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883DA7" w:rsidP="00E67129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5D7361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</w:t>
      </w:r>
      <w:r w:rsidR="007C34B3"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85</w:t>
      </w:r>
      <w:r w:rsidR="00C01EC1" w:rsidRPr="00642CD4">
        <w:rPr>
          <w:b/>
          <w:sz w:val="24"/>
          <w:szCs w:val="24"/>
        </w:rPr>
        <w:t xml:space="preserve"> 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7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0A5575">
        <w:rPr>
          <w:sz w:val="28"/>
          <w:szCs w:val="28"/>
        </w:rPr>
        <w:t>:</w:t>
      </w:r>
    </w:p>
    <w:p w:rsidR="009B4C7C" w:rsidRPr="000A5575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«Ресурсное обеспечение программы» паспорта муниципальной программы «Управление муниципальными финансами и создание условий для эффективного управления муниципальными финансами», в приложении № 1 к постановлению изложить в следующей редакции:</w:t>
      </w:r>
    </w:p>
    <w:p w:rsidR="00CB766C" w:rsidRDefault="00CB766C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B4C7C" w:rsidRPr="005E1A8E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A8E">
        <w:rPr>
          <w:sz w:val="28"/>
          <w:szCs w:val="28"/>
        </w:rPr>
        <w:t xml:space="preserve">Ресурсное обеспечение программы      </w:t>
      </w:r>
    </w:p>
    <w:p w:rsidR="009B4C7C" w:rsidRPr="005E1A8E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A8E">
        <w:rPr>
          <w:sz w:val="28"/>
          <w:szCs w:val="28"/>
        </w:rPr>
        <w:tab/>
        <w:t>Общий объем финансирования муниципальной программы</w:t>
      </w:r>
      <w:r w:rsidR="00454CB9">
        <w:rPr>
          <w:sz w:val="28"/>
          <w:szCs w:val="28"/>
        </w:rPr>
        <w:t xml:space="preserve"> из средств бюджета сельского поселения</w:t>
      </w:r>
      <w:r w:rsidRPr="005E1A8E">
        <w:rPr>
          <w:sz w:val="28"/>
          <w:szCs w:val="28"/>
        </w:rPr>
        <w:t xml:space="preserve"> составляет </w:t>
      </w:r>
      <w:r w:rsidR="007D3754">
        <w:rPr>
          <w:sz w:val="28"/>
          <w:szCs w:val="28"/>
        </w:rPr>
        <w:t>108</w:t>
      </w:r>
      <w:r w:rsidR="005F00AC">
        <w:rPr>
          <w:sz w:val="28"/>
          <w:szCs w:val="28"/>
        </w:rPr>
        <w:t> 1</w:t>
      </w:r>
      <w:r w:rsidR="007A4477">
        <w:rPr>
          <w:sz w:val="28"/>
          <w:szCs w:val="28"/>
        </w:rPr>
        <w:t>73</w:t>
      </w:r>
      <w:r w:rsidR="005F00AC">
        <w:rPr>
          <w:sz w:val="28"/>
          <w:szCs w:val="28"/>
        </w:rPr>
        <w:t>,8</w:t>
      </w:r>
      <w:r w:rsidR="00C17C7D" w:rsidRPr="005E1A8E">
        <w:rPr>
          <w:sz w:val="28"/>
          <w:szCs w:val="28"/>
        </w:rPr>
        <w:t xml:space="preserve"> </w:t>
      </w:r>
      <w:r w:rsidRPr="005E1A8E">
        <w:rPr>
          <w:sz w:val="28"/>
          <w:szCs w:val="28"/>
        </w:rPr>
        <w:t>тыс. руб. в том числе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9B4C7C" w:rsidRPr="0083357C" w:rsidTr="00247075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9B4C7C" w:rsidRPr="005F6AEA" w:rsidRDefault="009B4C7C" w:rsidP="0024707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9B4C7C" w:rsidRDefault="009B4C7C" w:rsidP="0024707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9B4C7C" w:rsidRDefault="009B4C7C" w:rsidP="0024707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9B4C7C" w:rsidRPr="005F6AEA" w:rsidRDefault="009B4C7C" w:rsidP="0024707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9B4C7C" w:rsidRDefault="009B4C7C"/>
          <w:tbl>
            <w:tblPr>
              <w:tblW w:w="5460" w:type="dxa"/>
              <w:tblInd w:w="108" w:type="dxa"/>
              <w:tblLayout w:type="fixed"/>
              <w:tblLook w:val="04A0"/>
            </w:tblPr>
            <w:tblGrid>
              <w:gridCol w:w="5460"/>
            </w:tblGrid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24707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10703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10703C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0703C">
                    <w:rPr>
                      <w:color w:val="000000"/>
                      <w:sz w:val="24"/>
                      <w:szCs w:val="24"/>
                    </w:rPr>
                    <w:t>208,1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C17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C17C7D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17C7D">
                    <w:rPr>
                      <w:color w:val="000000"/>
                      <w:sz w:val="24"/>
                      <w:szCs w:val="24"/>
                    </w:rPr>
                    <w:t>132,8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883D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7D3754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83DA7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7D3754">
                    <w:rPr>
                      <w:color w:val="000000"/>
                      <w:sz w:val="24"/>
                      <w:szCs w:val="24"/>
                    </w:rPr>
                    <w:t>61,0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5F00A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>8 218,4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001B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01BDA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01BDA">
                    <w:rPr>
                      <w:color w:val="000000"/>
                      <w:sz w:val="24"/>
                      <w:szCs w:val="24"/>
                    </w:rPr>
                    <w:t>932,4</w:t>
                  </w:r>
                  <w:r w:rsidR="004D416F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24707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="004D416F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24707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="004D416F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24707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="004D416F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24707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="004D416F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24707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в 2028 году –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="004D416F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B4C7C" w:rsidRPr="008308E8" w:rsidRDefault="009B4C7C" w:rsidP="0024707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="004D416F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9B4C7C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8141E" w:rsidRPr="008308E8" w:rsidRDefault="009B4C7C" w:rsidP="00A814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D416F"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="004D416F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A8141E">
                    <w:rPr>
                      <w:color w:val="000000"/>
                      <w:sz w:val="24"/>
                      <w:szCs w:val="24"/>
                    </w:rPr>
                    <w:t xml:space="preserve"> тыс. рублей.</w:t>
                  </w:r>
                </w:p>
              </w:tc>
            </w:tr>
          </w:tbl>
          <w:p w:rsidR="009B4C7C" w:rsidRPr="0083357C" w:rsidRDefault="009B4C7C" w:rsidP="0024707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5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>
        <w:rPr>
          <w:sz w:val="28"/>
          <w:szCs w:val="28"/>
        </w:rPr>
        <w:t>под</w:t>
      </w:r>
      <w:r w:rsidRPr="000A5575">
        <w:rPr>
          <w:sz w:val="28"/>
          <w:szCs w:val="28"/>
        </w:rPr>
        <w:t>программы» Подпрограмма 2 «Нормативно-методическое обеспечение и организация бюджетного процесса к  паспорту муниципальной программы «Управление муниципальными финансами и создание условий для эффективного управления муниципальными финансами», в приложении № 1 к постановлению изложить в следующей редакции:</w:t>
      </w: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реализацию подпрограммы 2 из средств бюджета сельского поселения составляет </w:t>
      </w:r>
      <w:r w:rsidR="005F00AC">
        <w:rPr>
          <w:sz w:val="28"/>
          <w:szCs w:val="28"/>
        </w:rPr>
        <w:t>108 1</w:t>
      </w:r>
      <w:r w:rsidR="007A4477">
        <w:rPr>
          <w:sz w:val="28"/>
          <w:szCs w:val="28"/>
        </w:rPr>
        <w:t>73</w:t>
      </w:r>
      <w:r w:rsidR="005F00AC">
        <w:rPr>
          <w:sz w:val="28"/>
          <w:szCs w:val="28"/>
        </w:rPr>
        <w:t>,8</w:t>
      </w:r>
      <w:r w:rsidR="005F00AC" w:rsidRPr="005E1A8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A8141E" w:rsidRPr="0083357C" w:rsidTr="00247075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A8141E" w:rsidRPr="005F6AEA" w:rsidRDefault="00A8141E" w:rsidP="0024707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8141E" w:rsidRDefault="00A8141E" w:rsidP="0024707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A8141E" w:rsidRDefault="00A8141E" w:rsidP="0024707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A8141E" w:rsidRPr="005F6AEA" w:rsidRDefault="00A8141E" w:rsidP="0024707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A8141E" w:rsidRDefault="00A8141E" w:rsidP="00247075"/>
          <w:tbl>
            <w:tblPr>
              <w:tblW w:w="5460" w:type="dxa"/>
              <w:tblInd w:w="108" w:type="dxa"/>
              <w:tblLayout w:type="fixed"/>
              <w:tblLook w:val="04A0"/>
            </w:tblPr>
            <w:tblGrid>
              <w:gridCol w:w="5460"/>
            </w:tblGrid>
            <w:tr w:rsidR="00A8141E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8141E" w:rsidRPr="008308E8" w:rsidRDefault="00A8141E" w:rsidP="0024707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10703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10703C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0703C">
                    <w:rPr>
                      <w:color w:val="000000"/>
                      <w:sz w:val="24"/>
                      <w:szCs w:val="24"/>
                    </w:rPr>
                    <w:t>208,1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C17C7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</w:t>
                  </w:r>
                  <w:r w:rsidR="00C17C7D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C17C7D">
                    <w:rPr>
                      <w:color w:val="000000"/>
                      <w:sz w:val="24"/>
                      <w:szCs w:val="24"/>
                    </w:rPr>
                    <w:t>132,8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883DA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7D3754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83DA7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7D3754">
                    <w:rPr>
                      <w:color w:val="000000"/>
                      <w:sz w:val="24"/>
                      <w:szCs w:val="24"/>
                    </w:rPr>
                    <w:t>61,0</w:t>
                  </w:r>
                  <w:r w:rsidR="007D3754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5F00A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>8 218,4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001BD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01BDA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001BDA">
                    <w:rPr>
                      <w:color w:val="000000"/>
                      <w:sz w:val="24"/>
                      <w:szCs w:val="24"/>
                    </w:rPr>
                    <w:t>932,4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6707C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6707C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6707C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6707C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6707C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6707C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4D416F" w:rsidRPr="008308E8" w:rsidTr="00247075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416F" w:rsidRPr="008308E8" w:rsidRDefault="004D416F" w:rsidP="006707C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9</w:t>
                  </w:r>
                  <w:r w:rsidR="005F00A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017,3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тыс. рублей.</w:t>
                  </w:r>
                </w:p>
              </w:tc>
            </w:tr>
          </w:tbl>
          <w:p w:rsidR="00A8141E" w:rsidRPr="0083357C" w:rsidRDefault="00A8141E" w:rsidP="0024707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A8141E" w:rsidRDefault="00A8141E" w:rsidP="00787C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41E" w:rsidRPr="00E010A5" w:rsidRDefault="00787C91" w:rsidP="00787C91">
      <w:pPr>
        <w:pStyle w:val="ConsPlusNormal"/>
        <w:suppressAutoHyphens/>
        <w:jc w:val="both"/>
      </w:pPr>
      <w:r>
        <w:t xml:space="preserve">        3. </w:t>
      </w:r>
      <w:r w:rsidR="00A8141E" w:rsidRPr="008510C2">
        <w:t xml:space="preserve">Ресурсное обеспечение реализации </w:t>
      </w:r>
      <w:r w:rsidR="00A8141E" w:rsidRPr="00616E5B">
        <w:t xml:space="preserve">подпрограммы по годам представлено в </w:t>
      </w:r>
      <w:r w:rsidR="00A8141E">
        <w:t xml:space="preserve">приложении </w:t>
      </w:r>
      <w:r w:rsidR="00A8141E" w:rsidRPr="00FB5017">
        <w:t xml:space="preserve">№ </w:t>
      </w:r>
      <w:r>
        <w:t>3</w:t>
      </w:r>
      <w:r w:rsidR="00A8141E" w:rsidRPr="00FB5017">
        <w:t xml:space="preserve"> к</w:t>
      </w:r>
      <w:r w:rsidR="00A8141E">
        <w:t xml:space="preserve"> муниципальной программе</w:t>
      </w:r>
      <w:r w:rsidR="00A8141E" w:rsidRPr="00616E5B">
        <w:t>.</w:t>
      </w:r>
    </w:p>
    <w:p w:rsidR="00A8141E" w:rsidRPr="000A5575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>
        <w:rPr>
          <w:sz w:val="28"/>
          <w:szCs w:val="28"/>
        </w:rPr>
        <w:t>м</w:t>
      </w:r>
      <w:r w:rsidRPr="000A5575">
        <w:rPr>
          <w:sz w:val="28"/>
          <w:szCs w:val="28"/>
        </w:rPr>
        <w:t xml:space="preserve"> 1</w:t>
      </w:r>
      <w:r>
        <w:rPr>
          <w:sz w:val="28"/>
          <w:szCs w:val="28"/>
        </w:rPr>
        <w:t>, 2 к настоящему постановлению.</w:t>
      </w:r>
    </w:p>
    <w:p w:rsidR="004D416F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</w:p>
    <w:p w:rsidR="00A8141E" w:rsidRPr="000A5575" w:rsidRDefault="004D416F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Кагальницкого</w:t>
      </w:r>
      <w:r w:rsidR="00A8141E"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>
        <w:rPr>
          <w:sz w:val="28"/>
          <w:szCs w:val="34"/>
        </w:rPr>
        <w:t>9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bookmarkStart w:id="0" w:name="sub_1001"/>
      <w:r>
        <w:rPr>
          <w:bCs/>
          <w:kern w:val="2"/>
          <w:sz w:val="28"/>
          <w:szCs w:val="28"/>
        </w:rPr>
        <w:lastRenderedPageBreak/>
        <w:t>Приложение 1</w:t>
      </w:r>
    </w:p>
    <w:p w:rsidR="00B725F2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</w:t>
      </w:r>
      <w:r w:rsidR="00443626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постановлени</w:t>
      </w:r>
      <w:r w:rsidR="00990B68">
        <w:rPr>
          <w:bCs/>
          <w:kern w:val="2"/>
          <w:sz w:val="28"/>
          <w:szCs w:val="28"/>
        </w:rPr>
        <w:t>ю</w:t>
      </w:r>
      <w:r w:rsidR="00443626">
        <w:rPr>
          <w:bCs/>
          <w:kern w:val="2"/>
          <w:sz w:val="28"/>
          <w:szCs w:val="28"/>
        </w:rPr>
        <w:t xml:space="preserve"> </w:t>
      </w:r>
      <w:r w:rsidR="001933FD">
        <w:rPr>
          <w:bCs/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>дминистрации</w:t>
      </w:r>
    </w:p>
    <w:p w:rsidR="00B725F2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Кагальницкого </w:t>
      </w:r>
      <w:r w:rsidR="00B725F2">
        <w:rPr>
          <w:bCs/>
          <w:kern w:val="2"/>
          <w:sz w:val="28"/>
          <w:szCs w:val="28"/>
        </w:rPr>
        <w:t xml:space="preserve"> сельского поселения </w:t>
      </w:r>
    </w:p>
    <w:p w:rsidR="00B725F2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от </w:t>
      </w:r>
      <w:r w:rsidR="00883DA7">
        <w:rPr>
          <w:bCs/>
          <w:kern w:val="2"/>
          <w:sz w:val="28"/>
          <w:szCs w:val="28"/>
        </w:rPr>
        <w:t>15.06</w:t>
      </w:r>
      <w:r>
        <w:rPr>
          <w:bCs/>
          <w:kern w:val="2"/>
          <w:sz w:val="28"/>
          <w:szCs w:val="28"/>
        </w:rPr>
        <w:t>.2</w:t>
      </w:r>
      <w:r w:rsidR="00E054F0">
        <w:rPr>
          <w:bCs/>
          <w:kern w:val="2"/>
          <w:sz w:val="28"/>
          <w:szCs w:val="28"/>
        </w:rPr>
        <w:t>0</w:t>
      </w:r>
      <w:r w:rsidR="00D27D6F">
        <w:rPr>
          <w:bCs/>
          <w:kern w:val="2"/>
          <w:sz w:val="28"/>
          <w:szCs w:val="28"/>
        </w:rPr>
        <w:t>2</w:t>
      </w:r>
      <w:r w:rsidR="00990B68">
        <w:rPr>
          <w:bCs/>
          <w:kern w:val="2"/>
          <w:sz w:val="28"/>
          <w:szCs w:val="28"/>
        </w:rPr>
        <w:t>1</w:t>
      </w:r>
      <w:r w:rsidR="00E054F0">
        <w:rPr>
          <w:bCs/>
          <w:kern w:val="2"/>
          <w:sz w:val="28"/>
          <w:szCs w:val="28"/>
        </w:rPr>
        <w:t xml:space="preserve"> № </w:t>
      </w:r>
      <w:r w:rsidR="00883DA7">
        <w:rPr>
          <w:bCs/>
          <w:kern w:val="2"/>
          <w:sz w:val="28"/>
          <w:szCs w:val="28"/>
        </w:rPr>
        <w:t>85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3D05B2" w:rsidRPr="007C2F08" w:rsidRDefault="003D05B2" w:rsidP="00883DA7">
      <w:pPr>
        <w:tabs>
          <w:tab w:val="left" w:pos="8647"/>
        </w:tabs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 3</w:t>
      </w:r>
    </w:p>
    <w:p w:rsidR="003D05B2" w:rsidRPr="006D7FE1" w:rsidRDefault="003D05B2" w:rsidP="00883DA7">
      <w:pPr>
        <w:tabs>
          <w:tab w:val="left" w:pos="8647"/>
        </w:tabs>
        <w:autoSpaceDE w:val="0"/>
        <w:autoSpaceDN w:val="0"/>
        <w:adjustRightInd w:val="0"/>
        <w:ind w:left="142"/>
        <w:jc w:val="center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 w:rsidR="00BE3432">
        <w:rPr>
          <w:bCs/>
          <w:kern w:val="2"/>
          <w:sz w:val="28"/>
          <w:szCs w:val="28"/>
        </w:rPr>
        <w:t>Кагальницкого</w:t>
      </w:r>
      <w:r w:rsidRPr="007C2F08">
        <w:rPr>
          <w:bCs/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D05B2" w:rsidRPr="006D7FE1" w:rsidRDefault="003D05B2" w:rsidP="003D05B2">
      <w:pPr>
        <w:jc w:val="center"/>
        <w:rPr>
          <w:kern w:val="2"/>
          <w:sz w:val="28"/>
          <w:szCs w:val="28"/>
        </w:rPr>
      </w:pPr>
    </w:p>
    <w:p w:rsidR="003D05B2" w:rsidRPr="001933FD" w:rsidRDefault="003D05B2" w:rsidP="003D05B2">
      <w:pPr>
        <w:jc w:val="center"/>
        <w:rPr>
          <w:b/>
          <w:kern w:val="2"/>
          <w:sz w:val="28"/>
          <w:szCs w:val="28"/>
        </w:rPr>
      </w:pPr>
      <w:r w:rsidRPr="001933FD">
        <w:rPr>
          <w:b/>
          <w:kern w:val="2"/>
          <w:sz w:val="28"/>
          <w:szCs w:val="28"/>
        </w:rPr>
        <w:t>РАСХОДЫ</w:t>
      </w:r>
    </w:p>
    <w:p w:rsidR="003D05B2" w:rsidRPr="001933FD" w:rsidRDefault="003D05B2" w:rsidP="001933FD">
      <w:pPr>
        <w:jc w:val="center"/>
        <w:rPr>
          <w:b/>
          <w:kern w:val="2"/>
          <w:sz w:val="28"/>
          <w:szCs w:val="28"/>
        </w:rPr>
      </w:pPr>
      <w:r w:rsidRPr="001933FD">
        <w:rPr>
          <w:b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BE3432" w:rsidRPr="001933FD">
        <w:rPr>
          <w:b/>
          <w:kern w:val="2"/>
          <w:sz w:val="28"/>
          <w:szCs w:val="28"/>
        </w:rPr>
        <w:t>Кагальницкого</w:t>
      </w:r>
      <w:r w:rsidRPr="001933FD">
        <w:rPr>
          <w:b/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D05B2" w:rsidRPr="001933FD" w:rsidRDefault="003D05B2" w:rsidP="003D05B2">
      <w:pPr>
        <w:jc w:val="center"/>
        <w:rPr>
          <w:b/>
          <w:kern w:val="2"/>
          <w:sz w:val="28"/>
          <w:szCs w:val="28"/>
        </w:rPr>
      </w:pPr>
    </w:p>
    <w:tbl>
      <w:tblPr>
        <w:tblW w:w="530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3"/>
        <w:gridCol w:w="2329"/>
        <w:gridCol w:w="1098"/>
        <w:gridCol w:w="531"/>
        <w:gridCol w:w="509"/>
        <w:gridCol w:w="1192"/>
        <w:gridCol w:w="426"/>
        <w:gridCol w:w="851"/>
        <w:gridCol w:w="850"/>
        <w:gridCol w:w="709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7"/>
      </w:tblGrid>
      <w:tr w:rsidR="00782C0A" w:rsidRPr="006D7FE1" w:rsidTr="005F00AC">
        <w:trPr>
          <w:tblHeader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№</w:t>
            </w:r>
          </w:p>
          <w:p w:rsidR="003D05B2" w:rsidRPr="006D7FE1" w:rsidRDefault="003D05B2" w:rsidP="004C61CB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п/п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6D7FE1">
              <w:rPr>
                <w:kern w:val="2"/>
              </w:rPr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Ответственный исполнитель, </w:t>
            </w:r>
            <w:r w:rsidRPr="006D7FE1">
              <w:rPr>
                <w:spacing w:val="-6"/>
                <w:kern w:val="2"/>
              </w:rPr>
              <w:t>соисполнитель,</w:t>
            </w:r>
            <w:r w:rsidRPr="006D7FE1">
              <w:rPr>
                <w:kern w:val="2"/>
              </w:rPr>
              <w:t xml:space="preserve"> участник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Объем расходов, всего </w:t>
            </w:r>
          </w:p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6D7FE1">
              <w:rPr>
                <w:kern w:val="2"/>
              </w:rPr>
              <w:t xml:space="preserve"> программы</w:t>
            </w:r>
          </w:p>
        </w:tc>
      </w:tr>
      <w:tr w:rsidR="00782C0A" w:rsidRPr="006D7FE1" w:rsidTr="005F00AC">
        <w:trPr>
          <w:tblHeader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ГРБС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РзПр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6D7FE1">
              <w:rPr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2030</w:t>
            </w:r>
          </w:p>
        </w:tc>
      </w:tr>
    </w:tbl>
    <w:p w:rsidR="003D05B2" w:rsidRPr="006D7FE1" w:rsidRDefault="003D05B2" w:rsidP="003D05B2">
      <w:pPr>
        <w:rPr>
          <w:sz w:val="2"/>
          <w:szCs w:val="2"/>
        </w:rPr>
      </w:pPr>
    </w:p>
    <w:tbl>
      <w:tblPr>
        <w:tblW w:w="530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6"/>
        <w:gridCol w:w="2327"/>
        <w:gridCol w:w="1091"/>
        <w:gridCol w:w="537"/>
        <w:gridCol w:w="567"/>
        <w:gridCol w:w="1135"/>
        <w:gridCol w:w="426"/>
        <w:gridCol w:w="851"/>
        <w:gridCol w:w="84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82C0A" w:rsidRPr="006D7FE1" w:rsidTr="0017375B">
        <w:trPr>
          <w:tblHeader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6D7FE1">
              <w:rPr>
                <w:spacing w:val="-10"/>
                <w:kern w:val="2"/>
              </w:rPr>
              <w:t>20</w:t>
            </w:r>
          </w:p>
        </w:tc>
      </w:tr>
      <w:tr w:rsidR="00A35F35" w:rsidRPr="006D7FE1" w:rsidTr="0017375B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6D7FE1" w:rsidRDefault="00A35F35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6D7FE1" w:rsidRDefault="00A35F35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6D7FE1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</w:t>
            </w:r>
            <w:r w:rsidRPr="006D7FE1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6D7FE1" w:rsidRDefault="00A35F35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всего</w:t>
            </w:r>
          </w:p>
          <w:p w:rsidR="00A35F35" w:rsidRPr="006D7FE1" w:rsidRDefault="00A35F35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 xml:space="preserve">в том числе: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108 1</w:t>
            </w:r>
            <w:r w:rsidR="007A4477">
              <w:rPr>
                <w:spacing w:val="-10"/>
                <w:kern w:val="2"/>
              </w:rPr>
              <w:t>73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0F682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C17C7D" w:rsidP="000F682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6820E7" w:rsidP="00883DA7"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 w:rsidR="00883DA7">
              <w:rPr>
                <w:spacing w:val="-10"/>
                <w:kern w:val="2"/>
              </w:rPr>
              <w:t>5</w:t>
            </w:r>
            <w:r>
              <w:rPr>
                <w:spacing w:val="-10"/>
                <w:kern w:val="2"/>
              </w:rPr>
              <w:t>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FB02D2" w:rsidP="005F00AC">
            <w:r>
              <w:rPr>
                <w:spacing w:val="-10"/>
                <w:kern w:val="2"/>
              </w:rPr>
              <w:t>8</w:t>
            </w:r>
            <w:r w:rsidR="005F00AC">
              <w:rPr>
                <w:spacing w:val="-10"/>
                <w:kern w:val="2"/>
              </w:rPr>
              <w:t xml:space="preserve"> 218</w:t>
            </w:r>
            <w:r>
              <w:rPr>
                <w:spacing w:val="-10"/>
                <w:kern w:val="2"/>
              </w:rPr>
              <w:t>,</w:t>
            </w:r>
            <w:r w:rsidR="005F00AC">
              <w:rPr>
                <w:spacing w:val="-10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FB02D2" w:rsidP="006707C2">
            <w:r>
              <w:rPr>
                <w:spacing w:val="-10"/>
                <w:kern w:val="2"/>
              </w:rPr>
              <w:t>8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932,4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6707C2"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6707C2"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017,3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6707C2"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6707C2"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6707C2"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6707C2"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017,3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35" w:rsidRPr="00782C0A" w:rsidRDefault="00A35F35" w:rsidP="006707C2">
            <w:r>
              <w:rPr>
                <w:spacing w:val="-10"/>
                <w:kern w:val="2"/>
              </w:rPr>
              <w:t>9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017,3</w:t>
            </w:r>
          </w:p>
        </w:tc>
      </w:tr>
      <w:tr w:rsidR="005F00AC" w:rsidRPr="006D7FE1" w:rsidTr="0017375B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AC" w:rsidRPr="006D7FE1" w:rsidRDefault="005F00AC" w:rsidP="004C61CB">
            <w:pPr>
              <w:rPr>
                <w:kern w:val="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AC" w:rsidRPr="006D7FE1" w:rsidRDefault="005F00AC" w:rsidP="004C61CB">
            <w:pPr>
              <w:rPr>
                <w:kern w:val="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480F90" w:rsidRDefault="005F00AC" w:rsidP="00857BC7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108 1</w:t>
            </w:r>
            <w:r w:rsidR="007A4477">
              <w:rPr>
                <w:spacing w:val="-10"/>
                <w:kern w:val="2"/>
              </w:rPr>
              <w:t>73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9 561,0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8 218,4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8 932,4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C2F08" w:rsidRDefault="00857BC7" w:rsidP="004C61CB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7C2F08">
              <w:rPr>
                <w:kern w:val="2"/>
              </w:rPr>
              <w:t xml:space="preserve">Основное мероприятие </w:t>
            </w:r>
            <w:r w:rsidRPr="007C2F08">
              <w:rPr>
                <w:kern w:val="2"/>
              </w:rPr>
              <w:lastRenderedPageBreak/>
              <w:t>1.1.</w:t>
            </w:r>
          </w:p>
          <w:p w:rsidR="00857BC7" w:rsidRPr="007C2F08" w:rsidRDefault="00857BC7" w:rsidP="00857BC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7C2F08">
              <w:t xml:space="preserve">Реализация мероприятий по </w:t>
            </w:r>
            <w:r w:rsidRPr="007C2F08">
              <w:rPr>
                <w:spacing w:val="-4"/>
              </w:rPr>
              <w:t xml:space="preserve">росту доходного потенциала </w:t>
            </w:r>
            <w:r>
              <w:rPr>
                <w:spacing w:val="-4"/>
              </w:rPr>
              <w:t>Кагальницкого</w:t>
            </w:r>
            <w:r w:rsidRPr="007C2F08">
              <w:rPr>
                <w:spacing w:val="-4"/>
              </w:rPr>
              <w:t xml:space="preserve"> сельского поселения</w:t>
            </w:r>
            <w:r w:rsidRPr="007C2F08">
              <w:t xml:space="preserve">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lastRenderedPageBreak/>
              <w:t>Администр</w:t>
            </w:r>
            <w:r w:rsidRPr="00480F90">
              <w:rPr>
                <w:kern w:val="2"/>
              </w:rPr>
              <w:lastRenderedPageBreak/>
              <w:t xml:space="preserve">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jc w:val="center"/>
            </w:pPr>
            <w:r w:rsidRPr="00782C0A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lastRenderedPageBreak/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C2F08" w:rsidRDefault="00857BC7" w:rsidP="004C61CB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7C2F08">
              <w:rPr>
                <w:kern w:val="2"/>
              </w:rPr>
              <w:t>Основное мероприятие 1.2.</w:t>
            </w:r>
          </w:p>
          <w:p w:rsidR="00857BC7" w:rsidRPr="007C2F08" w:rsidRDefault="00857BC7" w:rsidP="00857BC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7C2F08">
              <w:rPr>
                <w:kern w:val="2"/>
              </w:rPr>
              <w:t xml:space="preserve">Проведение оценки эффективности налоговых льгот (пониженных ставок </w:t>
            </w:r>
            <w:r w:rsidRPr="007C2F08">
              <w:rPr>
                <w:spacing w:val="-4"/>
                <w:kern w:val="2"/>
              </w:rPr>
              <w:t xml:space="preserve">по налогам), установленных </w:t>
            </w:r>
            <w:r w:rsidRPr="007C2F08">
              <w:rPr>
                <w:kern w:val="2"/>
              </w:rPr>
              <w:t xml:space="preserve">Собранием депутатов </w:t>
            </w:r>
            <w:r>
              <w:rPr>
                <w:kern w:val="2"/>
              </w:rPr>
              <w:t>Кагальницкого</w:t>
            </w:r>
            <w:r w:rsidRPr="007C2F08">
              <w:rPr>
                <w:kern w:val="2"/>
              </w:rPr>
              <w:t xml:space="preserve"> сельского поселения  о налогах и сборах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Основное мероприятие 1.3.</w:t>
            </w:r>
          </w:p>
          <w:p w:rsidR="00857BC7" w:rsidRPr="00480F90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Формирование расходов бюджета поселения</w:t>
            </w:r>
          </w:p>
          <w:p w:rsidR="00857BC7" w:rsidRPr="006D7FE1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в соответствии с муниципальными программами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</w:tr>
      <w:tr w:rsidR="005F00AC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6D7FE1" w:rsidRDefault="005F00AC" w:rsidP="004C61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6D7FE1" w:rsidRDefault="005F00AC" w:rsidP="004C61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D7FE1">
              <w:rPr>
                <w:kern w:val="2"/>
              </w:rPr>
              <w:t>Подпро</w:t>
            </w:r>
            <w:r w:rsidRPr="006D7FE1">
              <w:rPr>
                <w:kern w:val="2"/>
              </w:rPr>
              <w:softHyphen/>
              <w:t xml:space="preserve">грамма </w:t>
            </w:r>
            <w:r w:rsidRPr="006D7FE1">
              <w:rPr>
                <w:bCs/>
                <w:kern w:val="2"/>
              </w:rPr>
              <w:t xml:space="preserve"> </w:t>
            </w:r>
            <w:r w:rsidRPr="007C2F08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480F90" w:rsidRDefault="005F00AC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108 1</w:t>
            </w:r>
            <w:r w:rsidR="007A4477">
              <w:rPr>
                <w:spacing w:val="-10"/>
                <w:kern w:val="2"/>
              </w:rPr>
              <w:t>73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9 561,0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8 218,4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8 932,4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t>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4C61C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Основное мероприятие 2.1.</w:t>
            </w:r>
          </w:p>
          <w:p w:rsidR="00857BC7" w:rsidRPr="006D7FE1" w:rsidRDefault="00857BC7" w:rsidP="004C61C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0F90">
              <w:rPr>
                <w:kern w:val="2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</w:tr>
      <w:tr w:rsidR="005F00AC" w:rsidRPr="006D7FE1" w:rsidTr="0017375B"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6D7FE1" w:rsidRDefault="005F00AC" w:rsidP="004C61CB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7FE1">
              <w:rPr>
                <w:kern w:val="2"/>
              </w:rPr>
              <w:lastRenderedPageBreak/>
              <w:t>8.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480F90" w:rsidRDefault="005F00AC" w:rsidP="004C61C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Основное мероприятие 2.2.</w:t>
            </w:r>
          </w:p>
          <w:p w:rsidR="005F00AC" w:rsidRPr="006D7FE1" w:rsidRDefault="005F00AC" w:rsidP="00857BC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480F90">
              <w:rPr>
                <w:kern w:val="2"/>
              </w:rPr>
              <w:t xml:space="preserve">Обеспечение деятельности администрации </w:t>
            </w:r>
            <w:r>
              <w:rPr>
                <w:kern w:val="2"/>
              </w:rPr>
              <w:t>Кагальницкого</w:t>
            </w:r>
            <w:r w:rsidRPr="00480F9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480F90" w:rsidRDefault="005F00AC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1933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108 1</w:t>
            </w:r>
            <w:r w:rsidR="001933FD">
              <w:rPr>
                <w:spacing w:val="-10"/>
                <w:kern w:val="2"/>
              </w:rPr>
              <w:t>73</w:t>
            </w:r>
            <w:r>
              <w:rPr>
                <w:spacing w:val="-10"/>
                <w:kern w:val="2"/>
              </w:rPr>
              <w:t>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9 561,0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8 218,4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8 932,4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C" w:rsidRPr="00782C0A" w:rsidRDefault="005F00AC" w:rsidP="007A4477">
            <w:r>
              <w:rPr>
                <w:spacing w:val="-10"/>
                <w:kern w:val="2"/>
              </w:rPr>
              <w:t>9 017,3</w:t>
            </w:r>
          </w:p>
        </w:tc>
      </w:tr>
      <w:tr w:rsidR="00441778" w:rsidRPr="006D7FE1" w:rsidTr="0017375B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kern w:val="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480F90" w:rsidRDefault="00441778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13 1 00 00110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6820E7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74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516,9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161CA6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6147,8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C84F2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6495,7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6820E7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6710,1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805B30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805B30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7A4477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970,9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7A4477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970,9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7A4477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970,9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7A4477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970,9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7A4477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970,9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7A4477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970,9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7A4477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970,9</w:t>
            </w:r>
          </w:p>
        </w:tc>
      </w:tr>
      <w:tr w:rsidR="00441778" w:rsidRPr="006D7FE1" w:rsidTr="0017375B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kern w:val="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480F90" w:rsidRDefault="00441778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13 1 00 00190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5F00AC" w:rsidP="001933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16 096,</w:t>
            </w:r>
            <w:r w:rsidR="001933FD">
              <w:rPr>
                <w:spacing w:val="-10"/>
                <w:kern w:val="2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DE006B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C61A8E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C61A8E" w:rsidP="006971B1">
            <w:pPr>
              <w:jc w:val="center"/>
            </w:pPr>
            <w:r>
              <w:t>1</w:t>
            </w:r>
            <w:r w:rsidR="006971B1">
              <w:t>53</w:t>
            </w:r>
            <w: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6971B1" w:rsidP="006971B1">
            <w:pPr>
              <w:jc w:val="center"/>
            </w:pPr>
            <w:r>
              <w:t>1068,0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805B30" w:rsidP="006971B1">
            <w:pPr>
              <w:jc w:val="center"/>
            </w:pPr>
            <w:r>
              <w:t>1303,2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</w:pPr>
            <w:r>
              <w:t>1237,3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</w:pPr>
            <w:r>
              <w:t>1237,3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</w:pPr>
            <w:r>
              <w:t>1237,3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</w:pPr>
            <w:r>
              <w:t>1237,3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</w:pPr>
            <w:r>
              <w:t>1237,3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</w:pPr>
            <w:r>
              <w:t>1237,3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</w:pPr>
            <w:r>
              <w:t>1237,3</w:t>
            </w:r>
          </w:p>
        </w:tc>
      </w:tr>
      <w:tr w:rsidR="00441778" w:rsidRPr="006D7FE1" w:rsidTr="0017375B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kern w:val="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480F90" w:rsidRDefault="00441778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13 1 00 00190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6C438B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045540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963629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963629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963629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6C438B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</w:tr>
      <w:tr w:rsidR="00441778" w:rsidRPr="006D7FE1" w:rsidTr="0017375B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kern w:val="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480F90" w:rsidRDefault="00441778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13 1 00 00210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CB4515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524,4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161CA6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45,0</w:t>
            </w:r>
          </w:p>
        </w:tc>
      </w:tr>
      <w:tr w:rsidR="00441778" w:rsidRPr="006D7FE1" w:rsidTr="0017375B"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kern w:val="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480F90" w:rsidRDefault="00441778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883DA7">
            <w:pPr>
              <w:jc w:val="center"/>
            </w:pPr>
            <w:r w:rsidRPr="00782C0A">
              <w:rPr>
                <w:spacing w:val="-10"/>
                <w:kern w:val="2"/>
              </w:rPr>
              <w:t>01</w:t>
            </w:r>
            <w:r w:rsidR="00883DA7">
              <w:rPr>
                <w:spacing w:val="-10"/>
                <w:kern w:val="2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13 1 00 28190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5F00AC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1 112,6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9271F3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883DA7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</w:t>
            </w:r>
            <w:r w:rsidR="00441778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60,0</w:t>
            </w:r>
          </w:p>
        </w:tc>
      </w:tr>
      <w:tr w:rsidR="00441778" w:rsidRPr="006D7FE1" w:rsidTr="0017375B">
        <w:trPr>
          <w:trHeight w:val="299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kern w:val="2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778" w:rsidRPr="006D7FE1" w:rsidRDefault="00441778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480F90" w:rsidRDefault="00441778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13 1 00 28580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886770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5F00AC">
              <w:rPr>
                <w:spacing w:val="-10"/>
                <w:kern w:val="2"/>
              </w:rPr>
              <w:t xml:space="preserve"> </w:t>
            </w:r>
            <w:r w:rsidR="006971B1">
              <w:rPr>
                <w:spacing w:val="-10"/>
                <w:kern w:val="2"/>
              </w:rPr>
              <w:t>59</w:t>
            </w:r>
            <w:r>
              <w:rPr>
                <w:spacing w:val="-10"/>
                <w:kern w:val="2"/>
              </w:rPr>
              <w:t>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161CA6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9271F3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883DA7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  <w:r w:rsidR="00441778">
              <w:rPr>
                <w:spacing w:val="-10"/>
                <w:kern w:val="2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805B30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78" w:rsidRPr="00782C0A" w:rsidRDefault="00441778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170,5</w:t>
            </w:r>
          </w:p>
        </w:tc>
      </w:tr>
      <w:tr w:rsidR="00BA4B21" w:rsidRPr="006D7FE1" w:rsidTr="0017375B">
        <w:trPr>
          <w:trHeight w:val="261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1" w:rsidRPr="006D7FE1" w:rsidRDefault="00BA4B21" w:rsidP="004C61CB">
            <w:pPr>
              <w:rPr>
                <w:kern w:val="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1" w:rsidRPr="006D7FE1" w:rsidRDefault="00BA4B21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480F90" w:rsidRDefault="00BA4B21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13 1 00 28600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9909FB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12 487,3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161CA6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9271F3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883DA7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</w:t>
            </w:r>
            <w:r w:rsidR="00C61A8E">
              <w:rPr>
                <w:spacing w:val="-10"/>
                <w:kern w:val="2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805B30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805B30" w:rsidP="006971B1">
            <w:pPr>
              <w:jc w:val="center"/>
            </w:pPr>
            <w:r>
              <w:rPr>
                <w:spacing w:val="-10"/>
                <w:kern w:val="2"/>
              </w:rPr>
              <w:t>500,4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A9683E">
              <w:rPr>
                <w:spacing w:val="-10"/>
                <w:kern w:val="2"/>
              </w:rPr>
              <w:t>1</w:t>
            </w:r>
            <w:r w:rsidR="007A4477">
              <w:rPr>
                <w:spacing w:val="-10"/>
                <w:kern w:val="2"/>
              </w:rPr>
              <w:t xml:space="preserve"> </w:t>
            </w:r>
            <w:r w:rsidRPr="00A9683E">
              <w:rPr>
                <w:spacing w:val="-10"/>
                <w:kern w:val="2"/>
              </w:rPr>
              <w:t>366,0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A9683E">
              <w:rPr>
                <w:spacing w:val="-10"/>
                <w:kern w:val="2"/>
              </w:rPr>
              <w:t>1</w:t>
            </w:r>
            <w:r w:rsidR="007A4477">
              <w:rPr>
                <w:spacing w:val="-10"/>
                <w:kern w:val="2"/>
              </w:rPr>
              <w:t xml:space="preserve"> </w:t>
            </w:r>
            <w:r w:rsidRPr="00A9683E">
              <w:rPr>
                <w:spacing w:val="-10"/>
                <w:kern w:val="2"/>
              </w:rPr>
              <w:t>366,0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A9683E">
              <w:rPr>
                <w:spacing w:val="-10"/>
                <w:kern w:val="2"/>
              </w:rPr>
              <w:t>1</w:t>
            </w:r>
            <w:r w:rsidR="007A4477">
              <w:rPr>
                <w:spacing w:val="-10"/>
                <w:kern w:val="2"/>
              </w:rPr>
              <w:t xml:space="preserve"> </w:t>
            </w:r>
            <w:r w:rsidRPr="00A9683E">
              <w:rPr>
                <w:spacing w:val="-10"/>
                <w:kern w:val="2"/>
              </w:rPr>
              <w:t>366,0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A9683E">
              <w:rPr>
                <w:spacing w:val="-10"/>
                <w:kern w:val="2"/>
              </w:rPr>
              <w:t>1</w:t>
            </w:r>
            <w:r w:rsidR="007A4477">
              <w:rPr>
                <w:spacing w:val="-10"/>
                <w:kern w:val="2"/>
              </w:rPr>
              <w:t xml:space="preserve"> </w:t>
            </w:r>
            <w:r w:rsidRPr="00A9683E">
              <w:rPr>
                <w:spacing w:val="-10"/>
                <w:kern w:val="2"/>
              </w:rPr>
              <w:t>366,0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A9683E">
              <w:rPr>
                <w:spacing w:val="-10"/>
                <w:kern w:val="2"/>
              </w:rPr>
              <w:t>1</w:t>
            </w:r>
            <w:r w:rsidR="007A4477">
              <w:rPr>
                <w:spacing w:val="-10"/>
                <w:kern w:val="2"/>
              </w:rPr>
              <w:t xml:space="preserve"> </w:t>
            </w:r>
            <w:r w:rsidRPr="00A9683E">
              <w:rPr>
                <w:spacing w:val="-10"/>
                <w:kern w:val="2"/>
              </w:rPr>
              <w:t>366,0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A9683E">
              <w:rPr>
                <w:spacing w:val="-10"/>
                <w:kern w:val="2"/>
              </w:rPr>
              <w:t>1</w:t>
            </w:r>
            <w:r w:rsidR="007A4477">
              <w:rPr>
                <w:spacing w:val="-10"/>
                <w:kern w:val="2"/>
              </w:rPr>
              <w:t xml:space="preserve"> </w:t>
            </w:r>
            <w:r w:rsidRPr="00A9683E">
              <w:rPr>
                <w:spacing w:val="-10"/>
                <w:kern w:val="2"/>
              </w:rPr>
              <w:t>366,0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A9683E">
              <w:rPr>
                <w:spacing w:val="-10"/>
                <w:kern w:val="2"/>
              </w:rPr>
              <w:t>1</w:t>
            </w:r>
            <w:r w:rsidR="007A4477">
              <w:rPr>
                <w:spacing w:val="-10"/>
                <w:kern w:val="2"/>
              </w:rPr>
              <w:t xml:space="preserve"> </w:t>
            </w:r>
            <w:r w:rsidRPr="00A9683E">
              <w:rPr>
                <w:spacing w:val="-10"/>
                <w:kern w:val="2"/>
              </w:rPr>
              <w:t>366,0</w:t>
            </w:r>
          </w:p>
        </w:tc>
      </w:tr>
      <w:tr w:rsidR="00BA4B21" w:rsidRPr="006D7FE1" w:rsidTr="0017375B">
        <w:trPr>
          <w:trHeight w:val="293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1" w:rsidRPr="006D7FE1" w:rsidRDefault="00BA4B21" w:rsidP="004C61CB">
            <w:pPr>
              <w:rPr>
                <w:kern w:val="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1" w:rsidRPr="006D7FE1" w:rsidRDefault="00BA4B21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480F90" w:rsidRDefault="00BA4B21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0113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13 1 00 28990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6971B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5F00AC">
              <w:rPr>
                <w:spacing w:val="-10"/>
                <w:kern w:val="2"/>
              </w:rPr>
              <w:t xml:space="preserve"> </w:t>
            </w:r>
            <w:r>
              <w:rPr>
                <w:spacing w:val="-10"/>
                <w:kern w:val="2"/>
              </w:rPr>
              <w:t>792,5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DE006B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9271F3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883DA7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166,0</w:t>
            </w:r>
          </w:p>
        </w:tc>
      </w:tr>
      <w:tr w:rsidR="00BA4B21" w:rsidRPr="006D7FE1" w:rsidTr="0017375B">
        <w:trPr>
          <w:trHeight w:val="26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1" w:rsidRPr="006D7FE1" w:rsidRDefault="00BA4B21" w:rsidP="004C61CB">
            <w:pPr>
              <w:rPr>
                <w:kern w:val="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21" w:rsidRPr="006D7FE1" w:rsidRDefault="00BA4B21" w:rsidP="004C61CB">
            <w:pPr>
              <w:rPr>
                <w:bCs/>
                <w:kern w:val="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480F90" w:rsidRDefault="00BA4B21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0412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13 1 00 28990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8C78AD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DE006B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8A35A4" w:rsidP="006971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8A35A4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Pr="00782C0A" w:rsidRDefault="00BA4B21" w:rsidP="006971B1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722FD3">
              <w:rPr>
                <w:spacing w:val="-10"/>
                <w:kern w:val="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722FD3">
              <w:rPr>
                <w:spacing w:val="-10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722FD3">
              <w:rPr>
                <w:spacing w:val="-10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722FD3">
              <w:rPr>
                <w:spacing w:val="-10"/>
                <w:kern w:val="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722FD3">
              <w:rPr>
                <w:spacing w:val="-10"/>
                <w:kern w:val="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B21" w:rsidRDefault="00BA4B21" w:rsidP="006971B1">
            <w:pPr>
              <w:jc w:val="center"/>
            </w:pPr>
            <w:r w:rsidRPr="00722FD3">
              <w:rPr>
                <w:spacing w:val="-10"/>
                <w:kern w:val="2"/>
              </w:rPr>
              <w:t>0</w:t>
            </w:r>
          </w:p>
        </w:tc>
      </w:tr>
      <w:tr w:rsidR="00593D2F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6D7FE1" w:rsidRDefault="00593D2F" w:rsidP="004C61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480F90" w:rsidRDefault="00593D2F" w:rsidP="004C61C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480F90" w:rsidRDefault="00593D2F" w:rsidP="004C61CB">
            <w:pPr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2F" w:rsidRPr="00782C0A" w:rsidRDefault="00593D2F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FE1">
              <w:t>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4C61C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Основное мероприятие 2.3.</w:t>
            </w:r>
          </w:p>
          <w:p w:rsidR="00857BC7" w:rsidRPr="006D7FE1" w:rsidRDefault="00857BC7" w:rsidP="004C61C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857BC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 xml:space="preserve">Подпрограмма «Управление муниципальным долгом </w:t>
            </w:r>
            <w:r>
              <w:rPr>
                <w:kern w:val="2"/>
              </w:rPr>
              <w:t>Кагальницкого</w:t>
            </w:r>
            <w:r w:rsidRPr="00480F90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Основное мероприятие 3.1.</w:t>
            </w:r>
          </w:p>
          <w:p w:rsidR="00857BC7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</w:rPr>
              <w:t>Кагальницкого</w:t>
            </w:r>
            <w:r w:rsidRPr="00480F90">
              <w:rPr>
                <w:kern w:val="2"/>
              </w:rPr>
              <w:t xml:space="preserve"> сельского поселения, управления муниципальным долгом в соответствии с Бюджетным кодексом Российской Федерации</w:t>
            </w:r>
          </w:p>
          <w:p w:rsidR="00857BC7" w:rsidRPr="006D7FE1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jc w:val="center"/>
            </w:pPr>
            <w:r w:rsidRPr="00782C0A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782C0A">
              <w:rPr>
                <w:spacing w:val="-8"/>
                <w:kern w:val="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782C0A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82C0A">
              <w:rPr>
                <w:spacing w:val="-10"/>
                <w:kern w:val="2"/>
              </w:rPr>
              <w:t>–</w:t>
            </w:r>
          </w:p>
        </w:tc>
      </w:tr>
      <w:tr w:rsidR="00857BC7" w:rsidRPr="006D7FE1" w:rsidTr="0017375B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>Основное мероприятие 3.2.</w:t>
            </w:r>
          </w:p>
          <w:p w:rsidR="00857BC7" w:rsidRPr="00480F90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0F90">
              <w:rPr>
                <w:kern w:val="2"/>
              </w:rPr>
              <w:t xml:space="preserve">Планирование бюджетных ассигнований на обслуживание муниципального долга </w:t>
            </w:r>
          </w:p>
          <w:p w:rsidR="00857BC7" w:rsidRPr="006D7FE1" w:rsidRDefault="00857BC7" w:rsidP="004C61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Кагальницкого</w:t>
            </w:r>
            <w:r w:rsidRPr="00480F9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480F90" w:rsidRDefault="00857BC7" w:rsidP="006707C2">
            <w:r w:rsidRPr="00480F90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t xml:space="preserve">Кагальницкого </w:t>
            </w:r>
            <w:r w:rsidRPr="00480F90">
              <w:rPr>
                <w:kern w:val="2"/>
              </w:rPr>
              <w:t>сельского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Default="00857BC7" w:rsidP="004C61CB">
            <w:pPr>
              <w:jc w:val="center"/>
            </w:pPr>
            <w:r w:rsidRPr="009E0086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6D7FE1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C7" w:rsidRPr="006D7FE1" w:rsidRDefault="00857BC7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D7F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D05B2" w:rsidRPr="006D7FE1" w:rsidRDefault="003D05B2" w:rsidP="003D05B2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3D05B2" w:rsidRPr="006D7FE1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3D05B2" w:rsidRPr="006D7FE1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Список используемых сокращений:</w:t>
      </w:r>
    </w:p>
    <w:p w:rsidR="003D05B2" w:rsidRPr="006D7FE1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3D05B2" w:rsidRPr="006D7FE1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РзПр – раздел, подраздел;</w:t>
      </w:r>
    </w:p>
    <w:p w:rsidR="003D05B2" w:rsidRPr="006D7FE1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ЦСР – целевая статья расходов;</w:t>
      </w: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ВР – вид расходов.</w:t>
      </w: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2C0A" w:rsidRDefault="00782C0A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2C0A" w:rsidRDefault="00782C0A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2C0A" w:rsidRDefault="00782C0A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2C0A" w:rsidRDefault="00782C0A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2C0A" w:rsidRDefault="00782C0A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82C0A" w:rsidRDefault="00782C0A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54F0" w:rsidRDefault="00E054F0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54F0" w:rsidRDefault="00E054F0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54F0" w:rsidRDefault="00E054F0" w:rsidP="003D05B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D05B2" w:rsidRDefault="003D05B2" w:rsidP="00A3781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BA4B21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E054F0" w:rsidRDefault="003D117C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2</w:t>
      </w:r>
    </w:p>
    <w:p w:rsidR="00E054F0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 постановлени</w:t>
      </w:r>
      <w:r w:rsidR="001933FD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</w:t>
      </w:r>
      <w:r w:rsidR="001933FD">
        <w:rPr>
          <w:bCs/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>дминистрации</w:t>
      </w:r>
    </w:p>
    <w:p w:rsidR="00E054F0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Кагальницкого</w:t>
      </w:r>
      <w:r w:rsidR="00E054F0">
        <w:rPr>
          <w:bCs/>
          <w:kern w:val="2"/>
          <w:sz w:val="28"/>
          <w:szCs w:val="28"/>
        </w:rPr>
        <w:t xml:space="preserve"> сельского поселения </w:t>
      </w:r>
    </w:p>
    <w:p w:rsidR="00E054F0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от </w:t>
      </w:r>
      <w:r w:rsidR="001933FD">
        <w:rPr>
          <w:bCs/>
          <w:kern w:val="2"/>
          <w:sz w:val="28"/>
          <w:szCs w:val="28"/>
        </w:rPr>
        <w:t>15</w:t>
      </w:r>
      <w:r w:rsidR="00A45BC4">
        <w:rPr>
          <w:bCs/>
          <w:kern w:val="2"/>
          <w:sz w:val="28"/>
          <w:szCs w:val="28"/>
        </w:rPr>
        <w:t>.0</w:t>
      </w:r>
      <w:r w:rsidR="001933FD">
        <w:rPr>
          <w:bCs/>
          <w:kern w:val="2"/>
          <w:sz w:val="28"/>
          <w:szCs w:val="28"/>
        </w:rPr>
        <w:t>6</w:t>
      </w:r>
      <w:r w:rsidR="00A45BC4">
        <w:rPr>
          <w:bCs/>
          <w:kern w:val="2"/>
          <w:sz w:val="28"/>
          <w:szCs w:val="28"/>
        </w:rPr>
        <w:t>.2021г</w:t>
      </w:r>
      <w:r>
        <w:rPr>
          <w:bCs/>
          <w:kern w:val="2"/>
          <w:sz w:val="28"/>
          <w:szCs w:val="28"/>
        </w:rPr>
        <w:t xml:space="preserve"> № </w:t>
      </w:r>
      <w:r w:rsidR="001933FD">
        <w:rPr>
          <w:bCs/>
          <w:kern w:val="2"/>
          <w:sz w:val="28"/>
          <w:szCs w:val="28"/>
        </w:rPr>
        <w:t>85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p w:rsidR="003D05B2" w:rsidRPr="007C2F08" w:rsidRDefault="003D05B2" w:rsidP="001933FD">
      <w:pPr>
        <w:autoSpaceDE w:val="0"/>
        <w:autoSpaceDN w:val="0"/>
        <w:adjustRightInd w:val="0"/>
        <w:ind w:left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 № 4</w:t>
      </w:r>
    </w:p>
    <w:p w:rsidR="003D05B2" w:rsidRPr="006D7FE1" w:rsidRDefault="003D05B2" w:rsidP="001933FD">
      <w:pPr>
        <w:autoSpaceDE w:val="0"/>
        <w:autoSpaceDN w:val="0"/>
        <w:adjustRightInd w:val="0"/>
        <w:ind w:left="709"/>
        <w:jc w:val="center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 w:rsidR="00BA4B21">
        <w:rPr>
          <w:bCs/>
          <w:kern w:val="2"/>
          <w:sz w:val="28"/>
          <w:szCs w:val="28"/>
        </w:rPr>
        <w:t>Кагальницкого</w:t>
      </w:r>
      <w:r w:rsidRPr="007C2F08">
        <w:rPr>
          <w:bCs/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A37813" w:rsidRDefault="00A37813" w:rsidP="003D05B2">
      <w:pPr>
        <w:jc w:val="center"/>
        <w:rPr>
          <w:kern w:val="2"/>
          <w:sz w:val="28"/>
          <w:szCs w:val="28"/>
        </w:rPr>
      </w:pPr>
    </w:p>
    <w:p w:rsidR="003D05B2" w:rsidRPr="001933FD" w:rsidRDefault="003D05B2" w:rsidP="003D05B2">
      <w:pPr>
        <w:jc w:val="center"/>
        <w:rPr>
          <w:b/>
          <w:kern w:val="2"/>
          <w:sz w:val="28"/>
          <w:szCs w:val="28"/>
        </w:rPr>
      </w:pPr>
      <w:r w:rsidRPr="001933FD">
        <w:rPr>
          <w:b/>
          <w:kern w:val="2"/>
          <w:sz w:val="28"/>
          <w:szCs w:val="28"/>
        </w:rPr>
        <w:t>РАСХОДЫ</w:t>
      </w:r>
    </w:p>
    <w:p w:rsidR="003D05B2" w:rsidRPr="001933FD" w:rsidRDefault="003D05B2" w:rsidP="003D05B2">
      <w:pPr>
        <w:jc w:val="center"/>
        <w:rPr>
          <w:b/>
          <w:kern w:val="2"/>
          <w:sz w:val="28"/>
          <w:szCs w:val="28"/>
        </w:rPr>
      </w:pPr>
      <w:r w:rsidRPr="001933FD">
        <w:rPr>
          <w:b/>
          <w:kern w:val="2"/>
          <w:sz w:val="28"/>
          <w:szCs w:val="28"/>
        </w:rPr>
        <w:t xml:space="preserve">на реализацию муниципальной программы </w:t>
      </w:r>
      <w:r w:rsidR="00BA4B21" w:rsidRPr="001933FD">
        <w:rPr>
          <w:b/>
          <w:kern w:val="2"/>
          <w:sz w:val="28"/>
          <w:szCs w:val="28"/>
        </w:rPr>
        <w:t>Кагальницкого</w:t>
      </w:r>
      <w:r w:rsidRPr="001933FD">
        <w:rPr>
          <w:b/>
          <w:kern w:val="2"/>
          <w:sz w:val="28"/>
          <w:szCs w:val="28"/>
        </w:rPr>
        <w:t xml:space="preserve"> сельского поселения «Управление </w:t>
      </w:r>
    </w:p>
    <w:p w:rsidR="003D05B2" w:rsidRPr="001933FD" w:rsidRDefault="003D05B2" w:rsidP="003D05B2">
      <w:pPr>
        <w:jc w:val="center"/>
        <w:rPr>
          <w:b/>
          <w:kern w:val="2"/>
          <w:sz w:val="28"/>
          <w:szCs w:val="28"/>
        </w:rPr>
      </w:pPr>
      <w:r w:rsidRPr="001933FD">
        <w:rPr>
          <w:b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</w:p>
    <w:p w:rsidR="003D05B2" w:rsidRPr="006D7FE1" w:rsidRDefault="003D05B2" w:rsidP="003D05B2">
      <w:pPr>
        <w:jc w:val="center"/>
        <w:rPr>
          <w:kern w:val="2"/>
          <w:sz w:val="28"/>
          <w:szCs w:val="28"/>
        </w:rPr>
      </w:pPr>
    </w:p>
    <w:tbl>
      <w:tblPr>
        <w:tblW w:w="53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6"/>
        <w:gridCol w:w="2313"/>
        <w:gridCol w:w="2800"/>
        <w:gridCol w:w="1054"/>
        <w:gridCol w:w="84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709"/>
        <w:gridCol w:w="851"/>
      </w:tblGrid>
      <w:tr w:rsidR="003D05B2" w:rsidRPr="006D7FE1" w:rsidTr="00AD27EA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№</w:t>
            </w:r>
          </w:p>
          <w:p w:rsidR="003D05B2" w:rsidRPr="006D7FE1" w:rsidRDefault="003D05B2" w:rsidP="004C61CB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 наименование подпро</w:t>
            </w:r>
            <w:r w:rsidRPr="006D7FE1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Объем расходов,</w:t>
            </w:r>
          </w:p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всего</w:t>
            </w:r>
          </w:p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по годам реализации</w:t>
            </w:r>
            <w:r>
              <w:rPr>
                <w:kern w:val="2"/>
                <w:sz w:val="24"/>
                <w:szCs w:val="24"/>
              </w:rPr>
              <w:t xml:space="preserve"> муниципальной</w:t>
            </w:r>
            <w:r w:rsidRPr="006D7FE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D27EA" w:rsidRPr="006D7FE1" w:rsidTr="00AD27EA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D7FE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D05B2" w:rsidRPr="006D7FE1" w:rsidRDefault="003D05B2" w:rsidP="003D05B2">
      <w:pPr>
        <w:rPr>
          <w:sz w:val="2"/>
          <w:szCs w:val="2"/>
        </w:rPr>
      </w:pPr>
    </w:p>
    <w:tbl>
      <w:tblPr>
        <w:tblW w:w="530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4"/>
        <w:gridCol w:w="2313"/>
        <w:gridCol w:w="2802"/>
        <w:gridCol w:w="1054"/>
        <w:gridCol w:w="850"/>
        <w:gridCol w:w="708"/>
        <w:gridCol w:w="709"/>
        <w:gridCol w:w="708"/>
        <w:gridCol w:w="709"/>
        <w:gridCol w:w="709"/>
        <w:gridCol w:w="850"/>
        <w:gridCol w:w="851"/>
        <w:gridCol w:w="850"/>
        <w:gridCol w:w="851"/>
        <w:gridCol w:w="709"/>
        <w:gridCol w:w="851"/>
      </w:tblGrid>
      <w:tr w:rsidR="00AD27EA" w:rsidRPr="006D7FE1" w:rsidTr="00AD27EA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6D7FE1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1933FD" w:rsidRPr="006D7FE1" w:rsidTr="00AD27EA">
        <w:trPr>
          <w:trHeight w:val="4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6D7FE1" w:rsidRDefault="001933FD" w:rsidP="004C61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6D7FE1" w:rsidRDefault="001933FD" w:rsidP="00BA4B2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6D7FE1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Кагальницкого сельского поселения</w:t>
            </w:r>
            <w:r w:rsidRPr="006D7FE1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6D7FE1" w:rsidRDefault="001933FD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108 173,8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9 561,0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8 218,4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8 932,4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</w:tr>
      <w:tr w:rsidR="001933FD" w:rsidRPr="006D7FE1" w:rsidTr="00AD27EA">
        <w:trPr>
          <w:trHeight w:val="405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FD" w:rsidRPr="006D7FE1" w:rsidRDefault="001933FD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FD" w:rsidRPr="006D7FE1" w:rsidRDefault="001933FD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6D7FE1" w:rsidRDefault="001933FD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108 173,8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9 561,0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8 218,4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8 932,4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6D7FE1" w:rsidRDefault="003D05B2" w:rsidP="004C61C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3D05B2" w:rsidRPr="006D7FE1" w:rsidRDefault="003D05B2" w:rsidP="004C61C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 xml:space="preserve">совое </w:t>
            </w:r>
            <w:r w:rsidRPr="006D7FE1">
              <w:rPr>
                <w:bCs/>
                <w:kern w:val="2"/>
                <w:sz w:val="24"/>
                <w:szCs w:val="24"/>
              </w:rPr>
              <w:lastRenderedPageBreak/>
              <w:t>планирование»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</w:t>
            </w:r>
            <w:r w:rsidRPr="006D7FE1">
              <w:rPr>
                <w:kern w:val="2"/>
                <w:sz w:val="24"/>
                <w:szCs w:val="24"/>
              </w:rPr>
              <w:lastRenderedPageBreak/>
              <w:t xml:space="preserve">поступления в бюджет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1933FD" w:rsidRPr="006D7FE1" w:rsidTr="00AD27EA">
        <w:trPr>
          <w:trHeight w:val="41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6D7FE1" w:rsidRDefault="001933FD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6D7FE1" w:rsidRDefault="001933FD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1933FD" w:rsidRPr="006D7FE1" w:rsidRDefault="001933FD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6D7FE1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6D7FE1" w:rsidRDefault="001933FD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108 173,8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9 561,0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8 218,4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8 932,4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</w:tr>
      <w:tr w:rsidR="001933FD" w:rsidRPr="006D7FE1" w:rsidTr="00AD27EA">
        <w:trPr>
          <w:trHeight w:val="409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FD" w:rsidRPr="006D7FE1" w:rsidRDefault="001933FD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FD" w:rsidRPr="006D7FE1" w:rsidRDefault="001933FD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6D7FE1" w:rsidRDefault="001933FD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108 173,8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9 132,8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9 561,0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8 218,4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8 932,4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D" w:rsidRPr="00782C0A" w:rsidRDefault="001933FD" w:rsidP="00603A47">
            <w:r>
              <w:rPr>
                <w:spacing w:val="-10"/>
                <w:kern w:val="2"/>
              </w:rPr>
              <w:t>9 017,3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3D05B2" w:rsidRPr="006D7FE1" w:rsidRDefault="003D05B2" w:rsidP="00BA4B2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6D7FE1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6D7FE1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BA4B21">
              <w:rPr>
                <w:bCs/>
                <w:kern w:val="2"/>
                <w:sz w:val="24"/>
                <w:szCs w:val="24"/>
              </w:rPr>
              <w:t xml:space="preserve">Кагальницкого </w:t>
            </w:r>
            <w:r>
              <w:rPr>
                <w:bCs/>
                <w:kern w:val="2"/>
                <w:sz w:val="24"/>
                <w:szCs w:val="24"/>
              </w:rPr>
              <w:t>сельского поселения</w:t>
            </w:r>
            <w:r w:rsidRPr="006D7FE1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безвозмездные поступления в бюджет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tr w:rsidR="00AD27EA" w:rsidRPr="006D7FE1" w:rsidTr="00AD27EA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B2" w:rsidRPr="006D7FE1" w:rsidRDefault="003D05B2" w:rsidP="004C61C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6D7FE1" w:rsidRDefault="003D05B2" w:rsidP="004C61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B2" w:rsidRPr="00AD27EA" w:rsidRDefault="003D05B2" w:rsidP="004C61CB">
            <w:pPr>
              <w:ind w:left="-57" w:right="-57"/>
              <w:jc w:val="center"/>
              <w:rPr>
                <w:spacing w:val="-6"/>
              </w:rPr>
            </w:pPr>
            <w:r w:rsidRPr="00AD27EA">
              <w:rPr>
                <w:spacing w:val="-6"/>
                <w:kern w:val="2"/>
              </w:rPr>
              <w:t>–</w:t>
            </w:r>
          </w:p>
        </w:tc>
      </w:tr>
      <w:bookmarkEnd w:id="0"/>
    </w:tbl>
    <w:p w:rsidR="00C712CE" w:rsidRPr="005F6AEA" w:rsidRDefault="00C712CE" w:rsidP="00E054F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C712CE" w:rsidRPr="005F6AEA" w:rsidSect="00E054F0">
          <w:footerReference w:type="even" r:id="rId9"/>
          <w:footerReference w:type="default" r:id="rId10"/>
          <w:pgSz w:w="16839" w:h="11907" w:orient="landscape" w:code="9"/>
          <w:pgMar w:top="709" w:right="851" w:bottom="851" w:left="1134" w:header="720" w:footer="720" w:gutter="0"/>
          <w:cols w:space="720"/>
          <w:docGrid w:linePitch="272"/>
        </w:sectPr>
      </w:pPr>
    </w:p>
    <w:p w:rsidR="001933FD" w:rsidRPr="001933FD" w:rsidRDefault="001933FD" w:rsidP="001933FD">
      <w:pPr>
        <w:tabs>
          <w:tab w:val="left" w:pos="1515"/>
        </w:tabs>
        <w:rPr>
          <w:sz w:val="24"/>
          <w:szCs w:val="24"/>
        </w:rPr>
      </w:pPr>
    </w:p>
    <w:sectPr w:rsidR="001933FD" w:rsidRPr="001933FD" w:rsidSect="001933FD"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88" w:rsidRDefault="00120588">
      <w:r>
        <w:separator/>
      </w:r>
    </w:p>
  </w:endnote>
  <w:endnote w:type="continuationSeparator" w:id="0">
    <w:p w:rsidR="00120588" w:rsidRDefault="0012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77" w:rsidRDefault="003129F4">
    <w:pPr>
      <w:pStyle w:val="a7"/>
      <w:jc w:val="right"/>
    </w:pPr>
    <w:r>
      <w:rPr>
        <w:noProof/>
      </w:rPr>
      <w:fldChar w:fldCharType="begin"/>
    </w:r>
    <w:r w:rsidR="007A4477">
      <w:rPr>
        <w:noProof/>
      </w:rPr>
      <w:instrText xml:space="preserve"> PAGE   \* MERGEFORMAT </w:instrText>
    </w:r>
    <w:r>
      <w:rPr>
        <w:noProof/>
      </w:rPr>
      <w:fldChar w:fldCharType="separate"/>
    </w:r>
    <w:r w:rsidR="00045DC6">
      <w:rPr>
        <w:noProof/>
      </w:rPr>
      <w:t>1</w:t>
    </w:r>
    <w:r>
      <w:rPr>
        <w:noProof/>
      </w:rPr>
      <w:fldChar w:fldCharType="end"/>
    </w:r>
  </w:p>
  <w:p w:rsidR="007A4477" w:rsidRPr="002B3DC9" w:rsidRDefault="007A4477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77" w:rsidRDefault="003129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44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4477" w:rsidRDefault="007A447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77" w:rsidRDefault="003129F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A44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5DC6">
      <w:rPr>
        <w:rStyle w:val="ab"/>
        <w:noProof/>
      </w:rPr>
      <w:t>9</w:t>
    </w:r>
    <w:r>
      <w:rPr>
        <w:rStyle w:val="ab"/>
      </w:rPr>
      <w:fldChar w:fldCharType="end"/>
    </w:r>
  </w:p>
  <w:p w:rsidR="007A4477" w:rsidRPr="002B3DC9" w:rsidRDefault="007A4477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88" w:rsidRDefault="00120588">
      <w:r>
        <w:separator/>
      </w:r>
    </w:p>
  </w:footnote>
  <w:footnote w:type="continuationSeparator" w:id="0">
    <w:p w:rsidR="00120588" w:rsidRDefault="00120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F9A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C17"/>
    <w:rsid w:val="00B05CDC"/>
    <w:rsid w:val="00B1489A"/>
    <w:rsid w:val="00B16187"/>
    <w:rsid w:val="00B22F6A"/>
    <w:rsid w:val="00B24A69"/>
    <w:rsid w:val="00B26C8D"/>
    <w:rsid w:val="00B31114"/>
    <w:rsid w:val="00B31D98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88AFF-174A-427E-98F3-2DE8EDEF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58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5</cp:revision>
  <cp:lastPrinted>2021-01-21T11:48:00Z</cp:lastPrinted>
  <dcterms:created xsi:type="dcterms:W3CDTF">2021-02-17T13:53:00Z</dcterms:created>
  <dcterms:modified xsi:type="dcterms:W3CDTF">2021-06-21T09:43:00Z</dcterms:modified>
</cp:coreProperties>
</file>