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647D96" w:rsidRDefault="005C3C43" w:rsidP="005C3C43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>30.12.20</w:t>
      </w:r>
      <w:r w:rsidR="007F1A56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7F1A56">
        <w:rPr>
          <w:color w:val="000000"/>
          <w:szCs w:val="28"/>
        </w:rPr>
        <w:t>14</w:t>
      </w:r>
      <w:r w:rsidR="00647D96">
        <w:rPr>
          <w:color w:val="000000"/>
          <w:szCs w:val="28"/>
          <w:lang w:val="en-US"/>
        </w:rPr>
        <w:t>3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647D96" w:rsidRPr="00647D96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47D96" w:rsidRDefault="00C43A62" w:rsidP="00C43A62">
      <w:pPr>
        <w:spacing w:line="259" w:lineRule="auto"/>
        <w:jc w:val="right"/>
        <w:rPr>
          <w:lang w:val="en-US"/>
        </w:rPr>
      </w:pPr>
      <w:r>
        <w:t xml:space="preserve">от </w:t>
      </w:r>
      <w:r w:rsidR="005C3C43">
        <w:t>3</w:t>
      </w:r>
      <w:r w:rsidR="007F1A56">
        <w:t>0</w:t>
      </w:r>
      <w:r w:rsidR="005C3C43">
        <w:t>.12</w:t>
      </w:r>
      <w:r w:rsidRPr="006F5959">
        <w:t>.</w:t>
      </w:r>
      <w:r w:rsidR="00BB6584">
        <w:t>20</w:t>
      </w:r>
      <w:r w:rsidR="007F1A56">
        <w:t>20</w:t>
      </w:r>
      <w:r w:rsidR="002F623E">
        <w:t xml:space="preserve"> № </w:t>
      </w:r>
      <w:r w:rsidR="007F1A56">
        <w:t>14</w:t>
      </w:r>
      <w:r w:rsidR="00647D96">
        <w:rPr>
          <w:lang w:val="en-US"/>
        </w:rPr>
        <w:t>3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2615F5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647D96" w:rsidRPr="00647D96"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C3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284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647D9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9A" w:rsidRDefault="0024709A">
      <w:r>
        <w:separator/>
      </w:r>
    </w:p>
  </w:endnote>
  <w:endnote w:type="continuationSeparator" w:id="0">
    <w:p w:rsidR="0024709A" w:rsidRDefault="0024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615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615F5">
    <w:pPr>
      <w:pStyle w:val="a5"/>
      <w:jc w:val="right"/>
    </w:pPr>
    <w:fldSimple w:instr=" PAGE   \* MERGEFORMAT ">
      <w:r w:rsidR="00647D96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9A" w:rsidRDefault="0024709A">
      <w:r>
        <w:separator/>
      </w:r>
    </w:p>
  </w:footnote>
  <w:footnote w:type="continuationSeparator" w:id="0">
    <w:p w:rsidR="0024709A" w:rsidRDefault="00247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0D0B-56FB-419D-B231-8F9380D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2601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5</cp:revision>
  <cp:lastPrinted>2020-06-08T12:10:00Z</cp:lastPrinted>
  <dcterms:created xsi:type="dcterms:W3CDTF">2021-02-19T12:48:00Z</dcterms:created>
  <dcterms:modified xsi:type="dcterms:W3CDTF">2021-03-15T08:44:00Z</dcterms:modified>
</cp:coreProperties>
</file>