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3A" w:rsidRPr="00904A70" w:rsidRDefault="0068143A" w:rsidP="00904A70">
      <w:pPr>
        <w:spacing w:before="68" w:after="0" w:line="318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>ПРОТОКОЛ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>№1</w:t>
      </w:r>
    </w:p>
    <w:p w:rsidR="0068143A" w:rsidRPr="00904A70" w:rsidRDefault="0068143A" w:rsidP="00904A70">
      <w:pPr>
        <w:spacing w:before="100" w:beforeAutospacing="1" w:after="0" w:line="318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>ЗАСЕДАНИЯ ОБЩЕСТВЕННОГО СОВЕТА ПО НЕЗАВИСИМОЙ ОЦЕНКЕ КАЧЕСТВА ДЕЯТЕЛЬНОСТИ УЧРЕЖДЕНИЙ КУЛЬТУРЫ АДМИНИСТРАЦИИ КАГАЛЬНИЦКОГО СЕЛЬСКОГО ПОСЕЛЕНИЯ</w:t>
      </w:r>
    </w:p>
    <w:p w:rsidR="0068143A" w:rsidRPr="00904A70" w:rsidRDefault="0068143A" w:rsidP="00904A70">
      <w:pPr>
        <w:spacing w:before="100" w:beforeAutospacing="1" w:after="0" w:line="238" w:lineRule="atLeast"/>
        <w:rPr>
          <w:rFonts w:ascii="Times New Roman" w:hAnsi="Times New Roman"/>
          <w:sz w:val="24"/>
          <w:szCs w:val="24"/>
          <w:lang w:eastAsia="ru-RU"/>
        </w:rPr>
      </w:pPr>
    </w:p>
    <w:p w:rsidR="0068143A" w:rsidRPr="00904A70" w:rsidRDefault="0068143A" w:rsidP="00904A70">
      <w:pPr>
        <w:spacing w:before="100" w:beforeAutospacing="1" w:after="0" w:line="238" w:lineRule="atLeast"/>
        <w:rPr>
          <w:rFonts w:ascii="Times New Roman" w:hAnsi="Times New Roman"/>
          <w:sz w:val="24"/>
          <w:szCs w:val="24"/>
          <w:lang w:eastAsia="ru-RU"/>
        </w:rPr>
      </w:pPr>
    </w:p>
    <w:p w:rsidR="0068143A" w:rsidRPr="00904A70" w:rsidRDefault="0068143A" w:rsidP="00904A70">
      <w:pPr>
        <w:spacing w:before="147" w:after="0" w:line="198" w:lineRule="atLeast"/>
        <w:rPr>
          <w:rFonts w:ascii="Times New Roman" w:hAnsi="Times New Roman"/>
          <w:sz w:val="24"/>
          <w:szCs w:val="24"/>
          <w:lang w:eastAsia="ru-RU"/>
        </w:rPr>
      </w:pP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>от 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3</w:t>
      </w: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>.01.201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7</w:t>
      </w: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г.</w:t>
      </w:r>
      <w:r w:rsidRPr="00904A7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>Кагальник</w:t>
      </w:r>
    </w:p>
    <w:p w:rsidR="0068143A" w:rsidRPr="00904A70" w:rsidRDefault="0068143A" w:rsidP="00904A70">
      <w:pPr>
        <w:spacing w:before="100" w:beforeAutospacing="1" w:after="0" w:line="238" w:lineRule="atLeast"/>
        <w:ind w:left="591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143A" w:rsidRPr="00904A70" w:rsidRDefault="0068143A" w:rsidP="00904A70">
      <w:pPr>
        <w:spacing w:before="100" w:beforeAutospacing="1" w:after="0" w:line="238" w:lineRule="atLeast"/>
        <w:ind w:left="591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143A" w:rsidRPr="00904A70" w:rsidRDefault="0068143A" w:rsidP="00904A70">
      <w:pPr>
        <w:spacing w:before="57" w:after="0" w:line="323" w:lineRule="atLeast"/>
        <w:ind w:left="591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>Присутствовало - 8человек (список прилагается)</w:t>
      </w:r>
    </w:p>
    <w:p w:rsidR="0068143A" w:rsidRPr="00904A70" w:rsidRDefault="0068143A" w:rsidP="00904A70">
      <w:pPr>
        <w:spacing w:before="100" w:beforeAutospacing="1" w:after="0" w:line="238" w:lineRule="atLeast"/>
        <w:ind w:right="3765" w:firstLine="3504"/>
        <w:rPr>
          <w:rFonts w:ascii="Times New Roman" w:hAnsi="Times New Roman"/>
          <w:sz w:val="24"/>
          <w:szCs w:val="24"/>
          <w:lang w:eastAsia="ru-RU"/>
        </w:rPr>
      </w:pPr>
    </w:p>
    <w:p w:rsidR="0068143A" w:rsidRPr="00904A70" w:rsidRDefault="0068143A" w:rsidP="007725EB">
      <w:pPr>
        <w:spacing w:before="170" w:after="0" w:line="675" w:lineRule="atLeast"/>
        <w:ind w:right="3765" w:firstLine="3504"/>
        <w:rPr>
          <w:rFonts w:ascii="Times New Roman" w:hAnsi="Times New Roman"/>
          <w:sz w:val="24"/>
          <w:szCs w:val="24"/>
          <w:lang w:eastAsia="ru-RU"/>
        </w:rPr>
      </w:pP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ПОВЕСТКА ДНЯ: </w:t>
      </w:r>
    </w:p>
    <w:p w:rsidR="0068143A" w:rsidRPr="00904A70" w:rsidRDefault="0068143A" w:rsidP="00904A70">
      <w:pPr>
        <w:spacing w:before="227" w:after="0" w:line="3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1</w:t>
      </w: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>.Утверждении результатов независимой оценки качества работы муниципальных бюджетных учреждений культуры за 201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6</w:t>
      </w: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год.</w:t>
      </w:r>
    </w:p>
    <w:p w:rsidR="0068143A" w:rsidRPr="00904A70" w:rsidRDefault="0068143A" w:rsidP="00904A70">
      <w:pPr>
        <w:spacing w:before="100" w:beforeAutospacing="1" w:after="0" w:line="238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2.</w:t>
      </w: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>Утверждение плана работы Общественного совета на 201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7</w:t>
      </w: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</w:t>
      </w:r>
    </w:p>
    <w:p w:rsidR="0068143A" w:rsidRPr="00904A70" w:rsidRDefault="0068143A" w:rsidP="00904A70">
      <w:pPr>
        <w:spacing w:before="100" w:beforeAutospacing="1" w:after="0" w:line="238" w:lineRule="atLeast"/>
        <w:rPr>
          <w:rFonts w:ascii="Times New Roman" w:hAnsi="Times New Roman"/>
          <w:sz w:val="24"/>
          <w:szCs w:val="24"/>
          <w:lang w:eastAsia="ru-RU"/>
        </w:rPr>
      </w:pPr>
    </w:p>
    <w:p w:rsidR="0068143A" w:rsidRPr="00904A70" w:rsidRDefault="0068143A" w:rsidP="00904A70">
      <w:pPr>
        <w:spacing w:before="100" w:beforeAutospacing="1" w:after="0" w:line="238" w:lineRule="atLeast"/>
        <w:rPr>
          <w:rFonts w:ascii="Times New Roman" w:hAnsi="Times New Roman"/>
          <w:sz w:val="24"/>
          <w:szCs w:val="24"/>
          <w:lang w:eastAsia="ru-RU"/>
        </w:rPr>
      </w:pPr>
    </w:p>
    <w:p w:rsidR="0068143A" w:rsidRPr="00904A70" w:rsidRDefault="0068143A" w:rsidP="00A4361D">
      <w:pPr>
        <w:spacing w:before="232" w:after="0" w:line="198" w:lineRule="atLeast"/>
        <w:rPr>
          <w:rFonts w:ascii="Times New Roman" w:hAnsi="Times New Roman"/>
          <w:sz w:val="24"/>
          <w:szCs w:val="24"/>
          <w:lang w:eastAsia="ru-RU"/>
        </w:rPr>
      </w:pPr>
      <w:r w:rsidRPr="00904A70"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 xml:space="preserve">По вопросу </w:t>
      </w:r>
      <w:r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1</w:t>
      </w:r>
      <w:r w:rsidRPr="00904A70"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.</w:t>
      </w: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Утверждение результатов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>оценки качества работы муниципальных бюджетных учреждений культуры за 201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6</w:t>
      </w: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год.</w:t>
      </w:r>
    </w:p>
    <w:p w:rsidR="0068143A" w:rsidRDefault="0068143A" w:rsidP="00904A70">
      <w:pPr>
        <w:spacing w:before="100" w:beforeAutospacing="1" w:after="0" w:line="697" w:lineRule="atLeast"/>
        <w:ind w:right="1616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>Докладчик: Житель с.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Кагальник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Левченко Инна Николаевна</w:t>
      </w:r>
    </w:p>
    <w:p w:rsidR="0068143A" w:rsidRPr="00904A70" w:rsidRDefault="0068143A" w:rsidP="00904A70">
      <w:pPr>
        <w:spacing w:before="100" w:beforeAutospacing="1" w:after="0" w:line="697" w:lineRule="atLeast"/>
        <w:ind w:right="1616"/>
        <w:rPr>
          <w:rFonts w:ascii="Times New Roman" w:hAnsi="Times New Roman"/>
          <w:sz w:val="24"/>
          <w:szCs w:val="24"/>
          <w:lang w:eastAsia="ru-RU"/>
        </w:rPr>
      </w:pP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Решили:</w:t>
      </w:r>
    </w:p>
    <w:p w:rsidR="0068143A" w:rsidRPr="00904A70" w:rsidRDefault="0068143A" w:rsidP="00904A70">
      <w:pPr>
        <w:spacing w:before="100" w:beforeAutospacing="1" w:after="0" w:line="363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1</w:t>
      </w: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>Результаты независимой оценки качества деятельности МБУК за 201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6</w:t>
      </w: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 утвердить в следующей форме:</w:t>
      </w:r>
    </w:p>
    <w:p w:rsidR="0068143A" w:rsidRPr="00904A70" w:rsidRDefault="0068143A" w:rsidP="00904A70">
      <w:pPr>
        <w:spacing w:before="100" w:beforeAutospacing="1" w:after="0" w:line="238" w:lineRule="atLeast"/>
        <w:rPr>
          <w:rFonts w:ascii="Times New Roman" w:hAnsi="Times New Roman"/>
          <w:sz w:val="24"/>
          <w:szCs w:val="24"/>
          <w:lang w:eastAsia="ru-RU"/>
        </w:rPr>
      </w:pPr>
    </w:p>
    <w:p w:rsidR="0068143A" w:rsidRPr="00904A70" w:rsidRDefault="0068143A" w:rsidP="00904A70">
      <w:pPr>
        <w:spacing w:before="79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4A7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Показатели, характеризующие</w:t>
      </w:r>
    </w:p>
    <w:p w:rsidR="0068143A" w:rsidRPr="00904A70" w:rsidRDefault="0068143A" w:rsidP="00904A70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4A7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качество услуг учреждениями культуры за 201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6</w:t>
      </w:r>
      <w:r w:rsidRPr="00904A7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год</w:t>
      </w:r>
    </w:p>
    <w:p w:rsidR="0068143A" w:rsidRPr="00904A70" w:rsidRDefault="0068143A" w:rsidP="00904A70">
      <w:pPr>
        <w:spacing w:before="6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4A70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для МБУК ДБ им.В.Олефиренко</w:t>
      </w:r>
    </w:p>
    <w:p w:rsidR="0068143A" w:rsidRPr="00904A70" w:rsidRDefault="0068143A" w:rsidP="00904A70">
      <w:pPr>
        <w:spacing w:before="232" w:after="0" w:line="380" w:lineRule="atLeast"/>
        <w:rPr>
          <w:rFonts w:ascii="Times New Roman" w:hAnsi="Times New Roman"/>
          <w:sz w:val="24"/>
          <w:szCs w:val="24"/>
          <w:lang w:eastAsia="ru-RU"/>
        </w:rPr>
      </w:pP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1.Открытость и доступность информации об учреждении культуры (от 0 до 31 балла)- </w:t>
      </w:r>
      <w:r w:rsidRPr="00904A7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3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2</w:t>
      </w:r>
      <w:r w:rsidRPr="00904A7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балл</w:t>
      </w:r>
    </w:p>
    <w:p w:rsidR="0068143A" w:rsidRPr="00904A70" w:rsidRDefault="0068143A" w:rsidP="00904A70">
      <w:pPr>
        <w:spacing w:before="232" w:after="0" w:line="357" w:lineRule="atLeast"/>
        <w:rPr>
          <w:rFonts w:ascii="Times New Roman" w:hAnsi="Times New Roman"/>
          <w:sz w:val="24"/>
          <w:szCs w:val="24"/>
          <w:lang w:eastAsia="ru-RU"/>
        </w:rPr>
      </w:pP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2.Комфортность условий предоставления услуг и доступность их получения ( от 0 до 5 баллов)- </w:t>
      </w:r>
      <w:r w:rsidRPr="00904A7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средний балл 4</w:t>
      </w:r>
    </w:p>
    <w:p w:rsidR="0068143A" w:rsidRPr="00904A70" w:rsidRDefault="0068143A" w:rsidP="00904A70">
      <w:pPr>
        <w:spacing w:before="210" w:after="0" w:line="403" w:lineRule="atLeast"/>
        <w:rPr>
          <w:rFonts w:ascii="Times New Roman" w:hAnsi="Times New Roman"/>
          <w:sz w:val="24"/>
          <w:szCs w:val="24"/>
          <w:lang w:eastAsia="ru-RU"/>
        </w:rPr>
      </w:pP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3.Время ожидания предоставления услуги (от 0 до 7 баллов)- </w:t>
      </w:r>
      <w:r w:rsidRPr="00904A7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средний балл -5,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6</w:t>
      </w:r>
    </w:p>
    <w:p w:rsidR="0068143A" w:rsidRPr="00904A70" w:rsidRDefault="0068143A" w:rsidP="00904A70">
      <w:pPr>
        <w:spacing w:before="100" w:beforeAutospacing="1" w:after="0" w:line="352" w:lineRule="atLeast"/>
        <w:rPr>
          <w:rFonts w:ascii="Times New Roman" w:hAnsi="Times New Roman"/>
          <w:sz w:val="24"/>
          <w:szCs w:val="24"/>
          <w:lang w:eastAsia="ru-RU"/>
        </w:rPr>
      </w:pP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4.Доброжелательность, вежливость компетентность работников учреждений культуры (от 0 до 7 баллов) </w:t>
      </w:r>
      <w:r w:rsidRPr="00904A7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-средний балл -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6,1</w:t>
      </w:r>
    </w:p>
    <w:p w:rsidR="0068143A" w:rsidRPr="00904A70" w:rsidRDefault="0068143A" w:rsidP="00904A70">
      <w:pPr>
        <w:spacing w:before="100" w:beforeAutospacing="1" w:after="0" w:line="198" w:lineRule="atLeast"/>
        <w:rPr>
          <w:rFonts w:ascii="Times New Roman" w:hAnsi="Times New Roman"/>
          <w:sz w:val="24"/>
          <w:szCs w:val="24"/>
          <w:lang w:eastAsia="ru-RU"/>
        </w:rPr>
      </w:pP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5.Удовлетворенность качеством услуг (от 0 до 6 баллов)- </w:t>
      </w:r>
      <w:r w:rsidRPr="00904A7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средний балл -5</w:t>
      </w:r>
    </w:p>
    <w:p w:rsidR="0068143A" w:rsidRPr="00904A70" w:rsidRDefault="0068143A" w:rsidP="00904A70">
      <w:pPr>
        <w:spacing w:before="100" w:beforeAutospacing="1" w:after="0" w:line="238" w:lineRule="atLeast"/>
        <w:rPr>
          <w:rFonts w:ascii="Times New Roman" w:hAnsi="Times New Roman"/>
          <w:sz w:val="24"/>
          <w:szCs w:val="24"/>
          <w:lang w:eastAsia="ru-RU"/>
        </w:rPr>
      </w:pPr>
    </w:p>
    <w:p w:rsidR="0068143A" w:rsidRPr="00904A70" w:rsidRDefault="0068143A" w:rsidP="00904A70">
      <w:pPr>
        <w:spacing w:before="100" w:beforeAutospacing="1" w:after="0" w:line="238" w:lineRule="atLeast"/>
        <w:rPr>
          <w:rFonts w:ascii="Times New Roman" w:hAnsi="Times New Roman"/>
          <w:sz w:val="24"/>
          <w:szCs w:val="24"/>
          <w:lang w:eastAsia="ru-RU"/>
        </w:rPr>
      </w:pPr>
    </w:p>
    <w:p w:rsidR="0068143A" w:rsidRPr="00904A70" w:rsidRDefault="0068143A" w:rsidP="00904A70">
      <w:pPr>
        <w:spacing w:before="176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4A7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Показатели, характеризующие</w:t>
      </w:r>
    </w:p>
    <w:p w:rsidR="0068143A" w:rsidRPr="00904A70" w:rsidRDefault="0068143A" w:rsidP="00904A70">
      <w:pPr>
        <w:spacing w:before="6" w:after="0" w:line="240" w:lineRule="auto"/>
        <w:ind w:left="210"/>
        <w:rPr>
          <w:rFonts w:ascii="Times New Roman" w:hAnsi="Times New Roman"/>
          <w:sz w:val="24"/>
          <w:szCs w:val="24"/>
          <w:lang w:eastAsia="ru-RU"/>
        </w:rPr>
      </w:pPr>
      <w:r w:rsidRPr="00904A7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качество усл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уг учреждениями культуры за 2016</w:t>
      </w:r>
      <w:r w:rsidRPr="00904A7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год</w:t>
      </w:r>
    </w:p>
    <w:p w:rsidR="0068143A" w:rsidRPr="00904A70" w:rsidRDefault="0068143A" w:rsidP="00904A70">
      <w:pPr>
        <w:spacing w:before="100" w:beforeAutospacing="1" w:after="0" w:line="240" w:lineRule="auto"/>
        <w:ind w:left="204"/>
        <w:rPr>
          <w:rFonts w:ascii="Times New Roman" w:hAnsi="Times New Roman"/>
          <w:sz w:val="24"/>
          <w:szCs w:val="24"/>
          <w:lang w:eastAsia="ru-RU"/>
        </w:rPr>
      </w:pPr>
      <w:r w:rsidRPr="00904A70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ru-RU"/>
        </w:rPr>
        <w:t xml:space="preserve">для МБУК </w:t>
      </w:r>
      <w:r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СК п.Зеленый</w:t>
      </w:r>
    </w:p>
    <w:p w:rsidR="0068143A" w:rsidRPr="00904A70" w:rsidRDefault="0068143A" w:rsidP="00904A70">
      <w:pPr>
        <w:spacing w:before="238" w:after="0" w:line="380" w:lineRule="atLeast"/>
        <w:ind w:left="232"/>
        <w:rPr>
          <w:rFonts w:ascii="Times New Roman" w:hAnsi="Times New Roman"/>
          <w:sz w:val="24"/>
          <w:szCs w:val="24"/>
          <w:lang w:eastAsia="ru-RU"/>
        </w:rPr>
      </w:pP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1.Открытость и доступность информации об учреждении культуры (от 0 до 31 балла)-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18</w:t>
      </w: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баллов</w:t>
      </w:r>
    </w:p>
    <w:p w:rsidR="0068143A" w:rsidRPr="00904A70" w:rsidRDefault="0068143A" w:rsidP="00904A70">
      <w:pPr>
        <w:spacing w:before="232" w:after="0" w:line="363" w:lineRule="atLeast"/>
        <w:ind w:left="249"/>
        <w:rPr>
          <w:rFonts w:ascii="Times New Roman" w:hAnsi="Times New Roman"/>
          <w:sz w:val="24"/>
          <w:szCs w:val="24"/>
          <w:lang w:eastAsia="ru-RU"/>
        </w:rPr>
      </w:pP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2.Комфортность условий предоставления услуг и доступность их получения ( от 0 до 5 баллов)- </w:t>
      </w:r>
      <w:r w:rsidRPr="00904A7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средний балл 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2</w:t>
      </w:r>
    </w:p>
    <w:p w:rsidR="0068143A" w:rsidRPr="00904A70" w:rsidRDefault="0068143A" w:rsidP="00904A70">
      <w:pPr>
        <w:spacing w:before="68" w:after="0" w:line="329" w:lineRule="atLeast"/>
        <w:rPr>
          <w:rFonts w:ascii="Times New Roman" w:hAnsi="Times New Roman"/>
          <w:sz w:val="24"/>
          <w:szCs w:val="24"/>
          <w:lang w:eastAsia="ru-RU"/>
        </w:rPr>
      </w:pP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3.Время ожидания предоставления услуги (от 0 до 7 баллов)- </w:t>
      </w:r>
      <w:r w:rsidRPr="00904A7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средний балл 5 </w:t>
      </w: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4.Доброжелательность, вежливость компетентность работников учреждений культуры (от 0 до 7 баллов) </w:t>
      </w:r>
      <w:r w:rsidRPr="00904A7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-средний балл -6</w:t>
      </w:r>
    </w:p>
    <w:p w:rsidR="0068143A" w:rsidRPr="00904A70" w:rsidRDefault="0068143A" w:rsidP="00904A70">
      <w:pPr>
        <w:spacing w:before="100" w:beforeAutospacing="1" w:after="0" w:line="669" w:lineRule="atLeast"/>
        <w:rPr>
          <w:rFonts w:ascii="Times New Roman" w:hAnsi="Times New Roman"/>
          <w:sz w:val="24"/>
          <w:szCs w:val="24"/>
          <w:lang w:eastAsia="ru-RU"/>
        </w:rPr>
      </w:pP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5.Удовлетворенность качеством услуг (от 0 до 6 баллов)- </w:t>
      </w:r>
      <w:r w:rsidRPr="00904A7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средний балл -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4</w:t>
      </w:r>
      <w:r w:rsidRPr="00904A7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>Анкеты прилагаются.</w:t>
      </w:r>
    </w:p>
    <w:p w:rsidR="0068143A" w:rsidRPr="00904A70" w:rsidRDefault="0068143A" w:rsidP="00904A70">
      <w:pPr>
        <w:spacing w:before="100" w:beforeAutospacing="1" w:after="0" w:line="238" w:lineRule="atLeast"/>
        <w:rPr>
          <w:rFonts w:ascii="Times New Roman" w:hAnsi="Times New Roman"/>
          <w:sz w:val="24"/>
          <w:szCs w:val="24"/>
          <w:lang w:eastAsia="ru-RU"/>
        </w:rPr>
      </w:pPr>
    </w:p>
    <w:p w:rsidR="0068143A" w:rsidRPr="00904A70" w:rsidRDefault="0068143A" w:rsidP="00904A70">
      <w:pPr>
        <w:spacing w:before="40" w:after="0" w:line="652" w:lineRule="atLeast"/>
        <w:rPr>
          <w:rFonts w:ascii="Times New Roman" w:hAnsi="Times New Roman"/>
          <w:sz w:val="24"/>
          <w:szCs w:val="24"/>
          <w:lang w:eastAsia="ru-RU"/>
        </w:rPr>
      </w:pPr>
      <w:r w:rsidRPr="00904A70"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 xml:space="preserve">По вопросу </w:t>
      </w:r>
      <w:r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2</w:t>
      </w:r>
      <w:r w:rsidRPr="00904A70"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.</w:t>
      </w: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Утверждение плана работы Общественного совета на 201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7</w:t>
      </w: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 Докладчик Чапкий Н.Н.-председатель Совета.</w:t>
      </w:r>
    </w:p>
    <w:p w:rsidR="0068143A" w:rsidRPr="00904A70" w:rsidRDefault="0068143A" w:rsidP="00904A70">
      <w:pPr>
        <w:spacing w:before="100" w:beforeAutospacing="1" w:after="0" w:line="238" w:lineRule="atLeast"/>
        <w:rPr>
          <w:rFonts w:ascii="Times New Roman" w:hAnsi="Times New Roman"/>
          <w:sz w:val="24"/>
          <w:szCs w:val="24"/>
          <w:lang w:eastAsia="ru-RU"/>
        </w:rPr>
      </w:pPr>
    </w:p>
    <w:p w:rsidR="0068143A" w:rsidRPr="00904A70" w:rsidRDefault="0068143A" w:rsidP="00904A70">
      <w:pPr>
        <w:spacing w:before="57" w:after="0" w:line="198" w:lineRule="atLeast"/>
        <w:rPr>
          <w:rFonts w:ascii="Times New Roman" w:hAnsi="Times New Roman"/>
          <w:sz w:val="24"/>
          <w:szCs w:val="24"/>
          <w:lang w:eastAsia="ru-RU"/>
        </w:rPr>
      </w:pP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>Решили:</w:t>
      </w:r>
    </w:p>
    <w:p w:rsidR="0068143A" w:rsidRPr="00904A70" w:rsidRDefault="0068143A" w:rsidP="00904A70">
      <w:pPr>
        <w:spacing w:before="100" w:beforeAutospacing="1" w:after="0" w:line="198" w:lineRule="atLeast"/>
        <w:rPr>
          <w:rFonts w:ascii="Times New Roman" w:hAnsi="Times New Roman"/>
          <w:sz w:val="24"/>
          <w:szCs w:val="24"/>
          <w:lang w:eastAsia="ru-RU"/>
        </w:rPr>
      </w:pP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>Утвердить План работы Общественного совета на 2016 год.</w:t>
      </w:r>
    </w:p>
    <w:p w:rsidR="0068143A" w:rsidRPr="00904A70" w:rsidRDefault="0068143A" w:rsidP="00904A70">
      <w:pPr>
        <w:spacing w:before="100" w:beforeAutospacing="1" w:after="240" w:line="240" w:lineRule="atLeas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583"/>
        <w:gridCol w:w="2959"/>
        <w:gridCol w:w="2039"/>
        <w:gridCol w:w="1349"/>
        <w:gridCol w:w="291"/>
        <w:gridCol w:w="2484"/>
      </w:tblGrid>
      <w:tr w:rsidR="0068143A" w:rsidRPr="00FB0B04" w:rsidTr="00904A70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43A" w:rsidRPr="00904A70" w:rsidRDefault="0068143A" w:rsidP="00904A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43A" w:rsidRPr="00904A70" w:rsidRDefault="0068143A" w:rsidP="00904A70">
            <w:pPr>
              <w:spacing w:before="100" w:beforeAutospacing="1" w:after="119" w:line="240" w:lineRule="auto"/>
              <w:ind w:left="5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43A" w:rsidRPr="00904A70" w:rsidRDefault="0068143A" w:rsidP="00904A70">
            <w:pPr>
              <w:spacing w:before="100" w:beforeAutospacing="1" w:after="119" w:line="240" w:lineRule="auto"/>
              <w:ind w:left="36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43A" w:rsidRPr="00904A70" w:rsidRDefault="0068143A" w:rsidP="00904A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Срок реализа</w:t>
            </w:r>
            <w:r w:rsidRPr="00904A7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softHyphen/>
              <w:t xml:space="preserve"> ции</w:t>
            </w:r>
          </w:p>
        </w:tc>
        <w:tc>
          <w:tcPr>
            <w:tcW w:w="24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8143A" w:rsidRPr="00904A70" w:rsidRDefault="0068143A" w:rsidP="00904A70">
            <w:pPr>
              <w:spacing w:before="100" w:beforeAutospacing="1" w:after="119" w:line="240" w:lineRule="auto"/>
              <w:ind w:left="2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Ответственный исполнитель</w:t>
            </w:r>
          </w:p>
        </w:tc>
      </w:tr>
      <w:tr w:rsidR="0068143A" w:rsidRPr="00FB0B04" w:rsidTr="00904A70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43A" w:rsidRPr="00904A70" w:rsidRDefault="0068143A" w:rsidP="00904A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8143A" w:rsidRPr="00904A70" w:rsidRDefault="0068143A" w:rsidP="00904A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1.</w:t>
            </w:r>
          </w:p>
          <w:p w:rsidR="0068143A" w:rsidRPr="00904A70" w:rsidRDefault="0068143A" w:rsidP="00904A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Проведение мероприятий по независимой оценке качества де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ятельности учреждений культуры н</w:t>
            </w:r>
            <w:r w:rsidRPr="00904A7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 201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</w:t>
            </w:r>
            <w:r w:rsidRPr="00904A7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68143A" w:rsidRPr="00FB0B04" w:rsidTr="00904A70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43A" w:rsidRPr="00904A70" w:rsidRDefault="0068143A" w:rsidP="00904A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43A" w:rsidRPr="00904A70" w:rsidRDefault="0068143A" w:rsidP="00904A70">
            <w:pPr>
              <w:spacing w:before="100" w:beforeAutospacing="1" w:after="119" w:line="240" w:lineRule="auto"/>
              <w:ind w:left="45" w:hanging="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Сбор информации, необходимой для проведения независимой оценки качества работы учреждений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43A" w:rsidRPr="00904A70" w:rsidRDefault="0068143A" w:rsidP="00904A70">
            <w:pPr>
              <w:spacing w:before="100" w:beforeAutospacing="1" w:after="119" w:line="240" w:lineRule="auto"/>
              <w:ind w:left="34"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Анкетирование, анализ сайтов, документов учреждения</w:t>
            </w:r>
          </w:p>
        </w:tc>
        <w:tc>
          <w:tcPr>
            <w:tcW w:w="16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43A" w:rsidRPr="00904A70" w:rsidRDefault="0068143A" w:rsidP="00904A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2-4 квартал 201</w:t>
            </w: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Pr="00904A70">
              <w:rPr>
                <w:rFonts w:ascii="Times New Roman" w:hAnsi="Times New Roman"/>
                <w:color w:val="000000"/>
                <w:lang w:eastAsia="ru-RU"/>
              </w:rPr>
              <w:t>года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8143A" w:rsidRPr="00904A70" w:rsidRDefault="0068143A" w:rsidP="00904A70">
            <w:pPr>
              <w:spacing w:before="100" w:beforeAutospacing="1" w:after="119" w:line="240" w:lineRule="auto"/>
              <w:ind w:left="28" w:hanging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Шушвалова Е.Н., Соколова А.В.</w:t>
            </w:r>
          </w:p>
        </w:tc>
      </w:tr>
      <w:tr w:rsidR="0068143A" w:rsidRPr="00FB0B04" w:rsidTr="00904A70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43A" w:rsidRPr="00904A70" w:rsidRDefault="0068143A" w:rsidP="00904A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43A" w:rsidRPr="00904A70" w:rsidRDefault="0068143A" w:rsidP="00904A70">
            <w:pPr>
              <w:spacing w:before="100" w:beforeAutospacing="1" w:after="119" w:line="240" w:lineRule="auto"/>
              <w:ind w:left="23" w:hanging="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Формирование отчетов и составление предложений по совершенствованию деятельности оцениваемых учреждений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43A" w:rsidRPr="00904A70" w:rsidRDefault="0068143A" w:rsidP="00904A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Отчеты совета</w:t>
            </w:r>
          </w:p>
        </w:tc>
        <w:tc>
          <w:tcPr>
            <w:tcW w:w="16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43A" w:rsidRPr="00904A70" w:rsidRDefault="0068143A" w:rsidP="00904A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4 квартал 201</w:t>
            </w: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Pr="00904A70">
              <w:rPr>
                <w:rFonts w:ascii="Times New Roman" w:hAnsi="Times New Roman"/>
                <w:color w:val="000000"/>
                <w:lang w:eastAsia="ru-RU"/>
              </w:rPr>
              <w:t>года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8143A" w:rsidRPr="00904A70" w:rsidRDefault="0068143A" w:rsidP="00904A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Худякова А.С.</w:t>
            </w:r>
          </w:p>
          <w:p w:rsidR="0068143A" w:rsidRPr="00904A70" w:rsidRDefault="0068143A" w:rsidP="00904A70">
            <w:pPr>
              <w:spacing w:before="100" w:beforeAutospacing="1" w:after="119" w:line="240" w:lineRule="auto"/>
              <w:ind w:left="6" w:hanging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А.В.,Шушвалова Е.Н.</w:t>
            </w:r>
          </w:p>
        </w:tc>
      </w:tr>
      <w:tr w:rsidR="0068143A" w:rsidRPr="00FB0B04" w:rsidTr="00904A70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43A" w:rsidRPr="00904A70" w:rsidRDefault="0068143A" w:rsidP="00904A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43A" w:rsidRPr="00904A70" w:rsidRDefault="0068143A" w:rsidP="00904A70">
            <w:pPr>
              <w:spacing w:before="100" w:beforeAutospacing="1" w:after="119" w:line="240" w:lineRule="auto"/>
              <w:ind w:left="11" w:hanging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Заполнение карт оценки учреждений и предложений по совершенствованию деятельности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43A" w:rsidRPr="00904A70" w:rsidRDefault="0068143A" w:rsidP="00904A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Карты оценки</w:t>
            </w:r>
          </w:p>
        </w:tc>
        <w:tc>
          <w:tcPr>
            <w:tcW w:w="16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43A" w:rsidRPr="00904A70" w:rsidRDefault="0068143A" w:rsidP="00904A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1 полугодие 201</w:t>
            </w: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Pr="00904A70"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68143A" w:rsidRPr="00904A70" w:rsidRDefault="0068143A" w:rsidP="00904A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декабрь 201</w:t>
            </w: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Pr="00904A70">
              <w:rPr>
                <w:rFonts w:ascii="Times New Roman" w:hAnsi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8143A" w:rsidRPr="00904A70" w:rsidRDefault="0068143A" w:rsidP="00904A70">
            <w:pPr>
              <w:spacing w:before="100" w:beforeAutospacing="1" w:after="119" w:line="240" w:lineRule="auto"/>
              <w:ind w:firstLine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Общественный совет</w:t>
            </w:r>
          </w:p>
        </w:tc>
      </w:tr>
      <w:tr w:rsidR="0068143A" w:rsidRPr="00FB0B04" w:rsidTr="00904A70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43A" w:rsidRPr="00904A70" w:rsidRDefault="0068143A" w:rsidP="00904A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43A" w:rsidRPr="00904A70" w:rsidRDefault="0068143A" w:rsidP="00904A70">
            <w:pPr>
              <w:spacing w:before="100" w:beforeAutospacing="1" w:after="119" w:line="240" w:lineRule="auto"/>
              <w:ind w:firstLine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Обсуждение итогов мониторинга качества работы учреждений и результатов рейтингов их деятельности. Составление предложений по совершенствованию работы оцениваемых учреждений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43A" w:rsidRPr="00904A70" w:rsidRDefault="0068143A" w:rsidP="00904A70">
            <w:pPr>
              <w:spacing w:before="100" w:beforeAutospacing="1" w:after="119" w:line="240" w:lineRule="auto"/>
              <w:ind w:firstLine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Предложения по улучшению качества работы учреждений</w:t>
            </w:r>
          </w:p>
        </w:tc>
        <w:tc>
          <w:tcPr>
            <w:tcW w:w="16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43A" w:rsidRPr="00904A70" w:rsidRDefault="0068143A" w:rsidP="00904A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По</w:t>
            </w:r>
          </w:p>
          <w:p w:rsidR="0068143A" w:rsidRPr="00904A70" w:rsidRDefault="0068143A" w:rsidP="00904A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завершению проверки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8143A" w:rsidRPr="00904A70" w:rsidRDefault="0068143A" w:rsidP="00904A70">
            <w:pPr>
              <w:spacing w:before="100" w:beforeAutospacing="1" w:after="119" w:line="240" w:lineRule="auto"/>
              <w:ind w:firstLine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Общественный совет</w:t>
            </w:r>
          </w:p>
        </w:tc>
      </w:tr>
    </w:tbl>
    <w:p w:rsidR="0068143A" w:rsidRPr="00904A70" w:rsidRDefault="0068143A" w:rsidP="00904A70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97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598"/>
        <w:gridCol w:w="215"/>
        <w:gridCol w:w="2718"/>
        <w:gridCol w:w="2042"/>
        <w:gridCol w:w="1474"/>
        <w:gridCol w:w="2718"/>
      </w:tblGrid>
      <w:tr w:rsidR="0068143A" w:rsidRPr="00FB0B04" w:rsidTr="00904A70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43A" w:rsidRPr="00904A70" w:rsidRDefault="0068143A" w:rsidP="00904A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8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43A" w:rsidRPr="00904A70" w:rsidRDefault="0068143A" w:rsidP="00904A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Размещение на официальном сайте :</w:t>
            </w:r>
          </w:p>
          <w:p w:rsidR="0068143A" w:rsidRPr="00904A70" w:rsidRDefault="0068143A" w:rsidP="00904A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1)</w:t>
            </w:r>
            <w:r w:rsidRPr="00904A7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4A70">
              <w:rPr>
                <w:rFonts w:ascii="Times New Roman" w:hAnsi="Times New Roman"/>
                <w:color w:val="000000"/>
                <w:lang w:eastAsia="ru-RU"/>
              </w:rPr>
              <w:t>результатов</w:t>
            </w:r>
            <w:r w:rsidRPr="00904A70">
              <w:rPr>
                <w:rFonts w:ascii="Times New Roman" w:hAnsi="Times New Roman"/>
                <w:color w:val="000000"/>
                <w:lang w:eastAsia="ru-RU"/>
              </w:rPr>
              <w:br/>
              <w:t>мониторинга и рейтингов;</w:t>
            </w:r>
          </w:p>
          <w:p w:rsidR="0068143A" w:rsidRPr="00904A70" w:rsidRDefault="0068143A" w:rsidP="00904A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2)</w:t>
            </w:r>
            <w:r w:rsidRPr="00904A7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4A70">
              <w:rPr>
                <w:rFonts w:ascii="Times New Roman" w:hAnsi="Times New Roman"/>
                <w:color w:val="000000"/>
                <w:lang w:eastAsia="ru-RU"/>
              </w:rPr>
              <w:t>предложений</w:t>
            </w:r>
            <w:r w:rsidRPr="00904A70">
              <w:rPr>
                <w:rFonts w:ascii="Times New Roman" w:hAnsi="Times New Roman"/>
                <w:color w:val="000000"/>
                <w:lang w:eastAsia="ru-RU"/>
              </w:rPr>
              <w:br/>
              <w:t>Общественного совета по</w:t>
            </w:r>
            <w:r w:rsidRPr="00904A70">
              <w:rPr>
                <w:rFonts w:ascii="Times New Roman" w:hAnsi="Times New Roman"/>
                <w:color w:val="000000"/>
                <w:lang w:eastAsia="ru-RU"/>
              </w:rPr>
              <w:br/>
              <w:t>улучшению качества</w:t>
            </w:r>
            <w:r w:rsidRPr="00904A70">
              <w:rPr>
                <w:rFonts w:ascii="Times New Roman" w:hAnsi="Times New Roman"/>
                <w:color w:val="000000"/>
                <w:lang w:eastAsia="ru-RU"/>
              </w:rPr>
              <w:br/>
              <w:t>работы учреждений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43A" w:rsidRPr="00904A70" w:rsidRDefault="0068143A" w:rsidP="00904A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Информация на официальном портале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43A" w:rsidRPr="00904A70" w:rsidRDefault="0068143A" w:rsidP="00904A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По</w:t>
            </w:r>
          </w:p>
          <w:p w:rsidR="0068143A" w:rsidRPr="00904A70" w:rsidRDefault="0068143A" w:rsidP="00904A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завершению проверки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8143A" w:rsidRPr="00904A70" w:rsidRDefault="0068143A" w:rsidP="00904A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Общественный совет</w:t>
            </w:r>
          </w:p>
        </w:tc>
      </w:tr>
      <w:tr w:rsidR="0068143A" w:rsidRPr="00FB0B04" w:rsidTr="00904A70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43A" w:rsidRPr="00904A70" w:rsidRDefault="0068143A" w:rsidP="00904A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8143A" w:rsidRPr="00904A70" w:rsidRDefault="0068143A" w:rsidP="00904A70">
            <w:pPr>
              <w:spacing w:before="100" w:beforeAutospacing="1" w:after="0" w:line="240" w:lineRule="auto"/>
              <w:ind w:left="9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2.</w:t>
            </w:r>
          </w:p>
          <w:p w:rsidR="0068143A" w:rsidRPr="00904A70" w:rsidRDefault="0068143A" w:rsidP="00904A70">
            <w:pPr>
              <w:spacing w:before="100" w:beforeAutospacing="1" w:after="119" w:line="240" w:lineRule="auto"/>
              <w:ind w:left="9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Применение результатов независимой оценки качества</w:t>
            </w:r>
          </w:p>
        </w:tc>
      </w:tr>
      <w:tr w:rsidR="0068143A" w:rsidRPr="00FB0B04" w:rsidTr="00904A70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43A" w:rsidRPr="00904A70" w:rsidRDefault="0068143A" w:rsidP="00904A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8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43A" w:rsidRPr="00904A70" w:rsidRDefault="0068143A" w:rsidP="00904A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Организация рассмотрения предложений по повышению качества услуг подведомственных учреждений</w:t>
            </w:r>
          </w:p>
          <w:p w:rsidR="0068143A" w:rsidRPr="00904A70" w:rsidRDefault="0068143A" w:rsidP="00904A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Consolas" w:hAnsi="Consolas" w:cs="Consolas"/>
                <w:b/>
                <w:bCs/>
                <w:color w:val="000000"/>
                <w:sz w:val="8"/>
                <w:szCs w:val="8"/>
                <w:lang w:eastAsia="ru-RU"/>
              </w:rPr>
              <w:t>&gt;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43A" w:rsidRPr="00904A70" w:rsidRDefault="0068143A" w:rsidP="00904A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Предложения по оценке качества услуг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43A" w:rsidRPr="00904A70" w:rsidRDefault="0068143A" w:rsidP="00904A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4 квартал 201</w:t>
            </w: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Pr="00904A70">
              <w:rPr>
                <w:rFonts w:ascii="Times New Roman" w:hAnsi="Times New Roman"/>
                <w:color w:val="000000"/>
                <w:lang w:eastAsia="ru-RU"/>
              </w:rPr>
              <w:t>года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8143A" w:rsidRPr="00904A70" w:rsidRDefault="0068143A" w:rsidP="00904A70">
            <w:pPr>
              <w:spacing w:before="100" w:beforeAutospacing="1"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Общественный совет, руководители учреждений культуры,Админист рация</w:t>
            </w:r>
          </w:p>
          <w:p w:rsidR="0068143A" w:rsidRPr="00904A70" w:rsidRDefault="0068143A" w:rsidP="00904A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Кагальницкого с/п</w:t>
            </w:r>
          </w:p>
        </w:tc>
      </w:tr>
      <w:tr w:rsidR="0068143A" w:rsidRPr="00FB0B04" w:rsidTr="00904A70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43A" w:rsidRPr="00904A70" w:rsidRDefault="0068143A" w:rsidP="00904A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8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43A" w:rsidRPr="00904A70" w:rsidRDefault="0068143A" w:rsidP="00904A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Разработка и утверждение плана мероприятий по улучшению качества работы учреждения</w:t>
            </w:r>
          </w:p>
          <w:p w:rsidR="0068143A" w:rsidRPr="00904A70" w:rsidRDefault="0068143A" w:rsidP="00904A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43A" w:rsidRPr="00904A70" w:rsidRDefault="0068143A" w:rsidP="00904A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План</w:t>
            </w:r>
          </w:p>
          <w:p w:rsidR="0068143A" w:rsidRPr="00904A70" w:rsidRDefault="0068143A" w:rsidP="00904A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мероприятий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43A" w:rsidRPr="00904A70" w:rsidRDefault="0068143A" w:rsidP="00904A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4 квартал 201</w:t>
            </w: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Pr="00904A70">
              <w:rPr>
                <w:rFonts w:ascii="Times New Roman" w:hAnsi="Times New Roman"/>
                <w:color w:val="000000"/>
                <w:lang w:eastAsia="ru-RU"/>
              </w:rPr>
              <w:t>года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8143A" w:rsidRPr="00904A70" w:rsidRDefault="0068143A" w:rsidP="00904A70">
            <w:pPr>
              <w:spacing w:before="100" w:beforeAutospacing="1" w:after="119" w:line="240" w:lineRule="auto"/>
              <w:ind w:left="11" w:hanging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муниципальные учреждения культуры, Администрация Кагальницкого с/п</w:t>
            </w:r>
          </w:p>
        </w:tc>
      </w:tr>
      <w:tr w:rsidR="0068143A" w:rsidRPr="00FB0B04" w:rsidTr="00904A70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43A" w:rsidRPr="00904A70" w:rsidRDefault="0068143A" w:rsidP="00904A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8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43A" w:rsidRPr="00904A70" w:rsidRDefault="0068143A" w:rsidP="00904A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Размещение Плана мероприятий на официальном сайте в сети «Интернет»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43A" w:rsidRPr="00904A70" w:rsidRDefault="0068143A" w:rsidP="00904A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Информация на</w:t>
            </w:r>
          </w:p>
          <w:p w:rsidR="0068143A" w:rsidRPr="00904A70" w:rsidRDefault="0068143A" w:rsidP="00904A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официальном</w:t>
            </w:r>
          </w:p>
          <w:p w:rsidR="0068143A" w:rsidRPr="00904A70" w:rsidRDefault="0068143A" w:rsidP="00904A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сайте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43A" w:rsidRPr="00904A70" w:rsidRDefault="0068143A" w:rsidP="00904A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4 квартал 201</w:t>
            </w: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Pr="00904A70">
              <w:rPr>
                <w:rFonts w:ascii="Times New Roman" w:hAnsi="Times New Roman"/>
                <w:color w:val="000000"/>
                <w:lang w:eastAsia="ru-RU"/>
              </w:rPr>
              <w:t>года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8143A" w:rsidRPr="00904A70" w:rsidRDefault="0068143A" w:rsidP="00904A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муниципальные учреждения культуры, Администрация Кагальницкого с/п</w:t>
            </w:r>
          </w:p>
        </w:tc>
      </w:tr>
      <w:tr w:rsidR="0068143A" w:rsidRPr="00FB0B04" w:rsidTr="00904A70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43A" w:rsidRPr="00904A70" w:rsidRDefault="0068143A" w:rsidP="00904A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8143A" w:rsidRPr="00904A70" w:rsidRDefault="0068143A" w:rsidP="00904A70">
            <w:pPr>
              <w:spacing w:before="100" w:beforeAutospacing="1" w:after="0" w:line="240" w:lineRule="auto"/>
              <w:ind w:left="9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3.</w:t>
            </w:r>
          </w:p>
          <w:p w:rsidR="0068143A" w:rsidRPr="00904A70" w:rsidRDefault="0068143A" w:rsidP="00904A70">
            <w:pPr>
              <w:spacing w:before="100" w:beforeAutospacing="1" w:after="119" w:line="240" w:lineRule="auto"/>
              <w:ind w:left="9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Контрольные мероприятия независимой оценки качества</w:t>
            </w:r>
          </w:p>
        </w:tc>
      </w:tr>
      <w:tr w:rsidR="0068143A" w:rsidRPr="00FB0B04" w:rsidTr="00904A70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43A" w:rsidRPr="00904A70" w:rsidRDefault="0068143A" w:rsidP="00904A70">
            <w:pPr>
              <w:spacing w:before="100" w:beforeAutospacing="1" w:after="0" w:line="240" w:lineRule="auto"/>
              <w:ind w:left="23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  <w:p w:rsidR="0068143A" w:rsidRPr="00904A70" w:rsidRDefault="0068143A" w:rsidP="00904A70">
            <w:pPr>
              <w:spacing w:before="100" w:beforeAutospacing="1" w:after="119" w:line="240" w:lineRule="auto"/>
              <w:ind w:left="23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43A" w:rsidRPr="00904A70" w:rsidRDefault="0068143A" w:rsidP="00904A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Контроль за выполнением Плана мероприятий по повышению качества работы учреждений, оцениваемых в 201</w:t>
            </w: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Pr="00904A70">
              <w:rPr>
                <w:rFonts w:ascii="Times New Roman" w:hAnsi="Times New Roman"/>
                <w:color w:val="000000"/>
                <w:lang w:eastAsia="ru-RU"/>
              </w:rPr>
              <w:t>году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43A" w:rsidRPr="00904A70" w:rsidRDefault="0068143A" w:rsidP="00904A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Информация о</w:t>
            </w:r>
          </w:p>
          <w:p w:rsidR="0068143A" w:rsidRPr="00904A70" w:rsidRDefault="0068143A" w:rsidP="00904A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выполнении</w:t>
            </w:r>
          </w:p>
          <w:p w:rsidR="0068143A" w:rsidRPr="00904A70" w:rsidRDefault="0068143A" w:rsidP="00904A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Плана</w:t>
            </w:r>
          </w:p>
          <w:p w:rsidR="0068143A" w:rsidRPr="00904A70" w:rsidRDefault="0068143A" w:rsidP="00904A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мероприятий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43A" w:rsidRPr="00904A70" w:rsidRDefault="0068143A" w:rsidP="00904A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4 квартал 201</w:t>
            </w: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Pr="00904A70">
              <w:rPr>
                <w:rFonts w:ascii="Times New Roman" w:hAnsi="Times New Roman"/>
                <w:color w:val="000000"/>
                <w:lang w:eastAsia="ru-RU"/>
              </w:rPr>
              <w:t>г.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8143A" w:rsidRPr="00904A70" w:rsidRDefault="0068143A" w:rsidP="00904A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A70">
              <w:rPr>
                <w:rFonts w:ascii="Times New Roman" w:hAnsi="Times New Roman"/>
                <w:color w:val="000000"/>
                <w:lang w:eastAsia="ru-RU"/>
              </w:rPr>
              <w:t>Общественные советы</w:t>
            </w:r>
          </w:p>
        </w:tc>
      </w:tr>
    </w:tbl>
    <w:p w:rsidR="0068143A" w:rsidRDefault="0068143A" w:rsidP="00904A70">
      <w:pPr>
        <w:spacing w:before="68" w:after="0" w:line="318" w:lineRule="atLeast"/>
        <w:ind w:left="261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8143A" w:rsidRDefault="0068143A" w:rsidP="00904A70">
      <w:pPr>
        <w:spacing w:before="68" w:after="0" w:line="318" w:lineRule="atLeast"/>
        <w:ind w:left="261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8143A" w:rsidRPr="00904A70" w:rsidRDefault="0068143A" w:rsidP="00904A70">
      <w:pPr>
        <w:spacing w:before="68" w:after="0" w:line="318" w:lineRule="atLeast"/>
        <w:ind w:left="261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>Анкета -опросник Для проведения независимой оценки качества деятельности учреждений культуры Администрации Кагальницкого сельского поселения</w:t>
      </w:r>
    </w:p>
    <w:p w:rsidR="0068143A" w:rsidRPr="00904A70" w:rsidRDefault="0068143A" w:rsidP="007725EB">
      <w:pPr>
        <w:spacing w:before="100" w:beforeAutospacing="1" w:after="0" w:line="198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>За 201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6</w:t>
      </w: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</w:t>
      </w:r>
    </w:p>
    <w:p w:rsidR="0068143A" w:rsidRPr="00904A70" w:rsidRDefault="0068143A" w:rsidP="00904A70">
      <w:pPr>
        <w:spacing w:before="100" w:beforeAutospacing="1" w:after="0" w:line="238" w:lineRule="atLeast"/>
        <w:ind w:right="2688"/>
        <w:rPr>
          <w:rFonts w:ascii="Times New Roman" w:hAnsi="Times New Roman"/>
          <w:sz w:val="24"/>
          <w:szCs w:val="24"/>
          <w:lang w:eastAsia="ru-RU"/>
        </w:rPr>
      </w:pPr>
    </w:p>
    <w:p w:rsidR="0068143A" w:rsidRPr="00904A70" w:rsidRDefault="0068143A" w:rsidP="00904A70">
      <w:pPr>
        <w:spacing w:before="153" w:after="0" w:line="318" w:lineRule="atLeast"/>
        <w:ind w:right="2688"/>
        <w:rPr>
          <w:rFonts w:ascii="Times New Roman" w:hAnsi="Times New Roman"/>
          <w:sz w:val="24"/>
          <w:szCs w:val="24"/>
          <w:lang w:eastAsia="ru-RU"/>
        </w:rPr>
      </w:pPr>
      <w:r w:rsidRPr="00904A7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Показатели, характеризующие качество услуг учреждениями культуры за 201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6</w:t>
      </w:r>
      <w:r w:rsidRPr="00904A7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год </w:t>
      </w:r>
      <w:r w:rsidRPr="00904A70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для МБУК ДБ им.В.Олефиренко</w:t>
      </w:r>
    </w:p>
    <w:p w:rsidR="0068143A" w:rsidRPr="00904A70" w:rsidRDefault="0068143A" w:rsidP="00904A70">
      <w:pPr>
        <w:spacing w:before="204" w:after="0" w:line="403" w:lineRule="atLeast"/>
        <w:rPr>
          <w:rFonts w:ascii="Times New Roman" w:hAnsi="Times New Roman"/>
          <w:sz w:val="24"/>
          <w:szCs w:val="24"/>
          <w:lang w:eastAsia="ru-RU"/>
        </w:rPr>
      </w:pP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>1.Открытость и доступность информации об учреждении культуры (от 0 до</w:t>
      </w: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br/>
        <w:t xml:space="preserve">31 балла)- </w:t>
      </w:r>
    </w:p>
    <w:p w:rsidR="0068143A" w:rsidRPr="00904A70" w:rsidRDefault="0068143A" w:rsidP="00904A70">
      <w:pPr>
        <w:spacing w:before="100" w:beforeAutospacing="1" w:after="0" w:line="391" w:lineRule="atLeast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04A7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^Доброжелательность, вежливость компетентность работников учреждении</w:t>
      </w:r>
      <w:r w:rsidRPr="00904A7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 xml:space="preserve">культуры (от 0 до 7 баллов) -_ </w:t>
      </w:r>
    </w:p>
    <w:p w:rsidR="0068143A" w:rsidRPr="00904A70" w:rsidRDefault="0068143A" w:rsidP="00904A70">
      <w:pPr>
        <w:spacing w:before="100" w:beforeAutospacing="1" w:after="0" w:line="198" w:lineRule="atLeast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04A7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5.Удовлетворенность качеством услуг (от 0 до 6 баллов)- </w:t>
      </w:r>
    </w:p>
    <w:p w:rsidR="0068143A" w:rsidRPr="00904A70" w:rsidRDefault="0068143A" w:rsidP="00904A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4A70">
        <w:rPr>
          <w:rFonts w:ascii="Times New Roman" w:hAnsi="Times New Roman"/>
          <w:color w:val="000000"/>
          <w:sz w:val="24"/>
          <w:szCs w:val="24"/>
          <w:lang w:eastAsia="ru-RU"/>
        </w:rPr>
        <w:t>2.Комфортность условий предоставления услуг и доступность их получения (</w:t>
      </w:r>
      <w:r w:rsidRPr="00904A70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от 0 до 5 баллов)- </w:t>
      </w:r>
    </w:p>
    <w:p w:rsidR="0068143A" w:rsidRPr="00904A70" w:rsidRDefault="0068143A" w:rsidP="00904A70">
      <w:pPr>
        <w:spacing w:before="100" w:beforeAutospacing="1" w:after="0" w:line="238" w:lineRule="atLeast"/>
        <w:rPr>
          <w:rFonts w:ascii="Times New Roman" w:hAnsi="Times New Roman"/>
          <w:sz w:val="24"/>
          <w:szCs w:val="24"/>
          <w:lang w:eastAsia="ru-RU"/>
        </w:rPr>
      </w:pPr>
    </w:p>
    <w:p w:rsidR="0068143A" w:rsidRPr="00904A70" w:rsidRDefault="0068143A" w:rsidP="00904A70">
      <w:pPr>
        <w:spacing w:before="11" w:after="0" w:line="198" w:lineRule="atLeast"/>
        <w:rPr>
          <w:rFonts w:ascii="Times New Roman" w:hAnsi="Times New Roman"/>
          <w:sz w:val="24"/>
          <w:szCs w:val="24"/>
          <w:lang w:eastAsia="ru-RU"/>
        </w:rPr>
      </w:pP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>3.Время ожидания предоставления услуги (от 0 до 7 баллов)-</w:t>
      </w:r>
    </w:p>
    <w:p w:rsidR="0068143A" w:rsidRPr="00904A70" w:rsidRDefault="0068143A" w:rsidP="00904A70">
      <w:pPr>
        <w:spacing w:before="100" w:beforeAutospacing="1" w:after="0" w:line="238" w:lineRule="atLeast"/>
        <w:rPr>
          <w:rFonts w:ascii="Times New Roman" w:hAnsi="Times New Roman"/>
          <w:sz w:val="24"/>
          <w:szCs w:val="24"/>
          <w:lang w:eastAsia="ru-RU"/>
        </w:rPr>
      </w:pPr>
    </w:p>
    <w:p w:rsidR="0068143A" w:rsidRPr="00904A70" w:rsidRDefault="0068143A" w:rsidP="00904A70">
      <w:pPr>
        <w:spacing w:before="100" w:beforeAutospacing="1" w:after="0" w:line="238" w:lineRule="atLeast"/>
        <w:rPr>
          <w:rFonts w:ascii="Times New Roman" w:hAnsi="Times New Roman"/>
          <w:sz w:val="24"/>
          <w:szCs w:val="24"/>
          <w:lang w:eastAsia="ru-RU"/>
        </w:rPr>
      </w:pPr>
    </w:p>
    <w:p w:rsidR="0068143A" w:rsidRPr="00904A70" w:rsidRDefault="0068143A" w:rsidP="00904A70">
      <w:pPr>
        <w:spacing w:before="100" w:beforeAutospacing="1" w:after="0" w:line="238" w:lineRule="atLeast"/>
        <w:rPr>
          <w:rFonts w:ascii="Times New Roman" w:hAnsi="Times New Roman"/>
          <w:sz w:val="24"/>
          <w:szCs w:val="24"/>
          <w:lang w:eastAsia="ru-RU"/>
        </w:rPr>
      </w:pPr>
    </w:p>
    <w:p w:rsidR="0068143A" w:rsidRPr="00904A70" w:rsidRDefault="0068143A" w:rsidP="00904A70">
      <w:pPr>
        <w:spacing w:before="102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4A7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Показатели, характеризующие</w:t>
      </w:r>
    </w:p>
    <w:p w:rsidR="0068143A" w:rsidRPr="00904A70" w:rsidRDefault="0068143A" w:rsidP="00904A70">
      <w:pPr>
        <w:spacing w:before="100" w:beforeAutospacing="1" w:after="0" w:line="346" w:lineRule="atLeast"/>
        <w:ind w:right="2591"/>
        <w:rPr>
          <w:rFonts w:ascii="Times New Roman" w:hAnsi="Times New Roman"/>
          <w:sz w:val="24"/>
          <w:szCs w:val="24"/>
          <w:lang w:eastAsia="ru-RU"/>
        </w:rPr>
      </w:pPr>
      <w:r w:rsidRPr="00904A7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качество услуг учреждениями культуры за 201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6</w:t>
      </w:r>
      <w:r w:rsidRPr="00904A7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год </w:t>
      </w:r>
      <w:r w:rsidRPr="00904A70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ru-RU"/>
        </w:rPr>
        <w:t xml:space="preserve">для МБУК </w:t>
      </w:r>
      <w:r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СК п.Зеленый</w:t>
      </w:r>
    </w:p>
    <w:p w:rsidR="0068143A" w:rsidRPr="00904A70" w:rsidRDefault="0068143A" w:rsidP="00904A70">
      <w:pPr>
        <w:spacing w:before="193" w:after="0" w:line="408" w:lineRule="atLeast"/>
        <w:rPr>
          <w:rFonts w:ascii="Times New Roman" w:hAnsi="Times New Roman"/>
          <w:sz w:val="24"/>
          <w:szCs w:val="24"/>
          <w:lang w:eastAsia="ru-RU"/>
        </w:rPr>
      </w:pP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>1.Открытость и доступность информации об учреждении культуры (от 0 до</w:t>
      </w: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br/>
        <w:t xml:space="preserve">31 балла)- </w:t>
      </w:r>
    </w:p>
    <w:p w:rsidR="0068143A" w:rsidRPr="00904A70" w:rsidRDefault="0068143A" w:rsidP="00904A70">
      <w:pPr>
        <w:spacing w:before="100" w:beforeAutospacing="1" w:after="0" w:line="391" w:lineRule="atLeast"/>
        <w:rPr>
          <w:rFonts w:ascii="Times New Roman" w:hAnsi="Times New Roman"/>
          <w:sz w:val="24"/>
          <w:szCs w:val="24"/>
          <w:lang w:eastAsia="ru-RU"/>
        </w:rPr>
      </w:pP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>2.Комфортность условий предоставления услуг и доступность их получения (</w:t>
      </w: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br/>
        <w:t xml:space="preserve">от 0 до 5 баллов)- </w:t>
      </w:r>
    </w:p>
    <w:p w:rsidR="0068143A" w:rsidRPr="00904A70" w:rsidRDefault="0068143A" w:rsidP="00904A70">
      <w:pPr>
        <w:spacing w:before="100" w:beforeAutospacing="1" w:after="0" w:line="198" w:lineRule="atLeast"/>
        <w:rPr>
          <w:rFonts w:ascii="Times New Roman" w:hAnsi="Times New Roman"/>
          <w:sz w:val="24"/>
          <w:szCs w:val="24"/>
          <w:lang w:eastAsia="ru-RU"/>
        </w:rPr>
      </w:pP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 .Время ожидания предоставления услуги (от 0 до 7 баллов)- </w:t>
      </w:r>
    </w:p>
    <w:p w:rsidR="0068143A" w:rsidRPr="00904A70" w:rsidRDefault="0068143A" w:rsidP="00904A70">
      <w:pPr>
        <w:spacing w:before="100" w:beforeAutospacing="1" w:after="0" w:line="380" w:lineRule="atLeast"/>
        <w:rPr>
          <w:rFonts w:ascii="Times New Roman" w:hAnsi="Times New Roman"/>
          <w:sz w:val="24"/>
          <w:szCs w:val="24"/>
          <w:lang w:eastAsia="ru-RU"/>
        </w:rPr>
      </w:pP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>4.Доброжелательность, вежливость компетентность работников учреждений</w:t>
      </w: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br/>
        <w:t xml:space="preserve">культуры (от 0 до 7 баллов) - </w:t>
      </w:r>
    </w:p>
    <w:p w:rsidR="0068143A" w:rsidRPr="00904A70" w:rsidRDefault="0068143A" w:rsidP="00904A70">
      <w:pPr>
        <w:spacing w:before="100" w:beforeAutospacing="1" w:after="0" w:line="198" w:lineRule="atLeast"/>
        <w:ind w:left="210"/>
        <w:rPr>
          <w:rFonts w:ascii="Times New Roman" w:hAnsi="Times New Roman"/>
          <w:sz w:val="24"/>
          <w:szCs w:val="24"/>
          <w:lang w:eastAsia="ru-RU"/>
        </w:rPr>
      </w:pP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5.Удовлетворенность качеством услуг (от 0 до 6 баллов)- </w:t>
      </w:r>
    </w:p>
    <w:p w:rsidR="0068143A" w:rsidRPr="00904A70" w:rsidRDefault="0068143A" w:rsidP="00904A70">
      <w:pPr>
        <w:spacing w:before="68" w:after="0" w:line="323" w:lineRule="atLeast"/>
        <w:ind w:left="2988" w:right="286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04A7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Список присутствующих на ЗАСЕДАНИИ</w:t>
      </w:r>
    </w:p>
    <w:p w:rsidR="0068143A" w:rsidRPr="00904A70" w:rsidRDefault="0068143A" w:rsidP="00904A70">
      <w:pPr>
        <w:spacing w:before="100" w:beforeAutospacing="1" w:after="0" w:line="323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04A7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ОБЩЕСТВЕННОГО СОВЕТА ПО НЕЗАВИСИМОЙ ОЦЕНКЕ КАЧЕСТВА ДЕЯТЕЛЬНОСТИ УЧРЕЖДЕНИЙ КУЛЬТУРЫ АДМИНИСТРАЦИИ КАГАЛЬНИЦКОГО СЕЛЬСКОГО ПОСЕЛЕНИЯ</w:t>
      </w:r>
    </w:p>
    <w:p w:rsidR="0068143A" w:rsidRPr="007725EB" w:rsidRDefault="0068143A" w:rsidP="00904A70">
      <w:pPr>
        <w:spacing w:before="204" w:after="0" w:line="386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4A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 .Заместитель Главы Администрации Кагальницкого сельского поселения </w:t>
      </w:r>
    </w:p>
    <w:p w:rsidR="0068143A" w:rsidRPr="00904A70" w:rsidRDefault="0068143A" w:rsidP="00904A70">
      <w:pPr>
        <w:spacing w:before="204" w:after="0" w:line="386" w:lineRule="atLeast"/>
        <w:rPr>
          <w:rFonts w:ascii="Times New Roman" w:hAnsi="Times New Roman"/>
          <w:sz w:val="24"/>
          <w:szCs w:val="24"/>
          <w:lang w:eastAsia="ru-RU"/>
        </w:rPr>
      </w:pPr>
      <w:r w:rsidRPr="007725EB">
        <w:rPr>
          <w:rFonts w:ascii="Times New Roman" w:hAnsi="Times New Roman"/>
          <w:sz w:val="24"/>
          <w:szCs w:val="24"/>
        </w:rPr>
        <w:t xml:space="preserve">В.Д.Лещенко                                                           </w:t>
      </w:r>
    </w:p>
    <w:p w:rsidR="0068143A" w:rsidRDefault="0068143A" w:rsidP="007725EB">
      <w:pPr>
        <w:spacing w:after="0" w:line="480" w:lineRule="auto"/>
        <w:ind w:right="2688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.Заведующий МБУК СК п.Зелёный Худякова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А.С.</w:t>
      </w: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68143A" w:rsidRDefault="0068143A" w:rsidP="007725EB">
      <w:pPr>
        <w:spacing w:after="0" w:line="480" w:lineRule="auto"/>
        <w:ind w:right="2688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8143A" w:rsidRDefault="0068143A" w:rsidP="007725EB">
      <w:pPr>
        <w:spacing w:after="0" w:line="480" w:lineRule="auto"/>
        <w:ind w:right="2688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3.Директор МБУК ДБ им В.Олефиренко Власова Н.Е.</w:t>
      </w:r>
    </w:p>
    <w:p w:rsidR="0068143A" w:rsidRDefault="0068143A" w:rsidP="007725EB">
      <w:pPr>
        <w:spacing w:after="0" w:line="480" w:lineRule="auto"/>
        <w:ind w:right="2688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>4.Председатель Общественного совета Чапкий Н.Н. 5.Секретарь Общественного совета Власова А.В.</w:t>
      </w:r>
    </w:p>
    <w:p w:rsidR="0068143A" w:rsidRDefault="0068143A" w:rsidP="007725EB">
      <w:pPr>
        <w:spacing w:after="0" w:line="480" w:lineRule="auto"/>
        <w:ind w:right="2688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б.Член Общественного совета Петренко Ю.М. </w:t>
      </w:r>
    </w:p>
    <w:p w:rsidR="0068143A" w:rsidRDefault="0068143A" w:rsidP="007725EB">
      <w:pPr>
        <w:spacing w:after="0" w:line="480" w:lineRule="auto"/>
        <w:ind w:right="2688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>7.Член Общественного совета Соколова А.В.</w:t>
      </w:r>
    </w:p>
    <w:p w:rsidR="0068143A" w:rsidRPr="00904A70" w:rsidRDefault="0068143A" w:rsidP="007725EB">
      <w:pPr>
        <w:spacing w:after="0" w:line="480" w:lineRule="auto"/>
        <w:ind w:right="2688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8.Член Общественного совета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Левченко И.Н.</w:t>
      </w:r>
    </w:p>
    <w:p w:rsidR="0068143A" w:rsidRPr="00904A70" w:rsidRDefault="0068143A" w:rsidP="00904A70">
      <w:pPr>
        <w:spacing w:before="108" w:after="0" w:line="646" w:lineRule="atLeast"/>
        <w:rPr>
          <w:rFonts w:ascii="Times New Roman" w:hAnsi="Times New Roman"/>
          <w:sz w:val="24"/>
          <w:szCs w:val="24"/>
          <w:lang w:eastAsia="ru-RU"/>
        </w:rPr>
      </w:pP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Председатель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>Секретарь</w:t>
      </w:r>
    </w:p>
    <w:p w:rsidR="0068143A" w:rsidRPr="00904A70" w:rsidRDefault="0068143A" w:rsidP="00904A70">
      <w:pPr>
        <w:spacing w:before="100" w:beforeAutospacing="1" w:after="0" w:line="641" w:lineRule="atLeast"/>
        <w:rPr>
          <w:rFonts w:ascii="Times New Roman" w:hAnsi="Times New Roman"/>
          <w:sz w:val="24"/>
          <w:szCs w:val="24"/>
          <w:lang w:eastAsia="ru-RU"/>
        </w:rPr>
      </w:pP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Н.Н.Чапкий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904A70">
        <w:rPr>
          <w:rFonts w:ascii="Times New Roman" w:hAnsi="Times New Roman"/>
          <w:color w:val="000000"/>
          <w:sz w:val="26"/>
          <w:szCs w:val="26"/>
          <w:lang w:eastAsia="ru-RU"/>
        </w:rPr>
        <w:t>А.В.Власова</w:t>
      </w:r>
    </w:p>
    <w:p w:rsidR="0068143A" w:rsidRPr="00904A70" w:rsidRDefault="0068143A" w:rsidP="00904A70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8143A" w:rsidRPr="00904A70" w:rsidRDefault="0068143A" w:rsidP="00904A70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8143A" w:rsidRDefault="0068143A"/>
    <w:sectPr w:rsidR="0068143A" w:rsidSect="00833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A70"/>
    <w:rsid w:val="0006480C"/>
    <w:rsid w:val="00101C23"/>
    <w:rsid w:val="001C14DC"/>
    <w:rsid w:val="0068143A"/>
    <w:rsid w:val="006F1D53"/>
    <w:rsid w:val="007725EB"/>
    <w:rsid w:val="00833FD2"/>
    <w:rsid w:val="00904A70"/>
    <w:rsid w:val="00A4361D"/>
    <w:rsid w:val="00DC6191"/>
    <w:rsid w:val="00E114C4"/>
    <w:rsid w:val="00FB0B04"/>
    <w:rsid w:val="00FC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D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1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6</Pages>
  <Words>897</Words>
  <Characters>5114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Irina</cp:lastModifiedBy>
  <cp:revision>4</cp:revision>
  <dcterms:created xsi:type="dcterms:W3CDTF">2017-02-28T07:45:00Z</dcterms:created>
  <dcterms:modified xsi:type="dcterms:W3CDTF">2017-02-28T10:39:00Z</dcterms:modified>
</cp:coreProperties>
</file>