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DC" w:rsidRDefault="004867DC" w:rsidP="00060C30">
      <w:pPr>
        <w:pStyle w:val="Heading1"/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4867DC" w:rsidRDefault="004867DC" w:rsidP="00060C30">
      <w:pPr>
        <w:pStyle w:val="Heading1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КАГАЛЬНИЦКОГО СЕЛЬСКОГО ПОСЕЛЕНИЯ </w:t>
      </w:r>
    </w:p>
    <w:p w:rsidR="004867DC" w:rsidRDefault="004867DC" w:rsidP="00060C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АЗОВСКОГО РАЙОНА РОСТОВСКОЙ ОБЛАСТИ</w:t>
      </w:r>
    </w:p>
    <w:p w:rsidR="004867DC" w:rsidRDefault="004867DC" w:rsidP="00060C30"/>
    <w:p w:rsidR="004867DC" w:rsidRDefault="004867DC" w:rsidP="00060C30">
      <w:pPr>
        <w:tabs>
          <w:tab w:val="left" w:pos="1920"/>
        </w:tabs>
      </w:pPr>
      <w:r>
        <w:tab/>
      </w:r>
    </w:p>
    <w:p w:rsidR="004867DC" w:rsidRDefault="004867DC" w:rsidP="00060C30">
      <w:pPr>
        <w:pStyle w:val="Heading1"/>
        <w:jc w:val="center"/>
        <w:rPr>
          <w:b/>
        </w:rPr>
      </w:pPr>
      <w:r>
        <w:rPr>
          <w:b/>
        </w:rPr>
        <w:t>П О С Т А Н О В Л Е Н И Е</w:t>
      </w:r>
    </w:p>
    <w:p w:rsidR="004867DC" w:rsidRDefault="004867DC" w:rsidP="00060C30"/>
    <w:p w:rsidR="004867DC" w:rsidRDefault="004867DC" w:rsidP="00060C30">
      <w:pPr>
        <w:tabs>
          <w:tab w:val="left" w:pos="7220"/>
        </w:tabs>
        <w:rPr>
          <w:sz w:val="28"/>
          <w:szCs w:val="28"/>
        </w:rPr>
      </w:pPr>
      <w:r>
        <w:rPr>
          <w:sz w:val="28"/>
          <w:szCs w:val="28"/>
        </w:rPr>
        <w:t xml:space="preserve">  «». «». «»                                  с.Кагальник</w:t>
      </w:r>
      <w:r>
        <w:rPr>
          <w:sz w:val="28"/>
          <w:szCs w:val="28"/>
        </w:rPr>
        <w:tab/>
        <w:t>№ «»</w:t>
      </w:r>
    </w:p>
    <w:p w:rsidR="004867DC" w:rsidRDefault="004867DC" w:rsidP="00060C30">
      <w:pPr>
        <w:pStyle w:val="BodyTextIndent"/>
        <w:ind w:firstLine="0"/>
        <w:rPr>
          <w:color w:val="FFFFFF"/>
        </w:rPr>
      </w:pPr>
      <w:r>
        <w:rPr>
          <w:color w:val="FFFFFF"/>
        </w:rPr>
        <w:t xml:space="preserve">№ </w:t>
      </w:r>
    </w:p>
    <w:p w:rsidR="004867DC" w:rsidRDefault="004867DC" w:rsidP="00060C30">
      <w:pPr>
        <w:rPr>
          <w:sz w:val="28"/>
        </w:rPr>
      </w:pPr>
      <w:r>
        <w:rPr>
          <w:sz w:val="28"/>
        </w:rPr>
        <w:t xml:space="preserve">О закреплении за главным </w:t>
      </w:r>
    </w:p>
    <w:p w:rsidR="004867DC" w:rsidRDefault="004867DC" w:rsidP="00060C30">
      <w:pPr>
        <w:rPr>
          <w:sz w:val="28"/>
        </w:rPr>
      </w:pPr>
      <w:r>
        <w:rPr>
          <w:sz w:val="28"/>
        </w:rPr>
        <w:t xml:space="preserve">администратором-Администрацией </w:t>
      </w:r>
    </w:p>
    <w:p w:rsidR="004867DC" w:rsidRDefault="004867DC" w:rsidP="00060C30">
      <w:pPr>
        <w:rPr>
          <w:sz w:val="28"/>
        </w:rPr>
      </w:pPr>
      <w:r>
        <w:rPr>
          <w:sz w:val="28"/>
        </w:rPr>
        <w:t xml:space="preserve">Кагальницкого сельского поселения </w:t>
      </w:r>
    </w:p>
    <w:p w:rsidR="004867DC" w:rsidRDefault="004867DC" w:rsidP="00060C30">
      <w:pPr>
        <w:rPr>
          <w:sz w:val="28"/>
        </w:rPr>
      </w:pPr>
      <w:r>
        <w:rPr>
          <w:sz w:val="28"/>
        </w:rPr>
        <w:t xml:space="preserve">полномочий по осуществлению функций </w:t>
      </w:r>
    </w:p>
    <w:p w:rsidR="004867DC" w:rsidRDefault="004867DC" w:rsidP="00060C30">
      <w:pPr>
        <w:rPr>
          <w:sz w:val="28"/>
        </w:rPr>
      </w:pPr>
      <w:r>
        <w:rPr>
          <w:sz w:val="28"/>
        </w:rPr>
        <w:t>администрирования доходов</w:t>
      </w:r>
    </w:p>
    <w:p w:rsidR="004867DC" w:rsidRPr="00060C30" w:rsidRDefault="004867DC" w:rsidP="00060C30">
      <w:pPr>
        <w:rPr>
          <w:sz w:val="28"/>
        </w:rPr>
      </w:pPr>
      <w:r>
        <w:rPr>
          <w:sz w:val="28"/>
        </w:rPr>
        <w:t>бюджета Кагальницкого сельского поселения</w:t>
      </w:r>
      <w:r w:rsidRPr="00060C30">
        <w:rPr>
          <w:sz w:val="28"/>
        </w:rPr>
        <w:t xml:space="preserve"> </w:t>
      </w:r>
    </w:p>
    <w:p w:rsidR="004867DC" w:rsidRDefault="004867DC" w:rsidP="00060C30">
      <w:pPr>
        <w:rPr>
          <w:sz w:val="28"/>
        </w:rPr>
      </w:pPr>
      <w:r>
        <w:rPr>
          <w:sz w:val="28"/>
        </w:rPr>
        <w:t>Азовского района</w:t>
      </w:r>
    </w:p>
    <w:p w:rsidR="004867DC" w:rsidRDefault="004867DC" w:rsidP="00060C30">
      <w:pPr>
        <w:rPr>
          <w:sz w:val="28"/>
          <w:szCs w:val="28"/>
        </w:rPr>
      </w:pPr>
    </w:p>
    <w:p w:rsidR="004867DC" w:rsidRDefault="004867DC" w:rsidP="00060C30">
      <w:pPr>
        <w:rPr>
          <w:sz w:val="28"/>
          <w:szCs w:val="28"/>
        </w:rPr>
      </w:pPr>
    </w:p>
    <w:p w:rsidR="004867DC" w:rsidRDefault="004867DC" w:rsidP="00060C30">
      <w:pPr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sz w:val="28"/>
        </w:rPr>
        <w:t xml:space="preserve">В целях реализации статьи 160.1 Бюджетного кодекса Российской Федерации, Решения собрания депутатов Кагальницкого сельского поселения от </w:t>
      </w:r>
      <w:r w:rsidRPr="0069127B">
        <w:rPr>
          <w:color w:val="FF0000"/>
          <w:sz w:val="28"/>
        </w:rPr>
        <w:t>26.12.2014 года.№ 83</w:t>
      </w:r>
      <w:r>
        <w:rPr>
          <w:sz w:val="28"/>
        </w:rPr>
        <w:t xml:space="preserve"> «О бюджете Кагальницкого сельского поселения Азовского района на 2016 год» приказа Федерального Казначейства от 29.12.2012 № 24н «О порядке открытия и ведения лицевых счетов территориальными органами Федерального Казначейства» и закрепления за Администрацией Кагальницкого сельского поселения полномочий по осуществлению функций администрирования доходов бюджета Кагальницкого сельского поселения в связи с отсутствием подведомственных администраторов доходов бюджета Кагальницкого сельского поселения Азовского района</w:t>
      </w:r>
    </w:p>
    <w:p w:rsidR="004867DC" w:rsidRDefault="004867DC" w:rsidP="00060C30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4867DC" w:rsidRDefault="004867DC" w:rsidP="00060C30">
      <w:pPr>
        <w:ind w:firstLine="900"/>
        <w:jc w:val="both"/>
        <w:rPr>
          <w:sz w:val="28"/>
        </w:rPr>
      </w:pPr>
      <w:r>
        <w:rPr>
          <w:sz w:val="28"/>
        </w:rPr>
        <w:t>1. Обеспечить исполнение администрирования доходов бюджета Кагальницкого сельского поселения Азовского района по главе 951 «Кагальницкое сельское поселение» по кодам бюджетной классификации поименованным в приложении к настоящему постановлению:</w:t>
      </w:r>
    </w:p>
    <w:p w:rsidR="004867DC" w:rsidRDefault="004867DC" w:rsidP="0006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4867DC" w:rsidRDefault="004867DC" w:rsidP="0006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взыскание задолженности по платежам в бюджет, пеней и штрафов;</w:t>
      </w:r>
    </w:p>
    <w:p w:rsidR="004867DC" w:rsidRDefault="004867DC" w:rsidP="0006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Ростовской области заявок на возврат в порядке, установленном Министерством финансов Российской Федерации;</w:t>
      </w:r>
    </w:p>
    <w:p w:rsidR="004867DC" w:rsidRDefault="004867DC" w:rsidP="0006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зачете (уточнении) платежей в бюджеты бюджетной системы Российской Федерации и представление уведомления в Управление Федерального казначейства по Ростовской области;</w:t>
      </w:r>
    </w:p>
    <w:p w:rsidR="004867DC" w:rsidRDefault="004867DC" w:rsidP="0006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федеральными органами исполнительной власти, представляющими безвозмездные поступления в бюджет Кагальницкого сельского поселения;</w:t>
      </w:r>
    </w:p>
    <w:p w:rsidR="004867DC" w:rsidRDefault="004867DC" w:rsidP="0006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исходных данных и методик для распределения федеральных  межбюджетных трансфертов бюджету Ростовской  области при формировании бюджета.</w:t>
      </w:r>
    </w:p>
    <w:p w:rsidR="004867DC" w:rsidRDefault="004867DC" w:rsidP="00060C3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1 января 2016 года.</w:t>
      </w:r>
    </w:p>
    <w:p w:rsidR="004867DC" w:rsidRDefault="004867DC" w:rsidP="00060C3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с 01.01.2016 года:</w:t>
      </w:r>
    </w:p>
    <w:p w:rsidR="004867DC" w:rsidRDefault="004867DC" w:rsidP="00060C30">
      <w:pPr>
        <w:rPr>
          <w:sz w:val="28"/>
        </w:rPr>
      </w:pPr>
      <w:r>
        <w:rPr>
          <w:sz w:val="28"/>
          <w:szCs w:val="28"/>
        </w:rPr>
        <w:t>- Постановление № 166 от 29.12.2014 года «</w:t>
      </w:r>
      <w:r>
        <w:rPr>
          <w:sz w:val="28"/>
        </w:rPr>
        <w:t>О закреплении за главным администратором - Администрацией Кагальницкого сельского поселения полномочий по осуществлению функций администрирования доходов бюджета Кагальницкого сельского поселения Азовского района»</w:t>
      </w:r>
    </w:p>
    <w:p w:rsidR="004867DC" w:rsidRDefault="004867DC" w:rsidP="00060C30">
      <w:pPr>
        <w:ind w:firstLine="709"/>
        <w:rPr>
          <w:sz w:val="28"/>
          <w:szCs w:val="28"/>
        </w:rPr>
      </w:pPr>
    </w:p>
    <w:p w:rsidR="004867DC" w:rsidRDefault="004867DC" w:rsidP="00060C30">
      <w:pPr>
        <w:rPr>
          <w:sz w:val="28"/>
        </w:rPr>
      </w:pPr>
      <w:r>
        <w:rPr>
          <w:sz w:val="28"/>
        </w:rPr>
        <w:t xml:space="preserve"> И.о Главы Администрации </w:t>
      </w:r>
    </w:p>
    <w:p w:rsidR="004867DC" w:rsidRDefault="004867DC" w:rsidP="00060C30">
      <w:pPr>
        <w:rPr>
          <w:sz w:val="28"/>
        </w:rPr>
      </w:pPr>
      <w:r>
        <w:rPr>
          <w:sz w:val="28"/>
        </w:rPr>
        <w:t xml:space="preserve"> Кагальницкого</w:t>
      </w:r>
    </w:p>
    <w:p w:rsidR="004867DC" w:rsidRDefault="004867DC" w:rsidP="00060C30">
      <w:pPr>
        <w:rPr>
          <w:sz w:val="28"/>
        </w:rPr>
      </w:pPr>
      <w:r>
        <w:rPr>
          <w:sz w:val="28"/>
        </w:rPr>
        <w:t>сельского поселения                                                                      Малерян К.А.</w:t>
      </w:r>
    </w:p>
    <w:p w:rsidR="004867DC" w:rsidRDefault="004867DC" w:rsidP="0006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67DC" w:rsidRDefault="004867DC" w:rsidP="0006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67DC" w:rsidRDefault="004867DC" w:rsidP="0006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67DC" w:rsidRDefault="004867DC" w:rsidP="0006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67DC" w:rsidRDefault="004867DC" w:rsidP="0006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67DC" w:rsidRDefault="004867DC" w:rsidP="0006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67DC" w:rsidRDefault="004867DC" w:rsidP="0006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67DC" w:rsidRDefault="004867DC" w:rsidP="00060C30">
      <w:pPr>
        <w:tabs>
          <w:tab w:val="center" w:pos="762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</w:p>
    <w:p w:rsidR="004867DC" w:rsidRDefault="004867DC" w:rsidP="00060C30">
      <w:pPr>
        <w:tabs>
          <w:tab w:val="center" w:pos="762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</w:p>
    <w:p w:rsidR="004867DC" w:rsidRDefault="004867DC" w:rsidP="00060C30">
      <w:pPr>
        <w:tabs>
          <w:tab w:val="center" w:pos="7623"/>
        </w:tabs>
        <w:jc w:val="center"/>
        <w:rPr>
          <w:color w:val="000000"/>
          <w:sz w:val="28"/>
          <w:szCs w:val="28"/>
        </w:rPr>
      </w:pPr>
    </w:p>
    <w:p w:rsidR="004867DC" w:rsidRDefault="004867DC" w:rsidP="00060C30">
      <w:pPr>
        <w:tabs>
          <w:tab w:val="center" w:pos="7623"/>
        </w:tabs>
        <w:jc w:val="center"/>
        <w:rPr>
          <w:color w:val="000000"/>
          <w:sz w:val="28"/>
          <w:szCs w:val="28"/>
        </w:rPr>
      </w:pPr>
    </w:p>
    <w:p w:rsidR="004867DC" w:rsidRDefault="004867DC" w:rsidP="00060C30">
      <w:pPr>
        <w:tabs>
          <w:tab w:val="center" w:pos="7623"/>
        </w:tabs>
        <w:jc w:val="center"/>
        <w:rPr>
          <w:color w:val="000000"/>
          <w:sz w:val="28"/>
          <w:szCs w:val="28"/>
        </w:rPr>
      </w:pPr>
    </w:p>
    <w:p w:rsidR="004867DC" w:rsidRDefault="004867DC" w:rsidP="00060C30">
      <w:pPr>
        <w:tabs>
          <w:tab w:val="center" w:pos="7623"/>
        </w:tabs>
        <w:jc w:val="center"/>
        <w:rPr>
          <w:color w:val="000000"/>
          <w:sz w:val="28"/>
          <w:szCs w:val="28"/>
        </w:rPr>
      </w:pPr>
    </w:p>
    <w:p w:rsidR="004867DC" w:rsidRDefault="004867DC" w:rsidP="00060C30">
      <w:pPr>
        <w:tabs>
          <w:tab w:val="center" w:pos="7623"/>
        </w:tabs>
        <w:jc w:val="center"/>
        <w:rPr>
          <w:color w:val="000000"/>
          <w:sz w:val="28"/>
          <w:szCs w:val="28"/>
        </w:rPr>
      </w:pPr>
    </w:p>
    <w:p w:rsidR="004867DC" w:rsidRDefault="004867DC" w:rsidP="00060C30">
      <w:pPr>
        <w:tabs>
          <w:tab w:val="center" w:pos="7623"/>
        </w:tabs>
        <w:jc w:val="center"/>
        <w:rPr>
          <w:color w:val="000000"/>
          <w:sz w:val="28"/>
          <w:szCs w:val="28"/>
        </w:rPr>
      </w:pPr>
    </w:p>
    <w:p w:rsidR="004867DC" w:rsidRDefault="004867DC" w:rsidP="00060C30">
      <w:pPr>
        <w:tabs>
          <w:tab w:val="center" w:pos="7623"/>
        </w:tabs>
        <w:jc w:val="center"/>
        <w:rPr>
          <w:color w:val="000000"/>
          <w:sz w:val="28"/>
          <w:szCs w:val="28"/>
        </w:rPr>
      </w:pPr>
    </w:p>
    <w:p w:rsidR="004867DC" w:rsidRDefault="004867DC" w:rsidP="00060C30">
      <w:pPr>
        <w:tabs>
          <w:tab w:val="center" w:pos="7623"/>
        </w:tabs>
        <w:jc w:val="center"/>
        <w:rPr>
          <w:color w:val="000000"/>
          <w:sz w:val="28"/>
          <w:szCs w:val="28"/>
        </w:rPr>
      </w:pPr>
    </w:p>
    <w:p w:rsidR="004867DC" w:rsidRDefault="004867DC" w:rsidP="00060C30">
      <w:pPr>
        <w:tabs>
          <w:tab w:val="center" w:pos="7623"/>
        </w:tabs>
        <w:jc w:val="center"/>
        <w:rPr>
          <w:color w:val="000000"/>
          <w:sz w:val="28"/>
          <w:szCs w:val="28"/>
        </w:rPr>
      </w:pPr>
    </w:p>
    <w:p w:rsidR="004867DC" w:rsidRDefault="004867DC" w:rsidP="00060C30">
      <w:pPr>
        <w:tabs>
          <w:tab w:val="center" w:pos="7623"/>
        </w:tabs>
        <w:jc w:val="center"/>
        <w:rPr>
          <w:color w:val="000000"/>
          <w:sz w:val="28"/>
          <w:szCs w:val="28"/>
        </w:rPr>
      </w:pPr>
    </w:p>
    <w:p w:rsidR="004867DC" w:rsidRDefault="004867DC" w:rsidP="00060C30">
      <w:pPr>
        <w:tabs>
          <w:tab w:val="center" w:pos="7623"/>
        </w:tabs>
        <w:jc w:val="center"/>
        <w:rPr>
          <w:color w:val="000000"/>
          <w:sz w:val="28"/>
          <w:szCs w:val="28"/>
        </w:rPr>
      </w:pPr>
    </w:p>
    <w:p w:rsidR="004867DC" w:rsidRDefault="004867DC" w:rsidP="00060C30">
      <w:pPr>
        <w:tabs>
          <w:tab w:val="center" w:pos="7623"/>
        </w:tabs>
        <w:jc w:val="center"/>
        <w:rPr>
          <w:color w:val="000000"/>
          <w:sz w:val="28"/>
          <w:szCs w:val="28"/>
        </w:rPr>
      </w:pPr>
    </w:p>
    <w:p w:rsidR="004867DC" w:rsidRDefault="004867DC" w:rsidP="00060C30">
      <w:pPr>
        <w:tabs>
          <w:tab w:val="center" w:pos="7623"/>
        </w:tabs>
        <w:jc w:val="center"/>
        <w:rPr>
          <w:color w:val="000000"/>
          <w:sz w:val="28"/>
          <w:szCs w:val="28"/>
        </w:rPr>
      </w:pPr>
    </w:p>
    <w:p w:rsidR="004867DC" w:rsidRDefault="004867DC" w:rsidP="00060C30">
      <w:pPr>
        <w:tabs>
          <w:tab w:val="center" w:pos="7623"/>
        </w:tabs>
        <w:jc w:val="center"/>
        <w:rPr>
          <w:color w:val="000000"/>
          <w:sz w:val="28"/>
          <w:szCs w:val="28"/>
        </w:rPr>
      </w:pPr>
    </w:p>
    <w:p w:rsidR="004867DC" w:rsidRDefault="004867DC" w:rsidP="00060C30">
      <w:pPr>
        <w:tabs>
          <w:tab w:val="center" w:pos="7623"/>
        </w:tabs>
        <w:jc w:val="center"/>
        <w:rPr>
          <w:color w:val="000000"/>
          <w:sz w:val="28"/>
          <w:szCs w:val="28"/>
        </w:rPr>
      </w:pPr>
    </w:p>
    <w:p w:rsidR="004867DC" w:rsidRDefault="004867DC" w:rsidP="00060C30">
      <w:pPr>
        <w:tabs>
          <w:tab w:val="center" w:pos="7623"/>
        </w:tabs>
        <w:jc w:val="center"/>
        <w:rPr>
          <w:color w:val="000000"/>
          <w:sz w:val="28"/>
          <w:szCs w:val="28"/>
        </w:rPr>
      </w:pPr>
    </w:p>
    <w:p w:rsidR="004867DC" w:rsidRDefault="004867DC" w:rsidP="00060C30">
      <w:pPr>
        <w:tabs>
          <w:tab w:val="center" w:pos="7623"/>
        </w:tabs>
        <w:jc w:val="center"/>
        <w:rPr>
          <w:color w:val="000000"/>
          <w:sz w:val="28"/>
          <w:szCs w:val="28"/>
        </w:rPr>
      </w:pPr>
    </w:p>
    <w:p w:rsidR="004867DC" w:rsidRPr="00EF6E02" w:rsidRDefault="004867DC" w:rsidP="00060C30">
      <w:pPr>
        <w:tabs>
          <w:tab w:val="center" w:pos="762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 w:rsidRPr="00EF6E02">
        <w:rPr>
          <w:color w:val="000000"/>
          <w:sz w:val="28"/>
          <w:szCs w:val="28"/>
        </w:rPr>
        <w:t>Приложение 1</w:t>
      </w:r>
    </w:p>
    <w:p w:rsidR="004867DC" w:rsidRPr="00EF6E02" w:rsidRDefault="004867DC" w:rsidP="00060C30">
      <w:pPr>
        <w:tabs>
          <w:tab w:val="center" w:pos="7623"/>
        </w:tabs>
        <w:ind w:left="4536"/>
        <w:jc w:val="both"/>
        <w:rPr>
          <w:color w:val="000000"/>
          <w:sz w:val="28"/>
          <w:szCs w:val="28"/>
        </w:rPr>
      </w:pPr>
      <w:r w:rsidRPr="00EF6E02">
        <w:rPr>
          <w:color w:val="000000"/>
          <w:sz w:val="28"/>
          <w:szCs w:val="28"/>
        </w:rPr>
        <w:t xml:space="preserve">к проекту постановления Администрации Кагальницкого сельского поселения </w:t>
      </w:r>
      <w:r w:rsidRPr="00EF6E02">
        <w:rPr>
          <w:color w:val="FF0000"/>
          <w:sz w:val="28"/>
          <w:szCs w:val="28"/>
        </w:rPr>
        <w:t>№166 от 29.12.2014г</w:t>
      </w:r>
      <w:r w:rsidRPr="00EF6E02">
        <w:rPr>
          <w:color w:val="000000"/>
          <w:sz w:val="28"/>
          <w:szCs w:val="28"/>
        </w:rPr>
        <w:t>.</w:t>
      </w:r>
    </w:p>
    <w:p w:rsidR="004867DC" w:rsidRPr="00EF6E02" w:rsidRDefault="004867DC" w:rsidP="00060C30">
      <w:pPr>
        <w:tabs>
          <w:tab w:val="center" w:pos="7623"/>
        </w:tabs>
        <w:ind w:left="4536"/>
        <w:jc w:val="both"/>
        <w:rPr>
          <w:sz w:val="28"/>
          <w:szCs w:val="28"/>
        </w:rPr>
      </w:pPr>
    </w:p>
    <w:p w:rsidR="004867DC" w:rsidRPr="00EF6E02" w:rsidRDefault="004867DC" w:rsidP="00060C30">
      <w:pPr>
        <w:pStyle w:val="NoSpacing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F6E02">
        <w:rPr>
          <w:rFonts w:ascii="Times New Roman" w:hAnsi="Times New Roman"/>
          <w:b/>
          <w:bCs/>
          <w:color w:val="000000"/>
          <w:sz w:val="28"/>
          <w:szCs w:val="28"/>
        </w:rPr>
        <w:t>Перечень главных администраторов доходов  бюджета Кагальницкого</w:t>
      </w:r>
    </w:p>
    <w:p w:rsidR="004867DC" w:rsidRPr="00EF6E02" w:rsidRDefault="004867DC" w:rsidP="00060C30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 w:rsidRPr="00EF6E02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Азовского района – органов муниципальной власти                                                                                                                </w:t>
      </w:r>
      <w:r w:rsidRPr="00EF6E02">
        <w:rPr>
          <w:rFonts w:ascii="Times New Roman" w:hAnsi="Times New Roman"/>
          <w:b/>
          <w:bCs/>
          <w:sz w:val="28"/>
          <w:szCs w:val="28"/>
        </w:rPr>
        <w:t>(ОКТМО 60601430)</w:t>
      </w:r>
    </w:p>
    <w:tbl>
      <w:tblPr>
        <w:tblW w:w="1987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3060"/>
        <w:gridCol w:w="5040"/>
        <w:gridCol w:w="4968"/>
        <w:gridCol w:w="5004"/>
      </w:tblGrid>
      <w:tr w:rsidR="004867DC" w:rsidRPr="00EF6E02" w:rsidTr="00024521">
        <w:trPr>
          <w:gridAfter w:val="2"/>
          <w:wAfter w:w="9972" w:type="dxa"/>
          <w:trHeight w:val="889"/>
          <w:tblHeader/>
        </w:trPr>
        <w:tc>
          <w:tcPr>
            <w:tcW w:w="48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Код БК РФ</w:t>
            </w:r>
          </w:p>
        </w:tc>
        <w:tc>
          <w:tcPr>
            <w:tcW w:w="504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Наименование главного </w:t>
            </w:r>
          </w:p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администратора</w:t>
            </w:r>
          </w:p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доходов  бюджета поселения</w:t>
            </w:r>
          </w:p>
        </w:tc>
      </w:tr>
      <w:tr w:rsidR="004867DC" w:rsidRPr="00EF6E02" w:rsidTr="00024521">
        <w:trPr>
          <w:gridAfter w:val="2"/>
          <w:wAfter w:w="9972" w:type="dxa"/>
          <w:trHeight w:val="1345"/>
          <w:tblHeader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главного</w:t>
            </w:r>
          </w:p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администратора</w:t>
            </w:r>
          </w:p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доходов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доходов</w:t>
            </w:r>
          </w:p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бюджета</w:t>
            </w:r>
          </w:p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504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rPr>
                <w:sz w:val="28"/>
                <w:szCs w:val="28"/>
                <w:lang w:eastAsia="en-US"/>
              </w:rPr>
            </w:pPr>
          </w:p>
        </w:tc>
      </w:tr>
      <w:tr w:rsidR="004867DC" w:rsidRPr="00EF6E02" w:rsidTr="00024521">
        <w:trPr>
          <w:gridAfter w:val="2"/>
          <w:wAfter w:w="9972" w:type="dxa"/>
          <w:trHeight w:val="139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951</w:t>
            </w:r>
          </w:p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Администрация Кагальницкого сельского поселения </w:t>
            </w:r>
          </w:p>
          <w:p w:rsidR="004867DC" w:rsidRPr="00EF6E02" w:rsidRDefault="004867D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ИНН 6101035794 , КПП 610101001                         </w:t>
            </w:r>
          </w:p>
        </w:tc>
      </w:tr>
      <w:tr w:rsidR="004867DC" w:rsidRPr="00EF6E02" w:rsidTr="00024521">
        <w:trPr>
          <w:gridAfter w:val="2"/>
          <w:wAfter w:w="9972" w:type="dxa"/>
          <w:trHeight w:val="505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951</w:t>
            </w:r>
          </w:p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1 08 04020 01 </w:t>
            </w: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000 110</w:t>
            </w:r>
          </w:p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867DC" w:rsidRPr="00EF6E02" w:rsidRDefault="004867DC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867DC" w:rsidRPr="00EF6E02" w:rsidTr="00024521">
        <w:trPr>
          <w:gridAfter w:val="2"/>
          <w:wAfter w:w="9972" w:type="dxa"/>
          <w:trHeight w:val="252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F6E0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951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1 08 04020 01 4000 110</w:t>
            </w:r>
          </w:p>
        </w:tc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867DC" w:rsidRPr="00EF6E02" w:rsidTr="00024521">
        <w:trPr>
          <w:gridAfter w:val="2"/>
          <w:wAfter w:w="9972" w:type="dxa"/>
          <w:trHeight w:val="591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F6E0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951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1 08 07175 01 1000 110</w:t>
            </w:r>
          </w:p>
        </w:tc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4867DC" w:rsidRPr="00EF6E02" w:rsidTr="00024521">
        <w:trPr>
          <w:gridAfter w:val="2"/>
          <w:wAfter w:w="9972" w:type="dxa"/>
          <w:trHeight w:val="591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1 08 07175 01 </w:t>
            </w: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000 110</w:t>
            </w:r>
          </w:p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 за выдачу органами местного самоуправления поселения 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 поселений</w:t>
            </w:r>
          </w:p>
        </w:tc>
      </w:tr>
      <w:tr w:rsidR="004867DC" w:rsidRPr="00EF6E02" w:rsidTr="00024521">
        <w:trPr>
          <w:gridAfter w:val="2"/>
          <w:wAfter w:w="9972" w:type="dxa"/>
          <w:trHeight w:val="1278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7DC" w:rsidRPr="00EF6E02" w:rsidRDefault="004867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F6E02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7DC" w:rsidRPr="00EF6E02" w:rsidRDefault="004867DC">
            <w:pPr>
              <w:jc w:val="center"/>
              <w:rPr>
                <w:b/>
                <w:sz w:val="28"/>
                <w:szCs w:val="28"/>
              </w:rPr>
            </w:pPr>
            <w:r w:rsidRPr="00EF6E02">
              <w:rPr>
                <w:b/>
                <w:sz w:val="28"/>
                <w:szCs w:val="28"/>
              </w:rPr>
              <w:t>1 11 05035 10 0000 120</w:t>
            </w:r>
          </w:p>
        </w:tc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7DC" w:rsidRPr="00EF6E02" w:rsidRDefault="004867DC">
            <w:pPr>
              <w:rPr>
                <w:sz w:val="28"/>
                <w:szCs w:val="28"/>
              </w:rPr>
            </w:pPr>
            <w:r w:rsidRPr="00EF6E02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867DC" w:rsidRPr="00EF6E02" w:rsidTr="00024521">
        <w:trPr>
          <w:gridAfter w:val="2"/>
          <w:wAfter w:w="9972" w:type="dxa"/>
          <w:trHeight w:val="1134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sz w:val="28"/>
                <w:szCs w:val="28"/>
              </w:rPr>
              <w:t>1 11 07015 10 0000 120</w:t>
            </w:r>
          </w:p>
        </w:tc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sz w:val="28"/>
                <w:szCs w:val="28"/>
              </w:rPr>
              <w:t xml:space="preserve">Доходы от перечисления части прибыли, остающейся после уплаты </w:t>
            </w:r>
            <w:r w:rsidRPr="002B0916">
              <w:rPr>
                <w:rFonts w:ascii="Times New Roman" w:hAnsi="Times New Roman"/>
                <w:sz w:val="28"/>
                <w:szCs w:val="28"/>
              </w:rPr>
              <w:t>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867DC" w:rsidRPr="00EF6E02" w:rsidTr="00024521">
        <w:trPr>
          <w:gridAfter w:val="2"/>
          <w:wAfter w:w="9972" w:type="dxa"/>
          <w:trHeight w:val="1134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F6E0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951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1 13 0</w:t>
            </w: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995 10 0000 130</w:t>
            </w:r>
          </w:p>
        </w:tc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sz w:val="28"/>
                <w:szCs w:val="28"/>
              </w:rPr>
              <w:t>Прочие доходы от  оказания платных услуг (работ)получателями средств бюджетов сельских поселений</w:t>
            </w:r>
          </w:p>
        </w:tc>
      </w:tr>
      <w:tr w:rsidR="004867DC" w:rsidRPr="00EF6E02" w:rsidTr="00024521">
        <w:trPr>
          <w:gridAfter w:val="2"/>
          <w:wAfter w:w="9972" w:type="dxa"/>
          <w:trHeight w:val="1134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F6E0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951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1 13 02995 10 0000 130</w:t>
            </w:r>
          </w:p>
        </w:tc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sz w:val="28"/>
                <w:szCs w:val="28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4867DC" w:rsidRPr="00EF6E02" w:rsidTr="00024521">
        <w:trPr>
          <w:gridAfter w:val="2"/>
          <w:wAfter w:w="9972" w:type="dxa"/>
          <w:trHeight w:val="1134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114 02 053 10 0000 410</w:t>
            </w:r>
          </w:p>
        </w:tc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 w:rsidP="0004569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 ,находящегося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казенных),в части реализации основных средств по указанному имуществу</w:t>
            </w:r>
          </w:p>
        </w:tc>
      </w:tr>
      <w:tr w:rsidR="004867DC" w:rsidRPr="00EF6E02" w:rsidTr="00024521">
        <w:trPr>
          <w:gridAfter w:val="2"/>
          <w:wAfter w:w="9972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951</w:t>
            </w:r>
          </w:p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1 16 18050 10 0000 140</w:t>
            </w:r>
          </w:p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 (в части бюджетов сельских поселений)</w:t>
            </w:r>
          </w:p>
        </w:tc>
      </w:tr>
      <w:tr w:rsidR="004867DC" w:rsidRPr="00EF6E02" w:rsidTr="00024521">
        <w:trPr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sz w:val="28"/>
                <w:szCs w:val="28"/>
              </w:rPr>
              <w:t>1 16 90050 10 0000 140</w:t>
            </w:r>
          </w:p>
        </w:tc>
        <w:tc>
          <w:tcPr>
            <w:tcW w:w="50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</w:t>
            </w:r>
            <w:r w:rsidRPr="00EF6E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зачисляемые в бюджеты сельских поселений</w:t>
            </w:r>
          </w:p>
        </w:tc>
        <w:tc>
          <w:tcPr>
            <w:tcW w:w="4968" w:type="dxa"/>
            <w:vAlign w:val="center"/>
          </w:tcPr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4" w:type="dxa"/>
            <w:vAlign w:val="center"/>
          </w:tcPr>
          <w:p w:rsidR="004867DC" w:rsidRPr="00EF6E02" w:rsidRDefault="004867DC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867DC" w:rsidRPr="00EF6E02" w:rsidTr="00024521">
        <w:trPr>
          <w:gridAfter w:val="2"/>
          <w:wAfter w:w="9972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0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color w:val="00000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4867DC" w:rsidRPr="00EF6E02" w:rsidTr="00024521">
        <w:trPr>
          <w:gridAfter w:val="2"/>
          <w:wAfter w:w="9972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1 17 02020 10 0000 180</w:t>
            </w:r>
          </w:p>
        </w:tc>
        <w:tc>
          <w:tcPr>
            <w:tcW w:w="50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Возмещение потерь сельскохозяйственного производства, связанные с изъятием сельскохозяйственных угодий, расположенных на территориях сельских поселений (по обязательствам, возникшим до 1 января 2008г.) </w:t>
            </w:r>
          </w:p>
        </w:tc>
      </w:tr>
      <w:tr w:rsidR="004867DC" w:rsidRPr="00EF6E02" w:rsidTr="00024521">
        <w:trPr>
          <w:gridAfter w:val="2"/>
          <w:wAfter w:w="9972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50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4867DC" w:rsidTr="00024521">
        <w:trPr>
          <w:gridAfter w:val="2"/>
          <w:wAfter w:w="9972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2 02 01001 10 0000 151</w:t>
            </w:r>
          </w:p>
        </w:tc>
        <w:tc>
          <w:tcPr>
            <w:tcW w:w="50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867DC" w:rsidTr="00024521">
        <w:trPr>
          <w:gridAfter w:val="2"/>
          <w:wAfter w:w="9972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2 02 02999 10 0000 151</w:t>
            </w:r>
          </w:p>
        </w:tc>
        <w:tc>
          <w:tcPr>
            <w:tcW w:w="50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4867DC" w:rsidTr="00024521">
        <w:trPr>
          <w:gridAfter w:val="2"/>
          <w:wAfter w:w="9972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2 02 03015 10 0000 151</w:t>
            </w:r>
          </w:p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Субвенции бюджетам сельских поселений на осуществление  первичного воинского учета на территориях, где отсутствуют </w:t>
            </w:r>
          </w:p>
          <w:p w:rsidR="004867DC" w:rsidRPr="00EF6E02" w:rsidRDefault="004867DC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военные комиссариаты.                                                                                                             </w:t>
            </w:r>
          </w:p>
        </w:tc>
      </w:tr>
      <w:tr w:rsidR="004867DC" w:rsidTr="00024521">
        <w:trPr>
          <w:gridAfter w:val="2"/>
          <w:wAfter w:w="9972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2 02 03024 10 0000 151</w:t>
            </w:r>
          </w:p>
        </w:tc>
        <w:tc>
          <w:tcPr>
            <w:tcW w:w="50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rPr>
                <w:sz w:val="28"/>
                <w:szCs w:val="28"/>
              </w:rPr>
            </w:pPr>
            <w:r w:rsidRPr="00EF6E02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субъектам Российской Федерации</w:t>
            </w:r>
          </w:p>
        </w:tc>
      </w:tr>
      <w:tr w:rsidR="004867DC" w:rsidTr="00024521">
        <w:trPr>
          <w:gridAfter w:val="2"/>
          <w:wAfter w:w="9972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2 02 03999 10 0000 151</w:t>
            </w:r>
          </w:p>
        </w:tc>
        <w:tc>
          <w:tcPr>
            <w:tcW w:w="50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4867DC" w:rsidTr="00024521">
        <w:trPr>
          <w:gridAfter w:val="2"/>
          <w:wAfter w:w="9972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2 02 04012 10 0000 151</w:t>
            </w:r>
          </w:p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867DC" w:rsidTr="00024521">
        <w:trPr>
          <w:gridAfter w:val="2"/>
          <w:wAfter w:w="9972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2 02 04053 10 0000 151</w:t>
            </w:r>
          </w:p>
        </w:tc>
        <w:tc>
          <w:tcPr>
            <w:tcW w:w="50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4867DC" w:rsidTr="00024521">
        <w:trPr>
          <w:gridAfter w:val="2"/>
          <w:wAfter w:w="9972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2  02 04999 10 0000 151</w:t>
            </w:r>
          </w:p>
        </w:tc>
        <w:tc>
          <w:tcPr>
            <w:tcW w:w="50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867DC" w:rsidTr="00024521">
        <w:trPr>
          <w:gridAfter w:val="2"/>
          <w:wAfter w:w="9972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2 07 05030 10 0000 180</w:t>
            </w:r>
          </w:p>
        </w:tc>
        <w:tc>
          <w:tcPr>
            <w:tcW w:w="50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4867DC" w:rsidTr="00024521">
        <w:trPr>
          <w:gridAfter w:val="2"/>
          <w:wAfter w:w="9972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2 08 05000 10 0000 180</w:t>
            </w:r>
          </w:p>
        </w:tc>
        <w:tc>
          <w:tcPr>
            <w:tcW w:w="50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color w:val="000000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867DC" w:rsidTr="00024521">
        <w:trPr>
          <w:gridAfter w:val="2"/>
          <w:wAfter w:w="9972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2 18 05010 10 0000 151 </w:t>
            </w:r>
          </w:p>
        </w:tc>
        <w:tc>
          <w:tcPr>
            <w:tcW w:w="50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color w:val="000000"/>
                <w:sz w:val="28"/>
                <w:szCs w:val="28"/>
              </w:rPr>
              <w:t>Доходы бюджетов сельских поселений от 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4867DC" w:rsidTr="00024521">
        <w:trPr>
          <w:gridAfter w:val="2"/>
          <w:wAfter w:w="9972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2 18 05010 10 0000 180</w:t>
            </w:r>
          </w:p>
        </w:tc>
        <w:tc>
          <w:tcPr>
            <w:tcW w:w="50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color w:val="000000"/>
                <w:sz w:val="28"/>
                <w:szCs w:val="28"/>
              </w:rPr>
              <w:t>Доходы бюджетов сельских поселений от  возврата бюджетными учреждениями  остатков субсидий прошлых лет</w:t>
            </w:r>
          </w:p>
        </w:tc>
      </w:tr>
      <w:tr w:rsidR="004867DC" w:rsidTr="00024521">
        <w:trPr>
          <w:gridAfter w:val="2"/>
          <w:wAfter w:w="9972" w:type="dxa"/>
          <w:trHeight w:val="589"/>
        </w:trPr>
        <w:tc>
          <w:tcPr>
            <w:tcW w:w="18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67DC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2 19 05000 10 0000 151</w:t>
            </w:r>
          </w:p>
        </w:tc>
        <w:tc>
          <w:tcPr>
            <w:tcW w:w="50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867DC" w:rsidTr="00024521">
        <w:trPr>
          <w:gridAfter w:val="2"/>
          <w:wAfter w:w="9972" w:type="dxa"/>
          <w:trHeight w:val="589"/>
        </w:trPr>
        <w:tc>
          <w:tcPr>
            <w:tcW w:w="18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3 03 98050 10 0000 180</w:t>
            </w:r>
          </w:p>
        </w:tc>
        <w:tc>
          <w:tcPr>
            <w:tcW w:w="50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67DC" w:rsidRPr="00EF6E02" w:rsidRDefault="004867DC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02">
              <w:rPr>
                <w:rFonts w:ascii="Times New Roman" w:hAnsi="Times New Roman"/>
                <w:color w:val="000000"/>
                <w:sz w:val="28"/>
                <w:szCs w:val="28"/>
              </w:rPr>
              <w:t>Невыясненные поступления муниципальным учреждениям, находящимся в ведении органов местного самоуправления поселений</w:t>
            </w:r>
          </w:p>
        </w:tc>
      </w:tr>
    </w:tbl>
    <w:p w:rsidR="004867DC" w:rsidRDefault="004867DC" w:rsidP="00060C30">
      <w:pPr>
        <w:tabs>
          <w:tab w:val="left" w:pos="180"/>
        </w:tabs>
        <w:autoSpaceDE w:val="0"/>
        <w:spacing w:before="69"/>
        <w:ind w:left="-567"/>
        <w:rPr>
          <w:color w:val="000000"/>
          <w:sz w:val="28"/>
          <w:szCs w:val="28"/>
        </w:rPr>
      </w:pPr>
    </w:p>
    <w:p w:rsidR="004867DC" w:rsidRDefault="004867DC" w:rsidP="00060C30">
      <w:pPr>
        <w:tabs>
          <w:tab w:val="left" w:pos="180"/>
        </w:tabs>
        <w:autoSpaceDE w:val="0"/>
        <w:spacing w:before="69"/>
        <w:ind w:left="-567"/>
        <w:rPr>
          <w:color w:val="000000"/>
          <w:sz w:val="28"/>
          <w:szCs w:val="28"/>
        </w:rPr>
      </w:pPr>
    </w:p>
    <w:p w:rsidR="004867DC" w:rsidRDefault="004867DC" w:rsidP="00060C30">
      <w:pPr>
        <w:tabs>
          <w:tab w:val="left" w:pos="180"/>
        </w:tabs>
        <w:autoSpaceDE w:val="0"/>
        <w:spacing w:before="69"/>
        <w:ind w:left="-567"/>
        <w:rPr>
          <w:color w:val="000000"/>
          <w:sz w:val="28"/>
          <w:szCs w:val="28"/>
        </w:rPr>
      </w:pPr>
    </w:p>
    <w:p w:rsidR="004867DC" w:rsidRDefault="004867DC" w:rsidP="00060C30">
      <w:pPr>
        <w:tabs>
          <w:tab w:val="left" w:pos="180"/>
        </w:tabs>
        <w:autoSpaceDE w:val="0"/>
        <w:spacing w:before="69"/>
        <w:ind w:left="-567"/>
        <w:rPr>
          <w:color w:val="000000"/>
          <w:sz w:val="28"/>
          <w:szCs w:val="28"/>
        </w:rPr>
      </w:pPr>
    </w:p>
    <w:p w:rsidR="004867DC" w:rsidRDefault="004867DC" w:rsidP="00060C30">
      <w:pPr>
        <w:tabs>
          <w:tab w:val="left" w:pos="180"/>
        </w:tabs>
        <w:autoSpaceDE w:val="0"/>
        <w:spacing w:before="69"/>
        <w:ind w:left="-567"/>
        <w:rPr>
          <w:color w:val="000000"/>
          <w:sz w:val="28"/>
          <w:szCs w:val="28"/>
        </w:rPr>
      </w:pPr>
    </w:p>
    <w:p w:rsidR="004867DC" w:rsidRDefault="004867DC" w:rsidP="00060C30">
      <w:pPr>
        <w:tabs>
          <w:tab w:val="left" w:pos="180"/>
        </w:tabs>
        <w:autoSpaceDE w:val="0"/>
        <w:spacing w:before="69"/>
        <w:ind w:left="-567"/>
        <w:rPr>
          <w:color w:val="000000"/>
          <w:sz w:val="28"/>
          <w:szCs w:val="28"/>
        </w:rPr>
      </w:pPr>
    </w:p>
    <w:p w:rsidR="004867DC" w:rsidRDefault="004867DC" w:rsidP="00060C30">
      <w:pPr>
        <w:tabs>
          <w:tab w:val="left" w:pos="180"/>
        </w:tabs>
        <w:autoSpaceDE w:val="0"/>
        <w:spacing w:before="69"/>
        <w:ind w:left="-567"/>
        <w:rPr>
          <w:color w:val="000000"/>
          <w:sz w:val="28"/>
          <w:szCs w:val="28"/>
        </w:rPr>
      </w:pPr>
    </w:p>
    <w:p w:rsidR="004867DC" w:rsidRDefault="004867DC" w:rsidP="00060C30">
      <w:pPr>
        <w:tabs>
          <w:tab w:val="left" w:pos="180"/>
        </w:tabs>
        <w:autoSpaceDE w:val="0"/>
        <w:spacing w:before="69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И.о.Администрации </w:t>
      </w:r>
    </w:p>
    <w:p w:rsidR="004867DC" w:rsidRDefault="004867DC" w:rsidP="00060C30">
      <w:pPr>
        <w:tabs>
          <w:tab w:val="left" w:pos="180"/>
        </w:tabs>
        <w:autoSpaceDE w:val="0"/>
        <w:spacing w:before="69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Кагальницкого </w:t>
      </w:r>
    </w:p>
    <w:p w:rsidR="004867DC" w:rsidRDefault="004867DC" w:rsidP="00060C30">
      <w:r>
        <w:rPr>
          <w:color w:val="000000"/>
          <w:sz w:val="28"/>
          <w:szCs w:val="28"/>
        </w:rPr>
        <w:t xml:space="preserve">сельского поселения                                         Малерян К.А.                                        </w:t>
      </w:r>
    </w:p>
    <w:sectPr w:rsidR="004867DC" w:rsidSect="00413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7DC" w:rsidRDefault="004867DC" w:rsidP="0069127B">
      <w:r>
        <w:separator/>
      </w:r>
    </w:p>
  </w:endnote>
  <w:endnote w:type="continuationSeparator" w:id="0">
    <w:p w:rsidR="004867DC" w:rsidRDefault="004867DC" w:rsidP="00691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7DC" w:rsidRDefault="004867DC" w:rsidP="0069127B">
      <w:r>
        <w:separator/>
      </w:r>
    </w:p>
  </w:footnote>
  <w:footnote w:type="continuationSeparator" w:id="0">
    <w:p w:rsidR="004867DC" w:rsidRDefault="004867DC" w:rsidP="006912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C30"/>
    <w:rsid w:val="00024521"/>
    <w:rsid w:val="0004168D"/>
    <w:rsid w:val="0004569B"/>
    <w:rsid w:val="00060C30"/>
    <w:rsid w:val="00172E74"/>
    <w:rsid w:val="002B0916"/>
    <w:rsid w:val="00413B7A"/>
    <w:rsid w:val="004867DC"/>
    <w:rsid w:val="004A0E00"/>
    <w:rsid w:val="004F1E72"/>
    <w:rsid w:val="005E1F4F"/>
    <w:rsid w:val="0069127B"/>
    <w:rsid w:val="00711D65"/>
    <w:rsid w:val="00803B37"/>
    <w:rsid w:val="0087642C"/>
    <w:rsid w:val="0097505D"/>
    <w:rsid w:val="009E0B82"/>
    <w:rsid w:val="00AB2A85"/>
    <w:rsid w:val="00B10FFB"/>
    <w:rsid w:val="00B20F21"/>
    <w:rsid w:val="00C50070"/>
    <w:rsid w:val="00E25188"/>
    <w:rsid w:val="00EF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C3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0C30"/>
    <w:pPr>
      <w:keepNext/>
      <w:outlineLvl w:val="0"/>
    </w:pPr>
    <w:rPr>
      <w:sz w:val="28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0C30"/>
    <w:rPr>
      <w:rFonts w:ascii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060C30"/>
    <w:pPr>
      <w:ind w:firstLine="90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60C30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060C30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912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127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912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127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1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7</Pages>
  <Words>1327</Words>
  <Characters>7564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ASBP</dc:creator>
  <cp:keywords/>
  <dc:description/>
  <cp:lastModifiedBy>Irina</cp:lastModifiedBy>
  <cp:revision>15</cp:revision>
  <dcterms:created xsi:type="dcterms:W3CDTF">2015-12-25T11:45:00Z</dcterms:created>
  <dcterms:modified xsi:type="dcterms:W3CDTF">2015-12-25T13:55:00Z</dcterms:modified>
</cp:coreProperties>
</file>