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D9" w:rsidRDefault="00B74ED9" w:rsidP="00C01EC1">
      <w:pPr>
        <w:pStyle w:val="Postan"/>
        <w:rPr>
          <w:kern w:val="2"/>
          <w:sz w:val="24"/>
          <w:szCs w:val="24"/>
          <w:lang w:val="en-US"/>
        </w:rPr>
      </w:pPr>
    </w:p>
    <w:p w:rsidR="00C01EC1" w:rsidRDefault="00B74ED9" w:rsidP="00B74ED9">
      <w:pPr>
        <w:pStyle w:val="Postan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Проект</w:t>
      </w:r>
      <w:r w:rsidR="00C01EC1"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B74ED9" w:rsidP="00E67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№ 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467067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5D229F" w:rsidRPr="00467067">
        <w:rPr>
          <w:bCs/>
          <w:sz w:val="28"/>
          <w:szCs w:val="28"/>
        </w:rPr>
        <w:t>1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5D229F" w:rsidRPr="005D229F">
        <w:rPr>
          <w:sz w:val="28"/>
          <w:szCs w:val="28"/>
        </w:rPr>
        <w:t>1</w:t>
      </w:r>
      <w:r w:rsidRPr="000A5575">
        <w:rPr>
          <w:sz w:val="28"/>
          <w:szCs w:val="28"/>
        </w:rPr>
        <w:t>:</w:t>
      </w:r>
    </w:p>
    <w:p w:rsidR="00A816A0" w:rsidRDefault="00A816A0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0C23">
        <w:rPr>
          <w:b/>
          <w:sz w:val="28"/>
          <w:szCs w:val="28"/>
        </w:rPr>
        <w:t>1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</w:t>
      </w:r>
      <w:r w:rsidR="00A50C23">
        <w:rPr>
          <w:sz w:val="28"/>
          <w:szCs w:val="28"/>
        </w:rPr>
        <w:t>ю №</w:t>
      </w:r>
      <w:r w:rsidR="00A8141E"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 xml:space="preserve">       </w:t>
      </w:r>
      <w:r w:rsidR="00A50C23">
        <w:rPr>
          <w:b/>
          <w:sz w:val="28"/>
          <w:szCs w:val="28"/>
        </w:rPr>
        <w:t>2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995C4A" w:rsidRPr="00924BC2">
        <w:rPr>
          <w:sz w:val="28"/>
          <w:szCs w:val="34"/>
        </w:rPr>
        <w:t xml:space="preserve"> </w:t>
      </w:r>
      <w:r w:rsidR="00A50C23">
        <w:rPr>
          <w:b/>
          <w:sz w:val="28"/>
          <w:szCs w:val="34"/>
        </w:rPr>
        <w:t>3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D81A68" w:rsidRPr="00B74ED9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61421" w:rsidRDefault="00261421" w:rsidP="00261421">
      <w:pPr>
        <w:pStyle w:val="af2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261421" w:rsidRDefault="00261421" w:rsidP="00261421">
      <w:pPr>
        <w:pStyle w:val="af2"/>
        <w:rPr>
          <w:sz w:val="20"/>
          <w:szCs w:val="20"/>
        </w:rPr>
      </w:pPr>
      <w:r>
        <w:rPr>
          <w:sz w:val="20"/>
          <w:szCs w:val="20"/>
        </w:rPr>
        <w:t>специалист 1 категории</w:t>
      </w:r>
    </w:p>
    <w:p w:rsidR="00261421" w:rsidRPr="00261421" w:rsidRDefault="00261421" w:rsidP="00261421">
      <w:pPr>
        <w:pStyle w:val="af2"/>
        <w:rPr>
          <w:sz w:val="20"/>
          <w:szCs w:val="20"/>
        </w:rPr>
      </w:pPr>
      <w:r>
        <w:rPr>
          <w:sz w:val="20"/>
          <w:szCs w:val="20"/>
        </w:rPr>
        <w:t>Казеко И.С.</w:t>
      </w:r>
    </w:p>
    <w:p w:rsidR="00261421" w:rsidRPr="00261421" w:rsidRDefault="00261421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61421" w:rsidRPr="00261421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B74ED9">
        <w:rPr>
          <w:b/>
          <w:sz w:val="24"/>
          <w:szCs w:val="24"/>
        </w:rPr>
        <w:t xml:space="preserve">«    » «          » «          » </w:t>
      </w:r>
      <w:r w:rsidR="00E054F0"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bookmarkEnd w:id="0"/>
    <w:p w:rsidR="00166306" w:rsidRPr="00F029FB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6F2A3A">
        <w:rPr>
          <w:sz w:val="24"/>
          <w:szCs w:val="24"/>
        </w:rPr>
        <w:t xml:space="preserve">Приложение № </w:t>
      </w:r>
      <w:r w:rsidRPr="00F029FB">
        <w:rPr>
          <w:sz w:val="24"/>
          <w:szCs w:val="24"/>
        </w:rPr>
        <w:t>3</w:t>
      </w:r>
    </w:p>
    <w:p w:rsidR="00166306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6F2A3A">
        <w:rPr>
          <w:sz w:val="24"/>
          <w:szCs w:val="24"/>
        </w:rPr>
        <w:t>к муниципальной программе</w:t>
      </w:r>
    </w:p>
    <w:p w:rsidR="00166306" w:rsidRPr="006F2A3A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  <w:r>
        <w:rPr>
          <w:kern w:val="2"/>
          <w:sz w:val="24"/>
          <w:szCs w:val="24"/>
        </w:rPr>
        <w:t>»</w:t>
      </w:r>
    </w:p>
    <w:p w:rsidR="00166306" w:rsidRPr="00325E92" w:rsidRDefault="00166306" w:rsidP="001663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5E92">
        <w:rPr>
          <w:b/>
          <w:caps/>
          <w:sz w:val="24"/>
          <w:szCs w:val="24"/>
        </w:rPr>
        <w:t>Расходы</w:t>
      </w:r>
      <w:r w:rsidRPr="00325E92">
        <w:rPr>
          <w:b/>
          <w:sz w:val="24"/>
          <w:szCs w:val="24"/>
        </w:rPr>
        <w:t xml:space="preserve"> </w:t>
      </w:r>
    </w:p>
    <w:p w:rsidR="00166306" w:rsidRPr="00325E92" w:rsidRDefault="00166306" w:rsidP="001663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>на реализацию муниципальной программы Кагальницкого сельского поселения</w:t>
      </w:r>
    </w:p>
    <w:p w:rsidR="00166306" w:rsidRPr="00325E92" w:rsidRDefault="00166306" w:rsidP="00166306">
      <w:pPr>
        <w:jc w:val="center"/>
        <w:rPr>
          <w:b/>
          <w:spacing w:val="-6"/>
          <w:sz w:val="24"/>
          <w:szCs w:val="24"/>
        </w:rPr>
      </w:pPr>
      <w:r w:rsidRPr="00325E92">
        <w:rPr>
          <w:b/>
          <w:sz w:val="24"/>
          <w:szCs w:val="24"/>
        </w:rPr>
        <w:t xml:space="preserve"> </w:t>
      </w:r>
      <w:r w:rsidRPr="00325E92">
        <w:rPr>
          <w:b/>
          <w:kern w:val="2"/>
          <w:sz w:val="24"/>
          <w:szCs w:val="24"/>
        </w:rPr>
        <w:t>«Благоустройство территории</w:t>
      </w:r>
      <w:r w:rsidRPr="00325E92">
        <w:rPr>
          <w:b/>
          <w:spacing w:val="-6"/>
          <w:sz w:val="24"/>
          <w:szCs w:val="24"/>
        </w:rPr>
        <w:t>»</w:t>
      </w: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493"/>
        <w:gridCol w:w="2328"/>
        <w:gridCol w:w="1944"/>
        <w:gridCol w:w="559"/>
        <w:gridCol w:w="698"/>
        <w:gridCol w:w="1531"/>
        <w:gridCol w:w="698"/>
        <w:gridCol w:w="838"/>
        <w:gridCol w:w="838"/>
        <w:gridCol w:w="838"/>
        <w:gridCol w:w="837"/>
        <w:gridCol w:w="839"/>
        <w:gridCol w:w="838"/>
        <w:gridCol w:w="11"/>
      </w:tblGrid>
      <w:tr w:rsidR="00166306" w:rsidRPr="006F2A3A" w:rsidTr="00924BC2">
        <w:trPr>
          <w:trHeight w:val="720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 Статус</w:t>
            </w:r>
          </w:p>
        </w:tc>
        <w:tc>
          <w:tcPr>
            <w:tcW w:w="232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Наименование      </w:t>
            </w:r>
            <w:r w:rsidRPr="006F2A3A">
              <w:rPr>
                <w:sz w:val="24"/>
                <w:szCs w:val="24"/>
              </w:rPr>
              <w:br/>
              <w:t xml:space="preserve">государственной </w:t>
            </w:r>
            <w:r w:rsidRPr="006F2A3A">
              <w:rPr>
                <w:sz w:val="24"/>
                <w:szCs w:val="24"/>
              </w:rPr>
              <w:br/>
              <w:t>программы, подпрограммы</w:t>
            </w:r>
            <w:r w:rsidRPr="006F2A3A">
              <w:rPr>
                <w:sz w:val="24"/>
                <w:szCs w:val="24"/>
              </w:rPr>
              <w:br/>
              <w:t xml:space="preserve">государственной    </w:t>
            </w:r>
            <w:r w:rsidRPr="006F2A3A">
              <w:rPr>
                <w:sz w:val="24"/>
                <w:szCs w:val="24"/>
              </w:rPr>
              <w:br/>
              <w:t>программы,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основного мероприятия,</w:t>
            </w:r>
            <w:r w:rsidRPr="006F2A3A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Ответственный  </w:t>
            </w:r>
            <w:r w:rsidRPr="006F2A3A">
              <w:rPr>
                <w:sz w:val="24"/>
                <w:szCs w:val="24"/>
              </w:rPr>
              <w:br/>
              <w:t xml:space="preserve">исполнитель,   </w:t>
            </w:r>
            <w:r w:rsidRPr="006F2A3A">
              <w:rPr>
                <w:sz w:val="24"/>
                <w:szCs w:val="24"/>
              </w:rPr>
              <w:br/>
              <w:t xml:space="preserve">соисполнители,  </w:t>
            </w:r>
            <w:r w:rsidRPr="006F2A3A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86" w:type="dxa"/>
            <w:gridSpan w:val="4"/>
          </w:tcPr>
          <w:p w:rsidR="00166306" w:rsidRPr="00E6023F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 xml:space="preserve">Код бюджетной   </w:t>
            </w:r>
            <w:r w:rsidRPr="006F2A3A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39" w:type="dxa"/>
            <w:gridSpan w:val="7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166306" w:rsidRPr="006F2A3A" w:rsidTr="00924BC2">
        <w:trPr>
          <w:gridAfter w:val="1"/>
          <w:wAfter w:w="11" w:type="dxa"/>
          <w:trHeight w:val="1739"/>
        </w:trPr>
        <w:tc>
          <w:tcPr>
            <w:tcW w:w="1493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ГРБС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РзПр</w:t>
            </w:r>
          </w:p>
        </w:tc>
        <w:tc>
          <w:tcPr>
            <w:tcW w:w="1531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ЦСР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ВР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166306" w:rsidRPr="006F2A3A" w:rsidTr="00924BC2">
        <w:trPr>
          <w:gridAfter w:val="1"/>
          <w:wAfter w:w="11" w:type="dxa"/>
        </w:trPr>
        <w:tc>
          <w:tcPr>
            <w:tcW w:w="1493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13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F2A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6498,7 </w:t>
            </w:r>
            <w:r>
              <w:rPr>
                <w:sz w:val="24"/>
                <w:szCs w:val="24"/>
              </w:rPr>
              <w:t>тыс. рублей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356,9</w:t>
            </w:r>
          </w:p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1326,2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2241,8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274,2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266,8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/>
        </w:tc>
        <w:tc>
          <w:tcPr>
            <w:tcW w:w="837" w:type="dxa"/>
            <w:vMerge/>
          </w:tcPr>
          <w:p w:rsidR="00166306" w:rsidRDefault="00166306" w:rsidP="00924BC2"/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/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/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</w:t>
            </w:r>
            <w:r w:rsidRPr="006F2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 w:rsidR="00A50C23">
              <w:rPr>
                <w:sz w:val="24"/>
                <w:szCs w:val="24"/>
                <w:shd w:val="clear" w:color="auto" w:fill="FFFFFF"/>
              </w:rPr>
              <w:t>961,9</w:t>
            </w:r>
            <w:r>
              <w:rPr>
                <w:sz w:val="24"/>
                <w:szCs w:val="24"/>
              </w:rPr>
              <w:t xml:space="preserve"> тыс. рублей</w:t>
            </w:r>
            <w:r w:rsidRPr="006F2A3A">
              <w:rPr>
                <w:sz w:val="24"/>
                <w:szCs w:val="24"/>
              </w:rPr>
              <w:t xml:space="preserve">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0910028210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61,2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8" w:type="dxa"/>
            <w:vMerge w:val="restart"/>
          </w:tcPr>
          <w:p w:rsidR="00166306" w:rsidRPr="002011F1" w:rsidRDefault="00924BC2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135,3</w:t>
            </w:r>
          </w:p>
        </w:tc>
        <w:tc>
          <w:tcPr>
            <w:tcW w:w="837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9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493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</w:t>
            </w:r>
            <w:r w:rsidRPr="006F2A3A">
              <w:rPr>
                <w:sz w:val="24"/>
                <w:szCs w:val="24"/>
              </w:rPr>
              <w:lastRenderedPageBreak/>
              <w:t xml:space="preserve">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1068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328" w:type="dxa"/>
            <w:vMerge w:val="restart"/>
          </w:tcPr>
          <w:p w:rsidR="00166306" w:rsidRPr="00C964BD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2A3A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99</w:t>
            </w:r>
            <w:r w:rsidRPr="00F8254B">
              <w:rPr>
                <w:sz w:val="24"/>
                <w:szCs w:val="24"/>
                <w:shd w:val="clear" w:color="auto" w:fill="FFFFFF"/>
              </w:rPr>
              <w:t>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99,0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852"/>
        </w:trPr>
        <w:tc>
          <w:tcPr>
            <w:tcW w:w="1493" w:type="dxa"/>
            <w:vMerge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885"/>
        </w:trPr>
        <w:tc>
          <w:tcPr>
            <w:tcW w:w="1493" w:type="dxa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придорожной территории и покос сорной растительности</w:t>
            </w:r>
          </w:p>
        </w:tc>
        <w:tc>
          <w:tcPr>
            <w:tcW w:w="1944" w:type="dxa"/>
          </w:tcPr>
          <w:p w:rsidR="00166306" w:rsidRPr="006F2A3A" w:rsidRDefault="00166306" w:rsidP="00A50C2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A50C23">
              <w:rPr>
                <w:sz w:val="24"/>
                <w:szCs w:val="24"/>
              </w:rPr>
              <w:t>2679,4</w:t>
            </w:r>
            <w:r>
              <w:rPr>
                <w:sz w:val="24"/>
                <w:szCs w:val="24"/>
              </w:rPr>
              <w:t xml:space="preserve">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0910028520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196,7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476,0</w:t>
            </w:r>
          </w:p>
        </w:tc>
        <w:tc>
          <w:tcPr>
            <w:tcW w:w="838" w:type="dxa"/>
            <w:vMerge w:val="restart"/>
          </w:tcPr>
          <w:p w:rsidR="00166306" w:rsidRDefault="00924BC2" w:rsidP="00924BC2">
            <w:r>
              <w:rPr>
                <w:spacing w:val="-20"/>
                <w:sz w:val="24"/>
                <w:szCs w:val="24"/>
              </w:rPr>
              <w:t>556,5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132,4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125,0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</w:tr>
      <w:tr w:rsidR="00166306" w:rsidRPr="006F2A3A" w:rsidTr="00924BC2">
        <w:trPr>
          <w:gridAfter w:val="1"/>
          <w:wAfter w:w="11" w:type="dxa"/>
          <w:trHeight w:val="1035"/>
        </w:trPr>
        <w:tc>
          <w:tcPr>
            <w:tcW w:w="1493" w:type="dxa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1365"/>
        </w:trPr>
        <w:tc>
          <w:tcPr>
            <w:tcW w:w="1493" w:type="dxa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0,0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1110"/>
        </w:trPr>
        <w:tc>
          <w:tcPr>
            <w:tcW w:w="1493" w:type="dxa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550,0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0910028530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по изготовлению </w:t>
            </w:r>
            <w:r>
              <w:rPr>
                <w:sz w:val="24"/>
                <w:szCs w:val="24"/>
              </w:rPr>
              <w:lastRenderedPageBreak/>
              <w:t>проектно-сметной документации на капитальный ремонт памятников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98,0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98,0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1.7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2110,4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599,0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213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54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0910028860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11,4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63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71662,9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838" w:type="dxa"/>
            <w:vMerge w:val="restart"/>
          </w:tcPr>
          <w:p w:rsidR="00166306" w:rsidRDefault="00166306" w:rsidP="00A50C23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300</w:t>
            </w:r>
            <w:r w:rsidR="00A50C23">
              <w:rPr>
                <w:spacing w:val="-20"/>
                <w:sz w:val="24"/>
                <w:szCs w:val="24"/>
              </w:rPr>
              <w:t>25</w:t>
            </w:r>
            <w:r>
              <w:rPr>
                <w:spacing w:val="-20"/>
                <w:sz w:val="24"/>
                <w:szCs w:val="24"/>
              </w:rPr>
              <w:t>,</w:t>
            </w:r>
            <w:r w:rsidR="00A50C23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40837,9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800,0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0920028980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 xml:space="preserve">Расходы на реализацию мероприятий по формированию современной городской среды в части </w:t>
            </w:r>
            <w:r w:rsidRPr="00E3737F">
              <w:rPr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70862,9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Pr="007D54C3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092F255551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30025,0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40837,9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66306" w:rsidRDefault="00166306" w:rsidP="00166306">
      <w:pPr>
        <w:rPr>
          <w:sz w:val="24"/>
          <w:szCs w:val="24"/>
        </w:rPr>
      </w:pP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35"/>
        <w:gridCol w:w="18"/>
        <w:gridCol w:w="2167"/>
        <w:gridCol w:w="1944"/>
        <w:gridCol w:w="559"/>
        <w:gridCol w:w="698"/>
        <w:gridCol w:w="1532"/>
        <w:gridCol w:w="698"/>
        <w:gridCol w:w="838"/>
        <w:gridCol w:w="838"/>
        <w:gridCol w:w="838"/>
        <w:gridCol w:w="837"/>
        <w:gridCol w:w="839"/>
        <w:gridCol w:w="838"/>
        <w:gridCol w:w="11"/>
      </w:tblGrid>
      <w:tr w:rsidR="00166306" w:rsidRPr="006F2A3A" w:rsidTr="00924BC2">
        <w:trPr>
          <w:trHeight w:val="72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Статус</w:t>
            </w:r>
          </w:p>
        </w:tc>
        <w:tc>
          <w:tcPr>
            <w:tcW w:w="2167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Наименование      </w:t>
            </w:r>
            <w:r w:rsidRPr="006F2A3A">
              <w:rPr>
                <w:sz w:val="24"/>
                <w:szCs w:val="24"/>
              </w:rPr>
              <w:br/>
              <w:t xml:space="preserve">государственной </w:t>
            </w:r>
            <w:r w:rsidRPr="006F2A3A">
              <w:rPr>
                <w:sz w:val="24"/>
                <w:szCs w:val="24"/>
              </w:rPr>
              <w:br/>
              <w:t>программы, подпрограммы</w:t>
            </w:r>
            <w:r w:rsidRPr="006F2A3A">
              <w:rPr>
                <w:sz w:val="24"/>
                <w:szCs w:val="24"/>
              </w:rPr>
              <w:br/>
              <w:t xml:space="preserve">государственной    </w:t>
            </w:r>
            <w:r w:rsidRPr="006F2A3A">
              <w:rPr>
                <w:sz w:val="24"/>
                <w:szCs w:val="24"/>
              </w:rPr>
              <w:br/>
              <w:t>программы,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основного мероприятия,</w:t>
            </w:r>
            <w:r w:rsidRPr="006F2A3A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Ответственный  </w:t>
            </w:r>
            <w:r w:rsidRPr="006F2A3A">
              <w:rPr>
                <w:sz w:val="24"/>
                <w:szCs w:val="24"/>
              </w:rPr>
              <w:br/>
              <w:t xml:space="preserve">исполнитель,   </w:t>
            </w:r>
            <w:r w:rsidRPr="006F2A3A">
              <w:rPr>
                <w:sz w:val="24"/>
                <w:szCs w:val="24"/>
              </w:rPr>
              <w:br/>
              <w:t xml:space="preserve">соисполнители,  </w:t>
            </w:r>
            <w:r w:rsidRPr="006F2A3A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87" w:type="dxa"/>
            <w:gridSpan w:val="4"/>
          </w:tcPr>
          <w:p w:rsidR="00166306" w:rsidRPr="00E6023F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 xml:space="preserve">Код бюджетной   </w:t>
            </w:r>
            <w:r w:rsidRPr="006F2A3A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39" w:type="dxa"/>
            <w:gridSpan w:val="7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166306" w:rsidRPr="006F2A3A" w:rsidTr="00924BC2">
        <w:trPr>
          <w:gridAfter w:val="1"/>
          <w:wAfter w:w="11" w:type="dxa"/>
          <w:trHeight w:val="1739"/>
        </w:trPr>
        <w:tc>
          <w:tcPr>
            <w:tcW w:w="1653" w:type="dxa"/>
            <w:gridSpan w:val="2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66306" w:rsidRPr="006F2A3A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ГРБС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РзПр</w:t>
            </w:r>
          </w:p>
        </w:tc>
        <w:tc>
          <w:tcPr>
            <w:tcW w:w="1532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ЦСР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ВР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166306" w:rsidRPr="006F2A3A" w:rsidTr="00924BC2">
        <w:trPr>
          <w:gridAfter w:val="1"/>
          <w:wAfter w:w="11" w:type="dxa"/>
        </w:trPr>
        <w:tc>
          <w:tcPr>
            <w:tcW w:w="1653" w:type="dxa"/>
            <w:gridSpan w:val="2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13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F2A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67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  <w:p w:rsidR="00166306" w:rsidRPr="006A659F" w:rsidRDefault="00166306" w:rsidP="00924BC2">
            <w:pPr>
              <w:spacing w:after="200" w:line="276" w:lineRule="auto"/>
              <w:ind w:right="-3"/>
              <w:rPr>
                <w:spacing w:val="-20"/>
                <w:sz w:val="24"/>
                <w:szCs w:val="24"/>
              </w:rPr>
            </w:pPr>
          </w:p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24BC2">
            <w:pPr>
              <w:spacing w:after="200" w:line="276" w:lineRule="auto"/>
              <w:ind w:right="-3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/>
        </w:tc>
        <w:tc>
          <w:tcPr>
            <w:tcW w:w="837" w:type="dxa"/>
            <w:vMerge/>
          </w:tcPr>
          <w:p w:rsidR="00166306" w:rsidRDefault="00166306" w:rsidP="00924BC2"/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/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/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</w:t>
            </w:r>
            <w:r w:rsidRPr="006F2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32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0910028210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7" w:type="dxa"/>
            <w:vMerge w:val="restart"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9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24BC2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</w:tr>
      <w:tr w:rsidR="00166306" w:rsidRPr="006F2A3A" w:rsidTr="00924BC2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Pr="002011F1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:rsidR="00166306" w:rsidRPr="00B76FE9" w:rsidRDefault="00166306" w:rsidP="00924BC2">
            <w:pPr>
              <w:jc w:val="center"/>
              <w:rPr>
                <w:lang w:val="en-US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05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2167" w:type="dxa"/>
            <w:vMerge w:val="restart"/>
          </w:tcPr>
          <w:p w:rsidR="00166306" w:rsidRPr="00C964BD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</w:tr>
      <w:tr w:rsidR="00166306" w:rsidRPr="006F2A3A" w:rsidTr="00924BC2">
        <w:trPr>
          <w:gridAfter w:val="1"/>
          <w:wAfter w:w="11" w:type="dxa"/>
          <w:trHeight w:val="852"/>
        </w:trPr>
        <w:tc>
          <w:tcPr>
            <w:tcW w:w="1653" w:type="dxa"/>
            <w:gridSpan w:val="2"/>
            <w:vMerge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      </w:t>
            </w:r>
          </w:p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0910028510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24BC2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</w:tr>
      <w:tr w:rsidR="00166306" w:rsidRPr="006F2A3A" w:rsidTr="00924BC2">
        <w:trPr>
          <w:gridAfter w:val="1"/>
          <w:wAfter w:w="11" w:type="dxa"/>
          <w:trHeight w:val="885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придорожной территории и покос сорной растительности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0910028520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170,4</w:t>
            </w:r>
          </w:p>
        </w:tc>
      </w:tr>
      <w:tr w:rsidR="00166306" w:rsidRPr="006F2A3A" w:rsidTr="00924BC2">
        <w:trPr>
          <w:gridAfter w:val="1"/>
          <w:wAfter w:w="11" w:type="dxa"/>
          <w:trHeight w:val="1035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1395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135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0910028530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1.7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Расходы, </w:t>
            </w:r>
            <w:r>
              <w:rPr>
                <w:sz w:val="24"/>
                <w:szCs w:val="24"/>
              </w:rPr>
              <w:lastRenderedPageBreak/>
              <w:t>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258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24BC2">
        <w:trPr>
          <w:gridAfter w:val="1"/>
          <w:wAfter w:w="11" w:type="dxa"/>
          <w:trHeight w:val="72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0910028860</w:t>
            </w: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24BC2">
        <w:trPr>
          <w:gridAfter w:val="1"/>
          <w:wAfter w:w="11" w:type="dxa"/>
          <w:trHeight w:val="645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0920028980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35" w:type="dxa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</w:tcPr>
          <w:p w:rsidR="00166306" w:rsidRDefault="00166306" w:rsidP="00924BC2">
            <w:pPr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Pr="007D54C3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092F255551</w:t>
            </w:r>
          </w:p>
        </w:tc>
        <w:tc>
          <w:tcPr>
            <w:tcW w:w="698" w:type="dxa"/>
            <w:vMerge w:val="restart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24BC2">
        <w:trPr>
          <w:gridAfter w:val="1"/>
          <w:wAfter w:w="11" w:type="dxa"/>
          <w:trHeight w:val="510"/>
        </w:trPr>
        <w:tc>
          <w:tcPr>
            <w:tcW w:w="1635" w:type="dxa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</w:tcPr>
          <w:p w:rsidR="00166306" w:rsidRDefault="00166306" w:rsidP="00924BC2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24BC2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24BC2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24BC2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sectPr w:rsidR="00166306" w:rsidSect="00A50C23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5A" w:rsidRDefault="00AA275A">
      <w:r>
        <w:separator/>
      </w:r>
    </w:p>
  </w:endnote>
  <w:endnote w:type="continuationSeparator" w:id="0">
    <w:p w:rsidR="00AA275A" w:rsidRDefault="00AA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2" w:rsidRDefault="008E2996">
    <w:pPr>
      <w:pStyle w:val="a7"/>
      <w:jc w:val="right"/>
    </w:pPr>
    <w:r>
      <w:rPr>
        <w:noProof/>
      </w:rPr>
      <w:fldChar w:fldCharType="begin"/>
    </w:r>
    <w:r w:rsidR="00924BC2">
      <w:rPr>
        <w:noProof/>
      </w:rPr>
      <w:instrText xml:space="preserve"> PAGE   \* MERGEFORMAT </w:instrText>
    </w:r>
    <w:r>
      <w:rPr>
        <w:noProof/>
      </w:rPr>
      <w:fldChar w:fldCharType="separate"/>
    </w:r>
    <w:r w:rsidR="00261421">
      <w:rPr>
        <w:noProof/>
      </w:rPr>
      <w:t>1</w:t>
    </w:r>
    <w:r>
      <w:rPr>
        <w:noProof/>
      </w:rPr>
      <w:fldChar w:fldCharType="end"/>
    </w:r>
  </w:p>
  <w:p w:rsidR="00924BC2" w:rsidRPr="002B3DC9" w:rsidRDefault="00924BC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2" w:rsidRDefault="008E29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4B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4BC2" w:rsidRDefault="00924BC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C2" w:rsidRDefault="008E29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4BC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1421">
      <w:rPr>
        <w:rStyle w:val="ab"/>
        <w:noProof/>
      </w:rPr>
      <w:t>8</w:t>
    </w:r>
    <w:r>
      <w:rPr>
        <w:rStyle w:val="ab"/>
      </w:rPr>
      <w:fldChar w:fldCharType="end"/>
    </w:r>
  </w:p>
  <w:p w:rsidR="00924BC2" w:rsidRPr="002B3DC9" w:rsidRDefault="00924BC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5A" w:rsidRDefault="00AA275A">
      <w:r>
        <w:separator/>
      </w:r>
    </w:p>
  </w:footnote>
  <w:footnote w:type="continuationSeparator" w:id="0">
    <w:p w:rsidR="00AA275A" w:rsidRDefault="00AA2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21E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61421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4745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55EC8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354A4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77DE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4FC4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996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BC2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5C4A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0C23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275A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4ED9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3199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1A68"/>
    <w:rsid w:val="00D848FE"/>
    <w:rsid w:val="00D917D4"/>
    <w:rsid w:val="00D97A8A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1022B-CDE3-4E3F-9418-6D4B08F8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2021-07-02T07:41:00Z</cp:lastPrinted>
  <dcterms:created xsi:type="dcterms:W3CDTF">2021-10-12T13:01:00Z</dcterms:created>
  <dcterms:modified xsi:type="dcterms:W3CDTF">2021-10-12T13:10:00Z</dcterms:modified>
</cp:coreProperties>
</file>