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7A" w:rsidRDefault="0069397A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69397A" w:rsidP="0069397A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69397A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B33162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69397A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147294" w:rsidRPr="0069397A">
        <w:rPr>
          <w:bCs/>
          <w:sz w:val="28"/>
          <w:szCs w:val="28"/>
        </w:rPr>
        <w:t>39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</w:t>
      </w:r>
      <w:r w:rsidR="00147294" w:rsidRPr="00147294">
        <w:rPr>
          <w:sz w:val="28"/>
          <w:szCs w:val="28"/>
        </w:rPr>
        <w:t>А</w:t>
      </w:r>
      <w:r w:rsidRPr="000A5575">
        <w:rPr>
          <w:sz w:val="28"/>
          <w:szCs w:val="28"/>
        </w:rPr>
        <w:t xml:space="preserve">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47294" w:rsidRPr="00147294">
        <w:rPr>
          <w:sz w:val="28"/>
          <w:szCs w:val="28"/>
        </w:rPr>
        <w:t>39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 w:rsidR="005B11EC">
        <w:rPr>
          <w:sz w:val="28"/>
          <w:szCs w:val="28"/>
        </w:rPr>
        <w:t xml:space="preserve">подпрограммы муниципальной </w:t>
      </w:r>
      <w:r w:rsidRPr="000A5575">
        <w:rPr>
          <w:sz w:val="28"/>
          <w:szCs w:val="28"/>
        </w:rPr>
        <w:t>программы»</w:t>
      </w:r>
      <w:r w:rsidR="005B11EC">
        <w:rPr>
          <w:sz w:val="28"/>
          <w:szCs w:val="28"/>
        </w:rPr>
        <w:t xml:space="preserve"> Подпрограмма «Развитие транспортной инфраструктуры в сельском поселении»</w:t>
      </w:r>
      <w:r w:rsidRPr="000A5575">
        <w:rPr>
          <w:sz w:val="28"/>
          <w:szCs w:val="28"/>
        </w:rPr>
        <w:t xml:space="preserve"> паспорта муниципальной программы «</w:t>
      </w:r>
      <w:r w:rsidR="009E566B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11EC" w:rsidRDefault="005B11EC" w:rsidP="005B11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71DA8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>щий объем финансирования под</w:t>
      </w:r>
      <w:r w:rsidRPr="00D71DA8">
        <w:rPr>
          <w:rFonts w:eastAsia="Calibri"/>
          <w:sz w:val="28"/>
          <w:szCs w:val="28"/>
        </w:rPr>
        <w:t>программы составляет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7020,3</w:t>
      </w:r>
      <w:r w:rsidRPr="00EB5664">
        <w:rPr>
          <w:sz w:val="28"/>
          <w:szCs w:val="28"/>
        </w:rPr>
        <w:t xml:space="preserve"> тыс. руб. в том числе</w:t>
      </w:r>
      <w:r>
        <w:rPr>
          <w:sz w:val="28"/>
          <w:szCs w:val="28"/>
        </w:rPr>
        <w:t xml:space="preserve"> по годам</w:t>
      </w:r>
      <w:r w:rsidRPr="00EB5664">
        <w:rPr>
          <w:sz w:val="28"/>
          <w:szCs w:val="28"/>
        </w:rPr>
        <w:t>: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-2019год - 1408,9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-2020год - 1344,7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-2021год - 1577,3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-2022год - 1344,7</w:t>
      </w:r>
      <w:r w:rsidRPr="00052366">
        <w:rPr>
          <w:sz w:val="28"/>
          <w:szCs w:val="28"/>
        </w:rPr>
        <w:t xml:space="preserve"> тыс .руб;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-2023год - 1344</w:t>
      </w:r>
      <w:r w:rsidRPr="0005236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-2024год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-2025год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-2026год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-2027год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-2028год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-2029год - 0</w:t>
      </w:r>
      <w:r w:rsidRPr="00052366">
        <w:rPr>
          <w:sz w:val="28"/>
          <w:szCs w:val="28"/>
        </w:rPr>
        <w:t>,0 тыс. руб;</w:t>
      </w:r>
    </w:p>
    <w:p w:rsidR="005B11EC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-2030год - 0</w:t>
      </w:r>
      <w:r w:rsidRPr="00052366">
        <w:rPr>
          <w:sz w:val="28"/>
          <w:szCs w:val="28"/>
        </w:rPr>
        <w:t>,0 тыс. руб.</w:t>
      </w:r>
    </w:p>
    <w:p w:rsidR="00037FAE" w:rsidRPr="009E566B" w:rsidRDefault="00037FAE" w:rsidP="005B11EC">
      <w:pPr>
        <w:ind w:firstLine="709"/>
        <w:jc w:val="center"/>
        <w:rPr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="00E87CE1">
        <w:rPr>
          <w:sz w:val="28"/>
          <w:szCs w:val="28"/>
        </w:rPr>
        <w:t>программы</w:t>
      </w:r>
      <w:r w:rsidR="005B11EC">
        <w:rPr>
          <w:sz w:val="28"/>
          <w:szCs w:val="28"/>
        </w:rPr>
        <w:t xml:space="preserve"> муниципальной программы</w:t>
      </w:r>
      <w:r w:rsidR="00E87CE1">
        <w:rPr>
          <w:sz w:val="28"/>
          <w:szCs w:val="28"/>
        </w:rPr>
        <w:t xml:space="preserve">» Подпрограмма </w:t>
      </w:r>
      <w:r w:rsidRPr="000A5575">
        <w:rPr>
          <w:sz w:val="28"/>
          <w:szCs w:val="28"/>
        </w:rPr>
        <w:t>«</w:t>
      </w:r>
      <w:r w:rsidR="005B11EC" w:rsidRPr="00181E25">
        <w:rPr>
          <w:sz w:val="28"/>
          <w:szCs w:val="28"/>
        </w:rPr>
        <w:t>Повышение безопасности дорожного движения на территории сельского поселения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E87CE1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E87CE1" w:rsidRDefault="00E87CE1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11EC" w:rsidRPr="000C41A1" w:rsidRDefault="005B11EC" w:rsidP="005B11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41A1">
        <w:rPr>
          <w:sz w:val="28"/>
          <w:szCs w:val="28"/>
        </w:rPr>
        <w:t>бщий объем финансирования подпрограммы на 201</w:t>
      </w:r>
      <w:r>
        <w:rPr>
          <w:sz w:val="28"/>
          <w:szCs w:val="28"/>
        </w:rPr>
        <w:t>9</w:t>
      </w:r>
      <w:r w:rsidRPr="000C41A1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Pr="000C41A1">
        <w:rPr>
          <w:sz w:val="28"/>
          <w:szCs w:val="28"/>
        </w:rPr>
        <w:t xml:space="preserve">0 годы составляет </w:t>
      </w:r>
      <w:r>
        <w:rPr>
          <w:sz w:val="28"/>
          <w:szCs w:val="28"/>
        </w:rPr>
        <w:t>2100,3</w:t>
      </w:r>
      <w:r w:rsidRPr="000C41A1">
        <w:rPr>
          <w:sz w:val="28"/>
          <w:szCs w:val="28"/>
        </w:rPr>
        <w:t xml:space="preserve"> тыс. рублей, в том числе по годам: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-2019год - 435,8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-2020год - 500,0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-2021год - 233,1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-2022год - 465,7</w:t>
      </w:r>
      <w:r w:rsidRPr="00052366">
        <w:rPr>
          <w:sz w:val="28"/>
          <w:szCs w:val="28"/>
        </w:rPr>
        <w:t xml:space="preserve"> тыс .руб;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-2023год - 465,7</w:t>
      </w:r>
      <w:r w:rsidRPr="00052366">
        <w:rPr>
          <w:sz w:val="28"/>
          <w:szCs w:val="28"/>
        </w:rPr>
        <w:t xml:space="preserve"> тыс. руб;</w:t>
      </w:r>
    </w:p>
    <w:p w:rsidR="005B11EC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-2024год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-2025год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-2026год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-2027год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-2028год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-2029год - 0</w:t>
      </w:r>
      <w:r w:rsidRPr="00052366">
        <w:rPr>
          <w:sz w:val="28"/>
          <w:szCs w:val="28"/>
        </w:rPr>
        <w:t>,0 тыс. руб;</w:t>
      </w:r>
    </w:p>
    <w:p w:rsidR="00A816A0" w:rsidRDefault="005B11EC" w:rsidP="005B11E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-2030год - 0</w:t>
      </w:r>
      <w:r w:rsidRPr="00052366">
        <w:rPr>
          <w:sz w:val="28"/>
          <w:szCs w:val="28"/>
        </w:rPr>
        <w:t>,0 тыс. руб.</w:t>
      </w: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D7B05" w:rsidRDefault="00DD7B05" w:rsidP="00DD7B05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DD7B05" w:rsidRDefault="00DD7B05" w:rsidP="00DD7B05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DD7B05" w:rsidRPr="00DD7B05" w:rsidRDefault="00DD7B05" w:rsidP="00DD7B05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DD7B05" w:rsidRPr="00DD7B05" w:rsidRDefault="00DD7B05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D7B05" w:rsidRPr="00DD7B05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9397A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к муниципальной программе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87CE1" w:rsidRDefault="00E87CE1" w:rsidP="00E87CE1">
      <w:pPr>
        <w:pStyle w:val="af2"/>
        <w:jc w:val="center"/>
        <w:rPr>
          <w:sz w:val="24"/>
          <w:szCs w:val="24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5B11EC" w:rsidRPr="00FA0CBB" w:rsidTr="005B11EC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Приложение № 3</w:t>
            </w:r>
            <w:r w:rsidRPr="00FA0CBB">
              <w:rPr>
                <w:sz w:val="24"/>
                <w:szCs w:val="24"/>
              </w:rPr>
              <w:br/>
              <w:t xml:space="preserve">к муниципальной программе  </w:t>
            </w: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</w:tr>
      <w:tr w:rsidR="005B11EC" w:rsidRPr="00FA0CBB" w:rsidTr="005B11EC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5B11EC" w:rsidRDefault="005B11EC" w:rsidP="005B11EC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5B11EC">
              <w:rPr>
                <w:b/>
                <w:sz w:val="24"/>
                <w:szCs w:val="24"/>
              </w:rPr>
              <w:t>Расходы бюджета Кагальницкого сельского поселения</w:t>
            </w:r>
            <w:r w:rsidRPr="005B11EC">
              <w:rPr>
                <w:b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5B11EC" w:rsidRPr="00FA0CBB" w:rsidTr="005B11EC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Расходы, тыс. руб., годы</w:t>
            </w:r>
          </w:p>
        </w:tc>
      </w:tr>
      <w:tr w:rsidR="005B11EC" w:rsidRPr="00FA0CBB" w:rsidTr="005B11EC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5B11EC" w:rsidRPr="00FA0CBB" w:rsidTr="005B11EC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</w:t>
            </w:r>
          </w:p>
        </w:tc>
      </w:tr>
      <w:tr w:rsidR="005B11EC" w:rsidRPr="00FA0CBB" w:rsidTr="005B11EC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865B0D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1577,3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E51BCD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Основное</w:t>
            </w:r>
            <w:r w:rsidRPr="00FA0CBB">
              <w:rPr>
                <w:sz w:val="24"/>
                <w:szCs w:val="24"/>
              </w:rPr>
              <w:br/>
              <w:t>мероприятие 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72211">
              <w:rPr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1577,3</w:t>
            </w:r>
            <w:r w:rsidRPr="00072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72211">
              <w:rPr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875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87539E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233,1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7D4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D4272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</w:tr>
      <w:tr w:rsidR="005B11EC" w:rsidRPr="00FA0CBB" w:rsidTr="005B11EC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Основное</w:t>
            </w:r>
            <w:r w:rsidRPr="00FA0CBB">
              <w:rPr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233,1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3E7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E7DA6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5B11EC" w:rsidRPr="00FA0CBB" w:rsidTr="005B11EC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5B11EC" w:rsidRPr="00FA0CBB" w:rsidTr="005B11EC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2030</w:t>
                  </w:r>
                </w:p>
              </w:tc>
            </w:tr>
            <w:tr w:rsidR="005B11EC" w:rsidRPr="00FA0CBB" w:rsidTr="005B11EC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5B11EC" w:rsidRPr="00FA0CBB" w:rsidTr="005B11EC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2476B4">
                    <w:rPr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</w:tr>
            <w:tr w:rsidR="005B11EC" w:rsidRPr="00FA0CBB" w:rsidTr="005B11EC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lastRenderedPageBreak/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«Развитие транспор</w:t>
                  </w:r>
                  <w:r>
                    <w:rPr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24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«Повышение безопасности дорожного движения на территории сельского 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1EC" w:rsidRPr="00FA0CBB" w:rsidTr="005B11EC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</w:tbl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ind w:firstLine="709"/>
        <w:rPr>
          <w:kern w:val="1"/>
          <w:sz w:val="24"/>
          <w:szCs w:val="24"/>
          <w:lang w:eastAsia="ar-SA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5B11EC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5B11EC" w:rsidRDefault="005B11EC" w:rsidP="005B11EC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9397A">
        <w:rPr>
          <w:b/>
          <w:sz w:val="24"/>
          <w:szCs w:val="24"/>
        </w:rPr>
        <w:t xml:space="preserve">«    » «          » «          » </w:t>
      </w:r>
      <w:r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FA0CBB">
        <w:rPr>
          <w:sz w:val="24"/>
          <w:szCs w:val="24"/>
          <w:lang w:eastAsia="ar-SA"/>
        </w:rPr>
        <w:t>Приложение № 4</w:t>
      </w:r>
    </w:p>
    <w:p w:rsidR="005B11EC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FA0CBB">
        <w:rPr>
          <w:sz w:val="24"/>
          <w:szCs w:val="24"/>
          <w:lang w:eastAsia="ar-SA"/>
        </w:rPr>
        <w:t>к муниципальной программе</w:t>
      </w: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A0CBB">
        <w:rPr>
          <w:sz w:val="24"/>
          <w:szCs w:val="24"/>
          <w:lang w:eastAsia="ar-SA"/>
        </w:rPr>
        <w:t xml:space="preserve"> </w:t>
      </w:r>
      <w:r w:rsidRPr="002476B4">
        <w:rPr>
          <w:sz w:val="24"/>
          <w:szCs w:val="24"/>
        </w:rPr>
        <w:t>«Развитие транспортной системы»</w:t>
      </w:r>
    </w:p>
    <w:p w:rsidR="005B11EC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5B11EC" w:rsidRPr="00FA0CBB" w:rsidTr="005B11EC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1EC" w:rsidRPr="005B11EC" w:rsidRDefault="005B11EC" w:rsidP="005B11EC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5B11EC">
              <w:rPr>
                <w:b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5B11EC">
              <w:rPr>
                <w:b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5B11EC" w:rsidRPr="00FA0CBB" w:rsidTr="005B11EC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 w:rsidRPr="00FA0CBB">
              <w:rPr>
                <w:sz w:val="24"/>
                <w:szCs w:val="24"/>
              </w:rPr>
              <w:t>венный</w:t>
            </w:r>
            <w:r w:rsidRPr="00FA0CBB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5B11EC" w:rsidRPr="00FA0CBB" w:rsidTr="005B11EC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5B11EC" w:rsidRPr="00FA0CBB" w:rsidTr="005B11EC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>
              <w:rPr>
                <w:bCs/>
                <w:sz w:val="24"/>
                <w:szCs w:val="24"/>
              </w:rPr>
              <w:t>9120,6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9944C2"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8430B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8430B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B17AC"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7020,3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D7323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D7323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2625A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2625A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2100,3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03B4A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424A6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424A6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5F183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72E4E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72E4E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</w:tbl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5B11EC" w:rsidRPr="00FA0CBB" w:rsidTr="005B11EC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Ответсвенный</w:t>
            </w:r>
            <w:r w:rsidRPr="00FA0CBB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5B11EC" w:rsidRPr="00FA0CBB" w:rsidTr="005B11EC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5B11EC" w:rsidRPr="00FA0CBB" w:rsidTr="005B11EC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>
              <w:rPr>
                <w:bCs/>
                <w:sz w:val="24"/>
                <w:szCs w:val="24"/>
              </w:rPr>
              <w:t>9120,6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7020,3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2100,3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</w:tbl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9C" w:rsidRDefault="00CA019C">
      <w:r>
        <w:separator/>
      </w:r>
    </w:p>
  </w:endnote>
  <w:endnote w:type="continuationSeparator" w:id="0">
    <w:p w:rsidR="00CA019C" w:rsidRDefault="00CA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815BEC">
    <w:pPr>
      <w:pStyle w:val="a7"/>
      <w:jc w:val="right"/>
    </w:pPr>
    <w:r>
      <w:rPr>
        <w:noProof/>
      </w:rPr>
      <w:fldChar w:fldCharType="begin"/>
    </w:r>
    <w:r w:rsidR="005B11EC">
      <w:rPr>
        <w:noProof/>
      </w:rPr>
      <w:instrText xml:space="preserve"> PAGE   \* MERGEFORMAT </w:instrText>
    </w:r>
    <w:r>
      <w:rPr>
        <w:noProof/>
      </w:rPr>
      <w:fldChar w:fldCharType="separate"/>
    </w:r>
    <w:r w:rsidR="00DD7B05">
      <w:rPr>
        <w:noProof/>
      </w:rPr>
      <w:t>2</w:t>
    </w:r>
    <w:r>
      <w:rPr>
        <w:noProof/>
      </w:rPr>
      <w:fldChar w:fldCharType="end"/>
    </w:r>
  </w:p>
  <w:p w:rsidR="005B11EC" w:rsidRPr="002B3DC9" w:rsidRDefault="005B11E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815B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11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1EC" w:rsidRDefault="005B11E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815B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11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7B05">
      <w:rPr>
        <w:rStyle w:val="ab"/>
        <w:noProof/>
      </w:rPr>
      <w:t>8</w:t>
    </w:r>
    <w:r>
      <w:rPr>
        <w:rStyle w:val="ab"/>
      </w:rPr>
      <w:fldChar w:fldCharType="end"/>
    </w:r>
  </w:p>
  <w:p w:rsidR="005B11EC" w:rsidRPr="002B3DC9" w:rsidRDefault="005B11E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9C" w:rsidRDefault="00CA019C">
      <w:r>
        <w:separator/>
      </w:r>
    </w:p>
  </w:footnote>
  <w:footnote w:type="continuationSeparator" w:id="0">
    <w:p w:rsidR="00CA019C" w:rsidRDefault="00CA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47294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2A57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7231D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0BD5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11EC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97A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15BEC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C0808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019C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C68D9"/>
    <w:rsid w:val="00DD3FCB"/>
    <w:rsid w:val="00DD7B05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C52F-F002-434B-96A4-FDB01FF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2021-07-02T06:51:00Z</cp:lastPrinted>
  <dcterms:created xsi:type="dcterms:W3CDTF">2021-10-12T13:03:00Z</dcterms:created>
  <dcterms:modified xsi:type="dcterms:W3CDTF">2021-10-12T13:11:00Z</dcterms:modified>
</cp:coreProperties>
</file>