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C9" w:rsidRDefault="009B58C9" w:rsidP="00C01EC1">
      <w:pPr>
        <w:pStyle w:val="Postan"/>
        <w:rPr>
          <w:kern w:val="2"/>
          <w:sz w:val="24"/>
          <w:szCs w:val="24"/>
          <w:lang w:val="en-US"/>
        </w:rPr>
      </w:pPr>
    </w:p>
    <w:p w:rsidR="00C01EC1" w:rsidRDefault="009B58C9" w:rsidP="009B58C9">
      <w:pPr>
        <w:pStyle w:val="Postan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Проект</w:t>
      </w:r>
      <w:r w:rsidR="00C01EC1" w:rsidRPr="00642CD4">
        <w:rPr>
          <w:kern w:val="2"/>
          <w:sz w:val="24"/>
          <w:szCs w:val="24"/>
        </w:rPr>
        <w:t xml:space="preserve">    </w:t>
      </w:r>
    </w:p>
    <w:p w:rsidR="00C01EC1" w:rsidRPr="00642CD4" w:rsidRDefault="00C01EC1" w:rsidP="00C01EC1">
      <w:pPr>
        <w:jc w:val="center"/>
        <w:rPr>
          <w:snapToGrid w:val="0"/>
          <w:sz w:val="24"/>
          <w:szCs w:val="24"/>
        </w:rPr>
      </w:pPr>
    </w:p>
    <w:p w:rsidR="00C01EC1" w:rsidRPr="00642CD4" w:rsidRDefault="00C01EC1" w:rsidP="007C34B3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 xml:space="preserve">РОСТОВСКАЯ ОБЛАСТЬ </w:t>
      </w:r>
      <w:r w:rsidR="007C34B3">
        <w:rPr>
          <w:snapToGrid w:val="0"/>
          <w:sz w:val="24"/>
          <w:szCs w:val="24"/>
        </w:rPr>
        <w:t>АЗОВ</w:t>
      </w:r>
      <w:r w:rsidRPr="00642CD4">
        <w:rPr>
          <w:snapToGrid w:val="0"/>
          <w:sz w:val="24"/>
          <w:szCs w:val="24"/>
        </w:rPr>
        <w:t>СКИЙ РАЙОН</w:t>
      </w:r>
    </w:p>
    <w:p w:rsidR="00C01EC1" w:rsidRPr="00642CD4" w:rsidRDefault="00C01EC1" w:rsidP="00C01EC1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>МУНИЦИПАЛЬНОЕ ОБРАЗОВАНИЕ</w:t>
      </w:r>
    </w:p>
    <w:p w:rsidR="00C01EC1" w:rsidRPr="00642CD4" w:rsidRDefault="00C01EC1" w:rsidP="00C01EC1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>«</w:t>
      </w:r>
      <w:r w:rsidR="007C34B3">
        <w:rPr>
          <w:snapToGrid w:val="0"/>
          <w:sz w:val="24"/>
          <w:szCs w:val="24"/>
        </w:rPr>
        <w:t>К</w:t>
      </w:r>
      <w:r w:rsidR="00E67129">
        <w:rPr>
          <w:snapToGrid w:val="0"/>
          <w:sz w:val="24"/>
          <w:szCs w:val="24"/>
        </w:rPr>
        <w:t>АГАЛЬНИЦКОЕ</w:t>
      </w:r>
      <w:r w:rsidRPr="00642CD4">
        <w:rPr>
          <w:snapToGrid w:val="0"/>
          <w:sz w:val="24"/>
          <w:szCs w:val="24"/>
        </w:rPr>
        <w:t xml:space="preserve"> СЕЛЬСКОЕ ПОСЕЛЕНИЕ»</w:t>
      </w:r>
    </w:p>
    <w:p w:rsidR="00C01EC1" w:rsidRPr="00642CD4" w:rsidRDefault="00C01EC1" w:rsidP="00C01EC1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 xml:space="preserve">АДМИНИСТРАЦИЯ  </w:t>
      </w:r>
      <w:r w:rsidR="00E67129">
        <w:rPr>
          <w:snapToGrid w:val="0"/>
          <w:sz w:val="24"/>
          <w:szCs w:val="24"/>
        </w:rPr>
        <w:t>КАГАЛЬНИЦКОГО</w:t>
      </w:r>
      <w:r w:rsidRPr="00642CD4">
        <w:rPr>
          <w:snapToGrid w:val="0"/>
          <w:sz w:val="24"/>
          <w:szCs w:val="24"/>
        </w:rPr>
        <w:t xml:space="preserve"> СЕЛЬСКОГО ПОСЕЛЕНИЯ</w:t>
      </w:r>
    </w:p>
    <w:p w:rsidR="00C01EC1" w:rsidRPr="00642CD4" w:rsidRDefault="00C01EC1" w:rsidP="00C01EC1">
      <w:pPr>
        <w:pStyle w:val="Postan"/>
        <w:rPr>
          <w:sz w:val="24"/>
          <w:szCs w:val="24"/>
        </w:rPr>
      </w:pPr>
    </w:p>
    <w:p w:rsidR="00C01EC1" w:rsidRPr="00642CD4" w:rsidRDefault="00C01EC1" w:rsidP="00C01EC1">
      <w:pPr>
        <w:jc w:val="center"/>
        <w:rPr>
          <w:b/>
          <w:sz w:val="24"/>
          <w:szCs w:val="24"/>
        </w:rPr>
      </w:pPr>
      <w:r w:rsidRPr="00642CD4">
        <w:rPr>
          <w:b/>
          <w:sz w:val="24"/>
          <w:szCs w:val="24"/>
        </w:rPr>
        <w:t>ПОСТАНОВЛЕНИЕ</w:t>
      </w:r>
    </w:p>
    <w:p w:rsidR="00C01EC1" w:rsidRPr="00642CD4" w:rsidRDefault="00C01EC1" w:rsidP="00C01EC1">
      <w:pPr>
        <w:rPr>
          <w:sz w:val="24"/>
          <w:szCs w:val="24"/>
        </w:rPr>
      </w:pPr>
    </w:p>
    <w:p w:rsidR="00C01EC1" w:rsidRPr="00E66D13" w:rsidRDefault="009B58C9" w:rsidP="00E6712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«    » «          » «          »                                             </w:t>
      </w:r>
      <w:r w:rsidR="00C01EC1" w:rsidRPr="00642CD4">
        <w:rPr>
          <w:b/>
          <w:sz w:val="24"/>
          <w:szCs w:val="24"/>
        </w:rPr>
        <w:t xml:space="preserve">№                </w:t>
      </w:r>
      <w:r w:rsidR="007C34B3">
        <w:rPr>
          <w:b/>
          <w:sz w:val="24"/>
          <w:szCs w:val="24"/>
        </w:rPr>
        <w:t xml:space="preserve">       </w:t>
      </w:r>
      <w:r w:rsidR="00C01EC1" w:rsidRPr="00642CD4">
        <w:rPr>
          <w:b/>
          <w:sz w:val="24"/>
          <w:szCs w:val="24"/>
        </w:rPr>
        <w:t xml:space="preserve">  </w:t>
      </w:r>
      <w:r w:rsidR="00C01EC1">
        <w:rPr>
          <w:b/>
          <w:sz w:val="24"/>
          <w:szCs w:val="24"/>
        </w:rPr>
        <w:t xml:space="preserve">   </w:t>
      </w:r>
      <w:r w:rsidR="00C01EC1" w:rsidRPr="00642CD4">
        <w:rPr>
          <w:b/>
          <w:sz w:val="24"/>
          <w:szCs w:val="24"/>
        </w:rPr>
        <w:t xml:space="preserve">     </w:t>
      </w:r>
      <w:r w:rsidR="00C01EC1">
        <w:rPr>
          <w:b/>
          <w:sz w:val="24"/>
          <w:szCs w:val="24"/>
        </w:rPr>
        <w:t xml:space="preserve">    </w:t>
      </w:r>
      <w:r w:rsidR="00C01EC1" w:rsidRPr="00642CD4">
        <w:rPr>
          <w:b/>
          <w:sz w:val="24"/>
          <w:szCs w:val="24"/>
        </w:rPr>
        <w:t xml:space="preserve"> </w:t>
      </w:r>
      <w:r w:rsidR="007C34B3">
        <w:rPr>
          <w:b/>
          <w:sz w:val="24"/>
          <w:szCs w:val="24"/>
        </w:rPr>
        <w:t xml:space="preserve">  </w:t>
      </w:r>
      <w:r w:rsidR="00C01EC1" w:rsidRPr="00642CD4">
        <w:rPr>
          <w:b/>
          <w:sz w:val="24"/>
          <w:szCs w:val="24"/>
        </w:rPr>
        <w:t xml:space="preserve">         </w:t>
      </w:r>
      <w:r w:rsidR="00C01EC1" w:rsidRPr="00642CD4">
        <w:rPr>
          <w:b/>
          <w:sz w:val="24"/>
          <w:szCs w:val="24"/>
          <w:lang w:val="en-US"/>
        </w:rPr>
        <w:t>c</w:t>
      </w:r>
      <w:r w:rsidR="00C01EC1" w:rsidRPr="00642CD4">
        <w:rPr>
          <w:b/>
          <w:sz w:val="24"/>
          <w:szCs w:val="24"/>
        </w:rPr>
        <w:t xml:space="preserve">. </w:t>
      </w:r>
      <w:r w:rsidR="00E67129">
        <w:rPr>
          <w:b/>
          <w:sz w:val="24"/>
          <w:szCs w:val="24"/>
        </w:rPr>
        <w:t>Кагальник</w:t>
      </w:r>
    </w:p>
    <w:p w:rsidR="00883DA7" w:rsidRDefault="00883DA7" w:rsidP="009B4C7C">
      <w:pPr>
        <w:ind w:left="426" w:right="4110" w:hanging="426"/>
        <w:rPr>
          <w:bCs/>
          <w:sz w:val="28"/>
          <w:szCs w:val="28"/>
        </w:rPr>
      </w:pPr>
    </w:p>
    <w:p w:rsidR="009B4C7C" w:rsidRPr="000A5575" w:rsidRDefault="009B4C7C" w:rsidP="009B4C7C">
      <w:pPr>
        <w:ind w:left="426" w:right="4110" w:hanging="426"/>
        <w:rPr>
          <w:bCs/>
          <w:sz w:val="28"/>
          <w:szCs w:val="28"/>
        </w:rPr>
      </w:pPr>
      <w:r w:rsidRPr="000A5575">
        <w:rPr>
          <w:bCs/>
          <w:sz w:val="28"/>
          <w:szCs w:val="28"/>
        </w:rPr>
        <w:t>О внесени</w:t>
      </w:r>
      <w:r w:rsidR="00883DA7">
        <w:rPr>
          <w:bCs/>
          <w:sz w:val="28"/>
          <w:szCs w:val="28"/>
        </w:rPr>
        <w:t>и</w:t>
      </w:r>
      <w:r w:rsidRPr="000A5575">
        <w:rPr>
          <w:bCs/>
          <w:sz w:val="28"/>
          <w:szCs w:val="28"/>
        </w:rPr>
        <w:t xml:space="preserve"> изменений в постановление </w:t>
      </w:r>
    </w:p>
    <w:p w:rsidR="009B4C7C" w:rsidRPr="000A5575" w:rsidRDefault="00045DC6" w:rsidP="009B4C7C">
      <w:pPr>
        <w:ind w:right="4110"/>
        <w:rPr>
          <w:bCs/>
          <w:sz w:val="28"/>
          <w:szCs w:val="28"/>
        </w:rPr>
      </w:pPr>
      <w:r>
        <w:rPr>
          <w:bCs/>
          <w:sz w:val="28"/>
          <w:szCs w:val="28"/>
        </w:rPr>
        <w:t>Ад</w:t>
      </w:r>
      <w:r w:rsidR="009B4C7C" w:rsidRPr="000A5575">
        <w:rPr>
          <w:bCs/>
          <w:sz w:val="28"/>
          <w:szCs w:val="28"/>
        </w:rPr>
        <w:t>министрации К</w:t>
      </w:r>
      <w:r w:rsidR="00E67129">
        <w:rPr>
          <w:bCs/>
          <w:sz w:val="28"/>
          <w:szCs w:val="28"/>
        </w:rPr>
        <w:t>агальницкого</w:t>
      </w:r>
      <w:r w:rsidR="009B4C7C" w:rsidRPr="000A5575">
        <w:rPr>
          <w:bCs/>
          <w:sz w:val="28"/>
          <w:szCs w:val="28"/>
        </w:rPr>
        <w:t xml:space="preserve"> сельского</w:t>
      </w:r>
    </w:p>
    <w:p w:rsidR="00650936" w:rsidRPr="00B33162" w:rsidRDefault="009B4C7C" w:rsidP="009B4C7C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A5575">
        <w:rPr>
          <w:bCs/>
          <w:sz w:val="28"/>
          <w:szCs w:val="28"/>
        </w:rPr>
        <w:t>поселения от 2</w:t>
      </w:r>
      <w:r>
        <w:rPr>
          <w:bCs/>
          <w:sz w:val="28"/>
          <w:szCs w:val="28"/>
        </w:rPr>
        <w:t>5</w:t>
      </w:r>
      <w:r w:rsidRPr="000A557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</w:t>
      </w:r>
      <w:r w:rsidRPr="000A5575">
        <w:rPr>
          <w:bCs/>
          <w:sz w:val="28"/>
          <w:szCs w:val="28"/>
        </w:rPr>
        <w:t>0.201</w:t>
      </w:r>
      <w:r>
        <w:rPr>
          <w:bCs/>
          <w:sz w:val="28"/>
          <w:szCs w:val="28"/>
        </w:rPr>
        <w:t>8</w:t>
      </w:r>
      <w:r w:rsidRPr="000A5575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</w:t>
      </w:r>
      <w:r w:rsidRPr="000A5575">
        <w:rPr>
          <w:bCs/>
          <w:sz w:val="28"/>
          <w:szCs w:val="28"/>
        </w:rPr>
        <w:t>4</w:t>
      </w:r>
      <w:r w:rsidR="00BE12F7">
        <w:rPr>
          <w:bCs/>
          <w:sz w:val="28"/>
          <w:szCs w:val="28"/>
        </w:rPr>
        <w:t>3</w:t>
      </w:r>
    </w:p>
    <w:p w:rsidR="009B4C7C" w:rsidRPr="005F6AEA" w:rsidRDefault="009B4C7C" w:rsidP="009B4C7C">
      <w:pPr>
        <w:suppressAutoHyphens/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C01EC1" w:rsidRPr="00883DA7" w:rsidRDefault="00C01EC1" w:rsidP="00C01EC1">
      <w:pPr>
        <w:autoSpaceDE w:val="0"/>
        <w:autoSpaceDN w:val="0"/>
        <w:adjustRightInd w:val="0"/>
        <w:spacing w:line="228" w:lineRule="auto"/>
        <w:ind w:firstLine="567"/>
        <w:jc w:val="both"/>
        <w:rPr>
          <w:bCs/>
          <w:sz w:val="28"/>
          <w:szCs w:val="28"/>
        </w:rPr>
      </w:pPr>
      <w:r w:rsidRPr="00883DA7">
        <w:rPr>
          <w:bCs/>
          <w:sz w:val="28"/>
          <w:szCs w:val="28"/>
        </w:rPr>
        <w:t xml:space="preserve">В соответствии с постановлением Администрации </w:t>
      </w:r>
      <w:r w:rsidR="00E67129" w:rsidRPr="00883DA7">
        <w:rPr>
          <w:bCs/>
          <w:sz w:val="28"/>
          <w:szCs w:val="28"/>
        </w:rPr>
        <w:t xml:space="preserve">Кагальницкого </w:t>
      </w:r>
      <w:r w:rsidRPr="00883DA7">
        <w:rPr>
          <w:bCs/>
          <w:sz w:val="28"/>
          <w:szCs w:val="28"/>
        </w:rPr>
        <w:t>сельского поселения от </w:t>
      </w:r>
      <w:r w:rsidR="007C34B3" w:rsidRPr="00883DA7">
        <w:rPr>
          <w:bCs/>
          <w:sz w:val="28"/>
          <w:szCs w:val="28"/>
        </w:rPr>
        <w:t>2</w:t>
      </w:r>
      <w:r w:rsidR="00E67129" w:rsidRPr="00883DA7">
        <w:rPr>
          <w:bCs/>
          <w:sz w:val="28"/>
          <w:szCs w:val="28"/>
        </w:rPr>
        <w:t>2</w:t>
      </w:r>
      <w:r w:rsidRPr="00883DA7">
        <w:rPr>
          <w:bCs/>
          <w:sz w:val="28"/>
          <w:szCs w:val="28"/>
        </w:rPr>
        <w:t>.</w:t>
      </w:r>
      <w:r w:rsidR="007C34B3" w:rsidRPr="00883DA7">
        <w:rPr>
          <w:bCs/>
          <w:sz w:val="28"/>
          <w:szCs w:val="28"/>
        </w:rPr>
        <w:t>10</w:t>
      </w:r>
      <w:r w:rsidRPr="00883DA7">
        <w:rPr>
          <w:bCs/>
          <w:sz w:val="28"/>
          <w:szCs w:val="28"/>
        </w:rPr>
        <w:t>.2018 № </w:t>
      </w:r>
      <w:r w:rsidR="00E67129" w:rsidRPr="00883DA7">
        <w:rPr>
          <w:bCs/>
          <w:sz w:val="28"/>
          <w:szCs w:val="28"/>
        </w:rPr>
        <w:t>134</w:t>
      </w:r>
      <w:r w:rsidRPr="00883DA7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E67129" w:rsidRPr="00883DA7">
        <w:rPr>
          <w:bCs/>
          <w:sz w:val="28"/>
          <w:szCs w:val="28"/>
        </w:rPr>
        <w:t>Кагальницкого</w:t>
      </w:r>
      <w:r w:rsidRPr="00883DA7">
        <w:rPr>
          <w:bCs/>
          <w:sz w:val="28"/>
          <w:szCs w:val="28"/>
        </w:rPr>
        <w:t xml:space="preserve"> сельского поселения», постановлением Администрации </w:t>
      </w:r>
      <w:r w:rsidR="00E67129" w:rsidRPr="00883DA7">
        <w:rPr>
          <w:bCs/>
          <w:sz w:val="28"/>
          <w:szCs w:val="28"/>
        </w:rPr>
        <w:t>Кагальницкого</w:t>
      </w:r>
      <w:r w:rsidRPr="00883DA7">
        <w:rPr>
          <w:bCs/>
          <w:sz w:val="28"/>
          <w:szCs w:val="28"/>
        </w:rPr>
        <w:t xml:space="preserve"> сельского поселения от </w:t>
      </w:r>
      <w:r w:rsidR="00E67129" w:rsidRPr="00883DA7">
        <w:rPr>
          <w:bCs/>
          <w:sz w:val="28"/>
          <w:szCs w:val="28"/>
        </w:rPr>
        <w:t>17</w:t>
      </w:r>
      <w:r w:rsidRPr="00883DA7">
        <w:rPr>
          <w:bCs/>
          <w:sz w:val="28"/>
          <w:szCs w:val="28"/>
        </w:rPr>
        <w:t>.</w:t>
      </w:r>
      <w:r w:rsidR="00E67129" w:rsidRPr="00883DA7">
        <w:rPr>
          <w:bCs/>
          <w:sz w:val="28"/>
          <w:szCs w:val="28"/>
        </w:rPr>
        <w:t>1</w:t>
      </w:r>
      <w:r w:rsidRPr="00883DA7">
        <w:rPr>
          <w:bCs/>
          <w:sz w:val="28"/>
          <w:szCs w:val="28"/>
        </w:rPr>
        <w:t xml:space="preserve">0.2018 № </w:t>
      </w:r>
      <w:r w:rsidR="00E67129" w:rsidRPr="00883DA7">
        <w:rPr>
          <w:bCs/>
          <w:sz w:val="28"/>
          <w:szCs w:val="28"/>
        </w:rPr>
        <w:t>41</w:t>
      </w:r>
      <w:r w:rsidRPr="00883DA7">
        <w:rPr>
          <w:bCs/>
          <w:sz w:val="28"/>
          <w:szCs w:val="28"/>
        </w:rPr>
        <w:t xml:space="preserve">  «Об утверждении Перечня муниципальных программ </w:t>
      </w:r>
      <w:r w:rsidR="00E67129" w:rsidRPr="00883DA7">
        <w:rPr>
          <w:bCs/>
          <w:sz w:val="28"/>
          <w:szCs w:val="28"/>
        </w:rPr>
        <w:t>Кагальницкого</w:t>
      </w:r>
      <w:r w:rsidRPr="00883DA7">
        <w:rPr>
          <w:bCs/>
          <w:sz w:val="28"/>
          <w:szCs w:val="28"/>
        </w:rPr>
        <w:t xml:space="preserve"> сельского поселения»,</w:t>
      </w:r>
      <w:r w:rsidR="009B4C7C" w:rsidRPr="00883DA7">
        <w:rPr>
          <w:bCs/>
          <w:sz w:val="28"/>
          <w:szCs w:val="28"/>
        </w:rPr>
        <w:t xml:space="preserve"> Администрация </w:t>
      </w:r>
      <w:r w:rsidR="00E67129" w:rsidRPr="00883DA7">
        <w:rPr>
          <w:bCs/>
          <w:sz w:val="28"/>
          <w:szCs w:val="28"/>
        </w:rPr>
        <w:t>Кагальницкого</w:t>
      </w:r>
      <w:r w:rsidR="009B4C7C" w:rsidRPr="00883DA7">
        <w:rPr>
          <w:bCs/>
          <w:sz w:val="28"/>
          <w:szCs w:val="28"/>
        </w:rPr>
        <w:t xml:space="preserve"> сельского поселения</w:t>
      </w:r>
    </w:p>
    <w:p w:rsidR="00C01EC1" w:rsidRDefault="00C01EC1" w:rsidP="00C01EC1">
      <w:pPr>
        <w:autoSpaceDE w:val="0"/>
        <w:autoSpaceDN w:val="0"/>
        <w:adjustRightInd w:val="0"/>
        <w:jc w:val="both"/>
        <w:rPr>
          <w:b/>
          <w:spacing w:val="60"/>
          <w:kern w:val="2"/>
          <w:sz w:val="24"/>
          <w:szCs w:val="24"/>
        </w:rPr>
      </w:pPr>
    </w:p>
    <w:p w:rsidR="00C01EC1" w:rsidRDefault="00C01EC1" w:rsidP="007C34B3">
      <w:pPr>
        <w:autoSpaceDE w:val="0"/>
        <w:autoSpaceDN w:val="0"/>
        <w:adjustRightInd w:val="0"/>
        <w:ind w:firstLine="709"/>
        <w:jc w:val="center"/>
        <w:rPr>
          <w:b/>
          <w:kern w:val="2"/>
          <w:sz w:val="24"/>
          <w:szCs w:val="24"/>
        </w:rPr>
      </w:pPr>
      <w:r w:rsidRPr="00642CD4">
        <w:rPr>
          <w:b/>
          <w:spacing w:val="60"/>
          <w:kern w:val="2"/>
          <w:sz w:val="24"/>
          <w:szCs w:val="24"/>
        </w:rPr>
        <w:t>ПОСТАНОВЛЯ</w:t>
      </w:r>
      <w:r w:rsidR="009B4C7C">
        <w:rPr>
          <w:b/>
          <w:spacing w:val="60"/>
          <w:kern w:val="2"/>
          <w:sz w:val="24"/>
          <w:szCs w:val="24"/>
        </w:rPr>
        <w:t>ЕТ</w:t>
      </w:r>
      <w:r w:rsidRPr="00642CD4">
        <w:rPr>
          <w:b/>
          <w:kern w:val="2"/>
          <w:sz w:val="24"/>
          <w:szCs w:val="24"/>
        </w:rPr>
        <w:t>:</w:t>
      </w:r>
    </w:p>
    <w:p w:rsidR="00CB766C" w:rsidRPr="00CB766C" w:rsidRDefault="00CB766C" w:rsidP="00C01EC1">
      <w:pPr>
        <w:suppressAutoHyphens/>
        <w:autoSpaceDE w:val="0"/>
        <w:autoSpaceDN w:val="0"/>
        <w:adjustRightInd w:val="0"/>
        <w:jc w:val="both"/>
        <w:rPr>
          <w:b/>
          <w:kern w:val="2"/>
          <w:sz w:val="24"/>
          <w:szCs w:val="24"/>
        </w:rPr>
      </w:pPr>
    </w:p>
    <w:p w:rsidR="009B4C7C" w:rsidRPr="000A5575" w:rsidRDefault="009B4C7C" w:rsidP="00883DA7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5575">
        <w:rPr>
          <w:sz w:val="28"/>
          <w:szCs w:val="28"/>
        </w:rPr>
        <w:t xml:space="preserve">Внести изменения в постановление администрации </w:t>
      </w:r>
      <w:r w:rsidR="00E67129">
        <w:rPr>
          <w:sz w:val="28"/>
          <w:szCs w:val="28"/>
        </w:rPr>
        <w:t>Кагальницкого</w:t>
      </w:r>
      <w:r>
        <w:rPr>
          <w:sz w:val="28"/>
          <w:szCs w:val="28"/>
        </w:rPr>
        <w:t xml:space="preserve"> </w:t>
      </w:r>
      <w:r w:rsidRPr="000A5575">
        <w:rPr>
          <w:sz w:val="28"/>
          <w:szCs w:val="28"/>
        </w:rPr>
        <w:t>сельского поселения от 2</w:t>
      </w:r>
      <w:r>
        <w:rPr>
          <w:sz w:val="28"/>
          <w:szCs w:val="28"/>
        </w:rPr>
        <w:t>5</w:t>
      </w:r>
      <w:r w:rsidRPr="000A557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A5575">
        <w:rPr>
          <w:sz w:val="28"/>
          <w:szCs w:val="28"/>
        </w:rPr>
        <w:t>0.201</w:t>
      </w:r>
      <w:r>
        <w:rPr>
          <w:sz w:val="28"/>
          <w:szCs w:val="28"/>
        </w:rPr>
        <w:t>8</w:t>
      </w:r>
      <w:r w:rsidRPr="000A5575">
        <w:rPr>
          <w:sz w:val="28"/>
          <w:szCs w:val="28"/>
        </w:rPr>
        <w:t xml:space="preserve"> № </w:t>
      </w:r>
      <w:r>
        <w:rPr>
          <w:sz w:val="28"/>
          <w:szCs w:val="28"/>
        </w:rPr>
        <w:t>14</w:t>
      </w:r>
      <w:r w:rsidR="00BE12F7">
        <w:rPr>
          <w:sz w:val="28"/>
          <w:szCs w:val="28"/>
        </w:rPr>
        <w:t>3</w:t>
      </w:r>
      <w:r w:rsidRPr="000A5575">
        <w:rPr>
          <w:sz w:val="28"/>
          <w:szCs w:val="28"/>
        </w:rPr>
        <w:t>:</w:t>
      </w:r>
    </w:p>
    <w:p w:rsidR="009B4C7C" w:rsidRDefault="009B4C7C" w:rsidP="009B4C7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A557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A5575">
        <w:rPr>
          <w:sz w:val="28"/>
          <w:szCs w:val="28"/>
        </w:rPr>
        <w:t>ункт «</w:t>
      </w:r>
      <w:r w:rsidR="00BE12F7">
        <w:rPr>
          <w:sz w:val="28"/>
          <w:szCs w:val="28"/>
        </w:rPr>
        <w:t>Объемы и источники финансирования Программы</w:t>
      </w:r>
      <w:r w:rsidRPr="000A5575">
        <w:rPr>
          <w:sz w:val="28"/>
          <w:szCs w:val="28"/>
        </w:rPr>
        <w:t>» паспорта муниципальной программы «</w:t>
      </w:r>
      <w:r w:rsidR="009E566B">
        <w:rPr>
          <w:sz w:val="28"/>
          <w:szCs w:val="28"/>
        </w:rPr>
        <w:t xml:space="preserve">Развитие </w:t>
      </w:r>
      <w:r w:rsidR="00BE12F7">
        <w:rPr>
          <w:sz w:val="28"/>
          <w:szCs w:val="28"/>
        </w:rPr>
        <w:t>физической культуры и спорта</w:t>
      </w:r>
      <w:r w:rsidRPr="000A5575">
        <w:rPr>
          <w:sz w:val="28"/>
          <w:szCs w:val="28"/>
        </w:rPr>
        <w:t>», в приложении № 1 к постановлению изложить в следующей редакции:</w:t>
      </w:r>
    </w:p>
    <w:p w:rsidR="009E566B" w:rsidRDefault="009E566B" w:rsidP="009B4C7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E12F7" w:rsidRDefault="00BE12F7" w:rsidP="00BE12F7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6B79BA">
        <w:rPr>
          <w:sz w:val="28"/>
        </w:rPr>
        <w:t xml:space="preserve">Финансирования программных мероприятий осуществляется за счет средств бюджета поселения и составляет </w:t>
      </w:r>
      <w:r>
        <w:rPr>
          <w:sz w:val="28"/>
        </w:rPr>
        <w:t xml:space="preserve">286,2 </w:t>
      </w:r>
      <w:r w:rsidRPr="00E6373F">
        <w:rPr>
          <w:sz w:val="28"/>
        </w:rPr>
        <w:t>тыс.</w:t>
      </w:r>
      <w:r>
        <w:rPr>
          <w:sz w:val="28"/>
        </w:rPr>
        <w:t xml:space="preserve"> </w:t>
      </w:r>
      <w:r w:rsidRPr="00E6373F">
        <w:rPr>
          <w:sz w:val="28"/>
        </w:rPr>
        <w:t>рублей</w:t>
      </w:r>
      <w:r w:rsidRPr="006B79BA">
        <w:rPr>
          <w:sz w:val="28"/>
        </w:rPr>
        <w:t>. Общий объем финансирования мероприятий Программы составляет :</w:t>
      </w:r>
    </w:p>
    <w:p w:rsidR="00BE12F7" w:rsidRPr="006B79BA" w:rsidRDefault="00BE12F7" w:rsidP="00BE12F7">
      <w:pPr>
        <w:jc w:val="both"/>
        <w:rPr>
          <w:sz w:val="28"/>
        </w:rPr>
      </w:pPr>
    </w:p>
    <w:p w:rsidR="00BE12F7" w:rsidRPr="00E6373F" w:rsidRDefault="00BE12F7" w:rsidP="00BE12F7">
      <w:pPr>
        <w:jc w:val="center"/>
        <w:rPr>
          <w:sz w:val="28"/>
        </w:rPr>
      </w:pPr>
      <w:r w:rsidRPr="00E6373F">
        <w:rPr>
          <w:sz w:val="28"/>
        </w:rPr>
        <w:t>-201</w:t>
      </w:r>
      <w:r>
        <w:rPr>
          <w:sz w:val="28"/>
        </w:rPr>
        <w:t>9</w:t>
      </w:r>
      <w:r w:rsidRPr="00E6373F">
        <w:rPr>
          <w:sz w:val="28"/>
        </w:rPr>
        <w:t xml:space="preserve">год </w:t>
      </w:r>
      <w:r>
        <w:rPr>
          <w:sz w:val="28"/>
        </w:rPr>
        <w:t>-</w:t>
      </w:r>
      <w:r w:rsidRPr="00E6373F">
        <w:rPr>
          <w:sz w:val="28"/>
        </w:rPr>
        <w:t xml:space="preserve"> </w:t>
      </w:r>
      <w:r w:rsidRPr="00BE12F7">
        <w:rPr>
          <w:sz w:val="28"/>
        </w:rPr>
        <w:t>18</w:t>
      </w:r>
      <w:r w:rsidRPr="00E6373F">
        <w:rPr>
          <w:sz w:val="28"/>
        </w:rPr>
        <w:t>,0 тыс.</w:t>
      </w:r>
      <w:r>
        <w:rPr>
          <w:sz w:val="28"/>
        </w:rPr>
        <w:t xml:space="preserve"> руб</w:t>
      </w:r>
      <w:r w:rsidRPr="00E6373F">
        <w:rPr>
          <w:sz w:val="28"/>
        </w:rPr>
        <w:t>;</w:t>
      </w:r>
    </w:p>
    <w:p w:rsidR="00BE12F7" w:rsidRPr="00E6373F" w:rsidRDefault="00BE12F7" w:rsidP="00BE12F7">
      <w:pPr>
        <w:jc w:val="center"/>
        <w:rPr>
          <w:sz w:val="28"/>
        </w:rPr>
      </w:pPr>
      <w:r>
        <w:rPr>
          <w:sz w:val="28"/>
        </w:rPr>
        <w:t>-2020</w:t>
      </w:r>
      <w:r w:rsidRPr="00E6373F">
        <w:rPr>
          <w:sz w:val="28"/>
        </w:rPr>
        <w:t>год - 25,0</w:t>
      </w:r>
      <w:r>
        <w:rPr>
          <w:sz w:val="28"/>
        </w:rPr>
        <w:t xml:space="preserve"> </w:t>
      </w:r>
      <w:r w:rsidRPr="00E6373F">
        <w:rPr>
          <w:sz w:val="28"/>
        </w:rPr>
        <w:t>тыс.</w:t>
      </w:r>
      <w:r>
        <w:rPr>
          <w:sz w:val="28"/>
        </w:rPr>
        <w:t xml:space="preserve"> </w:t>
      </w:r>
      <w:r w:rsidRPr="00E6373F">
        <w:rPr>
          <w:sz w:val="28"/>
        </w:rPr>
        <w:t>руб;</w:t>
      </w:r>
    </w:p>
    <w:p w:rsidR="00BE12F7" w:rsidRPr="00E6373F" w:rsidRDefault="00BE12F7" w:rsidP="00BE12F7">
      <w:pPr>
        <w:jc w:val="center"/>
        <w:rPr>
          <w:sz w:val="28"/>
        </w:rPr>
      </w:pPr>
      <w:r>
        <w:rPr>
          <w:sz w:val="28"/>
        </w:rPr>
        <w:t>-2021</w:t>
      </w:r>
      <w:r w:rsidRPr="00E6373F">
        <w:rPr>
          <w:sz w:val="28"/>
        </w:rPr>
        <w:t>год -</w:t>
      </w:r>
      <w:r>
        <w:rPr>
          <w:sz w:val="28"/>
        </w:rPr>
        <w:t xml:space="preserve"> 18,2 </w:t>
      </w:r>
      <w:r w:rsidRPr="00E6373F">
        <w:rPr>
          <w:sz w:val="28"/>
        </w:rPr>
        <w:t>тыс.</w:t>
      </w:r>
      <w:r>
        <w:rPr>
          <w:sz w:val="28"/>
        </w:rPr>
        <w:t xml:space="preserve"> </w:t>
      </w:r>
      <w:r w:rsidRPr="00E6373F">
        <w:rPr>
          <w:sz w:val="28"/>
        </w:rPr>
        <w:t>руб</w:t>
      </w:r>
      <w:r>
        <w:rPr>
          <w:sz w:val="28"/>
        </w:rPr>
        <w:t>;</w:t>
      </w:r>
    </w:p>
    <w:p w:rsidR="00BE12F7" w:rsidRPr="00E6373F" w:rsidRDefault="00BE12F7" w:rsidP="00BE12F7">
      <w:pPr>
        <w:jc w:val="center"/>
        <w:rPr>
          <w:sz w:val="28"/>
        </w:rPr>
      </w:pPr>
      <w:r>
        <w:rPr>
          <w:sz w:val="28"/>
        </w:rPr>
        <w:t>-2022год -</w:t>
      </w:r>
      <w:r w:rsidRPr="00E6373F">
        <w:rPr>
          <w:sz w:val="28"/>
        </w:rPr>
        <w:t xml:space="preserve"> 25,0 тыс</w:t>
      </w:r>
      <w:r>
        <w:rPr>
          <w:sz w:val="28"/>
        </w:rPr>
        <w:t>. руб</w:t>
      </w:r>
      <w:r w:rsidRPr="00E6373F">
        <w:rPr>
          <w:sz w:val="28"/>
        </w:rPr>
        <w:t>;</w:t>
      </w:r>
    </w:p>
    <w:p w:rsidR="00BE12F7" w:rsidRPr="00E6373F" w:rsidRDefault="00BE12F7" w:rsidP="00BE12F7">
      <w:pPr>
        <w:jc w:val="center"/>
        <w:rPr>
          <w:sz w:val="28"/>
        </w:rPr>
      </w:pPr>
      <w:r>
        <w:rPr>
          <w:sz w:val="28"/>
        </w:rPr>
        <w:t xml:space="preserve">-2023год - </w:t>
      </w:r>
      <w:r w:rsidRPr="00E6373F">
        <w:rPr>
          <w:sz w:val="28"/>
        </w:rPr>
        <w:t>25,0</w:t>
      </w:r>
      <w:r>
        <w:rPr>
          <w:sz w:val="28"/>
        </w:rPr>
        <w:t xml:space="preserve"> </w:t>
      </w:r>
      <w:r w:rsidRPr="00E6373F">
        <w:rPr>
          <w:sz w:val="28"/>
        </w:rPr>
        <w:t>тыс.</w:t>
      </w:r>
      <w:r>
        <w:rPr>
          <w:sz w:val="28"/>
        </w:rPr>
        <w:t xml:space="preserve"> </w:t>
      </w:r>
      <w:r w:rsidRPr="00E6373F">
        <w:rPr>
          <w:sz w:val="28"/>
        </w:rPr>
        <w:t>руб;</w:t>
      </w:r>
    </w:p>
    <w:p w:rsidR="00BE12F7" w:rsidRPr="00E6373F" w:rsidRDefault="00BE12F7" w:rsidP="00BE12F7">
      <w:pPr>
        <w:jc w:val="center"/>
        <w:rPr>
          <w:sz w:val="28"/>
        </w:rPr>
      </w:pPr>
      <w:r>
        <w:rPr>
          <w:sz w:val="28"/>
        </w:rPr>
        <w:t xml:space="preserve">-2024год - </w:t>
      </w:r>
      <w:r w:rsidRPr="00E6373F">
        <w:rPr>
          <w:sz w:val="28"/>
        </w:rPr>
        <w:t>25,0</w:t>
      </w:r>
      <w:r>
        <w:rPr>
          <w:sz w:val="28"/>
        </w:rPr>
        <w:t xml:space="preserve"> </w:t>
      </w:r>
      <w:r w:rsidRPr="00E6373F">
        <w:rPr>
          <w:sz w:val="28"/>
        </w:rPr>
        <w:t>тыс.</w:t>
      </w:r>
      <w:r>
        <w:rPr>
          <w:sz w:val="28"/>
        </w:rPr>
        <w:t xml:space="preserve"> </w:t>
      </w:r>
      <w:r w:rsidRPr="00E6373F">
        <w:rPr>
          <w:sz w:val="28"/>
        </w:rPr>
        <w:t>руб</w:t>
      </w:r>
      <w:r>
        <w:rPr>
          <w:sz w:val="28"/>
        </w:rPr>
        <w:t>;</w:t>
      </w:r>
    </w:p>
    <w:p w:rsidR="00BE12F7" w:rsidRDefault="00BE12F7" w:rsidP="00BE12F7">
      <w:pPr>
        <w:jc w:val="center"/>
        <w:rPr>
          <w:sz w:val="28"/>
        </w:rPr>
      </w:pPr>
      <w:r>
        <w:rPr>
          <w:sz w:val="28"/>
        </w:rPr>
        <w:t>-2025год - 25,0 тыс. руб;</w:t>
      </w:r>
    </w:p>
    <w:p w:rsidR="00BE12F7" w:rsidRPr="00E6373F" w:rsidRDefault="00BE12F7" w:rsidP="00BE12F7">
      <w:pPr>
        <w:jc w:val="center"/>
        <w:rPr>
          <w:sz w:val="28"/>
        </w:rPr>
      </w:pPr>
      <w:r>
        <w:rPr>
          <w:sz w:val="28"/>
        </w:rPr>
        <w:t xml:space="preserve">-2026год - </w:t>
      </w:r>
      <w:r w:rsidRPr="00E6373F">
        <w:rPr>
          <w:sz w:val="28"/>
        </w:rPr>
        <w:t>25,0</w:t>
      </w:r>
      <w:r>
        <w:rPr>
          <w:sz w:val="28"/>
        </w:rPr>
        <w:t xml:space="preserve"> </w:t>
      </w:r>
      <w:r w:rsidRPr="00E6373F">
        <w:rPr>
          <w:sz w:val="28"/>
        </w:rPr>
        <w:t>тыс.</w:t>
      </w:r>
      <w:r>
        <w:rPr>
          <w:sz w:val="28"/>
        </w:rPr>
        <w:t xml:space="preserve"> </w:t>
      </w:r>
      <w:r w:rsidRPr="00E6373F">
        <w:rPr>
          <w:sz w:val="28"/>
        </w:rPr>
        <w:t>руб</w:t>
      </w:r>
      <w:r>
        <w:rPr>
          <w:sz w:val="28"/>
        </w:rPr>
        <w:t>;</w:t>
      </w:r>
    </w:p>
    <w:p w:rsidR="00BE12F7" w:rsidRPr="00E6373F" w:rsidRDefault="00BE12F7" w:rsidP="00BE12F7">
      <w:pPr>
        <w:jc w:val="center"/>
        <w:rPr>
          <w:sz w:val="28"/>
        </w:rPr>
      </w:pPr>
      <w:r>
        <w:rPr>
          <w:sz w:val="28"/>
        </w:rPr>
        <w:t xml:space="preserve">-2027год - </w:t>
      </w:r>
      <w:r w:rsidRPr="00E6373F">
        <w:rPr>
          <w:sz w:val="28"/>
        </w:rPr>
        <w:t>25,0</w:t>
      </w:r>
      <w:r>
        <w:rPr>
          <w:sz w:val="28"/>
        </w:rPr>
        <w:t xml:space="preserve"> </w:t>
      </w:r>
      <w:r w:rsidRPr="00E6373F">
        <w:rPr>
          <w:sz w:val="28"/>
        </w:rPr>
        <w:t>тыс.</w:t>
      </w:r>
      <w:r>
        <w:rPr>
          <w:sz w:val="28"/>
        </w:rPr>
        <w:t xml:space="preserve"> </w:t>
      </w:r>
      <w:r w:rsidRPr="00E6373F">
        <w:rPr>
          <w:sz w:val="28"/>
        </w:rPr>
        <w:t>руб</w:t>
      </w:r>
      <w:r>
        <w:rPr>
          <w:sz w:val="28"/>
        </w:rPr>
        <w:t>;</w:t>
      </w:r>
    </w:p>
    <w:p w:rsidR="00BE12F7" w:rsidRPr="00E6373F" w:rsidRDefault="00BE12F7" w:rsidP="00BE12F7">
      <w:pPr>
        <w:jc w:val="center"/>
        <w:rPr>
          <w:sz w:val="28"/>
        </w:rPr>
      </w:pPr>
      <w:r>
        <w:rPr>
          <w:sz w:val="28"/>
        </w:rPr>
        <w:t xml:space="preserve">-2028год - </w:t>
      </w:r>
      <w:r w:rsidRPr="00E6373F">
        <w:rPr>
          <w:sz w:val="28"/>
        </w:rPr>
        <w:t>25,0</w:t>
      </w:r>
      <w:r>
        <w:rPr>
          <w:sz w:val="28"/>
        </w:rPr>
        <w:t xml:space="preserve"> </w:t>
      </w:r>
      <w:r w:rsidRPr="00E6373F">
        <w:rPr>
          <w:sz w:val="28"/>
        </w:rPr>
        <w:t>тыс.</w:t>
      </w:r>
      <w:r>
        <w:rPr>
          <w:sz w:val="28"/>
        </w:rPr>
        <w:t xml:space="preserve"> </w:t>
      </w:r>
      <w:r w:rsidRPr="00E6373F">
        <w:rPr>
          <w:sz w:val="28"/>
        </w:rPr>
        <w:t>руб</w:t>
      </w:r>
      <w:r>
        <w:rPr>
          <w:sz w:val="28"/>
        </w:rPr>
        <w:t>;</w:t>
      </w:r>
    </w:p>
    <w:p w:rsidR="00BE12F7" w:rsidRPr="00E6373F" w:rsidRDefault="00BE12F7" w:rsidP="00BE12F7">
      <w:pPr>
        <w:jc w:val="center"/>
        <w:rPr>
          <w:sz w:val="28"/>
        </w:rPr>
      </w:pPr>
      <w:r>
        <w:rPr>
          <w:sz w:val="28"/>
        </w:rPr>
        <w:t xml:space="preserve">-2029год - </w:t>
      </w:r>
      <w:r w:rsidRPr="00E6373F">
        <w:rPr>
          <w:sz w:val="28"/>
        </w:rPr>
        <w:t>25,0</w:t>
      </w:r>
      <w:r>
        <w:rPr>
          <w:sz w:val="28"/>
        </w:rPr>
        <w:t xml:space="preserve"> </w:t>
      </w:r>
      <w:r w:rsidRPr="00E6373F">
        <w:rPr>
          <w:sz w:val="28"/>
        </w:rPr>
        <w:t>тыс.</w:t>
      </w:r>
      <w:r>
        <w:rPr>
          <w:sz w:val="28"/>
        </w:rPr>
        <w:t xml:space="preserve"> </w:t>
      </w:r>
      <w:r w:rsidRPr="00E6373F">
        <w:rPr>
          <w:sz w:val="28"/>
        </w:rPr>
        <w:t>руб</w:t>
      </w:r>
      <w:r>
        <w:rPr>
          <w:sz w:val="28"/>
        </w:rPr>
        <w:t>;</w:t>
      </w:r>
    </w:p>
    <w:p w:rsidR="00BE12F7" w:rsidRPr="00E6373F" w:rsidRDefault="00BE12F7" w:rsidP="00BE12F7">
      <w:pPr>
        <w:jc w:val="center"/>
        <w:rPr>
          <w:sz w:val="28"/>
        </w:rPr>
      </w:pPr>
      <w:r>
        <w:rPr>
          <w:sz w:val="28"/>
        </w:rPr>
        <w:t xml:space="preserve">-2030год - </w:t>
      </w:r>
      <w:r w:rsidRPr="00E6373F">
        <w:rPr>
          <w:sz w:val="28"/>
        </w:rPr>
        <w:t>25,0</w:t>
      </w:r>
      <w:r>
        <w:rPr>
          <w:sz w:val="28"/>
        </w:rPr>
        <w:t xml:space="preserve"> </w:t>
      </w:r>
      <w:r w:rsidRPr="00E6373F">
        <w:rPr>
          <w:sz w:val="28"/>
        </w:rPr>
        <w:t>тыс.</w:t>
      </w:r>
      <w:r>
        <w:rPr>
          <w:sz w:val="28"/>
        </w:rPr>
        <w:t xml:space="preserve"> </w:t>
      </w:r>
      <w:r w:rsidRPr="00E6373F">
        <w:rPr>
          <w:sz w:val="28"/>
        </w:rPr>
        <w:t>руб</w:t>
      </w:r>
      <w:r>
        <w:rPr>
          <w:sz w:val="28"/>
        </w:rPr>
        <w:t>.</w:t>
      </w:r>
    </w:p>
    <w:p w:rsidR="00037FAE" w:rsidRPr="009E566B" w:rsidRDefault="00037FAE" w:rsidP="00BE12F7">
      <w:pPr>
        <w:rPr>
          <w:sz w:val="24"/>
          <w:szCs w:val="24"/>
        </w:rPr>
      </w:pPr>
    </w:p>
    <w:p w:rsidR="00BE12F7" w:rsidRDefault="00A8141E" w:rsidP="00BE12F7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0A5575">
        <w:rPr>
          <w:sz w:val="28"/>
          <w:szCs w:val="28"/>
        </w:rPr>
        <w:t xml:space="preserve">. </w:t>
      </w:r>
      <w:r w:rsidR="00BE12F7">
        <w:rPr>
          <w:sz w:val="28"/>
          <w:szCs w:val="28"/>
        </w:rPr>
        <w:t>П</w:t>
      </w:r>
      <w:r w:rsidR="00BE12F7" w:rsidRPr="000A5575">
        <w:rPr>
          <w:sz w:val="28"/>
          <w:szCs w:val="28"/>
        </w:rPr>
        <w:t>ункт «</w:t>
      </w:r>
      <w:r w:rsidR="00BE12F7">
        <w:rPr>
          <w:sz w:val="28"/>
          <w:szCs w:val="28"/>
        </w:rPr>
        <w:t>Объемы и источники финансирования Подпрограммы</w:t>
      </w:r>
      <w:r w:rsidR="00BE12F7" w:rsidRPr="000A5575">
        <w:rPr>
          <w:sz w:val="28"/>
          <w:szCs w:val="28"/>
        </w:rPr>
        <w:t xml:space="preserve">» </w:t>
      </w:r>
      <w:r w:rsidR="00BE12F7">
        <w:rPr>
          <w:sz w:val="28"/>
          <w:szCs w:val="28"/>
        </w:rPr>
        <w:t xml:space="preserve">Подпрограмма </w:t>
      </w:r>
      <w:r w:rsidR="00BE12F7" w:rsidRPr="000A5575">
        <w:rPr>
          <w:sz w:val="28"/>
          <w:szCs w:val="28"/>
        </w:rPr>
        <w:t>«</w:t>
      </w:r>
      <w:r w:rsidR="00BE12F7">
        <w:rPr>
          <w:sz w:val="28"/>
          <w:szCs w:val="28"/>
        </w:rPr>
        <w:t>Развитие физической культуры и спорта</w:t>
      </w:r>
      <w:r w:rsidR="00BE12F7" w:rsidRPr="000A5575">
        <w:rPr>
          <w:sz w:val="28"/>
          <w:szCs w:val="28"/>
        </w:rPr>
        <w:t>»</w:t>
      </w:r>
      <w:r w:rsidR="00BE12F7">
        <w:rPr>
          <w:sz w:val="28"/>
          <w:szCs w:val="28"/>
        </w:rPr>
        <w:t xml:space="preserve"> </w:t>
      </w:r>
      <w:r w:rsidR="00BE12F7" w:rsidRPr="000A5575">
        <w:rPr>
          <w:sz w:val="28"/>
          <w:szCs w:val="28"/>
        </w:rPr>
        <w:t>паспорта муниципальной программы «</w:t>
      </w:r>
      <w:r w:rsidR="00BE12F7">
        <w:rPr>
          <w:sz w:val="28"/>
          <w:szCs w:val="28"/>
        </w:rPr>
        <w:t>Развитие физической культуры и спорта</w:t>
      </w:r>
      <w:r w:rsidR="00BE12F7" w:rsidRPr="000A5575">
        <w:rPr>
          <w:sz w:val="28"/>
          <w:szCs w:val="28"/>
        </w:rPr>
        <w:t>», в приложении № 1 к постановлению изложить в следующей редакции:</w:t>
      </w:r>
    </w:p>
    <w:p w:rsidR="00BE12F7" w:rsidRDefault="00BE12F7" w:rsidP="00BE12F7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E12F7" w:rsidRDefault="00BE12F7" w:rsidP="00BE12F7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6B79BA">
        <w:rPr>
          <w:sz w:val="28"/>
        </w:rPr>
        <w:t xml:space="preserve">Финансирования программных мероприятий осуществляется за счет средств бюджета поселения и составляет </w:t>
      </w:r>
      <w:r>
        <w:rPr>
          <w:sz w:val="28"/>
        </w:rPr>
        <w:t xml:space="preserve">286,2 </w:t>
      </w:r>
      <w:r w:rsidRPr="00E6373F">
        <w:rPr>
          <w:sz w:val="28"/>
        </w:rPr>
        <w:t>тыс.</w:t>
      </w:r>
      <w:r>
        <w:rPr>
          <w:sz w:val="28"/>
        </w:rPr>
        <w:t xml:space="preserve"> </w:t>
      </w:r>
      <w:r w:rsidRPr="00E6373F">
        <w:rPr>
          <w:sz w:val="28"/>
        </w:rPr>
        <w:t>рублей</w:t>
      </w:r>
      <w:r w:rsidRPr="006B79BA">
        <w:rPr>
          <w:sz w:val="28"/>
        </w:rPr>
        <w:t>. Общий объем финансирования мероприятий Программы составляет :</w:t>
      </w:r>
    </w:p>
    <w:p w:rsidR="00BE12F7" w:rsidRPr="006B79BA" w:rsidRDefault="00BE12F7" w:rsidP="00BE12F7">
      <w:pPr>
        <w:jc w:val="both"/>
        <w:rPr>
          <w:sz w:val="28"/>
        </w:rPr>
      </w:pPr>
    </w:p>
    <w:p w:rsidR="00BE12F7" w:rsidRPr="00E6373F" w:rsidRDefault="00BE12F7" w:rsidP="00BE12F7">
      <w:pPr>
        <w:jc w:val="center"/>
        <w:rPr>
          <w:sz w:val="28"/>
        </w:rPr>
      </w:pPr>
      <w:r w:rsidRPr="00E6373F">
        <w:rPr>
          <w:sz w:val="28"/>
        </w:rPr>
        <w:t>-201</w:t>
      </w:r>
      <w:r>
        <w:rPr>
          <w:sz w:val="28"/>
        </w:rPr>
        <w:t>9</w:t>
      </w:r>
      <w:r w:rsidRPr="00E6373F">
        <w:rPr>
          <w:sz w:val="28"/>
        </w:rPr>
        <w:t xml:space="preserve">год </w:t>
      </w:r>
      <w:r>
        <w:rPr>
          <w:sz w:val="28"/>
        </w:rPr>
        <w:t>-</w:t>
      </w:r>
      <w:r w:rsidRPr="00E6373F">
        <w:rPr>
          <w:sz w:val="28"/>
        </w:rPr>
        <w:t xml:space="preserve"> </w:t>
      </w:r>
      <w:r w:rsidRPr="00BE12F7">
        <w:rPr>
          <w:sz w:val="28"/>
        </w:rPr>
        <w:t>18</w:t>
      </w:r>
      <w:r w:rsidRPr="00E6373F">
        <w:rPr>
          <w:sz w:val="28"/>
        </w:rPr>
        <w:t>,0 тыс.</w:t>
      </w:r>
      <w:r>
        <w:rPr>
          <w:sz w:val="28"/>
        </w:rPr>
        <w:t xml:space="preserve"> руб</w:t>
      </w:r>
      <w:r w:rsidRPr="00E6373F">
        <w:rPr>
          <w:sz w:val="28"/>
        </w:rPr>
        <w:t>;</w:t>
      </w:r>
    </w:p>
    <w:p w:rsidR="00BE12F7" w:rsidRPr="00E6373F" w:rsidRDefault="00BE12F7" w:rsidP="00BE12F7">
      <w:pPr>
        <w:jc w:val="center"/>
        <w:rPr>
          <w:sz w:val="28"/>
        </w:rPr>
      </w:pPr>
      <w:r>
        <w:rPr>
          <w:sz w:val="28"/>
        </w:rPr>
        <w:t>-2020</w:t>
      </w:r>
      <w:r w:rsidRPr="00E6373F">
        <w:rPr>
          <w:sz w:val="28"/>
        </w:rPr>
        <w:t>год - 25,0</w:t>
      </w:r>
      <w:r>
        <w:rPr>
          <w:sz w:val="28"/>
        </w:rPr>
        <w:t xml:space="preserve"> </w:t>
      </w:r>
      <w:r w:rsidRPr="00E6373F">
        <w:rPr>
          <w:sz w:val="28"/>
        </w:rPr>
        <w:t>тыс.</w:t>
      </w:r>
      <w:r>
        <w:rPr>
          <w:sz w:val="28"/>
        </w:rPr>
        <w:t xml:space="preserve"> </w:t>
      </w:r>
      <w:r w:rsidRPr="00E6373F">
        <w:rPr>
          <w:sz w:val="28"/>
        </w:rPr>
        <w:t>руб;</w:t>
      </w:r>
    </w:p>
    <w:p w:rsidR="00BE12F7" w:rsidRPr="00E6373F" w:rsidRDefault="00BE12F7" w:rsidP="00BE12F7">
      <w:pPr>
        <w:jc w:val="center"/>
        <w:rPr>
          <w:sz w:val="28"/>
        </w:rPr>
      </w:pPr>
      <w:r>
        <w:rPr>
          <w:sz w:val="28"/>
        </w:rPr>
        <w:t>-2021</w:t>
      </w:r>
      <w:r w:rsidRPr="00E6373F">
        <w:rPr>
          <w:sz w:val="28"/>
        </w:rPr>
        <w:t>год -</w:t>
      </w:r>
      <w:r>
        <w:rPr>
          <w:sz w:val="28"/>
        </w:rPr>
        <w:t xml:space="preserve"> 18,2 </w:t>
      </w:r>
      <w:r w:rsidRPr="00E6373F">
        <w:rPr>
          <w:sz w:val="28"/>
        </w:rPr>
        <w:t>тыс.</w:t>
      </w:r>
      <w:r>
        <w:rPr>
          <w:sz w:val="28"/>
        </w:rPr>
        <w:t xml:space="preserve"> </w:t>
      </w:r>
      <w:r w:rsidRPr="00E6373F">
        <w:rPr>
          <w:sz w:val="28"/>
        </w:rPr>
        <w:t>руб</w:t>
      </w:r>
      <w:r>
        <w:rPr>
          <w:sz w:val="28"/>
        </w:rPr>
        <w:t>;</w:t>
      </w:r>
    </w:p>
    <w:p w:rsidR="00BE12F7" w:rsidRPr="00E6373F" w:rsidRDefault="00BE12F7" w:rsidP="00BE12F7">
      <w:pPr>
        <w:jc w:val="center"/>
        <w:rPr>
          <w:sz w:val="28"/>
        </w:rPr>
      </w:pPr>
      <w:r>
        <w:rPr>
          <w:sz w:val="28"/>
        </w:rPr>
        <w:t>-2022год -</w:t>
      </w:r>
      <w:r w:rsidRPr="00E6373F">
        <w:rPr>
          <w:sz w:val="28"/>
        </w:rPr>
        <w:t xml:space="preserve"> 25,0 тыс</w:t>
      </w:r>
      <w:r>
        <w:rPr>
          <w:sz w:val="28"/>
        </w:rPr>
        <w:t>. руб</w:t>
      </w:r>
      <w:r w:rsidRPr="00E6373F">
        <w:rPr>
          <w:sz w:val="28"/>
        </w:rPr>
        <w:t>;</w:t>
      </w:r>
    </w:p>
    <w:p w:rsidR="00BE12F7" w:rsidRPr="00E6373F" w:rsidRDefault="00BE12F7" w:rsidP="00BE12F7">
      <w:pPr>
        <w:jc w:val="center"/>
        <w:rPr>
          <w:sz w:val="28"/>
        </w:rPr>
      </w:pPr>
      <w:r>
        <w:rPr>
          <w:sz w:val="28"/>
        </w:rPr>
        <w:t xml:space="preserve">-2023год - </w:t>
      </w:r>
      <w:r w:rsidRPr="00E6373F">
        <w:rPr>
          <w:sz w:val="28"/>
        </w:rPr>
        <w:t>25,0</w:t>
      </w:r>
      <w:r>
        <w:rPr>
          <w:sz w:val="28"/>
        </w:rPr>
        <w:t xml:space="preserve"> </w:t>
      </w:r>
      <w:r w:rsidRPr="00E6373F">
        <w:rPr>
          <w:sz w:val="28"/>
        </w:rPr>
        <w:t>тыс.</w:t>
      </w:r>
      <w:r>
        <w:rPr>
          <w:sz w:val="28"/>
        </w:rPr>
        <w:t xml:space="preserve"> </w:t>
      </w:r>
      <w:r w:rsidRPr="00E6373F">
        <w:rPr>
          <w:sz w:val="28"/>
        </w:rPr>
        <w:t>руб;</w:t>
      </w:r>
    </w:p>
    <w:p w:rsidR="00BE12F7" w:rsidRPr="00E6373F" w:rsidRDefault="00BE12F7" w:rsidP="00BE12F7">
      <w:pPr>
        <w:jc w:val="center"/>
        <w:rPr>
          <w:sz w:val="28"/>
        </w:rPr>
      </w:pPr>
      <w:r>
        <w:rPr>
          <w:sz w:val="28"/>
        </w:rPr>
        <w:t xml:space="preserve">-2024год - </w:t>
      </w:r>
      <w:r w:rsidRPr="00E6373F">
        <w:rPr>
          <w:sz w:val="28"/>
        </w:rPr>
        <w:t>25,0</w:t>
      </w:r>
      <w:r>
        <w:rPr>
          <w:sz w:val="28"/>
        </w:rPr>
        <w:t xml:space="preserve"> </w:t>
      </w:r>
      <w:r w:rsidRPr="00E6373F">
        <w:rPr>
          <w:sz w:val="28"/>
        </w:rPr>
        <w:t>тыс.</w:t>
      </w:r>
      <w:r>
        <w:rPr>
          <w:sz w:val="28"/>
        </w:rPr>
        <w:t xml:space="preserve"> </w:t>
      </w:r>
      <w:r w:rsidRPr="00E6373F">
        <w:rPr>
          <w:sz w:val="28"/>
        </w:rPr>
        <w:t>руб</w:t>
      </w:r>
      <w:r>
        <w:rPr>
          <w:sz w:val="28"/>
        </w:rPr>
        <w:t>;</w:t>
      </w:r>
    </w:p>
    <w:p w:rsidR="00BE12F7" w:rsidRDefault="00BE12F7" w:rsidP="00BE12F7">
      <w:pPr>
        <w:jc w:val="center"/>
        <w:rPr>
          <w:sz w:val="28"/>
        </w:rPr>
      </w:pPr>
      <w:r>
        <w:rPr>
          <w:sz w:val="28"/>
        </w:rPr>
        <w:t>-2025год - 25,0 тыс. руб;</w:t>
      </w:r>
    </w:p>
    <w:p w:rsidR="00BE12F7" w:rsidRPr="00E6373F" w:rsidRDefault="00BE12F7" w:rsidP="00BE12F7">
      <w:pPr>
        <w:jc w:val="center"/>
        <w:rPr>
          <w:sz w:val="28"/>
        </w:rPr>
      </w:pPr>
      <w:r>
        <w:rPr>
          <w:sz w:val="28"/>
        </w:rPr>
        <w:t xml:space="preserve">-2026год - </w:t>
      </w:r>
      <w:r w:rsidRPr="00E6373F">
        <w:rPr>
          <w:sz w:val="28"/>
        </w:rPr>
        <w:t>25,0</w:t>
      </w:r>
      <w:r>
        <w:rPr>
          <w:sz w:val="28"/>
        </w:rPr>
        <w:t xml:space="preserve"> </w:t>
      </w:r>
      <w:r w:rsidRPr="00E6373F">
        <w:rPr>
          <w:sz w:val="28"/>
        </w:rPr>
        <w:t>тыс.</w:t>
      </w:r>
      <w:r>
        <w:rPr>
          <w:sz w:val="28"/>
        </w:rPr>
        <w:t xml:space="preserve"> </w:t>
      </w:r>
      <w:r w:rsidRPr="00E6373F">
        <w:rPr>
          <w:sz w:val="28"/>
        </w:rPr>
        <w:t>руб</w:t>
      </w:r>
      <w:r>
        <w:rPr>
          <w:sz w:val="28"/>
        </w:rPr>
        <w:t>;</w:t>
      </w:r>
    </w:p>
    <w:p w:rsidR="00BE12F7" w:rsidRPr="00E6373F" w:rsidRDefault="00BE12F7" w:rsidP="00BE12F7">
      <w:pPr>
        <w:jc w:val="center"/>
        <w:rPr>
          <w:sz w:val="28"/>
        </w:rPr>
      </w:pPr>
      <w:r>
        <w:rPr>
          <w:sz w:val="28"/>
        </w:rPr>
        <w:t xml:space="preserve">-2027год - </w:t>
      </w:r>
      <w:r w:rsidRPr="00E6373F">
        <w:rPr>
          <w:sz w:val="28"/>
        </w:rPr>
        <w:t>25,0</w:t>
      </w:r>
      <w:r>
        <w:rPr>
          <w:sz w:val="28"/>
        </w:rPr>
        <w:t xml:space="preserve"> </w:t>
      </w:r>
      <w:r w:rsidRPr="00E6373F">
        <w:rPr>
          <w:sz w:val="28"/>
        </w:rPr>
        <w:t>тыс.</w:t>
      </w:r>
      <w:r>
        <w:rPr>
          <w:sz w:val="28"/>
        </w:rPr>
        <w:t xml:space="preserve"> </w:t>
      </w:r>
      <w:r w:rsidRPr="00E6373F">
        <w:rPr>
          <w:sz w:val="28"/>
        </w:rPr>
        <w:t>руб</w:t>
      </w:r>
      <w:r>
        <w:rPr>
          <w:sz w:val="28"/>
        </w:rPr>
        <w:t>;</w:t>
      </w:r>
    </w:p>
    <w:p w:rsidR="00BE12F7" w:rsidRPr="00E6373F" w:rsidRDefault="00BE12F7" w:rsidP="00BE12F7">
      <w:pPr>
        <w:jc w:val="center"/>
        <w:rPr>
          <w:sz w:val="28"/>
        </w:rPr>
      </w:pPr>
      <w:r>
        <w:rPr>
          <w:sz w:val="28"/>
        </w:rPr>
        <w:t xml:space="preserve">-2028год - </w:t>
      </w:r>
      <w:r w:rsidRPr="00E6373F">
        <w:rPr>
          <w:sz w:val="28"/>
        </w:rPr>
        <w:t>25,0</w:t>
      </w:r>
      <w:r>
        <w:rPr>
          <w:sz w:val="28"/>
        </w:rPr>
        <w:t xml:space="preserve"> </w:t>
      </w:r>
      <w:r w:rsidRPr="00E6373F">
        <w:rPr>
          <w:sz w:val="28"/>
        </w:rPr>
        <w:t>тыс.</w:t>
      </w:r>
      <w:r>
        <w:rPr>
          <w:sz w:val="28"/>
        </w:rPr>
        <w:t xml:space="preserve"> </w:t>
      </w:r>
      <w:r w:rsidRPr="00E6373F">
        <w:rPr>
          <w:sz w:val="28"/>
        </w:rPr>
        <w:t>руб</w:t>
      </w:r>
      <w:r>
        <w:rPr>
          <w:sz w:val="28"/>
        </w:rPr>
        <w:t>;</w:t>
      </w:r>
    </w:p>
    <w:p w:rsidR="00BE12F7" w:rsidRPr="00E6373F" w:rsidRDefault="00BE12F7" w:rsidP="00BE12F7">
      <w:pPr>
        <w:jc w:val="center"/>
        <w:rPr>
          <w:sz w:val="28"/>
        </w:rPr>
      </w:pPr>
      <w:r>
        <w:rPr>
          <w:sz w:val="28"/>
        </w:rPr>
        <w:t xml:space="preserve">-2029год - </w:t>
      </w:r>
      <w:r w:rsidRPr="00E6373F">
        <w:rPr>
          <w:sz w:val="28"/>
        </w:rPr>
        <w:t>25,0</w:t>
      </w:r>
      <w:r>
        <w:rPr>
          <w:sz w:val="28"/>
        </w:rPr>
        <w:t xml:space="preserve"> </w:t>
      </w:r>
      <w:r w:rsidRPr="00E6373F">
        <w:rPr>
          <w:sz w:val="28"/>
        </w:rPr>
        <w:t>тыс.</w:t>
      </w:r>
      <w:r>
        <w:rPr>
          <w:sz w:val="28"/>
        </w:rPr>
        <w:t xml:space="preserve"> </w:t>
      </w:r>
      <w:r w:rsidRPr="00E6373F">
        <w:rPr>
          <w:sz w:val="28"/>
        </w:rPr>
        <w:t>руб</w:t>
      </w:r>
      <w:r>
        <w:rPr>
          <w:sz w:val="28"/>
        </w:rPr>
        <w:t>;</w:t>
      </w:r>
    </w:p>
    <w:p w:rsidR="00BE12F7" w:rsidRPr="00E6373F" w:rsidRDefault="00BE12F7" w:rsidP="00BE12F7">
      <w:pPr>
        <w:jc w:val="center"/>
        <w:rPr>
          <w:sz w:val="28"/>
        </w:rPr>
      </w:pPr>
      <w:r>
        <w:rPr>
          <w:sz w:val="28"/>
        </w:rPr>
        <w:t xml:space="preserve">-2030год - </w:t>
      </w:r>
      <w:r w:rsidRPr="00E6373F">
        <w:rPr>
          <w:sz w:val="28"/>
        </w:rPr>
        <w:t>25,0</w:t>
      </w:r>
      <w:r>
        <w:rPr>
          <w:sz w:val="28"/>
        </w:rPr>
        <w:t xml:space="preserve"> </w:t>
      </w:r>
      <w:r w:rsidRPr="00E6373F">
        <w:rPr>
          <w:sz w:val="28"/>
        </w:rPr>
        <w:t>тыс.</w:t>
      </w:r>
      <w:r>
        <w:rPr>
          <w:sz w:val="28"/>
        </w:rPr>
        <w:t xml:space="preserve"> </w:t>
      </w:r>
      <w:r w:rsidRPr="00E6373F">
        <w:rPr>
          <w:sz w:val="28"/>
        </w:rPr>
        <w:t>руб</w:t>
      </w:r>
      <w:r>
        <w:rPr>
          <w:sz w:val="28"/>
        </w:rPr>
        <w:t>.</w:t>
      </w:r>
    </w:p>
    <w:p w:rsidR="00A8141E" w:rsidRPr="000A5575" w:rsidRDefault="00BE12F7" w:rsidP="00BE12F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87CE1">
        <w:rPr>
          <w:sz w:val="28"/>
          <w:szCs w:val="28"/>
        </w:rPr>
        <w:t>3</w:t>
      </w:r>
      <w:r w:rsidR="00A8141E" w:rsidRPr="000A5575">
        <w:rPr>
          <w:sz w:val="28"/>
          <w:szCs w:val="28"/>
        </w:rPr>
        <w:t xml:space="preserve">. Приложение № </w:t>
      </w:r>
      <w:r w:rsidR="00787C91">
        <w:rPr>
          <w:sz w:val="28"/>
          <w:szCs w:val="28"/>
        </w:rPr>
        <w:t>3</w:t>
      </w:r>
      <w:r w:rsidR="00A8141E">
        <w:rPr>
          <w:sz w:val="28"/>
          <w:szCs w:val="28"/>
        </w:rPr>
        <w:t xml:space="preserve">, </w:t>
      </w:r>
      <w:r w:rsidR="00787C91">
        <w:rPr>
          <w:sz w:val="28"/>
          <w:szCs w:val="28"/>
        </w:rPr>
        <w:t>4</w:t>
      </w:r>
      <w:r w:rsidR="00E87CE1">
        <w:rPr>
          <w:sz w:val="28"/>
          <w:szCs w:val="28"/>
        </w:rPr>
        <w:t>,</w:t>
      </w:r>
      <w:r w:rsidR="00A8141E" w:rsidRPr="000A5575">
        <w:rPr>
          <w:sz w:val="28"/>
          <w:szCs w:val="28"/>
        </w:rPr>
        <w:t xml:space="preserve"> к постановлению изложить в новой редакции, согласно приложения</w:t>
      </w:r>
      <w:r w:rsidR="00A8141E">
        <w:rPr>
          <w:sz w:val="28"/>
          <w:szCs w:val="28"/>
        </w:rPr>
        <w:t>м</w:t>
      </w:r>
      <w:r w:rsidR="00A8141E" w:rsidRPr="000A5575">
        <w:rPr>
          <w:sz w:val="28"/>
          <w:szCs w:val="28"/>
        </w:rPr>
        <w:t xml:space="preserve"> 1</w:t>
      </w:r>
      <w:r w:rsidR="00E87CE1">
        <w:rPr>
          <w:sz w:val="28"/>
          <w:szCs w:val="28"/>
        </w:rPr>
        <w:t>, 2</w:t>
      </w:r>
      <w:r w:rsidR="00A816A0">
        <w:rPr>
          <w:sz w:val="28"/>
          <w:szCs w:val="28"/>
        </w:rPr>
        <w:t xml:space="preserve"> </w:t>
      </w:r>
      <w:r w:rsidR="00A8141E">
        <w:rPr>
          <w:sz w:val="28"/>
          <w:szCs w:val="28"/>
        </w:rPr>
        <w:t>к настоящему постановлению.</w:t>
      </w:r>
    </w:p>
    <w:p w:rsidR="00A8141E" w:rsidRPr="000A5575" w:rsidRDefault="00A8141E" w:rsidP="00A814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5575">
        <w:rPr>
          <w:sz w:val="28"/>
          <w:szCs w:val="28"/>
        </w:rPr>
        <w:t xml:space="preserve">       </w:t>
      </w:r>
      <w:r w:rsidR="00E87CE1">
        <w:rPr>
          <w:sz w:val="28"/>
          <w:szCs w:val="28"/>
        </w:rPr>
        <w:t>4</w:t>
      </w:r>
      <w:r w:rsidRPr="000A5575">
        <w:rPr>
          <w:sz w:val="28"/>
          <w:szCs w:val="28"/>
        </w:rPr>
        <w:t xml:space="preserve">. Настоящее постановление подлежит обнародованию и размещению на сайте администрации </w:t>
      </w:r>
      <w:r w:rsidR="004D416F">
        <w:rPr>
          <w:sz w:val="28"/>
          <w:szCs w:val="28"/>
        </w:rPr>
        <w:t>Кагальницкого</w:t>
      </w:r>
      <w:r w:rsidRPr="000A5575">
        <w:rPr>
          <w:sz w:val="28"/>
          <w:szCs w:val="28"/>
        </w:rPr>
        <w:t xml:space="preserve"> сельского поселения.</w:t>
      </w:r>
    </w:p>
    <w:p w:rsidR="00A8141E" w:rsidRDefault="00A8141E" w:rsidP="00A8141E">
      <w:pPr>
        <w:rPr>
          <w:sz w:val="28"/>
          <w:szCs w:val="34"/>
        </w:rPr>
      </w:pPr>
      <w:r w:rsidRPr="000A5575">
        <w:rPr>
          <w:sz w:val="28"/>
          <w:szCs w:val="34"/>
        </w:rPr>
        <w:t xml:space="preserve">       </w:t>
      </w:r>
      <w:r w:rsidR="00E87CE1">
        <w:rPr>
          <w:sz w:val="28"/>
          <w:szCs w:val="34"/>
        </w:rPr>
        <w:t xml:space="preserve"> 5</w:t>
      </w:r>
      <w:r w:rsidRPr="000A5575">
        <w:rPr>
          <w:sz w:val="28"/>
          <w:szCs w:val="34"/>
        </w:rPr>
        <w:t xml:space="preserve">. </w:t>
      </w:r>
      <w:r w:rsidRPr="000A5575">
        <w:rPr>
          <w:color w:val="000000"/>
          <w:sz w:val="28"/>
          <w:szCs w:val="28"/>
        </w:rPr>
        <w:t>Контроль за исполнением настоящег</w:t>
      </w:r>
      <w:r w:rsidR="00883DA7">
        <w:rPr>
          <w:color w:val="000000"/>
          <w:sz w:val="28"/>
          <w:szCs w:val="28"/>
        </w:rPr>
        <w:t>о постановления оставляю за заведующим</w:t>
      </w:r>
      <w:r w:rsidRPr="000A5575">
        <w:rPr>
          <w:color w:val="000000"/>
          <w:sz w:val="28"/>
          <w:szCs w:val="28"/>
        </w:rPr>
        <w:t xml:space="preserve"> сектора экономики и финансов </w:t>
      </w:r>
      <w:r w:rsidR="00883DA7">
        <w:rPr>
          <w:color w:val="000000"/>
          <w:sz w:val="28"/>
          <w:szCs w:val="28"/>
        </w:rPr>
        <w:t>Куцкевич Е.И.</w:t>
      </w:r>
    </w:p>
    <w:p w:rsidR="00A734ED" w:rsidRDefault="00A734ED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883DA7" w:rsidRDefault="00883DA7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883DA7" w:rsidRPr="005F6AEA" w:rsidRDefault="00883DA7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272513" w:rsidRPr="00883DA7" w:rsidRDefault="00BE3432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3DA7">
        <w:rPr>
          <w:sz w:val="28"/>
          <w:szCs w:val="28"/>
        </w:rPr>
        <w:t>Г</w:t>
      </w:r>
      <w:r w:rsidR="004C5C0A" w:rsidRPr="00883DA7">
        <w:rPr>
          <w:sz w:val="28"/>
          <w:szCs w:val="28"/>
        </w:rPr>
        <w:t>лав</w:t>
      </w:r>
      <w:r w:rsidRPr="00883DA7">
        <w:rPr>
          <w:sz w:val="28"/>
          <w:szCs w:val="28"/>
        </w:rPr>
        <w:t>а</w:t>
      </w:r>
      <w:r w:rsidR="004C5C0A" w:rsidRPr="00883DA7">
        <w:rPr>
          <w:sz w:val="28"/>
          <w:szCs w:val="28"/>
        </w:rPr>
        <w:t xml:space="preserve"> </w:t>
      </w:r>
      <w:r w:rsidR="00853C15">
        <w:rPr>
          <w:sz w:val="28"/>
          <w:szCs w:val="28"/>
        </w:rPr>
        <w:t>А</w:t>
      </w:r>
      <w:r w:rsidR="004C5C0A" w:rsidRPr="00883DA7">
        <w:rPr>
          <w:sz w:val="28"/>
          <w:szCs w:val="28"/>
        </w:rPr>
        <w:t xml:space="preserve">дминистрации </w:t>
      </w:r>
    </w:p>
    <w:p w:rsidR="00CB766C" w:rsidRPr="00883DA7" w:rsidRDefault="00BE3432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3DA7">
        <w:rPr>
          <w:sz w:val="28"/>
          <w:szCs w:val="28"/>
        </w:rPr>
        <w:t>Кагальницкого</w:t>
      </w:r>
      <w:r w:rsidR="004C5C0A" w:rsidRPr="00883DA7">
        <w:rPr>
          <w:sz w:val="28"/>
          <w:szCs w:val="28"/>
        </w:rPr>
        <w:t xml:space="preserve"> сельского поселения   </w:t>
      </w:r>
      <w:r w:rsidR="00CB766C" w:rsidRPr="00883DA7">
        <w:rPr>
          <w:sz w:val="28"/>
          <w:szCs w:val="28"/>
        </w:rPr>
        <w:t xml:space="preserve">                             </w:t>
      </w:r>
      <w:r w:rsidR="00C01EC1" w:rsidRPr="00883DA7">
        <w:rPr>
          <w:sz w:val="28"/>
          <w:szCs w:val="28"/>
        </w:rPr>
        <w:t xml:space="preserve">           </w:t>
      </w:r>
      <w:r w:rsidR="00CB766C" w:rsidRPr="00883DA7">
        <w:rPr>
          <w:sz w:val="28"/>
          <w:szCs w:val="28"/>
        </w:rPr>
        <w:t xml:space="preserve"> </w:t>
      </w:r>
      <w:r w:rsidR="007C34B3" w:rsidRPr="00883DA7">
        <w:rPr>
          <w:sz w:val="28"/>
          <w:szCs w:val="28"/>
        </w:rPr>
        <w:t xml:space="preserve">   </w:t>
      </w:r>
      <w:r w:rsidR="00CB766C" w:rsidRPr="00883DA7">
        <w:rPr>
          <w:sz w:val="28"/>
          <w:szCs w:val="28"/>
        </w:rPr>
        <w:t xml:space="preserve"> </w:t>
      </w:r>
      <w:r w:rsidRPr="00883DA7">
        <w:rPr>
          <w:sz w:val="28"/>
          <w:szCs w:val="28"/>
        </w:rPr>
        <w:t>К.А.Малерян</w:t>
      </w:r>
    </w:p>
    <w:p w:rsidR="007364F6" w:rsidRDefault="007364F6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D21D1C" w:rsidRDefault="00D21D1C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D21D1C" w:rsidRDefault="00D21D1C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D21D1C" w:rsidRDefault="00D21D1C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D21D1C" w:rsidRDefault="00D21D1C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D21D1C" w:rsidRDefault="00D21D1C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D21D1C" w:rsidRDefault="00D21D1C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D21D1C" w:rsidRDefault="00D21D1C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D21D1C" w:rsidRDefault="00D21D1C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D21D1C" w:rsidRDefault="00D21D1C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D21D1C" w:rsidRDefault="00D21D1C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D21D1C" w:rsidRDefault="00D21D1C" w:rsidP="00D21D1C">
      <w:pPr>
        <w:pStyle w:val="af2"/>
        <w:rPr>
          <w:sz w:val="20"/>
          <w:szCs w:val="20"/>
        </w:rPr>
      </w:pPr>
      <w:r>
        <w:rPr>
          <w:sz w:val="20"/>
          <w:szCs w:val="20"/>
        </w:rPr>
        <w:t>Проект вносит</w:t>
      </w:r>
    </w:p>
    <w:p w:rsidR="00D21D1C" w:rsidRDefault="00D21D1C" w:rsidP="00D21D1C">
      <w:pPr>
        <w:pStyle w:val="af2"/>
        <w:rPr>
          <w:sz w:val="20"/>
          <w:szCs w:val="20"/>
        </w:rPr>
      </w:pPr>
      <w:r>
        <w:rPr>
          <w:sz w:val="20"/>
          <w:szCs w:val="20"/>
        </w:rPr>
        <w:t>специалист 1 категории</w:t>
      </w:r>
    </w:p>
    <w:p w:rsidR="00D21D1C" w:rsidRPr="00D21D1C" w:rsidRDefault="00D21D1C" w:rsidP="00D21D1C">
      <w:pPr>
        <w:pStyle w:val="af2"/>
        <w:rPr>
          <w:sz w:val="20"/>
          <w:szCs w:val="20"/>
        </w:rPr>
      </w:pPr>
      <w:r>
        <w:rPr>
          <w:sz w:val="20"/>
          <w:szCs w:val="20"/>
        </w:rPr>
        <w:t>Казеко И.С.</w:t>
      </w:r>
    </w:p>
    <w:p w:rsidR="00D21D1C" w:rsidRPr="00D21D1C" w:rsidRDefault="00D21D1C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D21D1C" w:rsidRPr="00D21D1C" w:rsidSect="007404A6">
          <w:footerReference w:type="default" r:id="rId8"/>
          <w:pgSz w:w="11907" w:h="16840" w:code="9"/>
          <w:pgMar w:top="709" w:right="851" w:bottom="993" w:left="1304" w:header="720" w:footer="720" w:gutter="0"/>
          <w:cols w:space="720"/>
          <w:noEndnote/>
        </w:sectPr>
      </w:pPr>
    </w:p>
    <w:p w:rsidR="00B725F2" w:rsidRPr="00166306" w:rsidRDefault="00B725F2" w:rsidP="00B725F2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bookmarkStart w:id="0" w:name="sub_1001"/>
      <w:r w:rsidRPr="00166306">
        <w:rPr>
          <w:bCs/>
          <w:kern w:val="2"/>
          <w:sz w:val="24"/>
          <w:szCs w:val="24"/>
        </w:rPr>
        <w:lastRenderedPageBreak/>
        <w:t>Приложение</w:t>
      </w:r>
      <w:r w:rsidR="00166306">
        <w:rPr>
          <w:bCs/>
          <w:kern w:val="2"/>
          <w:sz w:val="24"/>
          <w:szCs w:val="24"/>
        </w:rPr>
        <w:t xml:space="preserve"> №</w:t>
      </w:r>
      <w:r w:rsidRPr="00166306">
        <w:rPr>
          <w:bCs/>
          <w:kern w:val="2"/>
          <w:sz w:val="24"/>
          <w:szCs w:val="24"/>
        </w:rPr>
        <w:t xml:space="preserve"> 1</w:t>
      </w:r>
    </w:p>
    <w:p w:rsidR="00B725F2" w:rsidRPr="00166306" w:rsidRDefault="00B725F2" w:rsidP="00B725F2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t xml:space="preserve">к </w:t>
      </w:r>
      <w:r w:rsidR="00443626" w:rsidRPr="00166306">
        <w:rPr>
          <w:bCs/>
          <w:kern w:val="2"/>
          <w:sz w:val="24"/>
          <w:szCs w:val="24"/>
        </w:rPr>
        <w:t xml:space="preserve"> </w:t>
      </w:r>
      <w:r w:rsidRPr="00166306">
        <w:rPr>
          <w:bCs/>
          <w:kern w:val="2"/>
          <w:sz w:val="24"/>
          <w:szCs w:val="24"/>
        </w:rPr>
        <w:t>постановлени</w:t>
      </w:r>
      <w:r w:rsidR="00990B68" w:rsidRPr="00166306">
        <w:rPr>
          <w:bCs/>
          <w:kern w:val="2"/>
          <w:sz w:val="24"/>
          <w:szCs w:val="24"/>
        </w:rPr>
        <w:t>ю</w:t>
      </w:r>
      <w:r w:rsidR="00443626" w:rsidRPr="00166306">
        <w:rPr>
          <w:bCs/>
          <w:kern w:val="2"/>
          <w:sz w:val="24"/>
          <w:szCs w:val="24"/>
        </w:rPr>
        <w:t xml:space="preserve"> </w:t>
      </w:r>
      <w:r w:rsidR="001933FD" w:rsidRPr="00166306">
        <w:rPr>
          <w:bCs/>
          <w:kern w:val="2"/>
          <w:sz w:val="24"/>
          <w:szCs w:val="24"/>
        </w:rPr>
        <w:t>А</w:t>
      </w:r>
      <w:r w:rsidRPr="00166306">
        <w:rPr>
          <w:bCs/>
          <w:kern w:val="2"/>
          <w:sz w:val="24"/>
          <w:szCs w:val="24"/>
        </w:rPr>
        <w:t>дминистрации</w:t>
      </w:r>
    </w:p>
    <w:p w:rsidR="00B725F2" w:rsidRPr="00166306" w:rsidRDefault="00BE3432" w:rsidP="00B725F2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t xml:space="preserve">Кагальницкого </w:t>
      </w:r>
      <w:r w:rsidR="00B725F2" w:rsidRPr="00166306">
        <w:rPr>
          <w:bCs/>
          <w:kern w:val="2"/>
          <w:sz w:val="24"/>
          <w:szCs w:val="24"/>
        </w:rPr>
        <w:t xml:space="preserve"> сельского поселения </w:t>
      </w:r>
    </w:p>
    <w:p w:rsidR="00B725F2" w:rsidRPr="00166306" w:rsidRDefault="00B725F2" w:rsidP="00B725F2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t xml:space="preserve">от </w:t>
      </w:r>
      <w:r w:rsidR="009B58C9">
        <w:rPr>
          <w:b/>
          <w:sz w:val="24"/>
          <w:szCs w:val="24"/>
        </w:rPr>
        <w:t xml:space="preserve">«    » «          » «          » </w:t>
      </w:r>
      <w:r w:rsidR="00E054F0" w:rsidRPr="00166306">
        <w:rPr>
          <w:bCs/>
          <w:kern w:val="2"/>
          <w:sz w:val="24"/>
          <w:szCs w:val="24"/>
        </w:rPr>
        <w:t xml:space="preserve">№ </w:t>
      </w:r>
    </w:p>
    <w:p w:rsidR="00E054F0" w:rsidRDefault="00E054F0" w:rsidP="00B725F2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</w:p>
    <w:p w:rsidR="00BE12F7" w:rsidRPr="00A70B4B" w:rsidRDefault="00BE12F7" w:rsidP="00BE12F7">
      <w:pPr>
        <w:pStyle w:val="af2"/>
        <w:jc w:val="right"/>
        <w:rPr>
          <w:sz w:val="24"/>
          <w:szCs w:val="24"/>
        </w:rPr>
      </w:pPr>
      <w:r w:rsidRPr="00A70B4B">
        <w:rPr>
          <w:sz w:val="24"/>
          <w:szCs w:val="24"/>
        </w:rPr>
        <w:t>Приложение к муниципальной программе</w:t>
      </w:r>
    </w:p>
    <w:p w:rsidR="00BE12F7" w:rsidRDefault="00BE12F7" w:rsidP="00BE12F7">
      <w:pPr>
        <w:pStyle w:val="af2"/>
        <w:tabs>
          <w:tab w:val="left" w:pos="2728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8A0952">
        <w:rPr>
          <w:sz w:val="24"/>
          <w:szCs w:val="24"/>
        </w:rPr>
        <w:t>«</w:t>
      </w:r>
      <w:r>
        <w:rPr>
          <w:sz w:val="24"/>
          <w:szCs w:val="24"/>
        </w:rPr>
        <w:t>Развитие физической культуры и спорта»</w:t>
      </w:r>
    </w:p>
    <w:p w:rsidR="00BE12F7" w:rsidRPr="00A70B4B" w:rsidRDefault="00BE12F7" w:rsidP="00BE12F7">
      <w:pPr>
        <w:pStyle w:val="af2"/>
        <w:tabs>
          <w:tab w:val="left" w:pos="2728"/>
        </w:tabs>
        <w:jc w:val="right"/>
        <w:rPr>
          <w:sz w:val="24"/>
          <w:szCs w:val="24"/>
        </w:rPr>
      </w:pPr>
      <w:r w:rsidRPr="00A70B4B">
        <w:rPr>
          <w:sz w:val="24"/>
          <w:szCs w:val="24"/>
        </w:rPr>
        <w:t xml:space="preserve">                                                                                                                                       Таблица 3.</w:t>
      </w:r>
    </w:p>
    <w:p w:rsidR="00BE12F7" w:rsidRPr="00A70B4B" w:rsidRDefault="00BE12F7" w:rsidP="00BE12F7">
      <w:pPr>
        <w:pStyle w:val="af2"/>
        <w:jc w:val="right"/>
        <w:rPr>
          <w:sz w:val="24"/>
          <w:szCs w:val="24"/>
        </w:rPr>
      </w:pPr>
    </w:p>
    <w:p w:rsidR="00BE12F7" w:rsidRPr="002B396C" w:rsidRDefault="00BE12F7" w:rsidP="00BE12F7">
      <w:pPr>
        <w:pStyle w:val="af2"/>
        <w:jc w:val="center"/>
        <w:rPr>
          <w:b/>
          <w:sz w:val="24"/>
          <w:szCs w:val="24"/>
        </w:rPr>
      </w:pPr>
      <w:r w:rsidRPr="002B396C">
        <w:rPr>
          <w:b/>
          <w:sz w:val="24"/>
          <w:szCs w:val="24"/>
        </w:rPr>
        <w:t xml:space="preserve">Расходы </w:t>
      </w:r>
      <w:r w:rsidRPr="002B396C">
        <w:rPr>
          <w:b/>
          <w:sz w:val="24"/>
          <w:szCs w:val="24"/>
        </w:rPr>
        <w:br/>
        <w:t xml:space="preserve"> местного бюджета на реализацию муниципальной  программы Кагальницкого сельского поселения</w:t>
      </w:r>
    </w:p>
    <w:p w:rsidR="00BE12F7" w:rsidRPr="00A70B4B" w:rsidRDefault="00BE12F7" w:rsidP="00BE12F7">
      <w:pPr>
        <w:pStyle w:val="af2"/>
        <w:rPr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4"/>
        <w:gridCol w:w="2085"/>
        <w:gridCol w:w="1808"/>
        <w:gridCol w:w="838"/>
        <w:gridCol w:w="701"/>
        <w:gridCol w:w="976"/>
        <w:gridCol w:w="700"/>
        <w:gridCol w:w="976"/>
        <w:gridCol w:w="977"/>
        <w:gridCol w:w="976"/>
        <w:gridCol w:w="925"/>
        <w:gridCol w:w="890"/>
        <w:gridCol w:w="977"/>
      </w:tblGrid>
      <w:tr w:rsidR="00BE12F7" w:rsidRPr="00A70B4B" w:rsidTr="000E01CD"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Статус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Наименование муниципальной  про</w:t>
            </w:r>
            <w:r w:rsidRPr="00A70B4B">
              <w:rPr>
                <w:sz w:val="24"/>
                <w:szCs w:val="24"/>
              </w:rPr>
              <w:softHyphen/>
              <w:t>граммы, подпро</w:t>
            </w:r>
            <w:r w:rsidRPr="00A70B4B">
              <w:rPr>
                <w:sz w:val="24"/>
                <w:szCs w:val="24"/>
              </w:rPr>
              <w:softHyphen/>
              <w:t xml:space="preserve">граммы муниципальной    </w:t>
            </w:r>
            <w:r w:rsidRPr="00A70B4B">
              <w:rPr>
                <w:sz w:val="24"/>
                <w:szCs w:val="24"/>
              </w:rPr>
              <w:br/>
              <w:t>программы, основ</w:t>
            </w:r>
            <w:r w:rsidRPr="00A70B4B">
              <w:rPr>
                <w:sz w:val="24"/>
                <w:szCs w:val="24"/>
              </w:rPr>
              <w:softHyphen/>
              <w:t xml:space="preserve">ного мероприятия 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 xml:space="preserve">Ответственный  </w:t>
            </w:r>
            <w:r w:rsidRPr="00A70B4B">
              <w:rPr>
                <w:sz w:val="24"/>
                <w:szCs w:val="24"/>
              </w:rPr>
              <w:br/>
              <w:t xml:space="preserve">исполнитель,   </w:t>
            </w:r>
            <w:r w:rsidRPr="00A70B4B">
              <w:rPr>
                <w:sz w:val="24"/>
                <w:szCs w:val="24"/>
              </w:rPr>
              <w:br/>
              <w:t xml:space="preserve">соисполнители,  </w:t>
            </w:r>
            <w:r w:rsidRPr="00A70B4B"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 xml:space="preserve">Код бюджетной   </w:t>
            </w:r>
            <w:r w:rsidRPr="00A70B4B">
              <w:rPr>
                <w:sz w:val="24"/>
                <w:szCs w:val="24"/>
              </w:rPr>
              <w:br/>
              <w:t xml:space="preserve">   классификации   </w:t>
            </w: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Расходы  (тыс. рублей), годы</w:t>
            </w:r>
          </w:p>
        </w:tc>
      </w:tr>
      <w:tr w:rsidR="00BE12F7" w:rsidRPr="00A70B4B" w:rsidTr="000E01CD"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ГРБС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РзПр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ЦСР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ВР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2019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2020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2021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2022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2024</w:t>
            </w:r>
          </w:p>
        </w:tc>
      </w:tr>
    </w:tbl>
    <w:p w:rsidR="00BE12F7" w:rsidRPr="00A70B4B" w:rsidRDefault="00BE12F7" w:rsidP="00BE12F7">
      <w:pPr>
        <w:pStyle w:val="af2"/>
        <w:rPr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7"/>
        <w:gridCol w:w="2112"/>
        <w:gridCol w:w="1808"/>
        <w:gridCol w:w="845"/>
        <w:gridCol w:w="709"/>
        <w:gridCol w:w="979"/>
        <w:gridCol w:w="709"/>
        <w:gridCol w:w="979"/>
        <w:gridCol w:w="981"/>
        <w:gridCol w:w="979"/>
        <w:gridCol w:w="929"/>
        <w:gridCol w:w="895"/>
        <w:gridCol w:w="981"/>
      </w:tblGrid>
      <w:tr w:rsidR="00BE12F7" w:rsidRPr="00A70B4B" w:rsidTr="000E01CD">
        <w:trPr>
          <w:trHeight w:val="113"/>
          <w:tblHeader/>
        </w:trPr>
        <w:tc>
          <w:tcPr>
            <w:tcW w:w="2164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1</w:t>
            </w:r>
          </w:p>
        </w:tc>
        <w:tc>
          <w:tcPr>
            <w:tcW w:w="2313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4</w:t>
            </w:r>
          </w:p>
        </w:tc>
        <w:tc>
          <w:tcPr>
            <w:tcW w:w="760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6</w:t>
            </w:r>
          </w:p>
        </w:tc>
        <w:tc>
          <w:tcPr>
            <w:tcW w:w="760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7</w:t>
            </w:r>
          </w:p>
        </w:tc>
        <w:tc>
          <w:tcPr>
            <w:tcW w:w="1059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8</w:t>
            </w:r>
          </w:p>
        </w:tc>
        <w:tc>
          <w:tcPr>
            <w:tcW w:w="1061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9</w:t>
            </w:r>
          </w:p>
        </w:tc>
        <w:tc>
          <w:tcPr>
            <w:tcW w:w="1059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10</w:t>
            </w:r>
          </w:p>
        </w:tc>
        <w:tc>
          <w:tcPr>
            <w:tcW w:w="1003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11</w:t>
            </w:r>
          </w:p>
        </w:tc>
        <w:tc>
          <w:tcPr>
            <w:tcW w:w="966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12</w:t>
            </w:r>
          </w:p>
        </w:tc>
        <w:tc>
          <w:tcPr>
            <w:tcW w:w="1061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13</w:t>
            </w:r>
          </w:p>
        </w:tc>
      </w:tr>
      <w:tr w:rsidR="00BE12F7" w:rsidRPr="00A70B4B" w:rsidTr="000E01CD">
        <w:trPr>
          <w:trHeight w:val="387"/>
        </w:trPr>
        <w:tc>
          <w:tcPr>
            <w:tcW w:w="2164" w:type="dxa"/>
            <w:vMerge w:val="restart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 xml:space="preserve">Муниципальная программа  </w:t>
            </w:r>
          </w:p>
        </w:tc>
        <w:tc>
          <w:tcPr>
            <w:tcW w:w="2313" w:type="dxa"/>
            <w:vMerge w:val="restart"/>
          </w:tcPr>
          <w:p w:rsidR="00BE12F7" w:rsidRPr="008A0952" w:rsidRDefault="00BE12F7" w:rsidP="000E01CD">
            <w:pPr>
              <w:pStyle w:val="af2"/>
              <w:tabs>
                <w:tab w:val="left" w:pos="2728"/>
              </w:tabs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Развитие физической культуры и спорта»</w:t>
            </w:r>
          </w:p>
          <w:p w:rsidR="00BE12F7" w:rsidRPr="00A70B4B" w:rsidRDefault="00BE12F7" w:rsidP="000E01CD">
            <w:pPr>
              <w:pStyle w:val="af2"/>
              <w:tabs>
                <w:tab w:val="left" w:pos="2728"/>
              </w:tabs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</w:p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BE12F7" w:rsidRPr="00A70B4B" w:rsidRDefault="00BE12F7" w:rsidP="000E01CD">
            <w:pPr>
              <w:pStyle w:val="af2"/>
              <w:rPr>
                <w:b/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всего</w:t>
            </w:r>
            <w:r w:rsidRPr="00A70B4B">
              <w:rPr>
                <w:b/>
                <w:sz w:val="24"/>
                <w:szCs w:val="24"/>
              </w:rPr>
              <w:t xml:space="preserve">: </w:t>
            </w:r>
          </w:p>
          <w:p w:rsidR="00BE12F7" w:rsidRPr="00A70B4B" w:rsidRDefault="002B396C" w:rsidP="000E01CD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286,2</w:t>
            </w:r>
            <w:r w:rsidR="00BE12F7" w:rsidRPr="00A70B4B">
              <w:rPr>
                <w:sz w:val="24"/>
                <w:szCs w:val="24"/>
              </w:rPr>
              <w:t xml:space="preserve"> тыс. руб.в том числе:</w:t>
            </w:r>
          </w:p>
        </w:tc>
        <w:tc>
          <w:tcPr>
            <w:tcW w:w="910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951</w:t>
            </w:r>
          </w:p>
        </w:tc>
        <w:tc>
          <w:tcPr>
            <w:tcW w:w="760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Х</w:t>
            </w:r>
          </w:p>
        </w:tc>
        <w:tc>
          <w:tcPr>
            <w:tcW w:w="1059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Х</w:t>
            </w:r>
          </w:p>
        </w:tc>
        <w:tc>
          <w:tcPr>
            <w:tcW w:w="760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Х</w:t>
            </w:r>
          </w:p>
        </w:tc>
        <w:tc>
          <w:tcPr>
            <w:tcW w:w="1059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061" w:type="dxa"/>
          </w:tcPr>
          <w:p w:rsidR="00BE12F7" w:rsidRDefault="00BE12F7" w:rsidP="000E01CD">
            <w:r w:rsidRPr="004F12E8">
              <w:rPr>
                <w:sz w:val="24"/>
                <w:szCs w:val="24"/>
              </w:rPr>
              <w:t>25,0</w:t>
            </w:r>
          </w:p>
        </w:tc>
        <w:tc>
          <w:tcPr>
            <w:tcW w:w="1059" w:type="dxa"/>
          </w:tcPr>
          <w:p w:rsidR="00BE12F7" w:rsidRDefault="002B396C" w:rsidP="000E01CD">
            <w:r>
              <w:rPr>
                <w:sz w:val="24"/>
                <w:szCs w:val="24"/>
              </w:rPr>
              <w:t>18,2</w:t>
            </w:r>
          </w:p>
        </w:tc>
        <w:tc>
          <w:tcPr>
            <w:tcW w:w="1003" w:type="dxa"/>
          </w:tcPr>
          <w:p w:rsidR="00BE12F7" w:rsidRDefault="00BE12F7" w:rsidP="000E01CD">
            <w:r w:rsidRPr="004F12E8">
              <w:rPr>
                <w:sz w:val="24"/>
                <w:szCs w:val="24"/>
              </w:rPr>
              <w:t>25,0</w:t>
            </w:r>
          </w:p>
        </w:tc>
        <w:tc>
          <w:tcPr>
            <w:tcW w:w="966" w:type="dxa"/>
          </w:tcPr>
          <w:p w:rsidR="00BE12F7" w:rsidRDefault="00BE12F7" w:rsidP="000E01CD">
            <w:r w:rsidRPr="004F12E8">
              <w:rPr>
                <w:sz w:val="24"/>
                <w:szCs w:val="24"/>
              </w:rPr>
              <w:t>25,0</w:t>
            </w:r>
          </w:p>
        </w:tc>
        <w:tc>
          <w:tcPr>
            <w:tcW w:w="1061" w:type="dxa"/>
          </w:tcPr>
          <w:p w:rsidR="00BE12F7" w:rsidRDefault="00BE12F7" w:rsidP="000E01CD">
            <w:r w:rsidRPr="004F12E8">
              <w:rPr>
                <w:sz w:val="24"/>
                <w:szCs w:val="24"/>
              </w:rPr>
              <w:t>25,0</w:t>
            </w:r>
          </w:p>
        </w:tc>
      </w:tr>
      <w:tr w:rsidR="00BE12F7" w:rsidRPr="00A70B4B" w:rsidTr="000E01CD">
        <w:trPr>
          <w:trHeight w:val="170"/>
        </w:trPr>
        <w:tc>
          <w:tcPr>
            <w:tcW w:w="2164" w:type="dxa"/>
            <w:vMerge/>
            <w:vAlign w:val="center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2313" w:type="dxa"/>
            <w:vMerge/>
            <w:vAlign w:val="center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 xml:space="preserve">Всего: </w:t>
            </w:r>
            <w:r w:rsidR="002B396C">
              <w:rPr>
                <w:sz w:val="24"/>
                <w:szCs w:val="24"/>
              </w:rPr>
              <w:t>286,2</w:t>
            </w:r>
          </w:p>
        </w:tc>
        <w:tc>
          <w:tcPr>
            <w:tcW w:w="910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951</w:t>
            </w:r>
          </w:p>
        </w:tc>
        <w:tc>
          <w:tcPr>
            <w:tcW w:w="760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Х</w:t>
            </w:r>
          </w:p>
        </w:tc>
        <w:tc>
          <w:tcPr>
            <w:tcW w:w="1059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Х</w:t>
            </w:r>
          </w:p>
        </w:tc>
        <w:tc>
          <w:tcPr>
            <w:tcW w:w="760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Х</w:t>
            </w:r>
          </w:p>
        </w:tc>
        <w:tc>
          <w:tcPr>
            <w:tcW w:w="1059" w:type="dxa"/>
          </w:tcPr>
          <w:p w:rsidR="00BE12F7" w:rsidRDefault="00BE12F7" w:rsidP="000E01CD">
            <w:r>
              <w:rPr>
                <w:sz w:val="24"/>
                <w:szCs w:val="24"/>
                <w:lang w:val="en-US"/>
              </w:rPr>
              <w:t>18</w:t>
            </w:r>
            <w:r w:rsidRPr="00D4042D">
              <w:rPr>
                <w:sz w:val="24"/>
                <w:szCs w:val="24"/>
              </w:rPr>
              <w:t>,0</w:t>
            </w:r>
          </w:p>
        </w:tc>
        <w:tc>
          <w:tcPr>
            <w:tcW w:w="1061" w:type="dxa"/>
          </w:tcPr>
          <w:p w:rsidR="00BE12F7" w:rsidRDefault="00BE12F7" w:rsidP="000E01CD">
            <w:r w:rsidRPr="00D4042D">
              <w:rPr>
                <w:sz w:val="24"/>
                <w:szCs w:val="24"/>
              </w:rPr>
              <w:t>25,0</w:t>
            </w:r>
          </w:p>
        </w:tc>
        <w:tc>
          <w:tcPr>
            <w:tcW w:w="1059" w:type="dxa"/>
          </w:tcPr>
          <w:p w:rsidR="00BE12F7" w:rsidRDefault="002B396C" w:rsidP="000E01CD">
            <w:r>
              <w:rPr>
                <w:sz w:val="24"/>
                <w:szCs w:val="24"/>
              </w:rPr>
              <w:t>18,2</w:t>
            </w:r>
          </w:p>
        </w:tc>
        <w:tc>
          <w:tcPr>
            <w:tcW w:w="1003" w:type="dxa"/>
          </w:tcPr>
          <w:p w:rsidR="00BE12F7" w:rsidRDefault="00BE12F7" w:rsidP="000E01CD">
            <w:r w:rsidRPr="00D4042D">
              <w:rPr>
                <w:sz w:val="24"/>
                <w:szCs w:val="24"/>
              </w:rPr>
              <w:t>25,0</w:t>
            </w:r>
          </w:p>
        </w:tc>
        <w:tc>
          <w:tcPr>
            <w:tcW w:w="966" w:type="dxa"/>
          </w:tcPr>
          <w:p w:rsidR="00BE12F7" w:rsidRDefault="00BE12F7" w:rsidP="000E01CD">
            <w:r w:rsidRPr="00D4042D">
              <w:rPr>
                <w:sz w:val="24"/>
                <w:szCs w:val="24"/>
              </w:rPr>
              <w:t>25,0</w:t>
            </w:r>
          </w:p>
        </w:tc>
        <w:tc>
          <w:tcPr>
            <w:tcW w:w="1061" w:type="dxa"/>
          </w:tcPr>
          <w:p w:rsidR="00BE12F7" w:rsidRDefault="00BE12F7" w:rsidP="000E01CD">
            <w:r w:rsidRPr="00D4042D">
              <w:rPr>
                <w:sz w:val="24"/>
                <w:szCs w:val="24"/>
              </w:rPr>
              <w:t>25,0</w:t>
            </w:r>
          </w:p>
        </w:tc>
      </w:tr>
      <w:tr w:rsidR="00BE12F7" w:rsidRPr="00A70B4B" w:rsidTr="000E01CD">
        <w:tc>
          <w:tcPr>
            <w:tcW w:w="2164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313" w:type="dxa"/>
          </w:tcPr>
          <w:p w:rsidR="00BE12F7" w:rsidRPr="008A0952" w:rsidRDefault="00BE12F7" w:rsidP="000E01CD">
            <w:pPr>
              <w:pStyle w:val="af2"/>
              <w:tabs>
                <w:tab w:val="left" w:pos="2728"/>
              </w:tabs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Развитие физической культуры и спорта»</w:t>
            </w:r>
          </w:p>
          <w:p w:rsidR="00BE12F7" w:rsidRPr="008A0952" w:rsidRDefault="00BE12F7" w:rsidP="000E01CD">
            <w:pPr>
              <w:pStyle w:val="af2"/>
              <w:tabs>
                <w:tab w:val="left" w:pos="2728"/>
              </w:tabs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</w:t>
            </w:r>
          </w:p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</w:t>
            </w:r>
            <w:r w:rsidRPr="00A70B4B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1977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lastRenderedPageBreak/>
              <w:t xml:space="preserve">всего: </w:t>
            </w:r>
            <w:r w:rsidR="002B396C">
              <w:rPr>
                <w:sz w:val="24"/>
                <w:szCs w:val="24"/>
              </w:rPr>
              <w:t>286,2</w:t>
            </w:r>
          </w:p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 xml:space="preserve">Администрация Кагальницкого сельского </w:t>
            </w:r>
            <w:r w:rsidRPr="00A70B4B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910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60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Х</w:t>
            </w:r>
          </w:p>
        </w:tc>
        <w:tc>
          <w:tcPr>
            <w:tcW w:w="1059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Х</w:t>
            </w:r>
          </w:p>
        </w:tc>
        <w:tc>
          <w:tcPr>
            <w:tcW w:w="760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Х</w:t>
            </w:r>
          </w:p>
        </w:tc>
        <w:tc>
          <w:tcPr>
            <w:tcW w:w="1059" w:type="dxa"/>
          </w:tcPr>
          <w:p w:rsidR="00BE12F7" w:rsidRDefault="00BE12F7" w:rsidP="000E01CD">
            <w:r>
              <w:rPr>
                <w:sz w:val="24"/>
                <w:szCs w:val="24"/>
                <w:lang w:val="en-US"/>
              </w:rPr>
              <w:t>18</w:t>
            </w:r>
            <w:r w:rsidRPr="00EB4110">
              <w:rPr>
                <w:sz w:val="24"/>
                <w:szCs w:val="24"/>
              </w:rPr>
              <w:t>,0</w:t>
            </w:r>
          </w:p>
        </w:tc>
        <w:tc>
          <w:tcPr>
            <w:tcW w:w="1061" w:type="dxa"/>
          </w:tcPr>
          <w:p w:rsidR="00BE12F7" w:rsidRDefault="00BE12F7" w:rsidP="000E01CD">
            <w:r w:rsidRPr="00EB4110">
              <w:rPr>
                <w:sz w:val="24"/>
                <w:szCs w:val="24"/>
              </w:rPr>
              <w:t>25,0</w:t>
            </w:r>
          </w:p>
        </w:tc>
        <w:tc>
          <w:tcPr>
            <w:tcW w:w="1059" w:type="dxa"/>
          </w:tcPr>
          <w:p w:rsidR="00BE12F7" w:rsidRDefault="002B396C" w:rsidP="000E01CD">
            <w:r>
              <w:rPr>
                <w:sz w:val="24"/>
                <w:szCs w:val="24"/>
              </w:rPr>
              <w:t>18,2</w:t>
            </w:r>
          </w:p>
        </w:tc>
        <w:tc>
          <w:tcPr>
            <w:tcW w:w="1003" w:type="dxa"/>
          </w:tcPr>
          <w:p w:rsidR="00BE12F7" w:rsidRDefault="00BE12F7" w:rsidP="000E01CD">
            <w:r w:rsidRPr="00EB4110">
              <w:rPr>
                <w:sz w:val="24"/>
                <w:szCs w:val="24"/>
              </w:rPr>
              <w:t>25,0</w:t>
            </w:r>
          </w:p>
        </w:tc>
        <w:tc>
          <w:tcPr>
            <w:tcW w:w="966" w:type="dxa"/>
          </w:tcPr>
          <w:p w:rsidR="00BE12F7" w:rsidRDefault="00BE12F7" w:rsidP="000E01CD">
            <w:r w:rsidRPr="00EB4110">
              <w:rPr>
                <w:sz w:val="24"/>
                <w:szCs w:val="24"/>
              </w:rPr>
              <w:t>25,0</w:t>
            </w:r>
          </w:p>
        </w:tc>
        <w:tc>
          <w:tcPr>
            <w:tcW w:w="1061" w:type="dxa"/>
          </w:tcPr>
          <w:p w:rsidR="00BE12F7" w:rsidRDefault="00BE12F7" w:rsidP="000E01CD">
            <w:r w:rsidRPr="00EB4110">
              <w:rPr>
                <w:sz w:val="24"/>
                <w:szCs w:val="24"/>
              </w:rPr>
              <w:t>25,0</w:t>
            </w:r>
          </w:p>
        </w:tc>
      </w:tr>
      <w:tr w:rsidR="00BE12F7" w:rsidRPr="00A70B4B" w:rsidTr="000E01CD">
        <w:trPr>
          <w:trHeight w:val="1380"/>
        </w:trPr>
        <w:tc>
          <w:tcPr>
            <w:tcW w:w="2164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lastRenderedPageBreak/>
              <w:t>Основное мероприятие 1.1</w:t>
            </w:r>
          </w:p>
        </w:tc>
        <w:tc>
          <w:tcPr>
            <w:tcW w:w="2313" w:type="dxa"/>
          </w:tcPr>
          <w:p w:rsidR="00BE12F7" w:rsidRPr="00537930" w:rsidRDefault="00BE12F7" w:rsidP="000E01CD">
            <w:pPr>
              <w:pStyle w:val="af2"/>
              <w:tabs>
                <w:tab w:val="left" w:pos="2728"/>
              </w:tabs>
              <w:rPr>
                <w:sz w:val="24"/>
                <w:szCs w:val="24"/>
              </w:rPr>
            </w:pPr>
            <w:r w:rsidRPr="0093545D">
              <w:rPr>
                <w:sz w:val="24"/>
                <w:szCs w:val="24"/>
              </w:rPr>
              <w:t>Расходы на физкультурные и массово-спортивные мероприятия</w:t>
            </w:r>
          </w:p>
        </w:tc>
        <w:tc>
          <w:tcPr>
            <w:tcW w:w="1977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 xml:space="preserve">Всего: </w:t>
            </w:r>
            <w:r w:rsidR="002B396C">
              <w:rPr>
                <w:sz w:val="24"/>
                <w:szCs w:val="24"/>
              </w:rPr>
              <w:t>286,2</w:t>
            </w:r>
          </w:p>
        </w:tc>
        <w:tc>
          <w:tcPr>
            <w:tcW w:w="910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951</w:t>
            </w:r>
          </w:p>
        </w:tc>
        <w:tc>
          <w:tcPr>
            <w:tcW w:w="760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</w:t>
            </w:r>
          </w:p>
        </w:tc>
        <w:tc>
          <w:tcPr>
            <w:tcW w:w="1059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1110028360</w:t>
            </w:r>
          </w:p>
        </w:tc>
        <w:tc>
          <w:tcPr>
            <w:tcW w:w="760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244</w:t>
            </w:r>
          </w:p>
        </w:tc>
        <w:tc>
          <w:tcPr>
            <w:tcW w:w="1059" w:type="dxa"/>
          </w:tcPr>
          <w:p w:rsidR="00BE12F7" w:rsidRDefault="00BE12F7" w:rsidP="000E01CD">
            <w:r>
              <w:rPr>
                <w:sz w:val="24"/>
                <w:szCs w:val="24"/>
                <w:lang w:val="en-US"/>
              </w:rPr>
              <w:t>18</w:t>
            </w:r>
            <w:r w:rsidRPr="00F37CB5">
              <w:rPr>
                <w:sz w:val="24"/>
                <w:szCs w:val="24"/>
              </w:rPr>
              <w:t>,0</w:t>
            </w:r>
          </w:p>
        </w:tc>
        <w:tc>
          <w:tcPr>
            <w:tcW w:w="1061" w:type="dxa"/>
          </w:tcPr>
          <w:p w:rsidR="00BE12F7" w:rsidRDefault="00BE12F7" w:rsidP="000E01CD">
            <w:r w:rsidRPr="00F37CB5">
              <w:rPr>
                <w:sz w:val="24"/>
                <w:szCs w:val="24"/>
              </w:rPr>
              <w:t>25,0</w:t>
            </w:r>
          </w:p>
        </w:tc>
        <w:tc>
          <w:tcPr>
            <w:tcW w:w="1059" w:type="dxa"/>
          </w:tcPr>
          <w:p w:rsidR="00BE12F7" w:rsidRDefault="002B396C" w:rsidP="000E01CD">
            <w:r>
              <w:rPr>
                <w:sz w:val="24"/>
                <w:szCs w:val="24"/>
              </w:rPr>
              <w:t>18,2</w:t>
            </w:r>
          </w:p>
        </w:tc>
        <w:tc>
          <w:tcPr>
            <w:tcW w:w="1003" w:type="dxa"/>
          </w:tcPr>
          <w:p w:rsidR="00BE12F7" w:rsidRDefault="00BE12F7" w:rsidP="000E01CD">
            <w:r w:rsidRPr="00F37CB5">
              <w:rPr>
                <w:sz w:val="24"/>
                <w:szCs w:val="24"/>
              </w:rPr>
              <w:t>25,0</w:t>
            </w:r>
          </w:p>
        </w:tc>
        <w:tc>
          <w:tcPr>
            <w:tcW w:w="966" w:type="dxa"/>
          </w:tcPr>
          <w:p w:rsidR="00BE12F7" w:rsidRDefault="00BE12F7" w:rsidP="000E01CD">
            <w:r w:rsidRPr="00F37CB5">
              <w:rPr>
                <w:sz w:val="24"/>
                <w:szCs w:val="24"/>
              </w:rPr>
              <w:t>25,0</w:t>
            </w:r>
          </w:p>
        </w:tc>
        <w:tc>
          <w:tcPr>
            <w:tcW w:w="1061" w:type="dxa"/>
          </w:tcPr>
          <w:p w:rsidR="00BE12F7" w:rsidRDefault="00BE12F7" w:rsidP="000E01CD">
            <w:r w:rsidRPr="00F37CB5">
              <w:rPr>
                <w:sz w:val="24"/>
                <w:szCs w:val="24"/>
              </w:rPr>
              <w:t>25,0</w:t>
            </w:r>
          </w:p>
        </w:tc>
      </w:tr>
    </w:tbl>
    <w:p w:rsidR="00BE12F7" w:rsidRDefault="00BE12F7" w:rsidP="00BE12F7">
      <w:pPr>
        <w:pStyle w:val="af2"/>
        <w:rPr>
          <w:sz w:val="28"/>
          <w:szCs w:val="28"/>
        </w:rPr>
      </w:pPr>
    </w:p>
    <w:p w:rsidR="00BE12F7" w:rsidRPr="00A70B4B" w:rsidRDefault="00BE12F7" w:rsidP="00BE12F7">
      <w:pPr>
        <w:pStyle w:val="af2"/>
        <w:rPr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4"/>
        <w:gridCol w:w="2085"/>
        <w:gridCol w:w="1808"/>
        <w:gridCol w:w="838"/>
        <w:gridCol w:w="701"/>
        <w:gridCol w:w="976"/>
        <w:gridCol w:w="700"/>
        <w:gridCol w:w="976"/>
        <w:gridCol w:w="977"/>
        <w:gridCol w:w="976"/>
        <w:gridCol w:w="925"/>
        <w:gridCol w:w="890"/>
        <w:gridCol w:w="977"/>
      </w:tblGrid>
      <w:tr w:rsidR="00BE12F7" w:rsidRPr="00A70B4B" w:rsidTr="000E01CD"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Статус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Наименование муниципальной  про</w:t>
            </w:r>
            <w:r w:rsidRPr="00A70B4B">
              <w:rPr>
                <w:sz w:val="24"/>
                <w:szCs w:val="24"/>
              </w:rPr>
              <w:softHyphen/>
              <w:t>граммы, подпро</w:t>
            </w:r>
            <w:r w:rsidRPr="00A70B4B">
              <w:rPr>
                <w:sz w:val="24"/>
                <w:szCs w:val="24"/>
              </w:rPr>
              <w:softHyphen/>
              <w:t xml:space="preserve">граммы муниципальной    </w:t>
            </w:r>
            <w:r w:rsidRPr="00A70B4B">
              <w:rPr>
                <w:sz w:val="24"/>
                <w:szCs w:val="24"/>
              </w:rPr>
              <w:br/>
              <w:t>программы, основ</w:t>
            </w:r>
            <w:r w:rsidRPr="00A70B4B">
              <w:rPr>
                <w:sz w:val="24"/>
                <w:szCs w:val="24"/>
              </w:rPr>
              <w:softHyphen/>
              <w:t xml:space="preserve">ного мероприятия 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 xml:space="preserve">Ответственный  </w:t>
            </w:r>
            <w:r w:rsidRPr="00A70B4B">
              <w:rPr>
                <w:sz w:val="24"/>
                <w:szCs w:val="24"/>
              </w:rPr>
              <w:br/>
              <w:t xml:space="preserve">исполнитель,   </w:t>
            </w:r>
            <w:r w:rsidRPr="00A70B4B">
              <w:rPr>
                <w:sz w:val="24"/>
                <w:szCs w:val="24"/>
              </w:rPr>
              <w:br/>
              <w:t xml:space="preserve">соисполнители,  </w:t>
            </w:r>
            <w:r w:rsidRPr="00A70B4B"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 xml:space="preserve">Код бюджетной   </w:t>
            </w:r>
            <w:r w:rsidRPr="00A70B4B">
              <w:rPr>
                <w:sz w:val="24"/>
                <w:szCs w:val="24"/>
              </w:rPr>
              <w:br/>
              <w:t xml:space="preserve">   классификации   </w:t>
            </w: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Расходы  (тыс. рублей), годы</w:t>
            </w:r>
          </w:p>
        </w:tc>
      </w:tr>
      <w:tr w:rsidR="00BE12F7" w:rsidRPr="00A70B4B" w:rsidTr="000E01CD"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ГРБС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РзПр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ЦСР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ВР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30</w:t>
            </w:r>
          </w:p>
        </w:tc>
      </w:tr>
    </w:tbl>
    <w:p w:rsidR="00BE12F7" w:rsidRPr="00A70B4B" w:rsidRDefault="00BE12F7" w:rsidP="00BE12F7">
      <w:pPr>
        <w:pStyle w:val="af2"/>
        <w:rPr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7"/>
        <w:gridCol w:w="2112"/>
        <w:gridCol w:w="1808"/>
        <w:gridCol w:w="845"/>
        <w:gridCol w:w="709"/>
        <w:gridCol w:w="979"/>
        <w:gridCol w:w="709"/>
        <w:gridCol w:w="979"/>
        <w:gridCol w:w="981"/>
        <w:gridCol w:w="979"/>
        <w:gridCol w:w="929"/>
        <w:gridCol w:w="895"/>
        <w:gridCol w:w="981"/>
      </w:tblGrid>
      <w:tr w:rsidR="00BE12F7" w:rsidRPr="00A70B4B" w:rsidTr="000E01CD">
        <w:trPr>
          <w:trHeight w:val="113"/>
          <w:tblHeader/>
        </w:trPr>
        <w:tc>
          <w:tcPr>
            <w:tcW w:w="2164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1</w:t>
            </w:r>
          </w:p>
        </w:tc>
        <w:tc>
          <w:tcPr>
            <w:tcW w:w="2313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4</w:t>
            </w:r>
          </w:p>
        </w:tc>
        <w:tc>
          <w:tcPr>
            <w:tcW w:w="760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6</w:t>
            </w:r>
          </w:p>
        </w:tc>
        <w:tc>
          <w:tcPr>
            <w:tcW w:w="760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7</w:t>
            </w:r>
          </w:p>
        </w:tc>
        <w:tc>
          <w:tcPr>
            <w:tcW w:w="1059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1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59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003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66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61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</w:tr>
      <w:tr w:rsidR="00BE12F7" w:rsidRPr="00A70B4B" w:rsidTr="000E01CD">
        <w:trPr>
          <w:trHeight w:val="387"/>
        </w:trPr>
        <w:tc>
          <w:tcPr>
            <w:tcW w:w="2164" w:type="dxa"/>
            <w:vMerge w:val="restart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 xml:space="preserve">Муниципальная программа  </w:t>
            </w:r>
          </w:p>
        </w:tc>
        <w:tc>
          <w:tcPr>
            <w:tcW w:w="2313" w:type="dxa"/>
            <w:vMerge w:val="restart"/>
          </w:tcPr>
          <w:p w:rsidR="00BE12F7" w:rsidRPr="008A0952" w:rsidRDefault="00BE12F7" w:rsidP="000E01CD">
            <w:pPr>
              <w:pStyle w:val="af2"/>
              <w:tabs>
                <w:tab w:val="left" w:pos="2728"/>
              </w:tabs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Развитие физической культуры и спорта»</w:t>
            </w:r>
          </w:p>
          <w:p w:rsidR="00BE12F7" w:rsidRPr="00A70B4B" w:rsidRDefault="00BE12F7" w:rsidP="000E01CD">
            <w:pPr>
              <w:pStyle w:val="af2"/>
              <w:tabs>
                <w:tab w:val="left" w:pos="2728"/>
              </w:tabs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977" w:type="dxa"/>
          </w:tcPr>
          <w:p w:rsidR="00BE12F7" w:rsidRPr="00A70B4B" w:rsidRDefault="00BE12F7" w:rsidP="000E01CD">
            <w:pPr>
              <w:pStyle w:val="af2"/>
              <w:rPr>
                <w:b/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всего</w:t>
            </w:r>
            <w:r w:rsidRPr="00A70B4B">
              <w:rPr>
                <w:b/>
                <w:sz w:val="24"/>
                <w:szCs w:val="24"/>
              </w:rPr>
              <w:t xml:space="preserve">: </w:t>
            </w:r>
          </w:p>
          <w:p w:rsidR="00BE12F7" w:rsidRPr="00A70B4B" w:rsidRDefault="002B396C" w:rsidP="000E01CD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286,2</w:t>
            </w:r>
            <w:r w:rsidR="00BE12F7" w:rsidRPr="00A70B4B">
              <w:rPr>
                <w:sz w:val="24"/>
                <w:szCs w:val="24"/>
              </w:rPr>
              <w:t>тыс. руб.в том числе:</w:t>
            </w:r>
          </w:p>
        </w:tc>
        <w:tc>
          <w:tcPr>
            <w:tcW w:w="910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951</w:t>
            </w:r>
          </w:p>
        </w:tc>
        <w:tc>
          <w:tcPr>
            <w:tcW w:w="760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Х</w:t>
            </w:r>
          </w:p>
        </w:tc>
        <w:tc>
          <w:tcPr>
            <w:tcW w:w="1059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Х</w:t>
            </w:r>
          </w:p>
        </w:tc>
        <w:tc>
          <w:tcPr>
            <w:tcW w:w="760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Х</w:t>
            </w:r>
          </w:p>
        </w:tc>
        <w:tc>
          <w:tcPr>
            <w:tcW w:w="1059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061" w:type="dxa"/>
          </w:tcPr>
          <w:p w:rsidR="00BE12F7" w:rsidRDefault="00BE12F7" w:rsidP="000E01CD">
            <w:r w:rsidRPr="004F12E8">
              <w:rPr>
                <w:sz w:val="24"/>
                <w:szCs w:val="24"/>
              </w:rPr>
              <w:t>25,0</w:t>
            </w:r>
          </w:p>
        </w:tc>
        <w:tc>
          <w:tcPr>
            <w:tcW w:w="1059" w:type="dxa"/>
          </w:tcPr>
          <w:p w:rsidR="00BE12F7" w:rsidRDefault="00BE12F7" w:rsidP="000E01CD">
            <w:r w:rsidRPr="004F12E8">
              <w:rPr>
                <w:sz w:val="24"/>
                <w:szCs w:val="24"/>
              </w:rPr>
              <w:t>25,0</w:t>
            </w:r>
          </w:p>
        </w:tc>
        <w:tc>
          <w:tcPr>
            <w:tcW w:w="1003" w:type="dxa"/>
          </w:tcPr>
          <w:p w:rsidR="00BE12F7" w:rsidRDefault="00BE12F7" w:rsidP="000E01CD">
            <w:r w:rsidRPr="004F12E8">
              <w:rPr>
                <w:sz w:val="24"/>
                <w:szCs w:val="24"/>
              </w:rPr>
              <w:t>25,0</w:t>
            </w:r>
          </w:p>
        </w:tc>
        <w:tc>
          <w:tcPr>
            <w:tcW w:w="966" w:type="dxa"/>
          </w:tcPr>
          <w:p w:rsidR="00BE12F7" w:rsidRDefault="00BE12F7" w:rsidP="000E01CD">
            <w:r w:rsidRPr="004F12E8">
              <w:rPr>
                <w:sz w:val="24"/>
                <w:szCs w:val="24"/>
              </w:rPr>
              <w:t>25,0</w:t>
            </w:r>
          </w:p>
        </w:tc>
        <w:tc>
          <w:tcPr>
            <w:tcW w:w="1061" w:type="dxa"/>
          </w:tcPr>
          <w:p w:rsidR="00BE12F7" w:rsidRDefault="00BE12F7" w:rsidP="000E01CD">
            <w:r w:rsidRPr="004F12E8">
              <w:rPr>
                <w:sz w:val="24"/>
                <w:szCs w:val="24"/>
              </w:rPr>
              <w:t>25,0</w:t>
            </w:r>
          </w:p>
        </w:tc>
      </w:tr>
      <w:tr w:rsidR="00BE12F7" w:rsidRPr="00A70B4B" w:rsidTr="000E01CD">
        <w:trPr>
          <w:trHeight w:val="170"/>
        </w:trPr>
        <w:tc>
          <w:tcPr>
            <w:tcW w:w="2164" w:type="dxa"/>
            <w:vMerge/>
            <w:vAlign w:val="center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2313" w:type="dxa"/>
            <w:vMerge/>
            <w:vAlign w:val="center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 xml:space="preserve">Всего: </w:t>
            </w:r>
            <w:r w:rsidR="002B396C">
              <w:rPr>
                <w:sz w:val="24"/>
                <w:szCs w:val="24"/>
              </w:rPr>
              <w:t>286,2</w:t>
            </w:r>
          </w:p>
        </w:tc>
        <w:tc>
          <w:tcPr>
            <w:tcW w:w="910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951</w:t>
            </w:r>
          </w:p>
        </w:tc>
        <w:tc>
          <w:tcPr>
            <w:tcW w:w="760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Х</w:t>
            </w:r>
          </w:p>
        </w:tc>
        <w:tc>
          <w:tcPr>
            <w:tcW w:w="1059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Х</w:t>
            </w:r>
          </w:p>
        </w:tc>
        <w:tc>
          <w:tcPr>
            <w:tcW w:w="760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Х</w:t>
            </w:r>
          </w:p>
        </w:tc>
        <w:tc>
          <w:tcPr>
            <w:tcW w:w="1059" w:type="dxa"/>
          </w:tcPr>
          <w:p w:rsidR="00BE12F7" w:rsidRDefault="00BE12F7" w:rsidP="000E01CD">
            <w:r w:rsidRPr="00D4042D">
              <w:rPr>
                <w:sz w:val="24"/>
                <w:szCs w:val="24"/>
              </w:rPr>
              <w:t>25,0</w:t>
            </w:r>
          </w:p>
        </w:tc>
        <w:tc>
          <w:tcPr>
            <w:tcW w:w="1061" w:type="dxa"/>
          </w:tcPr>
          <w:p w:rsidR="00BE12F7" w:rsidRDefault="00BE12F7" w:rsidP="000E01CD">
            <w:r w:rsidRPr="00D4042D">
              <w:rPr>
                <w:sz w:val="24"/>
                <w:szCs w:val="24"/>
              </w:rPr>
              <w:t>25,0</w:t>
            </w:r>
          </w:p>
        </w:tc>
        <w:tc>
          <w:tcPr>
            <w:tcW w:w="1059" w:type="dxa"/>
          </w:tcPr>
          <w:p w:rsidR="00BE12F7" w:rsidRDefault="00BE12F7" w:rsidP="000E01CD">
            <w:r w:rsidRPr="00D4042D">
              <w:rPr>
                <w:sz w:val="24"/>
                <w:szCs w:val="24"/>
              </w:rPr>
              <w:t>25,0</w:t>
            </w:r>
          </w:p>
        </w:tc>
        <w:tc>
          <w:tcPr>
            <w:tcW w:w="1003" w:type="dxa"/>
          </w:tcPr>
          <w:p w:rsidR="00BE12F7" w:rsidRDefault="00BE12F7" w:rsidP="000E01CD">
            <w:r w:rsidRPr="00D4042D">
              <w:rPr>
                <w:sz w:val="24"/>
                <w:szCs w:val="24"/>
              </w:rPr>
              <w:t>25,0</w:t>
            </w:r>
          </w:p>
        </w:tc>
        <w:tc>
          <w:tcPr>
            <w:tcW w:w="966" w:type="dxa"/>
          </w:tcPr>
          <w:p w:rsidR="00BE12F7" w:rsidRDefault="00BE12F7" w:rsidP="000E01CD">
            <w:r w:rsidRPr="00D4042D">
              <w:rPr>
                <w:sz w:val="24"/>
                <w:szCs w:val="24"/>
              </w:rPr>
              <w:t>25,0</w:t>
            </w:r>
          </w:p>
        </w:tc>
        <w:tc>
          <w:tcPr>
            <w:tcW w:w="1061" w:type="dxa"/>
          </w:tcPr>
          <w:p w:rsidR="00BE12F7" w:rsidRDefault="00BE12F7" w:rsidP="000E01CD">
            <w:r w:rsidRPr="00D4042D">
              <w:rPr>
                <w:sz w:val="24"/>
                <w:szCs w:val="24"/>
              </w:rPr>
              <w:t>25,0</w:t>
            </w:r>
          </w:p>
        </w:tc>
      </w:tr>
      <w:tr w:rsidR="00BE12F7" w:rsidRPr="00A70B4B" w:rsidTr="000E01CD">
        <w:tc>
          <w:tcPr>
            <w:tcW w:w="2164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313" w:type="dxa"/>
          </w:tcPr>
          <w:p w:rsidR="00BE12F7" w:rsidRPr="008A0952" w:rsidRDefault="00BE12F7" w:rsidP="000E01CD">
            <w:pPr>
              <w:pStyle w:val="af2"/>
              <w:tabs>
                <w:tab w:val="left" w:pos="2728"/>
              </w:tabs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Развитие физической культуры и спорта»</w:t>
            </w:r>
          </w:p>
          <w:p w:rsidR="00BE12F7" w:rsidRPr="00A70B4B" w:rsidRDefault="00BE12F7" w:rsidP="000E01CD">
            <w:pPr>
              <w:pStyle w:val="af2"/>
              <w:tabs>
                <w:tab w:val="left" w:pos="2728"/>
              </w:tabs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A70B4B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1977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 xml:space="preserve">всего: </w:t>
            </w:r>
            <w:r w:rsidR="002B396C">
              <w:rPr>
                <w:sz w:val="24"/>
                <w:szCs w:val="24"/>
              </w:rPr>
              <w:t>286,2</w:t>
            </w:r>
          </w:p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</w:p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910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951</w:t>
            </w:r>
          </w:p>
        </w:tc>
        <w:tc>
          <w:tcPr>
            <w:tcW w:w="760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Х</w:t>
            </w:r>
          </w:p>
        </w:tc>
        <w:tc>
          <w:tcPr>
            <w:tcW w:w="1059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Х</w:t>
            </w:r>
          </w:p>
        </w:tc>
        <w:tc>
          <w:tcPr>
            <w:tcW w:w="760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Х</w:t>
            </w:r>
          </w:p>
        </w:tc>
        <w:tc>
          <w:tcPr>
            <w:tcW w:w="1059" w:type="dxa"/>
          </w:tcPr>
          <w:p w:rsidR="00BE12F7" w:rsidRDefault="00BE12F7" w:rsidP="000E01CD">
            <w:r w:rsidRPr="00EB4110">
              <w:rPr>
                <w:sz w:val="24"/>
                <w:szCs w:val="24"/>
              </w:rPr>
              <w:t>25,0</w:t>
            </w:r>
          </w:p>
        </w:tc>
        <w:tc>
          <w:tcPr>
            <w:tcW w:w="1061" w:type="dxa"/>
          </w:tcPr>
          <w:p w:rsidR="00BE12F7" w:rsidRDefault="00BE12F7" w:rsidP="000E01CD">
            <w:r w:rsidRPr="00EB4110">
              <w:rPr>
                <w:sz w:val="24"/>
                <w:szCs w:val="24"/>
              </w:rPr>
              <w:t>25,0</w:t>
            </w:r>
          </w:p>
        </w:tc>
        <w:tc>
          <w:tcPr>
            <w:tcW w:w="1059" w:type="dxa"/>
          </w:tcPr>
          <w:p w:rsidR="00BE12F7" w:rsidRDefault="00BE12F7" w:rsidP="000E01CD">
            <w:r w:rsidRPr="00EB4110">
              <w:rPr>
                <w:sz w:val="24"/>
                <w:szCs w:val="24"/>
              </w:rPr>
              <w:t>25,0</w:t>
            </w:r>
          </w:p>
        </w:tc>
        <w:tc>
          <w:tcPr>
            <w:tcW w:w="1003" w:type="dxa"/>
          </w:tcPr>
          <w:p w:rsidR="00BE12F7" w:rsidRDefault="00BE12F7" w:rsidP="000E01CD">
            <w:r w:rsidRPr="00EB4110">
              <w:rPr>
                <w:sz w:val="24"/>
                <w:szCs w:val="24"/>
              </w:rPr>
              <w:t>25,0</w:t>
            </w:r>
          </w:p>
        </w:tc>
        <w:tc>
          <w:tcPr>
            <w:tcW w:w="966" w:type="dxa"/>
          </w:tcPr>
          <w:p w:rsidR="00BE12F7" w:rsidRDefault="00BE12F7" w:rsidP="000E01CD">
            <w:r w:rsidRPr="00EB4110">
              <w:rPr>
                <w:sz w:val="24"/>
                <w:szCs w:val="24"/>
              </w:rPr>
              <w:t>25,0</w:t>
            </w:r>
          </w:p>
        </w:tc>
        <w:tc>
          <w:tcPr>
            <w:tcW w:w="1061" w:type="dxa"/>
          </w:tcPr>
          <w:p w:rsidR="00BE12F7" w:rsidRDefault="00BE12F7" w:rsidP="000E01CD">
            <w:r w:rsidRPr="00EB4110">
              <w:rPr>
                <w:sz w:val="24"/>
                <w:szCs w:val="24"/>
              </w:rPr>
              <w:t>25,0</w:t>
            </w:r>
          </w:p>
        </w:tc>
      </w:tr>
      <w:tr w:rsidR="00BE12F7" w:rsidRPr="00A70B4B" w:rsidTr="000E01CD">
        <w:trPr>
          <w:trHeight w:val="1380"/>
        </w:trPr>
        <w:tc>
          <w:tcPr>
            <w:tcW w:w="2164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lastRenderedPageBreak/>
              <w:t>Основное мероприятие 1.1</w:t>
            </w:r>
          </w:p>
        </w:tc>
        <w:tc>
          <w:tcPr>
            <w:tcW w:w="2313" w:type="dxa"/>
          </w:tcPr>
          <w:p w:rsidR="00BE12F7" w:rsidRPr="00537930" w:rsidRDefault="00BE12F7" w:rsidP="000E01CD">
            <w:pPr>
              <w:pStyle w:val="af2"/>
              <w:tabs>
                <w:tab w:val="left" w:pos="2728"/>
              </w:tabs>
              <w:rPr>
                <w:sz w:val="24"/>
                <w:szCs w:val="24"/>
              </w:rPr>
            </w:pPr>
            <w:r w:rsidRPr="0093545D">
              <w:rPr>
                <w:sz w:val="24"/>
                <w:szCs w:val="24"/>
              </w:rPr>
              <w:t>Расходы на физкультурные и массово-спортивные мероприятия</w:t>
            </w:r>
          </w:p>
        </w:tc>
        <w:tc>
          <w:tcPr>
            <w:tcW w:w="1977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 xml:space="preserve">Всего: </w:t>
            </w:r>
            <w:r w:rsidR="002B396C">
              <w:rPr>
                <w:sz w:val="24"/>
                <w:szCs w:val="24"/>
              </w:rPr>
              <w:t>286,2</w:t>
            </w:r>
          </w:p>
        </w:tc>
        <w:tc>
          <w:tcPr>
            <w:tcW w:w="910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951</w:t>
            </w:r>
          </w:p>
        </w:tc>
        <w:tc>
          <w:tcPr>
            <w:tcW w:w="760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</w:t>
            </w:r>
          </w:p>
        </w:tc>
        <w:tc>
          <w:tcPr>
            <w:tcW w:w="1059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1110028360</w:t>
            </w:r>
          </w:p>
        </w:tc>
        <w:tc>
          <w:tcPr>
            <w:tcW w:w="760" w:type="dxa"/>
          </w:tcPr>
          <w:p w:rsidR="00BE12F7" w:rsidRPr="00A70B4B" w:rsidRDefault="00BE12F7" w:rsidP="000E01CD">
            <w:pPr>
              <w:pStyle w:val="af2"/>
              <w:rPr>
                <w:sz w:val="24"/>
                <w:szCs w:val="24"/>
              </w:rPr>
            </w:pPr>
            <w:r w:rsidRPr="00A70B4B">
              <w:rPr>
                <w:sz w:val="24"/>
                <w:szCs w:val="24"/>
              </w:rPr>
              <w:t>244</w:t>
            </w:r>
          </w:p>
        </w:tc>
        <w:tc>
          <w:tcPr>
            <w:tcW w:w="1059" w:type="dxa"/>
          </w:tcPr>
          <w:p w:rsidR="00BE12F7" w:rsidRDefault="00BE12F7" w:rsidP="000E01CD">
            <w:r w:rsidRPr="00F37CB5">
              <w:rPr>
                <w:sz w:val="24"/>
                <w:szCs w:val="24"/>
              </w:rPr>
              <w:t>25,0</w:t>
            </w:r>
          </w:p>
        </w:tc>
        <w:tc>
          <w:tcPr>
            <w:tcW w:w="1061" w:type="dxa"/>
          </w:tcPr>
          <w:p w:rsidR="00BE12F7" w:rsidRDefault="00BE12F7" w:rsidP="000E01CD">
            <w:r w:rsidRPr="00F37CB5">
              <w:rPr>
                <w:sz w:val="24"/>
                <w:szCs w:val="24"/>
              </w:rPr>
              <w:t>25,0</w:t>
            </w:r>
          </w:p>
        </w:tc>
        <w:tc>
          <w:tcPr>
            <w:tcW w:w="1059" w:type="dxa"/>
          </w:tcPr>
          <w:p w:rsidR="00BE12F7" w:rsidRDefault="00BE12F7" w:rsidP="000E01CD">
            <w:r w:rsidRPr="00F37CB5">
              <w:rPr>
                <w:sz w:val="24"/>
                <w:szCs w:val="24"/>
              </w:rPr>
              <w:t>25,0</w:t>
            </w:r>
          </w:p>
        </w:tc>
        <w:tc>
          <w:tcPr>
            <w:tcW w:w="1003" w:type="dxa"/>
          </w:tcPr>
          <w:p w:rsidR="00BE12F7" w:rsidRDefault="00BE12F7" w:rsidP="000E01CD">
            <w:r w:rsidRPr="00F37CB5">
              <w:rPr>
                <w:sz w:val="24"/>
                <w:szCs w:val="24"/>
              </w:rPr>
              <w:t>25,0</w:t>
            </w:r>
          </w:p>
        </w:tc>
        <w:tc>
          <w:tcPr>
            <w:tcW w:w="966" w:type="dxa"/>
          </w:tcPr>
          <w:p w:rsidR="00BE12F7" w:rsidRDefault="00BE12F7" w:rsidP="000E01CD">
            <w:r w:rsidRPr="00F37CB5">
              <w:rPr>
                <w:sz w:val="24"/>
                <w:szCs w:val="24"/>
              </w:rPr>
              <w:t>25,0</w:t>
            </w:r>
          </w:p>
        </w:tc>
        <w:tc>
          <w:tcPr>
            <w:tcW w:w="1061" w:type="dxa"/>
          </w:tcPr>
          <w:p w:rsidR="00BE12F7" w:rsidRDefault="00BE12F7" w:rsidP="000E01CD">
            <w:r w:rsidRPr="00F37CB5">
              <w:rPr>
                <w:sz w:val="24"/>
                <w:szCs w:val="24"/>
              </w:rPr>
              <w:t>25,0</w:t>
            </w:r>
          </w:p>
        </w:tc>
      </w:tr>
    </w:tbl>
    <w:p w:rsidR="00BE12F7" w:rsidRDefault="00BE12F7" w:rsidP="00BE12F7">
      <w:pPr>
        <w:pStyle w:val="af2"/>
        <w:rPr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E87CE1" w:rsidRDefault="00E87CE1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E87CE1" w:rsidRDefault="00E87CE1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E87CE1" w:rsidRDefault="00E87CE1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E87CE1" w:rsidRDefault="00E87CE1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E87CE1" w:rsidRDefault="00E87CE1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E87CE1" w:rsidRDefault="00E87CE1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E87CE1" w:rsidRDefault="00E87CE1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E87CE1" w:rsidRDefault="00E87CE1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E87CE1" w:rsidRDefault="00E87CE1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E87CE1" w:rsidRDefault="00E87CE1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E87CE1" w:rsidRDefault="00E87CE1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E87CE1" w:rsidRDefault="00E87CE1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E054F0" w:rsidRPr="00166306" w:rsidRDefault="003D117C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t xml:space="preserve">Приложение </w:t>
      </w:r>
      <w:r w:rsidR="00166306">
        <w:rPr>
          <w:bCs/>
          <w:kern w:val="2"/>
          <w:sz w:val="24"/>
          <w:szCs w:val="24"/>
        </w:rPr>
        <w:t xml:space="preserve">№ </w:t>
      </w:r>
      <w:r w:rsidRPr="00166306">
        <w:rPr>
          <w:bCs/>
          <w:kern w:val="2"/>
          <w:sz w:val="24"/>
          <w:szCs w:val="24"/>
        </w:rPr>
        <w:t>2</w:t>
      </w:r>
    </w:p>
    <w:p w:rsidR="00E054F0" w:rsidRPr="00166306" w:rsidRDefault="00E054F0" w:rsidP="00E054F0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t>к постановлени</w:t>
      </w:r>
      <w:r w:rsidR="001933FD" w:rsidRPr="00166306">
        <w:rPr>
          <w:bCs/>
          <w:kern w:val="2"/>
          <w:sz w:val="24"/>
          <w:szCs w:val="24"/>
        </w:rPr>
        <w:t>ю</w:t>
      </w:r>
      <w:r w:rsidRPr="00166306">
        <w:rPr>
          <w:bCs/>
          <w:kern w:val="2"/>
          <w:sz w:val="24"/>
          <w:szCs w:val="24"/>
        </w:rPr>
        <w:t xml:space="preserve"> </w:t>
      </w:r>
      <w:r w:rsidR="001933FD" w:rsidRPr="00166306">
        <w:rPr>
          <w:bCs/>
          <w:kern w:val="2"/>
          <w:sz w:val="24"/>
          <w:szCs w:val="24"/>
        </w:rPr>
        <w:t>А</w:t>
      </w:r>
      <w:r w:rsidRPr="00166306">
        <w:rPr>
          <w:bCs/>
          <w:kern w:val="2"/>
          <w:sz w:val="24"/>
          <w:szCs w:val="24"/>
        </w:rPr>
        <w:t>дминистрации</w:t>
      </w:r>
    </w:p>
    <w:p w:rsidR="00E054F0" w:rsidRPr="00166306" w:rsidRDefault="00BA4B21" w:rsidP="00E054F0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t>Кагальницкого</w:t>
      </w:r>
      <w:r w:rsidR="00E054F0" w:rsidRPr="00166306">
        <w:rPr>
          <w:bCs/>
          <w:kern w:val="2"/>
          <w:sz w:val="24"/>
          <w:szCs w:val="24"/>
        </w:rPr>
        <w:t xml:space="preserve"> сельского поселения </w:t>
      </w:r>
    </w:p>
    <w:p w:rsidR="00E054F0" w:rsidRPr="00166306" w:rsidRDefault="00E054F0" w:rsidP="00E054F0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t xml:space="preserve">от </w:t>
      </w:r>
      <w:r w:rsidR="009B58C9">
        <w:rPr>
          <w:b/>
          <w:sz w:val="24"/>
          <w:szCs w:val="24"/>
        </w:rPr>
        <w:t xml:space="preserve">«    » «          » «          » </w:t>
      </w:r>
      <w:r w:rsidRPr="00166306">
        <w:rPr>
          <w:bCs/>
          <w:kern w:val="2"/>
          <w:sz w:val="24"/>
          <w:szCs w:val="24"/>
        </w:rPr>
        <w:t xml:space="preserve">№ </w:t>
      </w:r>
    </w:p>
    <w:p w:rsidR="00E054F0" w:rsidRDefault="00E054F0" w:rsidP="003D05B2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bCs/>
          <w:kern w:val="2"/>
          <w:sz w:val="28"/>
          <w:szCs w:val="28"/>
        </w:rPr>
      </w:pPr>
    </w:p>
    <w:bookmarkEnd w:id="0"/>
    <w:p w:rsidR="002B396C" w:rsidRPr="008A0952" w:rsidRDefault="002B396C" w:rsidP="002B396C">
      <w:pPr>
        <w:pStyle w:val="af2"/>
        <w:jc w:val="right"/>
        <w:rPr>
          <w:sz w:val="24"/>
          <w:szCs w:val="24"/>
        </w:rPr>
      </w:pPr>
      <w:r w:rsidRPr="008A0952">
        <w:rPr>
          <w:sz w:val="24"/>
          <w:szCs w:val="24"/>
        </w:rPr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2B396C" w:rsidRPr="008A0952" w:rsidRDefault="002B396C" w:rsidP="002B396C">
      <w:pPr>
        <w:pStyle w:val="af2"/>
        <w:tabs>
          <w:tab w:val="left" w:pos="2728"/>
        </w:tabs>
        <w:jc w:val="right"/>
        <w:rPr>
          <w:sz w:val="24"/>
          <w:szCs w:val="24"/>
        </w:rPr>
      </w:pPr>
      <w:r w:rsidRPr="008A0952">
        <w:rPr>
          <w:sz w:val="24"/>
          <w:szCs w:val="24"/>
        </w:rPr>
        <w:t xml:space="preserve">                                                                                                                                        «</w:t>
      </w:r>
      <w:r>
        <w:rPr>
          <w:sz w:val="24"/>
          <w:szCs w:val="24"/>
        </w:rPr>
        <w:t>Развитие физической культуры и спорта»</w:t>
      </w:r>
    </w:p>
    <w:p w:rsidR="002B396C" w:rsidRPr="008A0952" w:rsidRDefault="002B396C" w:rsidP="002B396C">
      <w:pPr>
        <w:pStyle w:val="af2"/>
        <w:tabs>
          <w:tab w:val="left" w:pos="2728"/>
        </w:tabs>
        <w:jc w:val="right"/>
        <w:rPr>
          <w:sz w:val="24"/>
          <w:szCs w:val="24"/>
        </w:rPr>
      </w:pPr>
      <w:r w:rsidRPr="008A0952">
        <w:rPr>
          <w:sz w:val="24"/>
          <w:szCs w:val="24"/>
        </w:rPr>
        <w:t xml:space="preserve">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8A0952">
        <w:rPr>
          <w:sz w:val="24"/>
          <w:szCs w:val="24"/>
        </w:rPr>
        <w:t xml:space="preserve">                                                                                                                                       Таблица 4.</w:t>
      </w:r>
    </w:p>
    <w:p w:rsidR="002B396C" w:rsidRPr="008A0952" w:rsidRDefault="002B396C" w:rsidP="002B396C">
      <w:pPr>
        <w:pStyle w:val="af2"/>
        <w:jc w:val="right"/>
        <w:rPr>
          <w:sz w:val="24"/>
          <w:szCs w:val="24"/>
        </w:rPr>
      </w:pPr>
    </w:p>
    <w:p w:rsidR="002B396C" w:rsidRPr="008A0952" w:rsidRDefault="002B396C" w:rsidP="002B396C">
      <w:pPr>
        <w:pStyle w:val="af2"/>
        <w:rPr>
          <w:sz w:val="24"/>
          <w:szCs w:val="24"/>
        </w:rPr>
      </w:pPr>
      <w:r w:rsidRPr="008A0952">
        <w:rPr>
          <w:sz w:val="24"/>
          <w:szCs w:val="24"/>
        </w:rPr>
        <w:t xml:space="preserve">                                                                                                </w:t>
      </w:r>
    </w:p>
    <w:p w:rsidR="002B396C" w:rsidRPr="002B396C" w:rsidRDefault="002B396C" w:rsidP="002B396C">
      <w:pPr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2B396C">
        <w:rPr>
          <w:b/>
          <w:caps/>
          <w:sz w:val="24"/>
          <w:szCs w:val="24"/>
        </w:rPr>
        <w:t>Расходы</w:t>
      </w:r>
    </w:p>
    <w:p w:rsidR="002B396C" w:rsidRPr="002B396C" w:rsidRDefault="002B396C" w:rsidP="002B396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B396C">
        <w:rPr>
          <w:b/>
          <w:sz w:val="24"/>
          <w:szCs w:val="24"/>
        </w:rPr>
        <w:t>областного бюджета, федерального бюджета,  местного  бюджета и внебюджетных источников на реализацию муниципальной  программы.</w:t>
      </w:r>
    </w:p>
    <w:p w:rsidR="002B396C" w:rsidRPr="008A0952" w:rsidRDefault="002B396C" w:rsidP="002B396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4985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997"/>
        <w:gridCol w:w="2676"/>
        <w:gridCol w:w="2772"/>
        <w:gridCol w:w="1279"/>
        <w:gridCol w:w="1244"/>
        <w:gridCol w:w="1254"/>
        <w:gridCol w:w="1255"/>
        <w:gridCol w:w="1255"/>
        <w:gridCol w:w="1115"/>
      </w:tblGrid>
      <w:tr w:rsidR="002B396C" w:rsidRPr="008A0952" w:rsidTr="000E01CD"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Статус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Наименование      </w:t>
            </w:r>
            <w:r w:rsidRPr="008A0952">
              <w:rPr>
                <w:sz w:val="24"/>
                <w:szCs w:val="24"/>
              </w:rPr>
              <w:br/>
              <w:t xml:space="preserve">муниципальной </w:t>
            </w:r>
          </w:p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программы,</w:t>
            </w:r>
          </w:p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подпрограммы муниципальной про</w:t>
            </w:r>
            <w:r w:rsidRPr="008A0952">
              <w:rPr>
                <w:sz w:val="24"/>
                <w:szCs w:val="24"/>
              </w:rPr>
              <w:softHyphen/>
              <w:t>граммы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Ответственный    </w:t>
            </w:r>
            <w:r w:rsidRPr="008A0952">
              <w:rPr>
                <w:sz w:val="24"/>
                <w:szCs w:val="24"/>
              </w:rPr>
              <w:br/>
              <w:t xml:space="preserve">исполнитель,     </w:t>
            </w:r>
            <w:r w:rsidRPr="008A0952">
              <w:rPr>
                <w:sz w:val="24"/>
                <w:szCs w:val="24"/>
              </w:rPr>
              <w:br/>
              <w:t>соисполнители</w:t>
            </w:r>
            <w:r w:rsidRPr="008A0952">
              <w:rPr>
                <w:sz w:val="24"/>
                <w:szCs w:val="24"/>
              </w:rPr>
              <w:br/>
            </w: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Оценка расходов (тыс. рублей), годы</w:t>
            </w:r>
          </w:p>
        </w:tc>
      </w:tr>
      <w:tr w:rsidR="002B396C" w:rsidRPr="008A0952" w:rsidTr="000E01CD"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C" w:rsidRPr="008A0952" w:rsidRDefault="002B396C" w:rsidP="000E01CD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C" w:rsidRPr="008A0952" w:rsidRDefault="002B396C" w:rsidP="000E01CD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C" w:rsidRPr="008A0952" w:rsidRDefault="002B396C" w:rsidP="000E01CD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ind w:left="-33" w:right="-61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  2019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2024</w:t>
            </w:r>
          </w:p>
        </w:tc>
      </w:tr>
    </w:tbl>
    <w:p w:rsidR="002B396C" w:rsidRPr="008A0952" w:rsidRDefault="002B396C" w:rsidP="002B396C">
      <w:pPr>
        <w:spacing w:line="230" w:lineRule="auto"/>
        <w:rPr>
          <w:sz w:val="24"/>
          <w:szCs w:val="24"/>
        </w:rPr>
      </w:pPr>
    </w:p>
    <w:tbl>
      <w:tblPr>
        <w:tblW w:w="4985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990"/>
        <w:gridCol w:w="2661"/>
        <w:gridCol w:w="2757"/>
        <w:gridCol w:w="1286"/>
        <w:gridCol w:w="1257"/>
        <w:gridCol w:w="1258"/>
        <w:gridCol w:w="1259"/>
        <w:gridCol w:w="1259"/>
        <w:gridCol w:w="1120"/>
      </w:tblGrid>
      <w:tr w:rsidR="002B396C" w:rsidRPr="008A0952" w:rsidTr="000E01CD">
        <w:trPr>
          <w:trHeight w:val="261"/>
          <w:tblHeader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9</w:t>
            </w:r>
          </w:p>
        </w:tc>
      </w:tr>
      <w:tr w:rsidR="002B396C" w:rsidRPr="008A0952" w:rsidTr="000E01CD">
        <w:trPr>
          <w:trHeight w:val="753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both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Муниципальная  программа</w:t>
            </w:r>
          </w:p>
        </w:tc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af2"/>
              <w:tabs>
                <w:tab w:val="left" w:pos="2728"/>
              </w:tabs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Развитие физической культуры и спорта»</w:t>
            </w:r>
          </w:p>
          <w:p w:rsidR="002B396C" w:rsidRPr="008A0952" w:rsidRDefault="002B396C" w:rsidP="000E01CD">
            <w:pPr>
              <w:pStyle w:val="ConsPlusCell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3C6142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2B396C" w:rsidRPr="008A0952" w:rsidTr="000E01CD">
        <w:trPr>
          <w:trHeight w:val="707"/>
        </w:trPr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C" w:rsidRPr="008A0952" w:rsidRDefault="002B396C" w:rsidP="000E01CD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C" w:rsidRPr="008A0952" w:rsidRDefault="002B396C" w:rsidP="000E01CD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2B396C" w:rsidRDefault="002B396C" w:rsidP="002B396C">
            <w:pPr>
              <w:pStyle w:val="ConsPlusCell"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всего:                 </w:t>
            </w:r>
            <w:r>
              <w:rPr>
                <w:sz w:val="24"/>
                <w:szCs w:val="24"/>
              </w:rPr>
              <w:t>286,2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Default="002B396C" w:rsidP="000E01CD">
            <w:r>
              <w:rPr>
                <w:sz w:val="24"/>
                <w:szCs w:val="24"/>
                <w:lang w:val="en-US"/>
              </w:rPr>
              <w:t>18</w:t>
            </w:r>
            <w:r w:rsidRPr="00F817A9">
              <w:rPr>
                <w:sz w:val="24"/>
                <w:szCs w:val="24"/>
              </w:rPr>
              <w:t>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Default="002B396C" w:rsidP="000E01CD">
            <w:r w:rsidRPr="00F817A9">
              <w:rPr>
                <w:sz w:val="24"/>
                <w:szCs w:val="24"/>
              </w:rPr>
              <w:t>25,0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Default="002B396C" w:rsidP="000E01CD">
            <w:r>
              <w:rPr>
                <w:sz w:val="24"/>
                <w:szCs w:val="24"/>
              </w:rPr>
              <w:t>18,2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Default="002B396C" w:rsidP="000E01CD">
            <w:r w:rsidRPr="00F817A9">
              <w:rPr>
                <w:sz w:val="24"/>
                <w:szCs w:val="24"/>
              </w:rPr>
              <w:t>25,0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Default="002B396C" w:rsidP="000E01CD">
            <w:r w:rsidRPr="00F817A9">
              <w:rPr>
                <w:sz w:val="24"/>
                <w:szCs w:val="24"/>
              </w:rPr>
              <w:t>25,0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Default="002B396C" w:rsidP="000E01CD">
            <w:r w:rsidRPr="00F817A9">
              <w:rPr>
                <w:sz w:val="24"/>
                <w:szCs w:val="24"/>
              </w:rPr>
              <w:t>25,0</w:t>
            </w:r>
          </w:p>
        </w:tc>
      </w:tr>
      <w:tr w:rsidR="002B396C" w:rsidRPr="008A0952" w:rsidTr="000E01CD">
        <w:trPr>
          <w:trHeight w:val="1044"/>
        </w:trPr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C" w:rsidRPr="008A0952" w:rsidRDefault="002B396C" w:rsidP="000E01CD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C" w:rsidRPr="008A0952" w:rsidRDefault="002B396C" w:rsidP="000E01CD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областной </w:t>
            </w:r>
          </w:p>
          <w:p w:rsidR="002B396C" w:rsidRPr="008A0952" w:rsidRDefault="002B396C" w:rsidP="000E01CD">
            <w:pPr>
              <w:pStyle w:val="ConsPlusCell"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бюджет:            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ind w:left="-38" w:right="-112" w:hanging="33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ind w:right="-112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 xml:space="preserve">      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ind w:left="-38" w:right="-112" w:hanging="67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2B396C" w:rsidRPr="008A0952" w:rsidTr="000E01CD">
        <w:trPr>
          <w:trHeight w:val="349"/>
        </w:trPr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C" w:rsidRPr="008A0952" w:rsidRDefault="002B396C" w:rsidP="000E01CD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C" w:rsidRPr="008A0952" w:rsidRDefault="002B396C" w:rsidP="000E01CD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2B396C" w:rsidRPr="008A0952" w:rsidTr="000E01CD">
        <w:trPr>
          <w:trHeight w:val="443"/>
        </w:trPr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C" w:rsidRPr="008A0952" w:rsidRDefault="002B396C" w:rsidP="000E01CD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C" w:rsidRPr="008A0952" w:rsidRDefault="002B396C" w:rsidP="000E01CD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Default="002B396C" w:rsidP="000E01CD">
            <w:r>
              <w:rPr>
                <w:sz w:val="24"/>
                <w:szCs w:val="24"/>
                <w:lang w:val="en-US"/>
              </w:rPr>
              <w:t>18</w:t>
            </w:r>
            <w:r w:rsidRPr="00945CE3">
              <w:rPr>
                <w:sz w:val="24"/>
                <w:szCs w:val="24"/>
              </w:rPr>
              <w:t>,0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Default="002B396C" w:rsidP="000E01CD">
            <w:r w:rsidRPr="00945CE3">
              <w:rPr>
                <w:sz w:val="24"/>
                <w:szCs w:val="24"/>
              </w:rPr>
              <w:t>25,0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Default="002B396C" w:rsidP="000E01CD">
            <w:r>
              <w:rPr>
                <w:sz w:val="24"/>
                <w:szCs w:val="24"/>
              </w:rPr>
              <w:t>18,2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Default="002B396C" w:rsidP="000E01CD">
            <w:r w:rsidRPr="00945CE3">
              <w:rPr>
                <w:sz w:val="24"/>
                <w:szCs w:val="24"/>
              </w:rPr>
              <w:t>25,0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Default="002B396C" w:rsidP="000E01CD">
            <w:r w:rsidRPr="00945CE3">
              <w:rPr>
                <w:sz w:val="24"/>
                <w:szCs w:val="24"/>
              </w:rPr>
              <w:t>25,0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Default="002B396C" w:rsidP="000E01CD">
            <w:r w:rsidRPr="00945CE3">
              <w:rPr>
                <w:sz w:val="24"/>
                <w:szCs w:val="24"/>
              </w:rPr>
              <w:t>25,0</w:t>
            </w:r>
          </w:p>
        </w:tc>
      </w:tr>
      <w:tr w:rsidR="002B396C" w:rsidRPr="008A0952" w:rsidTr="000E01CD">
        <w:trPr>
          <w:trHeight w:val="779"/>
        </w:trPr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C" w:rsidRPr="008A0952" w:rsidRDefault="002B396C" w:rsidP="000E01CD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C" w:rsidRPr="008A0952" w:rsidRDefault="002B396C" w:rsidP="000E01CD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ind w:right="-88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2B396C" w:rsidRPr="008A0952" w:rsidTr="000E01CD"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Подпрограмма 1.   </w:t>
            </w:r>
          </w:p>
        </w:tc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3C6142" w:rsidRDefault="002B396C" w:rsidP="000E01CD">
            <w:pPr>
              <w:pStyle w:val="ConsPlusCell"/>
              <w:spacing w:line="228" w:lineRule="auto"/>
              <w:rPr>
                <w:sz w:val="24"/>
                <w:szCs w:val="24"/>
              </w:rPr>
            </w:pPr>
            <w:r w:rsidRPr="003C6142">
              <w:rPr>
                <w:sz w:val="24"/>
                <w:szCs w:val="24"/>
              </w:rPr>
              <w:t>«Развитие физической культуры и спорта</w:t>
            </w:r>
            <w:r>
              <w:rPr>
                <w:sz w:val="24"/>
                <w:szCs w:val="24"/>
              </w:rPr>
              <w:t>»</w:t>
            </w:r>
          </w:p>
          <w:p w:rsidR="002B396C" w:rsidRPr="008A0952" w:rsidRDefault="002B396C" w:rsidP="000E01CD">
            <w:pPr>
              <w:pStyle w:val="ConsPlusCell"/>
              <w:spacing w:line="228" w:lineRule="auto"/>
              <w:rPr>
                <w:sz w:val="24"/>
                <w:szCs w:val="24"/>
              </w:rPr>
            </w:pPr>
            <w:r w:rsidRPr="003C6142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</w:p>
          <w:p w:rsidR="002B396C" w:rsidRPr="008A0952" w:rsidRDefault="002B396C" w:rsidP="000E01CD">
            <w:pPr>
              <w:pStyle w:val="ConsPlusCell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2B396C" w:rsidRPr="008A0952" w:rsidTr="000E01CD">
        <w:trPr>
          <w:trHeight w:val="513"/>
        </w:trPr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C" w:rsidRPr="008A0952" w:rsidRDefault="002B396C" w:rsidP="000E01CD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C" w:rsidRPr="008A0952" w:rsidRDefault="002B396C" w:rsidP="000E01CD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2B396C" w:rsidRDefault="002B396C" w:rsidP="002B396C">
            <w:pPr>
              <w:pStyle w:val="ConsPlusCell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    286,2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Default="002B396C" w:rsidP="000E01CD">
            <w:r>
              <w:rPr>
                <w:sz w:val="24"/>
                <w:szCs w:val="24"/>
                <w:lang w:val="en-US"/>
              </w:rPr>
              <w:t>18</w:t>
            </w:r>
            <w:r w:rsidRPr="00E5186E">
              <w:rPr>
                <w:sz w:val="24"/>
                <w:szCs w:val="24"/>
              </w:rPr>
              <w:t>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Default="002B396C" w:rsidP="000E01CD">
            <w:r w:rsidRPr="00E5186E">
              <w:rPr>
                <w:sz w:val="24"/>
                <w:szCs w:val="24"/>
              </w:rPr>
              <w:t>25,0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Default="002B396C" w:rsidP="000E01CD">
            <w:r>
              <w:rPr>
                <w:sz w:val="24"/>
                <w:szCs w:val="24"/>
              </w:rPr>
              <w:t>18,2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Default="002B396C" w:rsidP="000E01CD">
            <w:r w:rsidRPr="00E5186E">
              <w:rPr>
                <w:sz w:val="24"/>
                <w:szCs w:val="24"/>
              </w:rPr>
              <w:t>25,0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Default="002B396C" w:rsidP="000E01CD">
            <w:r w:rsidRPr="00E5186E">
              <w:rPr>
                <w:sz w:val="24"/>
                <w:szCs w:val="24"/>
              </w:rPr>
              <w:t>25,0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Default="002B396C" w:rsidP="000E01CD">
            <w:r w:rsidRPr="00E5186E">
              <w:rPr>
                <w:sz w:val="24"/>
                <w:szCs w:val="24"/>
              </w:rPr>
              <w:t>25,0</w:t>
            </w:r>
          </w:p>
        </w:tc>
      </w:tr>
      <w:tr w:rsidR="002B396C" w:rsidRPr="008A0952" w:rsidTr="000E01CD"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C" w:rsidRPr="008A0952" w:rsidRDefault="002B396C" w:rsidP="000E01CD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C" w:rsidRPr="008A0952" w:rsidRDefault="002B396C" w:rsidP="000E01CD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областной бюджет:                            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autoSpaceDE w:val="0"/>
              <w:autoSpaceDN w:val="0"/>
              <w:adjustRightInd w:val="0"/>
              <w:spacing w:line="228" w:lineRule="auto"/>
              <w:ind w:left="-38" w:right="-112" w:hanging="33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autoSpaceDE w:val="0"/>
              <w:autoSpaceDN w:val="0"/>
              <w:adjustRightInd w:val="0"/>
              <w:spacing w:line="228" w:lineRule="auto"/>
              <w:ind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autoSpaceDE w:val="0"/>
              <w:autoSpaceDN w:val="0"/>
              <w:adjustRightInd w:val="0"/>
              <w:spacing w:line="228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2B396C" w:rsidRPr="008A0952" w:rsidTr="000E01CD"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C" w:rsidRPr="008A0952" w:rsidRDefault="002B396C" w:rsidP="000E01CD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C" w:rsidRPr="008A0952" w:rsidRDefault="002B396C" w:rsidP="000E01CD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2B396C" w:rsidRPr="008A0952" w:rsidTr="000E01CD"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C" w:rsidRPr="008A0952" w:rsidRDefault="002B396C" w:rsidP="000E01CD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C" w:rsidRPr="008A0952" w:rsidRDefault="002B396C" w:rsidP="000E01CD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Default="002B396C" w:rsidP="000E01CD">
            <w:r>
              <w:rPr>
                <w:sz w:val="24"/>
                <w:szCs w:val="24"/>
                <w:lang w:val="en-US"/>
              </w:rPr>
              <w:t>18</w:t>
            </w:r>
            <w:r w:rsidRPr="00857EBA">
              <w:rPr>
                <w:sz w:val="24"/>
                <w:szCs w:val="24"/>
              </w:rPr>
              <w:t>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Default="002B396C" w:rsidP="000E01CD">
            <w:r w:rsidRPr="00857EBA">
              <w:rPr>
                <w:sz w:val="24"/>
                <w:szCs w:val="24"/>
              </w:rPr>
              <w:t>25,0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Default="002B396C" w:rsidP="000E01CD">
            <w:r>
              <w:rPr>
                <w:sz w:val="24"/>
                <w:szCs w:val="24"/>
              </w:rPr>
              <w:t>18,2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Default="002B396C" w:rsidP="000E01CD">
            <w:r w:rsidRPr="00857EBA">
              <w:rPr>
                <w:sz w:val="24"/>
                <w:szCs w:val="24"/>
              </w:rPr>
              <w:t>25,0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Default="002B396C" w:rsidP="000E01CD">
            <w:r w:rsidRPr="00857EBA">
              <w:rPr>
                <w:sz w:val="24"/>
                <w:szCs w:val="24"/>
              </w:rPr>
              <w:t>25,0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Default="002B396C" w:rsidP="000E01CD">
            <w:r w:rsidRPr="00857EBA">
              <w:rPr>
                <w:sz w:val="24"/>
                <w:szCs w:val="24"/>
              </w:rPr>
              <w:t>25,0</w:t>
            </w:r>
          </w:p>
        </w:tc>
      </w:tr>
      <w:tr w:rsidR="002B396C" w:rsidRPr="008A0952" w:rsidTr="000E01CD"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C" w:rsidRPr="008A0952" w:rsidRDefault="002B396C" w:rsidP="000E01CD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C" w:rsidRPr="008A0952" w:rsidRDefault="002B396C" w:rsidP="000E01CD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</w:tbl>
    <w:p w:rsidR="002B396C" w:rsidRPr="008A0952" w:rsidRDefault="002B396C" w:rsidP="002B396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tbl>
      <w:tblPr>
        <w:tblW w:w="4985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997"/>
        <w:gridCol w:w="2676"/>
        <w:gridCol w:w="2772"/>
        <w:gridCol w:w="1279"/>
        <w:gridCol w:w="1244"/>
        <w:gridCol w:w="1254"/>
        <w:gridCol w:w="1255"/>
        <w:gridCol w:w="1255"/>
        <w:gridCol w:w="1115"/>
      </w:tblGrid>
      <w:tr w:rsidR="002B396C" w:rsidRPr="008A0952" w:rsidTr="000E01CD"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Статус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Наименование      </w:t>
            </w:r>
            <w:r w:rsidRPr="008A0952">
              <w:rPr>
                <w:sz w:val="24"/>
                <w:szCs w:val="24"/>
              </w:rPr>
              <w:br/>
              <w:t xml:space="preserve">муниципальной </w:t>
            </w:r>
          </w:p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программы,</w:t>
            </w:r>
          </w:p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подпрограммы муниципальной про</w:t>
            </w:r>
            <w:r w:rsidRPr="008A0952">
              <w:rPr>
                <w:sz w:val="24"/>
                <w:szCs w:val="24"/>
              </w:rPr>
              <w:softHyphen/>
              <w:t>граммы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Ответственный    </w:t>
            </w:r>
            <w:r w:rsidRPr="008A0952">
              <w:rPr>
                <w:sz w:val="24"/>
                <w:szCs w:val="24"/>
              </w:rPr>
              <w:br/>
              <w:t xml:space="preserve">исполнитель,     </w:t>
            </w:r>
            <w:r w:rsidRPr="008A0952">
              <w:rPr>
                <w:sz w:val="24"/>
                <w:szCs w:val="24"/>
              </w:rPr>
              <w:br/>
              <w:t>соисполнители</w:t>
            </w:r>
            <w:r w:rsidRPr="008A0952">
              <w:rPr>
                <w:sz w:val="24"/>
                <w:szCs w:val="24"/>
              </w:rPr>
              <w:br/>
            </w: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Оценка расходов (тыс. рублей), годы</w:t>
            </w:r>
          </w:p>
        </w:tc>
      </w:tr>
      <w:tr w:rsidR="002B396C" w:rsidRPr="008A0952" w:rsidTr="000E01CD"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C" w:rsidRPr="008A0952" w:rsidRDefault="002B396C" w:rsidP="000E01CD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C" w:rsidRPr="008A0952" w:rsidRDefault="002B396C" w:rsidP="000E01CD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C" w:rsidRPr="008A0952" w:rsidRDefault="002B396C" w:rsidP="000E01CD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ind w:left="-33" w:right="-61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  2025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2030</w:t>
            </w:r>
          </w:p>
        </w:tc>
      </w:tr>
    </w:tbl>
    <w:p w:rsidR="002B396C" w:rsidRPr="008A0952" w:rsidRDefault="002B396C" w:rsidP="002B396C">
      <w:pPr>
        <w:spacing w:line="230" w:lineRule="auto"/>
        <w:rPr>
          <w:sz w:val="24"/>
          <w:szCs w:val="24"/>
        </w:rPr>
      </w:pPr>
    </w:p>
    <w:tbl>
      <w:tblPr>
        <w:tblW w:w="4985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990"/>
        <w:gridCol w:w="2661"/>
        <w:gridCol w:w="2757"/>
        <w:gridCol w:w="1286"/>
        <w:gridCol w:w="1257"/>
        <w:gridCol w:w="1258"/>
        <w:gridCol w:w="1259"/>
        <w:gridCol w:w="1259"/>
        <w:gridCol w:w="1120"/>
      </w:tblGrid>
      <w:tr w:rsidR="002B396C" w:rsidRPr="008A0952" w:rsidTr="000E01CD">
        <w:trPr>
          <w:trHeight w:val="261"/>
          <w:tblHeader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15</w:t>
            </w:r>
          </w:p>
        </w:tc>
      </w:tr>
      <w:tr w:rsidR="002B396C" w:rsidRPr="008A0952" w:rsidTr="000E01CD">
        <w:trPr>
          <w:trHeight w:val="753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both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Муниципальная  программа</w:t>
            </w:r>
          </w:p>
        </w:tc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3C6142" w:rsidRDefault="002B396C" w:rsidP="000E01CD">
            <w:pPr>
              <w:pStyle w:val="ConsPlusCell"/>
              <w:spacing w:line="230" w:lineRule="auto"/>
              <w:rPr>
                <w:sz w:val="24"/>
                <w:szCs w:val="24"/>
              </w:rPr>
            </w:pPr>
            <w:r w:rsidRPr="003C6142">
              <w:rPr>
                <w:sz w:val="24"/>
                <w:szCs w:val="24"/>
              </w:rPr>
              <w:t>«Развитие физической культуры и спорта</w:t>
            </w:r>
            <w:r>
              <w:rPr>
                <w:sz w:val="24"/>
                <w:szCs w:val="24"/>
              </w:rPr>
              <w:t>»</w:t>
            </w:r>
          </w:p>
          <w:p w:rsidR="002B396C" w:rsidRPr="003C6142" w:rsidRDefault="002B396C" w:rsidP="000E01CD">
            <w:pPr>
              <w:pStyle w:val="ConsPlusCell"/>
              <w:spacing w:line="230" w:lineRule="auto"/>
              <w:rPr>
                <w:sz w:val="24"/>
                <w:szCs w:val="24"/>
              </w:rPr>
            </w:pPr>
            <w:r w:rsidRPr="003C6142">
              <w:rPr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</w:t>
            </w:r>
          </w:p>
          <w:p w:rsidR="002B396C" w:rsidRPr="008A0952" w:rsidRDefault="002B396C" w:rsidP="000E01CD">
            <w:pPr>
              <w:pStyle w:val="ConsPlusCell"/>
              <w:spacing w:line="230" w:lineRule="auto"/>
              <w:rPr>
                <w:sz w:val="24"/>
                <w:szCs w:val="24"/>
              </w:rPr>
            </w:pPr>
            <w:r w:rsidRPr="003C6142">
              <w:rPr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</w:t>
            </w:r>
            <w:r w:rsidRPr="003C6142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2B396C" w:rsidRPr="008A0952" w:rsidTr="000E01CD">
        <w:trPr>
          <w:trHeight w:val="707"/>
        </w:trPr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C" w:rsidRPr="008A0952" w:rsidRDefault="002B396C" w:rsidP="000E01CD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C" w:rsidRPr="008A0952" w:rsidRDefault="002B396C" w:rsidP="000E01CD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2B396C" w:rsidRDefault="002B396C" w:rsidP="002B396C">
            <w:pPr>
              <w:pStyle w:val="ConsPlusCell"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всего:                 </w:t>
            </w:r>
            <w:r>
              <w:rPr>
                <w:sz w:val="24"/>
                <w:szCs w:val="24"/>
              </w:rPr>
              <w:t>286,2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Default="002B396C" w:rsidP="000E01CD">
            <w:r w:rsidRPr="00AA3DA9">
              <w:rPr>
                <w:sz w:val="24"/>
                <w:szCs w:val="24"/>
              </w:rPr>
              <w:t>25,0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Default="002B396C" w:rsidP="000E01CD">
            <w:r w:rsidRPr="00AA3DA9">
              <w:rPr>
                <w:sz w:val="24"/>
                <w:szCs w:val="24"/>
              </w:rPr>
              <w:t>25,0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Default="002B396C" w:rsidP="000E01CD">
            <w:r w:rsidRPr="00AA3DA9">
              <w:rPr>
                <w:sz w:val="24"/>
                <w:szCs w:val="24"/>
              </w:rPr>
              <w:t>25,0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Default="002B396C" w:rsidP="000E01CD">
            <w:r w:rsidRPr="00AA3DA9">
              <w:rPr>
                <w:sz w:val="24"/>
                <w:szCs w:val="24"/>
              </w:rPr>
              <w:t>25,0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Default="002B396C" w:rsidP="000E01CD">
            <w:r w:rsidRPr="00AA3DA9">
              <w:rPr>
                <w:sz w:val="24"/>
                <w:szCs w:val="24"/>
              </w:rPr>
              <w:t>25,0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Default="002B396C" w:rsidP="000E01CD">
            <w:r w:rsidRPr="00AA3DA9">
              <w:rPr>
                <w:sz w:val="24"/>
                <w:szCs w:val="24"/>
              </w:rPr>
              <w:t>25,0</w:t>
            </w:r>
          </w:p>
        </w:tc>
      </w:tr>
      <w:tr w:rsidR="002B396C" w:rsidRPr="008A0952" w:rsidTr="000E01CD">
        <w:trPr>
          <w:trHeight w:val="1044"/>
        </w:trPr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C" w:rsidRPr="008A0952" w:rsidRDefault="002B396C" w:rsidP="000E01CD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C" w:rsidRPr="008A0952" w:rsidRDefault="002B396C" w:rsidP="000E01CD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областной </w:t>
            </w:r>
          </w:p>
          <w:p w:rsidR="002B396C" w:rsidRPr="008A0952" w:rsidRDefault="002B396C" w:rsidP="000E01CD">
            <w:pPr>
              <w:pStyle w:val="ConsPlusCell"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бюджет:            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ind w:left="-38" w:right="-112" w:hanging="33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ind w:right="-112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 xml:space="preserve">      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ind w:left="-38" w:right="-112" w:hanging="67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2B396C" w:rsidRPr="008A0952" w:rsidTr="000E01CD">
        <w:trPr>
          <w:trHeight w:val="349"/>
        </w:trPr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C" w:rsidRPr="008A0952" w:rsidRDefault="002B396C" w:rsidP="000E01CD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C" w:rsidRPr="008A0952" w:rsidRDefault="002B396C" w:rsidP="000E01CD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2B396C" w:rsidRPr="008A0952" w:rsidTr="000E01CD">
        <w:trPr>
          <w:trHeight w:val="443"/>
        </w:trPr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C" w:rsidRPr="008A0952" w:rsidRDefault="002B396C" w:rsidP="000E01CD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C" w:rsidRPr="008A0952" w:rsidRDefault="002B396C" w:rsidP="000E01CD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Default="002B396C" w:rsidP="000E01CD">
            <w:r w:rsidRPr="006C474A">
              <w:rPr>
                <w:sz w:val="24"/>
                <w:szCs w:val="24"/>
              </w:rPr>
              <w:t>25,0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Default="002B396C" w:rsidP="000E01CD">
            <w:r w:rsidRPr="006C474A">
              <w:rPr>
                <w:sz w:val="24"/>
                <w:szCs w:val="24"/>
              </w:rPr>
              <w:t>25,0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Default="002B396C" w:rsidP="000E01CD">
            <w:r w:rsidRPr="006C474A">
              <w:rPr>
                <w:sz w:val="24"/>
                <w:szCs w:val="24"/>
              </w:rPr>
              <w:t>25,0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Default="002B396C" w:rsidP="000E01CD">
            <w:r w:rsidRPr="006C474A">
              <w:rPr>
                <w:sz w:val="24"/>
                <w:szCs w:val="24"/>
              </w:rPr>
              <w:t>25,0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Default="002B396C" w:rsidP="000E01CD">
            <w:r w:rsidRPr="006C474A">
              <w:rPr>
                <w:sz w:val="24"/>
                <w:szCs w:val="24"/>
              </w:rPr>
              <w:t>25,0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Default="002B396C" w:rsidP="000E01CD">
            <w:r w:rsidRPr="006C474A">
              <w:rPr>
                <w:sz w:val="24"/>
                <w:szCs w:val="24"/>
              </w:rPr>
              <w:t>25,0</w:t>
            </w:r>
          </w:p>
        </w:tc>
      </w:tr>
      <w:tr w:rsidR="002B396C" w:rsidRPr="008A0952" w:rsidTr="000E01CD">
        <w:trPr>
          <w:trHeight w:val="779"/>
        </w:trPr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C" w:rsidRPr="008A0952" w:rsidRDefault="002B396C" w:rsidP="000E01CD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C" w:rsidRPr="008A0952" w:rsidRDefault="002B396C" w:rsidP="000E01CD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ind w:right="-88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30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2B396C" w:rsidRPr="008A0952" w:rsidTr="000E01CD"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lastRenderedPageBreak/>
              <w:t xml:space="preserve">Подпрограмма 1.   </w:t>
            </w:r>
          </w:p>
        </w:tc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3C6142" w:rsidRDefault="002B396C" w:rsidP="000E01CD">
            <w:pPr>
              <w:pStyle w:val="ConsPlusCell"/>
              <w:spacing w:line="228" w:lineRule="auto"/>
              <w:rPr>
                <w:sz w:val="24"/>
                <w:szCs w:val="24"/>
              </w:rPr>
            </w:pPr>
            <w:r w:rsidRPr="003C6142">
              <w:rPr>
                <w:sz w:val="24"/>
                <w:szCs w:val="24"/>
              </w:rPr>
              <w:t>«Развитие физической культуры и спорта</w:t>
            </w:r>
            <w:r>
              <w:rPr>
                <w:sz w:val="24"/>
                <w:szCs w:val="24"/>
              </w:rPr>
              <w:t>»</w:t>
            </w:r>
          </w:p>
          <w:p w:rsidR="002B396C" w:rsidRPr="008A0952" w:rsidRDefault="002B396C" w:rsidP="000E01CD">
            <w:pPr>
              <w:pStyle w:val="ConsPlusCell"/>
              <w:spacing w:line="228" w:lineRule="auto"/>
              <w:rPr>
                <w:sz w:val="24"/>
                <w:szCs w:val="24"/>
              </w:rPr>
            </w:pPr>
            <w:r w:rsidRPr="003C6142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</w:p>
          <w:p w:rsidR="002B396C" w:rsidRPr="008A0952" w:rsidRDefault="002B396C" w:rsidP="000E01CD">
            <w:pPr>
              <w:pStyle w:val="ConsPlusCell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2B396C" w:rsidRPr="008A0952" w:rsidTr="000E01CD">
        <w:trPr>
          <w:trHeight w:val="513"/>
        </w:trPr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C" w:rsidRPr="008A0952" w:rsidRDefault="002B396C" w:rsidP="000E01CD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C" w:rsidRPr="008A0952" w:rsidRDefault="002B396C" w:rsidP="000E01CD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2B396C" w:rsidRDefault="002B396C" w:rsidP="002B396C">
            <w:pPr>
              <w:pStyle w:val="ConsPlusCell"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всего:                 </w:t>
            </w:r>
            <w:r>
              <w:rPr>
                <w:sz w:val="24"/>
                <w:szCs w:val="24"/>
              </w:rPr>
              <w:t>286,2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Default="002B396C" w:rsidP="000E01CD">
            <w:r w:rsidRPr="00AE4D42">
              <w:rPr>
                <w:sz w:val="24"/>
                <w:szCs w:val="24"/>
              </w:rPr>
              <w:t>25,0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Default="002B396C" w:rsidP="000E01CD">
            <w:r w:rsidRPr="00AE4D42">
              <w:rPr>
                <w:sz w:val="24"/>
                <w:szCs w:val="24"/>
              </w:rPr>
              <w:t>25,0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Default="002B396C" w:rsidP="000E01CD">
            <w:r w:rsidRPr="00AE4D42">
              <w:rPr>
                <w:sz w:val="24"/>
                <w:szCs w:val="24"/>
              </w:rPr>
              <w:t>25,0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Default="002B396C" w:rsidP="000E01CD">
            <w:r w:rsidRPr="00AE4D42">
              <w:rPr>
                <w:sz w:val="24"/>
                <w:szCs w:val="24"/>
              </w:rPr>
              <w:t>25,0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Default="002B396C" w:rsidP="000E01CD">
            <w:r w:rsidRPr="00AE4D42">
              <w:rPr>
                <w:sz w:val="24"/>
                <w:szCs w:val="24"/>
              </w:rPr>
              <w:t>25,0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Default="002B396C" w:rsidP="000E01CD">
            <w:r w:rsidRPr="00AE4D42">
              <w:rPr>
                <w:sz w:val="24"/>
                <w:szCs w:val="24"/>
              </w:rPr>
              <w:t>25,0</w:t>
            </w:r>
          </w:p>
        </w:tc>
      </w:tr>
      <w:tr w:rsidR="002B396C" w:rsidRPr="008A0952" w:rsidTr="000E01CD"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C" w:rsidRPr="008A0952" w:rsidRDefault="002B396C" w:rsidP="000E01CD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C" w:rsidRPr="008A0952" w:rsidRDefault="002B396C" w:rsidP="000E01CD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областной бюджет:                            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autoSpaceDE w:val="0"/>
              <w:autoSpaceDN w:val="0"/>
              <w:adjustRightInd w:val="0"/>
              <w:spacing w:line="228" w:lineRule="auto"/>
              <w:ind w:left="-38" w:right="-112" w:hanging="33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autoSpaceDE w:val="0"/>
              <w:autoSpaceDN w:val="0"/>
              <w:adjustRightInd w:val="0"/>
              <w:spacing w:line="228" w:lineRule="auto"/>
              <w:ind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autoSpaceDE w:val="0"/>
              <w:autoSpaceDN w:val="0"/>
              <w:adjustRightInd w:val="0"/>
              <w:spacing w:line="228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2B396C" w:rsidRPr="008A0952" w:rsidTr="000E01CD"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C" w:rsidRPr="008A0952" w:rsidRDefault="002B396C" w:rsidP="000E01CD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C" w:rsidRPr="008A0952" w:rsidRDefault="002B396C" w:rsidP="000E01CD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2B396C" w:rsidRPr="008A0952" w:rsidTr="000E01CD"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C" w:rsidRPr="008A0952" w:rsidRDefault="002B396C" w:rsidP="000E01CD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C" w:rsidRPr="008A0952" w:rsidRDefault="002B396C" w:rsidP="000E01CD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Default="002B396C" w:rsidP="000E01CD">
            <w:r w:rsidRPr="00B5397B">
              <w:rPr>
                <w:sz w:val="24"/>
                <w:szCs w:val="24"/>
              </w:rPr>
              <w:t>25,0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Default="002B396C" w:rsidP="000E01CD">
            <w:r w:rsidRPr="00B5397B">
              <w:rPr>
                <w:sz w:val="24"/>
                <w:szCs w:val="24"/>
              </w:rPr>
              <w:t>25,0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Default="002B396C" w:rsidP="000E01CD">
            <w:r w:rsidRPr="00B5397B">
              <w:rPr>
                <w:sz w:val="24"/>
                <w:szCs w:val="24"/>
              </w:rPr>
              <w:t>25,0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Default="002B396C" w:rsidP="000E01CD">
            <w:r w:rsidRPr="00B5397B">
              <w:rPr>
                <w:sz w:val="24"/>
                <w:szCs w:val="24"/>
              </w:rPr>
              <w:t>25,0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Default="002B396C" w:rsidP="000E01CD">
            <w:r w:rsidRPr="00B5397B">
              <w:rPr>
                <w:sz w:val="24"/>
                <w:szCs w:val="24"/>
              </w:rPr>
              <w:t>25,0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Default="002B396C" w:rsidP="000E01CD">
            <w:r w:rsidRPr="00B5397B">
              <w:rPr>
                <w:sz w:val="24"/>
                <w:szCs w:val="24"/>
              </w:rPr>
              <w:t>25,0</w:t>
            </w:r>
          </w:p>
        </w:tc>
      </w:tr>
      <w:tr w:rsidR="002B396C" w:rsidRPr="008A0952" w:rsidTr="000E01CD"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C" w:rsidRPr="008A0952" w:rsidRDefault="002B396C" w:rsidP="000E01CD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6C" w:rsidRPr="008A0952" w:rsidRDefault="002B396C" w:rsidP="000E01CD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pStyle w:val="ConsPlusCell"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C" w:rsidRPr="008A0952" w:rsidRDefault="002B396C" w:rsidP="000E01CD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</w:tbl>
    <w:p w:rsidR="002B396C" w:rsidRPr="00D2204B" w:rsidRDefault="002B396C" w:rsidP="002B396C">
      <w:pPr>
        <w:autoSpaceDE w:val="0"/>
        <w:autoSpaceDN w:val="0"/>
        <w:adjustRightInd w:val="0"/>
        <w:jc w:val="right"/>
        <w:outlineLvl w:val="1"/>
      </w:pPr>
    </w:p>
    <w:p w:rsidR="002B396C" w:rsidRPr="00D2204B" w:rsidRDefault="002B396C" w:rsidP="002B396C">
      <w:pPr>
        <w:autoSpaceDE w:val="0"/>
        <w:autoSpaceDN w:val="0"/>
        <w:adjustRightInd w:val="0"/>
        <w:jc w:val="right"/>
        <w:outlineLvl w:val="1"/>
      </w:pPr>
    </w:p>
    <w:p w:rsidR="002B396C" w:rsidRDefault="002B396C" w:rsidP="002B396C">
      <w:pPr>
        <w:pStyle w:val="af2"/>
        <w:rPr>
          <w:sz w:val="24"/>
          <w:szCs w:val="24"/>
          <w:lang w:val="en-US"/>
        </w:rPr>
      </w:pPr>
    </w:p>
    <w:p w:rsidR="00166306" w:rsidRPr="001933FD" w:rsidRDefault="00166306" w:rsidP="00E87CE1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</w:p>
    <w:sectPr w:rsidR="00166306" w:rsidRPr="001933FD" w:rsidSect="00E87CE1">
      <w:footerReference w:type="even" r:id="rId9"/>
      <w:footerReference w:type="default" r:id="rId10"/>
      <w:pgSz w:w="16840" w:h="11907" w:orient="landscape" w:code="9"/>
      <w:pgMar w:top="568" w:right="96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690" w:rsidRDefault="00A56690">
      <w:r>
        <w:separator/>
      </w:r>
    </w:p>
  </w:endnote>
  <w:endnote w:type="continuationSeparator" w:id="0">
    <w:p w:rsidR="00A56690" w:rsidRDefault="00A56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162" w:rsidRDefault="00865A3D">
    <w:pPr>
      <w:pStyle w:val="a7"/>
      <w:jc w:val="right"/>
    </w:pPr>
    <w:r>
      <w:rPr>
        <w:noProof/>
      </w:rPr>
      <w:fldChar w:fldCharType="begin"/>
    </w:r>
    <w:r w:rsidR="00B33162">
      <w:rPr>
        <w:noProof/>
      </w:rPr>
      <w:instrText xml:space="preserve"> PAGE   \* MERGEFORMAT </w:instrText>
    </w:r>
    <w:r>
      <w:rPr>
        <w:noProof/>
      </w:rPr>
      <w:fldChar w:fldCharType="separate"/>
    </w:r>
    <w:r w:rsidR="00D21D1C">
      <w:rPr>
        <w:noProof/>
      </w:rPr>
      <w:t>2</w:t>
    </w:r>
    <w:r>
      <w:rPr>
        <w:noProof/>
      </w:rPr>
      <w:fldChar w:fldCharType="end"/>
    </w:r>
  </w:p>
  <w:p w:rsidR="00B33162" w:rsidRPr="002B3DC9" w:rsidRDefault="00B33162" w:rsidP="00FD5609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162" w:rsidRDefault="00865A3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3316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33162" w:rsidRDefault="00B33162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162" w:rsidRDefault="00865A3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3316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21D1C">
      <w:rPr>
        <w:rStyle w:val="ab"/>
        <w:noProof/>
      </w:rPr>
      <w:t>3</w:t>
    </w:r>
    <w:r>
      <w:rPr>
        <w:rStyle w:val="ab"/>
      </w:rPr>
      <w:fldChar w:fldCharType="end"/>
    </w:r>
  </w:p>
  <w:p w:rsidR="00B33162" w:rsidRPr="002B3DC9" w:rsidRDefault="00B33162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690" w:rsidRDefault="00A56690">
      <w:r>
        <w:separator/>
      </w:r>
    </w:p>
  </w:footnote>
  <w:footnote w:type="continuationSeparator" w:id="0">
    <w:p w:rsidR="00A56690" w:rsidRDefault="00A566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00ED"/>
    <w:multiLevelType w:val="hybridMultilevel"/>
    <w:tmpl w:val="D88C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E5B61E6"/>
    <w:multiLevelType w:val="hybridMultilevel"/>
    <w:tmpl w:val="487E9206"/>
    <w:lvl w:ilvl="0" w:tplc="57A271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DE87194"/>
    <w:multiLevelType w:val="hybridMultilevel"/>
    <w:tmpl w:val="7DA2455E"/>
    <w:lvl w:ilvl="0" w:tplc="6E2C0A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4F5FAA"/>
    <w:multiLevelType w:val="multilevel"/>
    <w:tmpl w:val="2A1843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11C43"/>
    <w:multiLevelType w:val="hybridMultilevel"/>
    <w:tmpl w:val="7DA2455E"/>
    <w:lvl w:ilvl="0" w:tplc="6E2C0A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C1362BF"/>
    <w:multiLevelType w:val="multilevel"/>
    <w:tmpl w:val="9A36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0"/>
  </w:num>
  <w:num w:numId="5">
    <w:abstractNumId w:val="14"/>
  </w:num>
  <w:num w:numId="6">
    <w:abstractNumId w:val="5"/>
  </w:num>
  <w:num w:numId="7">
    <w:abstractNumId w:val="1"/>
  </w:num>
  <w:num w:numId="8">
    <w:abstractNumId w:val="13"/>
  </w:num>
  <w:num w:numId="9">
    <w:abstractNumId w:val="0"/>
  </w:num>
  <w:num w:numId="10">
    <w:abstractNumId w:val="4"/>
  </w:num>
  <w:num w:numId="11">
    <w:abstractNumId w:val="9"/>
  </w:num>
  <w:num w:numId="12">
    <w:abstractNumId w:val="12"/>
  </w:num>
  <w:num w:numId="13">
    <w:abstractNumId w:val="2"/>
  </w:num>
  <w:num w:numId="14">
    <w:abstractNumId w:val="1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4F6"/>
    <w:rsid w:val="00001764"/>
    <w:rsid w:val="00001BDA"/>
    <w:rsid w:val="00003C83"/>
    <w:rsid w:val="00005E8F"/>
    <w:rsid w:val="000067C1"/>
    <w:rsid w:val="00007102"/>
    <w:rsid w:val="00010FA4"/>
    <w:rsid w:val="0001267E"/>
    <w:rsid w:val="000134E4"/>
    <w:rsid w:val="00013D52"/>
    <w:rsid w:val="00021E2B"/>
    <w:rsid w:val="0002355F"/>
    <w:rsid w:val="000244E3"/>
    <w:rsid w:val="000265FF"/>
    <w:rsid w:val="00030514"/>
    <w:rsid w:val="00037FAE"/>
    <w:rsid w:val="0004388F"/>
    <w:rsid w:val="0004513C"/>
    <w:rsid w:val="00045540"/>
    <w:rsid w:val="00045DC6"/>
    <w:rsid w:val="00050B09"/>
    <w:rsid w:val="00050C68"/>
    <w:rsid w:val="0005372C"/>
    <w:rsid w:val="00054D8B"/>
    <w:rsid w:val="000559D5"/>
    <w:rsid w:val="00060F3C"/>
    <w:rsid w:val="000624C4"/>
    <w:rsid w:val="000637BE"/>
    <w:rsid w:val="0006666F"/>
    <w:rsid w:val="00073659"/>
    <w:rsid w:val="000808D6"/>
    <w:rsid w:val="000816D0"/>
    <w:rsid w:val="00081B9F"/>
    <w:rsid w:val="00086713"/>
    <w:rsid w:val="00086736"/>
    <w:rsid w:val="0008783C"/>
    <w:rsid w:val="00090F06"/>
    <w:rsid w:val="000A726F"/>
    <w:rsid w:val="000B2D4B"/>
    <w:rsid w:val="000B4002"/>
    <w:rsid w:val="000B5B57"/>
    <w:rsid w:val="000B66C7"/>
    <w:rsid w:val="000C010D"/>
    <w:rsid w:val="000C0C09"/>
    <w:rsid w:val="000C2D9B"/>
    <w:rsid w:val="000C3169"/>
    <w:rsid w:val="000C3766"/>
    <w:rsid w:val="000C430D"/>
    <w:rsid w:val="000C7CB8"/>
    <w:rsid w:val="000D1B67"/>
    <w:rsid w:val="000E559E"/>
    <w:rsid w:val="000E6D70"/>
    <w:rsid w:val="000F1EE3"/>
    <w:rsid w:val="000F2AAE"/>
    <w:rsid w:val="000F2B40"/>
    <w:rsid w:val="000F5B6A"/>
    <w:rsid w:val="000F682D"/>
    <w:rsid w:val="001044EE"/>
    <w:rsid w:val="00104DC0"/>
    <w:rsid w:val="00104E0D"/>
    <w:rsid w:val="0010504A"/>
    <w:rsid w:val="00106145"/>
    <w:rsid w:val="00106439"/>
    <w:rsid w:val="0010703C"/>
    <w:rsid w:val="00107964"/>
    <w:rsid w:val="00116BFA"/>
    <w:rsid w:val="00120588"/>
    <w:rsid w:val="00121413"/>
    <w:rsid w:val="001249FC"/>
    <w:rsid w:val="00125DE3"/>
    <w:rsid w:val="00130270"/>
    <w:rsid w:val="00131795"/>
    <w:rsid w:val="0013289A"/>
    <w:rsid w:val="00144947"/>
    <w:rsid w:val="00153B21"/>
    <w:rsid w:val="00153BF8"/>
    <w:rsid w:val="0015731D"/>
    <w:rsid w:val="00161CA6"/>
    <w:rsid w:val="001625E0"/>
    <w:rsid w:val="00163F5E"/>
    <w:rsid w:val="00164DE2"/>
    <w:rsid w:val="001659E9"/>
    <w:rsid w:val="00166306"/>
    <w:rsid w:val="00166BD5"/>
    <w:rsid w:val="00171CFB"/>
    <w:rsid w:val="00171E91"/>
    <w:rsid w:val="0017341A"/>
    <w:rsid w:val="0017375B"/>
    <w:rsid w:val="00175610"/>
    <w:rsid w:val="00177554"/>
    <w:rsid w:val="00180507"/>
    <w:rsid w:val="001833CF"/>
    <w:rsid w:val="001933FD"/>
    <w:rsid w:val="00193F0F"/>
    <w:rsid w:val="001A4C4C"/>
    <w:rsid w:val="001B2D1C"/>
    <w:rsid w:val="001B436F"/>
    <w:rsid w:val="001B4515"/>
    <w:rsid w:val="001C1D98"/>
    <w:rsid w:val="001D00E2"/>
    <w:rsid w:val="001D2690"/>
    <w:rsid w:val="001D310F"/>
    <w:rsid w:val="001E1164"/>
    <w:rsid w:val="001E2A69"/>
    <w:rsid w:val="001E2B85"/>
    <w:rsid w:val="001E3C73"/>
    <w:rsid w:val="001E49D7"/>
    <w:rsid w:val="001F28CE"/>
    <w:rsid w:val="001F4BE3"/>
    <w:rsid w:val="001F6D02"/>
    <w:rsid w:val="001F6FE6"/>
    <w:rsid w:val="00211B14"/>
    <w:rsid w:val="00211EEB"/>
    <w:rsid w:val="00213BD3"/>
    <w:rsid w:val="002144FE"/>
    <w:rsid w:val="00214623"/>
    <w:rsid w:val="00214DCB"/>
    <w:rsid w:val="00215B28"/>
    <w:rsid w:val="0023498F"/>
    <w:rsid w:val="00245784"/>
    <w:rsid w:val="00247075"/>
    <w:rsid w:val="002504E8"/>
    <w:rsid w:val="00252B10"/>
    <w:rsid w:val="00253550"/>
    <w:rsid w:val="00254382"/>
    <w:rsid w:val="00255648"/>
    <w:rsid w:val="0025609E"/>
    <w:rsid w:val="0025744E"/>
    <w:rsid w:val="00260A05"/>
    <w:rsid w:val="0027031E"/>
    <w:rsid w:val="0027047D"/>
    <w:rsid w:val="00272513"/>
    <w:rsid w:val="002730DD"/>
    <w:rsid w:val="002751ED"/>
    <w:rsid w:val="00275795"/>
    <w:rsid w:val="002854D4"/>
    <w:rsid w:val="0028703B"/>
    <w:rsid w:val="00287329"/>
    <w:rsid w:val="00291459"/>
    <w:rsid w:val="00292919"/>
    <w:rsid w:val="002957FE"/>
    <w:rsid w:val="002A2062"/>
    <w:rsid w:val="002A31A1"/>
    <w:rsid w:val="002A6BFE"/>
    <w:rsid w:val="002B06BE"/>
    <w:rsid w:val="002B190F"/>
    <w:rsid w:val="002B396C"/>
    <w:rsid w:val="002B3DC9"/>
    <w:rsid w:val="002B4883"/>
    <w:rsid w:val="002B6527"/>
    <w:rsid w:val="002C135C"/>
    <w:rsid w:val="002C4728"/>
    <w:rsid w:val="002C55E1"/>
    <w:rsid w:val="002C5E60"/>
    <w:rsid w:val="002D494A"/>
    <w:rsid w:val="002E29EE"/>
    <w:rsid w:val="002E45A5"/>
    <w:rsid w:val="002E65D5"/>
    <w:rsid w:val="002F0ECD"/>
    <w:rsid w:val="002F63E3"/>
    <w:rsid w:val="002F671C"/>
    <w:rsid w:val="002F6F98"/>
    <w:rsid w:val="002F74D7"/>
    <w:rsid w:val="0030124B"/>
    <w:rsid w:val="00302ED8"/>
    <w:rsid w:val="003032B8"/>
    <w:rsid w:val="00310A5E"/>
    <w:rsid w:val="003129F4"/>
    <w:rsid w:val="00313D3A"/>
    <w:rsid w:val="0031455A"/>
    <w:rsid w:val="003154ED"/>
    <w:rsid w:val="00323F12"/>
    <w:rsid w:val="003243DF"/>
    <w:rsid w:val="003248B2"/>
    <w:rsid w:val="00333405"/>
    <w:rsid w:val="00333BC5"/>
    <w:rsid w:val="0033457D"/>
    <w:rsid w:val="00341FC1"/>
    <w:rsid w:val="00345A55"/>
    <w:rsid w:val="003463B9"/>
    <w:rsid w:val="003469E8"/>
    <w:rsid w:val="00352F88"/>
    <w:rsid w:val="003567AF"/>
    <w:rsid w:val="00360412"/>
    <w:rsid w:val="003643AA"/>
    <w:rsid w:val="003702AC"/>
    <w:rsid w:val="0037040B"/>
    <w:rsid w:val="00382701"/>
    <w:rsid w:val="003921D8"/>
    <w:rsid w:val="00393113"/>
    <w:rsid w:val="003A2F0A"/>
    <w:rsid w:val="003A61B7"/>
    <w:rsid w:val="003B0C45"/>
    <w:rsid w:val="003B0D16"/>
    <w:rsid w:val="003B1FE1"/>
    <w:rsid w:val="003B2193"/>
    <w:rsid w:val="003B4BDB"/>
    <w:rsid w:val="003C1B70"/>
    <w:rsid w:val="003C2F58"/>
    <w:rsid w:val="003C5CB2"/>
    <w:rsid w:val="003D05B2"/>
    <w:rsid w:val="003D06C5"/>
    <w:rsid w:val="003D117C"/>
    <w:rsid w:val="003D12D8"/>
    <w:rsid w:val="003D3804"/>
    <w:rsid w:val="003E0CB9"/>
    <w:rsid w:val="003E6C03"/>
    <w:rsid w:val="00407B71"/>
    <w:rsid w:val="0041128B"/>
    <w:rsid w:val="00414B6F"/>
    <w:rsid w:val="00416264"/>
    <w:rsid w:val="00425061"/>
    <w:rsid w:val="004272BB"/>
    <w:rsid w:val="00430D89"/>
    <w:rsid w:val="0043686A"/>
    <w:rsid w:val="00437E5E"/>
    <w:rsid w:val="00441069"/>
    <w:rsid w:val="00441778"/>
    <w:rsid w:val="00443626"/>
    <w:rsid w:val="00443A19"/>
    <w:rsid w:val="00444636"/>
    <w:rsid w:val="00446EC4"/>
    <w:rsid w:val="004537E4"/>
    <w:rsid w:val="00453869"/>
    <w:rsid w:val="00454CB9"/>
    <w:rsid w:val="00461091"/>
    <w:rsid w:val="004627A7"/>
    <w:rsid w:val="00462938"/>
    <w:rsid w:val="00467067"/>
    <w:rsid w:val="004711EC"/>
    <w:rsid w:val="0047127A"/>
    <w:rsid w:val="00471EAE"/>
    <w:rsid w:val="00472D72"/>
    <w:rsid w:val="00472ED3"/>
    <w:rsid w:val="00480BC7"/>
    <w:rsid w:val="004871AA"/>
    <w:rsid w:val="004B3C86"/>
    <w:rsid w:val="004B67C0"/>
    <w:rsid w:val="004B6A5C"/>
    <w:rsid w:val="004C0387"/>
    <w:rsid w:val="004C1D38"/>
    <w:rsid w:val="004C5C0A"/>
    <w:rsid w:val="004C61CB"/>
    <w:rsid w:val="004D1F5F"/>
    <w:rsid w:val="004D416F"/>
    <w:rsid w:val="004D4236"/>
    <w:rsid w:val="004D6091"/>
    <w:rsid w:val="004D72BF"/>
    <w:rsid w:val="004D786E"/>
    <w:rsid w:val="004E78FD"/>
    <w:rsid w:val="004F3F37"/>
    <w:rsid w:val="004F4F68"/>
    <w:rsid w:val="004F7011"/>
    <w:rsid w:val="004F77E1"/>
    <w:rsid w:val="005001CF"/>
    <w:rsid w:val="0050131C"/>
    <w:rsid w:val="005066C8"/>
    <w:rsid w:val="0051036C"/>
    <w:rsid w:val="00513665"/>
    <w:rsid w:val="00514E0D"/>
    <w:rsid w:val="00515D9C"/>
    <w:rsid w:val="0052623B"/>
    <w:rsid w:val="0053110D"/>
    <w:rsid w:val="00531DF8"/>
    <w:rsid w:val="00531FBD"/>
    <w:rsid w:val="00531FF3"/>
    <w:rsid w:val="005320C6"/>
    <w:rsid w:val="0053366A"/>
    <w:rsid w:val="0053786C"/>
    <w:rsid w:val="00537F3F"/>
    <w:rsid w:val="00542E30"/>
    <w:rsid w:val="00543C2F"/>
    <w:rsid w:val="00552E6A"/>
    <w:rsid w:val="0055465C"/>
    <w:rsid w:val="00554862"/>
    <w:rsid w:val="00566883"/>
    <w:rsid w:val="00573174"/>
    <w:rsid w:val="005741DC"/>
    <w:rsid w:val="00575C86"/>
    <w:rsid w:val="0058085A"/>
    <w:rsid w:val="00584772"/>
    <w:rsid w:val="00585FB1"/>
    <w:rsid w:val="00587BF6"/>
    <w:rsid w:val="00593231"/>
    <w:rsid w:val="00593D2F"/>
    <w:rsid w:val="00597C67"/>
    <w:rsid w:val="005A3896"/>
    <w:rsid w:val="005A3CF7"/>
    <w:rsid w:val="005A7F3B"/>
    <w:rsid w:val="005B282E"/>
    <w:rsid w:val="005C5FF3"/>
    <w:rsid w:val="005D229F"/>
    <w:rsid w:val="005D275E"/>
    <w:rsid w:val="005D7361"/>
    <w:rsid w:val="005E337A"/>
    <w:rsid w:val="005E523B"/>
    <w:rsid w:val="005E7676"/>
    <w:rsid w:val="005F00AC"/>
    <w:rsid w:val="005F18E5"/>
    <w:rsid w:val="005F1AAE"/>
    <w:rsid w:val="005F450B"/>
    <w:rsid w:val="005F551A"/>
    <w:rsid w:val="005F67D3"/>
    <w:rsid w:val="005F6AEA"/>
    <w:rsid w:val="00600F1A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426E"/>
    <w:rsid w:val="00626248"/>
    <w:rsid w:val="00626CB3"/>
    <w:rsid w:val="00641C67"/>
    <w:rsid w:val="00644AE1"/>
    <w:rsid w:val="00647B60"/>
    <w:rsid w:val="00650936"/>
    <w:rsid w:val="00652666"/>
    <w:rsid w:val="00652751"/>
    <w:rsid w:val="00653D44"/>
    <w:rsid w:val="00654D9F"/>
    <w:rsid w:val="006564DB"/>
    <w:rsid w:val="00660EE3"/>
    <w:rsid w:val="006645AA"/>
    <w:rsid w:val="00666D4F"/>
    <w:rsid w:val="006707C2"/>
    <w:rsid w:val="0067433B"/>
    <w:rsid w:val="00675823"/>
    <w:rsid w:val="00676B57"/>
    <w:rsid w:val="006816D2"/>
    <w:rsid w:val="006820E7"/>
    <w:rsid w:val="00685DB2"/>
    <w:rsid w:val="00693B89"/>
    <w:rsid w:val="006971B1"/>
    <w:rsid w:val="006A296E"/>
    <w:rsid w:val="006A3046"/>
    <w:rsid w:val="006A473A"/>
    <w:rsid w:val="006A4E6C"/>
    <w:rsid w:val="006B50FB"/>
    <w:rsid w:val="006B5727"/>
    <w:rsid w:val="006B67AC"/>
    <w:rsid w:val="006B7460"/>
    <w:rsid w:val="006C04BA"/>
    <w:rsid w:val="006C438B"/>
    <w:rsid w:val="006C477D"/>
    <w:rsid w:val="006C6710"/>
    <w:rsid w:val="006C7014"/>
    <w:rsid w:val="006D35A2"/>
    <w:rsid w:val="006D48DC"/>
    <w:rsid w:val="006D66C9"/>
    <w:rsid w:val="006D71B1"/>
    <w:rsid w:val="006D72A7"/>
    <w:rsid w:val="006E24BD"/>
    <w:rsid w:val="006F1938"/>
    <w:rsid w:val="006F522A"/>
    <w:rsid w:val="006F5457"/>
    <w:rsid w:val="006F5788"/>
    <w:rsid w:val="007023C5"/>
    <w:rsid w:val="007042FE"/>
    <w:rsid w:val="0070531F"/>
    <w:rsid w:val="0070691F"/>
    <w:rsid w:val="007120F8"/>
    <w:rsid w:val="007133AD"/>
    <w:rsid w:val="007137BF"/>
    <w:rsid w:val="0071651F"/>
    <w:rsid w:val="007169AE"/>
    <w:rsid w:val="007210E5"/>
    <w:rsid w:val="007219F0"/>
    <w:rsid w:val="00722B3D"/>
    <w:rsid w:val="00726004"/>
    <w:rsid w:val="00732442"/>
    <w:rsid w:val="0073545C"/>
    <w:rsid w:val="007364F6"/>
    <w:rsid w:val="007404A6"/>
    <w:rsid w:val="00740953"/>
    <w:rsid w:val="00741FCA"/>
    <w:rsid w:val="00744A7D"/>
    <w:rsid w:val="00746C62"/>
    <w:rsid w:val="00752F16"/>
    <w:rsid w:val="00757953"/>
    <w:rsid w:val="00760C3C"/>
    <w:rsid w:val="00760C98"/>
    <w:rsid w:val="007631F4"/>
    <w:rsid w:val="00767C7B"/>
    <w:rsid w:val="007730B1"/>
    <w:rsid w:val="00782222"/>
    <w:rsid w:val="00782C0A"/>
    <w:rsid w:val="00787C91"/>
    <w:rsid w:val="007936ED"/>
    <w:rsid w:val="0079549A"/>
    <w:rsid w:val="00797DEC"/>
    <w:rsid w:val="007A333A"/>
    <w:rsid w:val="007A4477"/>
    <w:rsid w:val="007A5AF3"/>
    <w:rsid w:val="007B54E7"/>
    <w:rsid w:val="007B5DBC"/>
    <w:rsid w:val="007B6388"/>
    <w:rsid w:val="007C0A5F"/>
    <w:rsid w:val="007C33B9"/>
    <w:rsid w:val="007C34B3"/>
    <w:rsid w:val="007C4CEF"/>
    <w:rsid w:val="007D1D60"/>
    <w:rsid w:val="007D3754"/>
    <w:rsid w:val="007D3AEC"/>
    <w:rsid w:val="007E6689"/>
    <w:rsid w:val="007E6D46"/>
    <w:rsid w:val="007F105D"/>
    <w:rsid w:val="007F5EA6"/>
    <w:rsid w:val="007F6E68"/>
    <w:rsid w:val="007F7A91"/>
    <w:rsid w:val="00800135"/>
    <w:rsid w:val="00801627"/>
    <w:rsid w:val="00803F3C"/>
    <w:rsid w:val="00804CFE"/>
    <w:rsid w:val="00805B30"/>
    <w:rsid w:val="00810B5C"/>
    <w:rsid w:val="00811135"/>
    <w:rsid w:val="00811C94"/>
    <w:rsid w:val="00811CF1"/>
    <w:rsid w:val="00813D58"/>
    <w:rsid w:val="008151F0"/>
    <w:rsid w:val="00821F22"/>
    <w:rsid w:val="0083102A"/>
    <w:rsid w:val="0083357C"/>
    <w:rsid w:val="00833BAE"/>
    <w:rsid w:val="00842BF2"/>
    <w:rsid w:val="008438D7"/>
    <w:rsid w:val="008468E1"/>
    <w:rsid w:val="00853C15"/>
    <w:rsid w:val="00853F9A"/>
    <w:rsid w:val="0085441C"/>
    <w:rsid w:val="0085680E"/>
    <w:rsid w:val="00857BC7"/>
    <w:rsid w:val="00860E5A"/>
    <w:rsid w:val="0086437E"/>
    <w:rsid w:val="00865A3D"/>
    <w:rsid w:val="00867AB6"/>
    <w:rsid w:val="00870B09"/>
    <w:rsid w:val="0087133A"/>
    <w:rsid w:val="00872213"/>
    <w:rsid w:val="008732B3"/>
    <w:rsid w:val="00873A1E"/>
    <w:rsid w:val="00873CFE"/>
    <w:rsid w:val="008757C9"/>
    <w:rsid w:val="0087616E"/>
    <w:rsid w:val="00882429"/>
    <w:rsid w:val="00882949"/>
    <w:rsid w:val="00882C2B"/>
    <w:rsid w:val="00883DA7"/>
    <w:rsid w:val="00884908"/>
    <w:rsid w:val="00885DF3"/>
    <w:rsid w:val="00886770"/>
    <w:rsid w:val="00894723"/>
    <w:rsid w:val="00896B14"/>
    <w:rsid w:val="00897935"/>
    <w:rsid w:val="008A26EE"/>
    <w:rsid w:val="008A35A4"/>
    <w:rsid w:val="008B6AD3"/>
    <w:rsid w:val="008C0166"/>
    <w:rsid w:val="008C5EEF"/>
    <w:rsid w:val="008C78AD"/>
    <w:rsid w:val="008C7BFF"/>
    <w:rsid w:val="008D514E"/>
    <w:rsid w:val="008D7061"/>
    <w:rsid w:val="008E0D2B"/>
    <w:rsid w:val="008E2A01"/>
    <w:rsid w:val="008E778C"/>
    <w:rsid w:val="008F48D6"/>
    <w:rsid w:val="008F6ADA"/>
    <w:rsid w:val="008F72B5"/>
    <w:rsid w:val="008F7379"/>
    <w:rsid w:val="0090288F"/>
    <w:rsid w:val="00902FCA"/>
    <w:rsid w:val="00910044"/>
    <w:rsid w:val="009122B1"/>
    <w:rsid w:val="00913129"/>
    <w:rsid w:val="009136E4"/>
    <w:rsid w:val="00913BFF"/>
    <w:rsid w:val="00913E7F"/>
    <w:rsid w:val="00914B3D"/>
    <w:rsid w:val="00917C70"/>
    <w:rsid w:val="009207CD"/>
    <w:rsid w:val="00921E4A"/>
    <w:rsid w:val="009228DF"/>
    <w:rsid w:val="00924E84"/>
    <w:rsid w:val="009271F3"/>
    <w:rsid w:val="00927BD8"/>
    <w:rsid w:val="00927BE7"/>
    <w:rsid w:val="00934FCF"/>
    <w:rsid w:val="00947FCC"/>
    <w:rsid w:val="00962449"/>
    <w:rsid w:val="009633F4"/>
    <w:rsid w:val="00963629"/>
    <w:rsid w:val="00965A19"/>
    <w:rsid w:val="00973FDE"/>
    <w:rsid w:val="0097408B"/>
    <w:rsid w:val="00976437"/>
    <w:rsid w:val="00976535"/>
    <w:rsid w:val="009851F0"/>
    <w:rsid w:val="00985A10"/>
    <w:rsid w:val="009909FB"/>
    <w:rsid w:val="00990B68"/>
    <w:rsid w:val="0099502E"/>
    <w:rsid w:val="00996919"/>
    <w:rsid w:val="00997BB1"/>
    <w:rsid w:val="009A31EA"/>
    <w:rsid w:val="009A3B80"/>
    <w:rsid w:val="009B4C7C"/>
    <w:rsid w:val="009B58C9"/>
    <w:rsid w:val="009B6267"/>
    <w:rsid w:val="009D04FD"/>
    <w:rsid w:val="009D576F"/>
    <w:rsid w:val="009E1D94"/>
    <w:rsid w:val="009E566B"/>
    <w:rsid w:val="009E6FBA"/>
    <w:rsid w:val="00A061D7"/>
    <w:rsid w:val="00A11C88"/>
    <w:rsid w:val="00A15ED7"/>
    <w:rsid w:val="00A1638D"/>
    <w:rsid w:val="00A25D47"/>
    <w:rsid w:val="00A26E0A"/>
    <w:rsid w:val="00A30E81"/>
    <w:rsid w:val="00A325F5"/>
    <w:rsid w:val="00A34804"/>
    <w:rsid w:val="00A35F35"/>
    <w:rsid w:val="00A37813"/>
    <w:rsid w:val="00A4116D"/>
    <w:rsid w:val="00A45BC4"/>
    <w:rsid w:val="00A477B0"/>
    <w:rsid w:val="00A5323A"/>
    <w:rsid w:val="00A56690"/>
    <w:rsid w:val="00A6615E"/>
    <w:rsid w:val="00A67B50"/>
    <w:rsid w:val="00A734ED"/>
    <w:rsid w:val="00A76977"/>
    <w:rsid w:val="00A8141E"/>
    <w:rsid w:val="00A816A0"/>
    <w:rsid w:val="00A81DA8"/>
    <w:rsid w:val="00A83225"/>
    <w:rsid w:val="00A84FD2"/>
    <w:rsid w:val="00A941CF"/>
    <w:rsid w:val="00AA4938"/>
    <w:rsid w:val="00AA692C"/>
    <w:rsid w:val="00AB015C"/>
    <w:rsid w:val="00AB4D2F"/>
    <w:rsid w:val="00AD27EA"/>
    <w:rsid w:val="00AD62B4"/>
    <w:rsid w:val="00AE1818"/>
    <w:rsid w:val="00AE1970"/>
    <w:rsid w:val="00AE2601"/>
    <w:rsid w:val="00AF02E4"/>
    <w:rsid w:val="00AF0C2C"/>
    <w:rsid w:val="00AF0DD2"/>
    <w:rsid w:val="00AF4012"/>
    <w:rsid w:val="00AF47B3"/>
    <w:rsid w:val="00AF68A0"/>
    <w:rsid w:val="00B008A7"/>
    <w:rsid w:val="00B00ABF"/>
    <w:rsid w:val="00B05040"/>
    <w:rsid w:val="00B05C17"/>
    <w:rsid w:val="00B05CDC"/>
    <w:rsid w:val="00B06ACF"/>
    <w:rsid w:val="00B1489A"/>
    <w:rsid w:val="00B16187"/>
    <w:rsid w:val="00B22F6A"/>
    <w:rsid w:val="00B24A69"/>
    <w:rsid w:val="00B26C8D"/>
    <w:rsid w:val="00B31114"/>
    <w:rsid w:val="00B31D98"/>
    <w:rsid w:val="00B33162"/>
    <w:rsid w:val="00B34316"/>
    <w:rsid w:val="00B35935"/>
    <w:rsid w:val="00B37E63"/>
    <w:rsid w:val="00B42E0D"/>
    <w:rsid w:val="00B43A27"/>
    <w:rsid w:val="00B43FA3"/>
    <w:rsid w:val="00B444A2"/>
    <w:rsid w:val="00B62CFB"/>
    <w:rsid w:val="00B63257"/>
    <w:rsid w:val="00B647EE"/>
    <w:rsid w:val="00B725F2"/>
    <w:rsid w:val="00B72D61"/>
    <w:rsid w:val="00B76646"/>
    <w:rsid w:val="00B80D60"/>
    <w:rsid w:val="00B8231A"/>
    <w:rsid w:val="00B84709"/>
    <w:rsid w:val="00B86646"/>
    <w:rsid w:val="00B90855"/>
    <w:rsid w:val="00BA0C68"/>
    <w:rsid w:val="00BA3EB1"/>
    <w:rsid w:val="00BA4B21"/>
    <w:rsid w:val="00BA515F"/>
    <w:rsid w:val="00BA547A"/>
    <w:rsid w:val="00BB0D86"/>
    <w:rsid w:val="00BB47C9"/>
    <w:rsid w:val="00BB55C0"/>
    <w:rsid w:val="00BB79D0"/>
    <w:rsid w:val="00BC0920"/>
    <w:rsid w:val="00BC458E"/>
    <w:rsid w:val="00BC4E0F"/>
    <w:rsid w:val="00BD7190"/>
    <w:rsid w:val="00BE12F7"/>
    <w:rsid w:val="00BE3432"/>
    <w:rsid w:val="00BE78E4"/>
    <w:rsid w:val="00BF1DCA"/>
    <w:rsid w:val="00BF32BB"/>
    <w:rsid w:val="00BF3433"/>
    <w:rsid w:val="00BF39F0"/>
    <w:rsid w:val="00C01EC1"/>
    <w:rsid w:val="00C064E2"/>
    <w:rsid w:val="00C06711"/>
    <w:rsid w:val="00C06EC7"/>
    <w:rsid w:val="00C11ECD"/>
    <w:rsid w:val="00C11FDF"/>
    <w:rsid w:val="00C1234A"/>
    <w:rsid w:val="00C17C7D"/>
    <w:rsid w:val="00C22261"/>
    <w:rsid w:val="00C24928"/>
    <w:rsid w:val="00C25FE0"/>
    <w:rsid w:val="00C34212"/>
    <w:rsid w:val="00C40684"/>
    <w:rsid w:val="00C42089"/>
    <w:rsid w:val="00C44593"/>
    <w:rsid w:val="00C56335"/>
    <w:rsid w:val="00C572C4"/>
    <w:rsid w:val="00C60B15"/>
    <w:rsid w:val="00C61A8E"/>
    <w:rsid w:val="00C62FD9"/>
    <w:rsid w:val="00C636AB"/>
    <w:rsid w:val="00C64EC3"/>
    <w:rsid w:val="00C7039A"/>
    <w:rsid w:val="00C712CE"/>
    <w:rsid w:val="00C731BB"/>
    <w:rsid w:val="00C74661"/>
    <w:rsid w:val="00C76C74"/>
    <w:rsid w:val="00C77A3D"/>
    <w:rsid w:val="00C81919"/>
    <w:rsid w:val="00C84F28"/>
    <w:rsid w:val="00C86B1A"/>
    <w:rsid w:val="00C87047"/>
    <w:rsid w:val="00C91E28"/>
    <w:rsid w:val="00C93A7F"/>
    <w:rsid w:val="00CA151C"/>
    <w:rsid w:val="00CA3AE7"/>
    <w:rsid w:val="00CA70D8"/>
    <w:rsid w:val="00CB01AC"/>
    <w:rsid w:val="00CB1900"/>
    <w:rsid w:val="00CB43C1"/>
    <w:rsid w:val="00CB4515"/>
    <w:rsid w:val="00CB6974"/>
    <w:rsid w:val="00CB764A"/>
    <w:rsid w:val="00CB766C"/>
    <w:rsid w:val="00CC5EC1"/>
    <w:rsid w:val="00CC6444"/>
    <w:rsid w:val="00CC66FD"/>
    <w:rsid w:val="00CC7F4E"/>
    <w:rsid w:val="00CD077D"/>
    <w:rsid w:val="00CD3EBD"/>
    <w:rsid w:val="00CD7D28"/>
    <w:rsid w:val="00CE01DF"/>
    <w:rsid w:val="00CE5183"/>
    <w:rsid w:val="00CF36AA"/>
    <w:rsid w:val="00D00358"/>
    <w:rsid w:val="00D00891"/>
    <w:rsid w:val="00D015B0"/>
    <w:rsid w:val="00D05A17"/>
    <w:rsid w:val="00D10400"/>
    <w:rsid w:val="00D13E83"/>
    <w:rsid w:val="00D178BD"/>
    <w:rsid w:val="00D21D1C"/>
    <w:rsid w:val="00D22675"/>
    <w:rsid w:val="00D23516"/>
    <w:rsid w:val="00D27D6F"/>
    <w:rsid w:val="00D419A9"/>
    <w:rsid w:val="00D41E25"/>
    <w:rsid w:val="00D469F1"/>
    <w:rsid w:val="00D55C74"/>
    <w:rsid w:val="00D57A26"/>
    <w:rsid w:val="00D61A12"/>
    <w:rsid w:val="00D654E3"/>
    <w:rsid w:val="00D722EB"/>
    <w:rsid w:val="00D73323"/>
    <w:rsid w:val="00D769D4"/>
    <w:rsid w:val="00D7711C"/>
    <w:rsid w:val="00D80024"/>
    <w:rsid w:val="00D848FE"/>
    <w:rsid w:val="00D917D4"/>
    <w:rsid w:val="00DA108F"/>
    <w:rsid w:val="00DA201C"/>
    <w:rsid w:val="00DB02F9"/>
    <w:rsid w:val="00DB4D6B"/>
    <w:rsid w:val="00DC0445"/>
    <w:rsid w:val="00DC2302"/>
    <w:rsid w:val="00DC5E09"/>
    <w:rsid w:val="00DD3FCB"/>
    <w:rsid w:val="00DE006B"/>
    <w:rsid w:val="00DE261D"/>
    <w:rsid w:val="00DE50C1"/>
    <w:rsid w:val="00DF2332"/>
    <w:rsid w:val="00E04378"/>
    <w:rsid w:val="00E054F0"/>
    <w:rsid w:val="00E138E0"/>
    <w:rsid w:val="00E255F4"/>
    <w:rsid w:val="00E26924"/>
    <w:rsid w:val="00E3132E"/>
    <w:rsid w:val="00E31CFB"/>
    <w:rsid w:val="00E351ED"/>
    <w:rsid w:val="00E36EA0"/>
    <w:rsid w:val="00E461F7"/>
    <w:rsid w:val="00E50B91"/>
    <w:rsid w:val="00E54B30"/>
    <w:rsid w:val="00E60DB1"/>
    <w:rsid w:val="00E61F30"/>
    <w:rsid w:val="00E62FB0"/>
    <w:rsid w:val="00E657E1"/>
    <w:rsid w:val="00E65E6E"/>
    <w:rsid w:val="00E67129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492"/>
    <w:rsid w:val="00E86F85"/>
    <w:rsid w:val="00E87CE1"/>
    <w:rsid w:val="00E91850"/>
    <w:rsid w:val="00E94BBE"/>
    <w:rsid w:val="00E95176"/>
    <w:rsid w:val="00E9626F"/>
    <w:rsid w:val="00EA1C07"/>
    <w:rsid w:val="00EA5F93"/>
    <w:rsid w:val="00EA7903"/>
    <w:rsid w:val="00EB01D8"/>
    <w:rsid w:val="00EB0A53"/>
    <w:rsid w:val="00EB0B41"/>
    <w:rsid w:val="00EB12D2"/>
    <w:rsid w:val="00EB59ED"/>
    <w:rsid w:val="00EB7157"/>
    <w:rsid w:val="00EC04CA"/>
    <w:rsid w:val="00EC40AD"/>
    <w:rsid w:val="00ED169C"/>
    <w:rsid w:val="00ED1E8A"/>
    <w:rsid w:val="00ED41FA"/>
    <w:rsid w:val="00ED666A"/>
    <w:rsid w:val="00ED714E"/>
    <w:rsid w:val="00ED72D3"/>
    <w:rsid w:val="00EE7BD5"/>
    <w:rsid w:val="00EF29AB"/>
    <w:rsid w:val="00EF56AF"/>
    <w:rsid w:val="00F02C40"/>
    <w:rsid w:val="00F03861"/>
    <w:rsid w:val="00F03DFD"/>
    <w:rsid w:val="00F05288"/>
    <w:rsid w:val="00F06220"/>
    <w:rsid w:val="00F0764A"/>
    <w:rsid w:val="00F17756"/>
    <w:rsid w:val="00F22E89"/>
    <w:rsid w:val="00F24917"/>
    <w:rsid w:val="00F25736"/>
    <w:rsid w:val="00F30D40"/>
    <w:rsid w:val="00F404A5"/>
    <w:rsid w:val="00F408C8"/>
    <w:rsid w:val="00F410DF"/>
    <w:rsid w:val="00F43D2F"/>
    <w:rsid w:val="00F46083"/>
    <w:rsid w:val="00F464F4"/>
    <w:rsid w:val="00F52584"/>
    <w:rsid w:val="00F57745"/>
    <w:rsid w:val="00F57EBA"/>
    <w:rsid w:val="00F765EB"/>
    <w:rsid w:val="00F8091E"/>
    <w:rsid w:val="00F8225E"/>
    <w:rsid w:val="00F84ECC"/>
    <w:rsid w:val="00F86418"/>
    <w:rsid w:val="00F87740"/>
    <w:rsid w:val="00F9297B"/>
    <w:rsid w:val="00F95987"/>
    <w:rsid w:val="00F97BF9"/>
    <w:rsid w:val="00FA6611"/>
    <w:rsid w:val="00FB02D2"/>
    <w:rsid w:val="00FB45E7"/>
    <w:rsid w:val="00FB58BA"/>
    <w:rsid w:val="00FC310C"/>
    <w:rsid w:val="00FD0081"/>
    <w:rsid w:val="00FD0D57"/>
    <w:rsid w:val="00FD3296"/>
    <w:rsid w:val="00FD350A"/>
    <w:rsid w:val="00FD5399"/>
    <w:rsid w:val="00FD5609"/>
    <w:rsid w:val="00FE09B4"/>
    <w:rsid w:val="00FE3AF6"/>
    <w:rsid w:val="00FE7324"/>
    <w:rsid w:val="00FF40BF"/>
    <w:rsid w:val="00FF5B65"/>
    <w:rsid w:val="00FF6416"/>
    <w:rsid w:val="00FF6E37"/>
    <w:rsid w:val="00FF7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12"/>
  </w:style>
  <w:style w:type="paragraph" w:styleId="1">
    <w:name w:val="heading 1"/>
    <w:basedOn w:val="a"/>
    <w:next w:val="a"/>
    <w:link w:val="10"/>
    <w:qFormat/>
    <w:rsid w:val="0036041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0412"/>
    <w:rPr>
      <w:sz w:val="28"/>
    </w:rPr>
  </w:style>
  <w:style w:type="paragraph" w:styleId="a5">
    <w:name w:val="Body Text Indent"/>
    <w:basedOn w:val="a"/>
    <w:link w:val="a6"/>
    <w:rsid w:val="0036041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rsid w:val="00360412"/>
    <w:pPr>
      <w:jc w:val="center"/>
    </w:pPr>
    <w:rPr>
      <w:sz w:val="28"/>
    </w:rPr>
  </w:style>
  <w:style w:type="paragraph" w:styleId="a7">
    <w:name w:val="footer"/>
    <w:aliases w:val="Знак"/>
    <w:basedOn w:val="a"/>
    <w:link w:val="a8"/>
    <w:rsid w:val="00360412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360412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360412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aliases w:val="Знак Знак"/>
    <w:link w:val="a7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val="ru-RU" w:eastAsia="en-US" w:bidi="ar-SA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link w:val="ConsPlusCell0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ConsNonformat">
    <w:name w:val="ConsNonformat"/>
    <w:rsid w:val="00C01EC1"/>
    <w:pPr>
      <w:widowControl w:val="0"/>
      <w:snapToGrid w:val="0"/>
      <w:ind w:right="19772"/>
    </w:pPr>
    <w:rPr>
      <w:rFonts w:ascii="Courier New" w:hAnsi="Courier New"/>
    </w:rPr>
  </w:style>
  <w:style w:type="paragraph" w:styleId="afffff1">
    <w:name w:val="Title"/>
    <w:basedOn w:val="a"/>
    <w:link w:val="afffff2"/>
    <w:qFormat/>
    <w:rsid w:val="003D05B2"/>
    <w:pPr>
      <w:jc w:val="center"/>
    </w:pPr>
    <w:rPr>
      <w:sz w:val="28"/>
      <w:szCs w:val="24"/>
    </w:rPr>
  </w:style>
  <w:style w:type="character" w:customStyle="1" w:styleId="afffff2">
    <w:name w:val="Название Знак"/>
    <w:basedOn w:val="a0"/>
    <w:link w:val="afffff1"/>
    <w:rsid w:val="003D05B2"/>
    <w:rPr>
      <w:sz w:val="28"/>
      <w:szCs w:val="24"/>
    </w:rPr>
  </w:style>
  <w:style w:type="paragraph" w:styleId="afffff3">
    <w:name w:val="Subtitle"/>
    <w:basedOn w:val="a"/>
    <w:link w:val="afffff4"/>
    <w:qFormat/>
    <w:rsid w:val="003D05B2"/>
    <w:pPr>
      <w:spacing w:line="360" w:lineRule="auto"/>
      <w:jc w:val="center"/>
    </w:pPr>
    <w:rPr>
      <w:b/>
      <w:bCs/>
      <w:sz w:val="26"/>
    </w:rPr>
  </w:style>
  <w:style w:type="character" w:customStyle="1" w:styleId="afffff4">
    <w:name w:val="Подзаголовок Знак"/>
    <w:basedOn w:val="a0"/>
    <w:link w:val="afffff3"/>
    <w:rsid w:val="003D05B2"/>
    <w:rPr>
      <w:b/>
      <w:bCs/>
      <w:sz w:val="26"/>
    </w:rPr>
  </w:style>
  <w:style w:type="character" w:customStyle="1" w:styleId="ConsPlusCell0">
    <w:name w:val="ConsPlusCell Знак"/>
    <w:link w:val="ConsPlusCell"/>
    <w:uiPriority w:val="99"/>
    <w:rsid w:val="00166306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E8170-A282-4690-BAA5-81DF8128C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3</TotalTime>
  <Pages>1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4</cp:revision>
  <cp:lastPrinted>2021-07-02T06:51:00Z</cp:lastPrinted>
  <dcterms:created xsi:type="dcterms:W3CDTF">2021-10-12T13:00:00Z</dcterms:created>
  <dcterms:modified xsi:type="dcterms:W3CDTF">2021-10-12T13:10:00Z</dcterms:modified>
</cp:coreProperties>
</file>