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D6" w:rsidRPr="00800CD6" w:rsidRDefault="00800CD6" w:rsidP="00800CD6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800CD6" w:rsidP="006C31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6C310E" w:rsidRPr="00642CD4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</w:t>
      </w:r>
      <w:r w:rsidR="006C310E" w:rsidRPr="00642CD4">
        <w:rPr>
          <w:b/>
          <w:sz w:val="24"/>
          <w:szCs w:val="24"/>
        </w:rPr>
        <w:t xml:space="preserve">         </w:t>
      </w:r>
      <w:r w:rsidR="00C94DA3" w:rsidRPr="00800CD6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№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 w:rsidR="00CF3141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7228F4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 w:rsidR="007228F4" w:rsidRPr="007228F4">
        <w:rPr>
          <w:szCs w:val="28"/>
        </w:rPr>
        <w:t>6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 w:rsidR="007228F4">
        <w:rPr>
          <w:bCs/>
          <w:szCs w:val="28"/>
        </w:rPr>
        <w:t>Развитие физиче</w:t>
      </w:r>
      <w:r w:rsidR="007228F4" w:rsidRPr="007228F4">
        <w:rPr>
          <w:bCs/>
          <w:szCs w:val="28"/>
        </w:rPr>
        <w:t>ской культуры и спорта</w:t>
      </w:r>
      <w:r>
        <w:rPr>
          <w:bCs/>
          <w:szCs w:val="28"/>
        </w:rPr>
        <w:t>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</w:t>
      </w:r>
      <w:r w:rsidR="007228F4">
        <w:rPr>
          <w:szCs w:val="28"/>
        </w:rPr>
        <w:t>3</w:t>
      </w:r>
      <w:r w:rsidRPr="00333486">
        <w:rPr>
          <w:szCs w:val="28"/>
        </w:rPr>
        <w:t xml:space="preserve"> «</w:t>
      </w:r>
      <w:r w:rsidR="007228F4">
        <w:rPr>
          <w:bCs/>
          <w:szCs w:val="28"/>
        </w:rPr>
        <w:t>Развитие физиче</w:t>
      </w:r>
      <w:r w:rsidR="007228F4" w:rsidRPr="007228F4">
        <w:rPr>
          <w:bCs/>
          <w:szCs w:val="28"/>
        </w:rPr>
        <w:t>ской культуры и спорта</w:t>
      </w:r>
      <w:r w:rsidRPr="00333486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7228F4">
        <w:rPr>
          <w:szCs w:val="28"/>
        </w:rPr>
        <w:t>6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97687C" w:rsidRDefault="005C3C43" w:rsidP="00C45BF7">
      <w:pPr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11676">
        <w:rPr>
          <w:szCs w:val="28"/>
        </w:rPr>
        <w:t xml:space="preserve">Малерян </w:t>
      </w:r>
    </w:p>
    <w:p w:rsidR="0097687C" w:rsidRDefault="0097687C" w:rsidP="00C45BF7">
      <w:pPr>
        <w:rPr>
          <w:szCs w:val="28"/>
          <w:lang w:val="en-US"/>
        </w:rPr>
      </w:pPr>
    </w:p>
    <w:p w:rsidR="0097687C" w:rsidRDefault="0097687C" w:rsidP="00C45BF7">
      <w:pPr>
        <w:rPr>
          <w:szCs w:val="28"/>
          <w:lang w:val="en-US"/>
        </w:rPr>
      </w:pPr>
    </w:p>
    <w:p w:rsidR="0097687C" w:rsidRDefault="0097687C" w:rsidP="00C45BF7">
      <w:pPr>
        <w:rPr>
          <w:szCs w:val="28"/>
          <w:lang w:val="en-US"/>
        </w:rPr>
      </w:pPr>
    </w:p>
    <w:p w:rsidR="0097687C" w:rsidRDefault="0097687C" w:rsidP="0097687C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97687C" w:rsidRDefault="0097687C" w:rsidP="0097687C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97687C" w:rsidRPr="0097687C" w:rsidRDefault="0097687C" w:rsidP="0097687C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Казеко И.С.</w:t>
      </w:r>
    </w:p>
    <w:p w:rsidR="0097687C" w:rsidRPr="0097687C" w:rsidRDefault="0097687C" w:rsidP="00C45BF7">
      <w:pPr>
        <w:rPr>
          <w:szCs w:val="28"/>
        </w:rPr>
        <w:sectPr w:rsidR="0097687C" w:rsidRPr="0097687C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800CD6">
        <w:rPr>
          <w:b/>
          <w:sz w:val="24"/>
          <w:szCs w:val="24"/>
        </w:rPr>
        <w:t>«    » «          » «          »</w:t>
      </w:r>
      <w:r w:rsidR="006C310E">
        <w:t>.</w:t>
      </w:r>
      <w:r w:rsidR="002F623E">
        <w:t xml:space="preserve"> № 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7228F4" w:rsidRPr="007228F4" w:rsidRDefault="007228F4" w:rsidP="007228F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7228F4">
        <w:rPr>
          <w:b/>
          <w:sz w:val="24"/>
          <w:szCs w:val="24"/>
          <w:lang w:eastAsia="ar-SA"/>
        </w:rPr>
        <w:t>ПЛАН РЕАЛИЗАЦИИ</w:t>
      </w:r>
    </w:p>
    <w:p w:rsidR="007228F4" w:rsidRPr="007228F4" w:rsidRDefault="007228F4" w:rsidP="007228F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7228F4">
        <w:rPr>
          <w:b/>
          <w:sz w:val="24"/>
          <w:szCs w:val="24"/>
          <w:lang w:eastAsia="ar-SA"/>
        </w:rPr>
        <w:t xml:space="preserve">муниципальной программы </w:t>
      </w:r>
      <w:r w:rsidRPr="007228F4">
        <w:rPr>
          <w:b/>
          <w:sz w:val="24"/>
          <w:szCs w:val="24"/>
        </w:rPr>
        <w:t xml:space="preserve">«Развитие физической культуры и спорта» </w:t>
      </w:r>
      <w:r w:rsidRPr="007228F4">
        <w:rPr>
          <w:b/>
          <w:sz w:val="24"/>
          <w:szCs w:val="24"/>
          <w:lang w:eastAsia="ar-SA"/>
        </w:rPr>
        <w:t>на 2021 год</w:t>
      </w:r>
    </w:p>
    <w:p w:rsidR="007228F4" w:rsidRPr="007228F4" w:rsidRDefault="007228F4" w:rsidP="007228F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835"/>
        <w:gridCol w:w="2126"/>
        <w:gridCol w:w="1418"/>
        <w:gridCol w:w="1276"/>
        <w:gridCol w:w="1134"/>
        <w:gridCol w:w="1134"/>
        <w:gridCol w:w="1134"/>
        <w:gridCol w:w="1134"/>
      </w:tblGrid>
      <w:tr w:rsidR="007228F4" w:rsidRPr="007228F4" w:rsidTr="00E46D8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Номер и наименование</w:t>
            </w:r>
          </w:p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Ответственный </w:t>
            </w:r>
            <w:r w:rsidRPr="007228F4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7228F4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Плановый срок    </w:t>
            </w:r>
            <w:r w:rsidRPr="007228F4">
              <w:rPr>
                <w:sz w:val="24"/>
                <w:szCs w:val="24"/>
              </w:rPr>
              <w:br/>
              <w:t xml:space="preserve">реализации </w:t>
            </w:r>
            <w:r w:rsidRPr="007228F4">
              <w:rPr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областной</w:t>
            </w:r>
            <w:r w:rsidRPr="007228F4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внебюд-жетные</w:t>
            </w:r>
            <w:r w:rsidRPr="007228F4">
              <w:rPr>
                <w:sz w:val="24"/>
                <w:szCs w:val="24"/>
              </w:rPr>
              <w:br/>
              <w:t>источники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10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Подпрограмма 1 «Развитие физической культуры и спорта»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rPr>
                <w:sz w:val="20"/>
              </w:rPr>
            </w:pPr>
            <w:r w:rsidRPr="007228F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837ED0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 xml:space="preserve">Основное мероприятие 1.1  </w:t>
            </w:r>
            <w:r w:rsidRPr="007228F4">
              <w:rPr>
                <w:sz w:val="24"/>
                <w:szCs w:val="24"/>
                <w:shd w:val="clear" w:color="auto" w:fill="FFFFFF"/>
              </w:rPr>
              <w:t>Расходы на физкультурные и массово-спортивные мероприятия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rPr>
                <w:sz w:val="20"/>
              </w:rPr>
            </w:pPr>
            <w:r w:rsidRPr="007228F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01.01.2021– 31.12.2021г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6673F2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837ED0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</w:tr>
      <w:tr w:rsidR="007228F4" w:rsidRPr="007228F4" w:rsidTr="00E46D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rPr>
                <w:sz w:val="20"/>
              </w:rPr>
            </w:pPr>
            <w:r w:rsidRPr="007228F4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6673F2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Default="007228F4" w:rsidP="007228F4">
            <w:pPr>
              <w:jc w:val="center"/>
            </w:pPr>
            <w:r w:rsidRPr="00837ED0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F4" w:rsidRPr="007228F4" w:rsidRDefault="007228F4" w:rsidP="00722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8F4">
              <w:rPr>
                <w:sz w:val="24"/>
                <w:szCs w:val="24"/>
              </w:rPr>
              <w:t>-</w:t>
            </w:r>
          </w:p>
        </w:tc>
      </w:tr>
    </w:tbl>
    <w:p w:rsidR="007228F4" w:rsidRPr="007228F4" w:rsidRDefault="007228F4" w:rsidP="007228F4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F568D8" w:rsidRPr="00111676" w:rsidRDefault="00F568D8" w:rsidP="00C94DA3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10" w:rsidRDefault="00070810">
      <w:r>
        <w:separator/>
      </w:r>
    </w:p>
  </w:endnote>
  <w:endnote w:type="continuationSeparator" w:id="0">
    <w:p w:rsidR="00070810" w:rsidRDefault="0007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E33B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E33BC">
    <w:pPr>
      <w:pStyle w:val="a5"/>
      <w:jc w:val="right"/>
    </w:pPr>
    <w:fldSimple w:instr=" PAGE   \* MERGEFORMAT ">
      <w:r w:rsidR="0097687C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10" w:rsidRDefault="00070810">
      <w:r>
        <w:separator/>
      </w:r>
    </w:p>
  </w:footnote>
  <w:footnote w:type="continuationSeparator" w:id="0">
    <w:p w:rsidR="00070810" w:rsidRDefault="00070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1637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810"/>
    <w:rsid w:val="00070C83"/>
    <w:rsid w:val="00071AF7"/>
    <w:rsid w:val="00071D72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2FB2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434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8F4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E33BC"/>
    <w:rsid w:val="007F1A56"/>
    <w:rsid w:val="007F1DF1"/>
    <w:rsid w:val="007F40ED"/>
    <w:rsid w:val="007F4A33"/>
    <w:rsid w:val="007F57BF"/>
    <w:rsid w:val="00800CD6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687C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05A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4DA3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359C1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1335-2DBC-4878-A2D3-F2C3E054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2666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2021-10-12T13:00:00Z</dcterms:created>
  <dcterms:modified xsi:type="dcterms:W3CDTF">2021-10-12T13:10:00Z</dcterms:modified>
</cp:coreProperties>
</file>