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EE" w:rsidRDefault="006657EE" w:rsidP="00C01EC1">
      <w:pPr>
        <w:pStyle w:val="Postan"/>
        <w:rPr>
          <w:kern w:val="2"/>
          <w:sz w:val="24"/>
          <w:szCs w:val="24"/>
          <w:lang w:val="en-US"/>
        </w:rPr>
      </w:pPr>
    </w:p>
    <w:p w:rsidR="00C01EC1" w:rsidRDefault="006657EE" w:rsidP="006657EE">
      <w:pPr>
        <w:pStyle w:val="Postan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Проект</w:t>
      </w:r>
      <w:r w:rsidR="00C01EC1"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6657EE" w:rsidP="00E671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</w:t>
      </w:r>
      <w:r w:rsidR="00C01EC1" w:rsidRPr="00642CD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</w:t>
      </w:r>
      <w:r w:rsidR="007C34B3">
        <w:rPr>
          <w:b/>
          <w:sz w:val="24"/>
          <w:szCs w:val="24"/>
        </w:rPr>
        <w:t xml:space="preserve">   </w:t>
      </w:r>
      <w:r w:rsidR="00B33162"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№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B33162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8179B4">
        <w:rPr>
          <w:bCs/>
          <w:sz w:val="28"/>
          <w:szCs w:val="28"/>
        </w:rPr>
        <w:t>2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8179B4">
        <w:rPr>
          <w:sz w:val="28"/>
          <w:szCs w:val="28"/>
        </w:rPr>
        <w:t>2</w:t>
      </w:r>
      <w:r w:rsidRPr="000A5575">
        <w:rPr>
          <w:sz w:val="28"/>
          <w:szCs w:val="28"/>
        </w:rPr>
        <w:t>:</w:t>
      </w:r>
    </w:p>
    <w:p w:rsidR="009B4C7C" w:rsidRDefault="009B4C7C" w:rsidP="008179B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>ункт «</w:t>
      </w:r>
      <w:r w:rsidR="008179B4" w:rsidRPr="008179B4">
        <w:rPr>
          <w:sz w:val="28"/>
          <w:szCs w:val="28"/>
          <w:lang w:eastAsia="en-US"/>
        </w:rPr>
        <w:t>Объемы и источники финансирования Программы</w:t>
      </w:r>
      <w:r w:rsidRPr="000A5575">
        <w:rPr>
          <w:sz w:val="28"/>
          <w:szCs w:val="28"/>
        </w:rPr>
        <w:t>» паспорта муниципальной программы «</w:t>
      </w:r>
      <w:r w:rsidR="008179B4">
        <w:rPr>
          <w:sz w:val="28"/>
          <w:szCs w:val="28"/>
        </w:rPr>
        <w:t>Озеленение территории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9E566B" w:rsidRDefault="009E566B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79B4" w:rsidRPr="008179B4" w:rsidRDefault="008179B4" w:rsidP="00817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О</w:t>
      </w:r>
      <w:r w:rsidRPr="008179B4">
        <w:rPr>
          <w:sz w:val="28"/>
          <w:szCs w:val="28"/>
          <w:lang w:eastAsia="en-US"/>
        </w:rPr>
        <w:t xml:space="preserve">бщий объем финансирования Программы составляет: в 2019 – 2030 </w:t>
      </w:r>
      <w:r>
        <w:rPr>
          <w:sz w:val="28"/>
          <w:szCs w:val="28"/>
          <w:lang w:eastAsia="en-US"/>
        </w:rPr>
        <w:t xml:space="preserve">               годах –  10</w:t>
      </w:r>
      <w:r w:rsidRPr="008179B4">
        <w:rPr>
          <w:sz w:val="28"/>
          <w:szCs w:val="28"/>
          <w:lang w:eastAsia="en-US"/>
        </w:rPr>
        <w:t>15,5 тыс.рублей,  в том числе: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-2019год - 15,5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-2020год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-2021год - </w:t>
      </w:r>
      <w:r w:rsidRPr="008179B4">
        <w:rPr>
          <w:sz w:val="28"/>
          <w:szCs w:val="28"/>
          <w:lang w:eastAsia="en-US"/>
        </w:rPr>
        <w:t>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-2022год - 100,0 тыс .руб;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-2023год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-2024год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-2025год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-2026год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-2027год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-2028год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-2029год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-2030год - 100,0 тыс. руб.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местного бюджета – 10</w:t>
      </w:r>
      <w:r w:rsidRPr="008179B4">
        <w:rPr>
          <w:sz w:val="28"/>
          <w:szCs w:val="28"/>
          <w:lang w:eastAsia="en-US"/>
        </w:rPr>
        <w:t>15,5 тыс. рублей;</w:t>
      </w:r>
    </w:p>
    <w:p w:rsidR="00037FAE" w:rsidRPr="009E566B" w:rsidRDefault="008179B4" w:rsidP="008179B4">
      <w:pPr>
        <w:ind w:firstLine="709"/>
        <w:rPr>
          <w:sz w:val="24"/>
          <w:szCs w:val="24"/>
        </w:rPr>
      </w:pPr>
      <w:r w:rsidRPr="008179B4">
        <w:rPr>
          <w:sz w:val="28"/>
          <w:szCs w:val="28"/>
          <w:lang w:eastAsia="en-US"/>
        </w:rPr>
        <w:lastRenderedPageBreak/>
        <w:t>Бюджетные ассигнования, предусмотренные на плановый период 2019 – 2030 годов, могут быть уточнены при формировании проектов бюджета Кагальницкого сельского поселения на 2019- 2030 годы</w:t>
      </w:r>
    </w:p>
    <w:p w:rsidR="008179B4" w:rsidRDefault="00A8141E" w:rsidP="008179B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A5575">
        <w:rPr>
          <w:sz w:val="28"/>
          <w:szCs w:val="28"/>
        </w:rPr>
        <w:t xml:space="preserve">. </w:t>
      </w:r>
      <w:r w:rsidR="008179B4">
        <w:rPr>
          <w:sz w:val="28"/>
          <w:szCs w:val="28"/>
        </w:rPr>
        <w:t>П</w:t>
      </w:r>
      <w:r w:rsidR="008179B4" w:rsidRPr="000A5575">
        <w:rPr>
          <w:sz w:val="28"/>
          <w:szCs w:val="28"/>
        </w:rPr>
        <w:t>ункт «</w:t>
      </w:r>
      <w:r w:rsidR="008179B4">
        <w:rPr>
          <w:sz w:val="28"/>
          <w:szCs w:val="28"/>
          <w:lang w:eastAsia="en-US"/>
        </w:rPr>
        <w:t>Ресурсное обеспечение подпрограммы муниципальной программы</w:t>
      </w:r>
      <w:r w:rsidR="008179B4" w:rsidRPr="000A5575">
        <w:rPr>
          <w:sz w:val="28"/>
          <w:szCs w:val="28"/>
        </w:rPr>
        <w:t xml:space="preserve">» </w:t>
      </w:r>
      <w:r w:rsidR="008179B4">
        <w:rPr>
          <w:sz w:val="28"/>
          <w:szCs w:val="28"/>
        </w:rPr>
        <w:t xml:space="preserve">Подпрограмма «Озеленение территории» </w:t>
      </w:r>
      <w:r w:rsidR="008179B4" w:rsidRPr="000A5575">
        <w:rPr>
          <w:sz w:val="28"/>
          <w:szCs w:val="28"/>
        </w:rPr>
        <w:t>паспорта муниципальной программы «</w:t>
      </w:r>
      <w:r w:rsidR="008179B4">
        <w:rPr>
          <w:sz w:val="28"/>
          <w:szCs w:val="28"/>
        </w:rPr>
        <w:t>Озеленение территории</w:t>
      </w:r>
      <w:r w:rsidR="008179B4"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8179B4" w:rsidRDefault="008179B4" w:rsidP="008179B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79B4" w:rsidRPr="008179B4" w:rsidRDefault="008179B4" w:rsidP="00817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О</w:t>
      </w:r>
      <w:r w:rsidRPr="008179B4">
        <w:rPr>
          <w:sz w:val="28"/>
          <w:szCs w:val="28"/>
          <w:lang w:eastAsia="en-US"/>
        </w:rPr>
        <w:t xml:space="preserve">бщий объем финансирования Программы составляет: в 2019 – 2030 </w:t>
      </w:r>
      <w:r>
        <w:rPr>
          <w:sz w:val="28"/>
          <w:szCs w:val="28"/>
          <w:lang w:eastAsia="en-US"/>
        </w:rPr>
        <w:t xml:space="preserve">               годах –  10</w:t>
      </w:r>
      <w:r w:rsidRPr="008179B4">
        <w:rPr>
          <w:sz w:val="28"/>
          <w:szCs w:val="28"/>
          <w:lang w:eastAsia="en-US"/>
        </w:rPr>
        <w:t>15,5 тыс.рублей,  в том числе: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-2019год - 15,5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-2020год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-2021год - </w:t>
      </w:r>
      <w:r w:rsidRPr="008179B4">
        <w:rPr>
          <w:sz w:val="28"/>
          <w:szCs w:val="28"/>
          <w:lang w:eastAsia="en-US"/>
        </w:rPr>
        <w:t>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-2022год - 100,0 тыс .руб;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-2023год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-2024год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-2025год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-2026год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-2027год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-2028год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-2029год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-2030год - 100,0 тыс. руб.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местного бюджета – 10</w:t>
      </w:r>
      <w:r w:rsidRPr="008179B4">
        <w:rPr>
          <w:sz w:val="28"/>
          <w:szCs w:val="28"/>
          <w:lang w:eastAsia="en-US"/>
        </w:rPr>
        <w:t>15,5 тыс. рублей;</w:t>
      </w:r>
    </w:p>
    <w:p w:rsidR="00A816A0" w:rsidRDefault="00A816A0" w:rsidP="008179B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E87CE1">
        <w:rPr>
          <w:sz w:val="28"/>
          <w:szCs w:val="28"/>
        </w:rPr>
        <w:t>,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 w:rsidR="00E87CE1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E87CE1">
        <w:rPr>
          <w:sz w:val="28"/>
          <w:szCs w:val="34"/>
        </w:rPr>
        <w:t xml:space="preserve"> 5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53C15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25FEF" w:rsidRDefault="00625FE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25FEF" w:rsidRDefault="00625FE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25FEF" w:rsidRDefault="00625FE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25FEF" w:rsidRDefault="00625FE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25FEF" w:rsidRDefault="00625FE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25FEF" w:rsidRDefault="00625FE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25FEF" w:rsidRDefault="00625FE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25FEF" w:rsidRDefault="00625FE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25FEF" w:rsidRDefault="00625FEF" w:rsidP="00625FEF">
      <w:pPr>
        <w:pStyle w:val="af2"/>
        <w:rPr>
          <w:sz w:val="20"/>
          <w:szCs w:val="20"/>
        </w:rPr>
      </w:pPr>
      <w:r>
        <w:rPr>
          <w:sz w:val="20"/>
          <w:szCs w:val="20"/>
        </w:rPr>
        <w:t>Проект вносит</w:t>
      </w:r>
    </w:p>
    <w:p w:rsidR="00625FEF" w:rsidRDefault="00625FEF" w:rsidP="00625FEF">
      <w:pPr>
        <w:pStyle w:val="af2"/>
        <w:rPr>
          <w:sz w:val="20"/>
          <w:szCs w:val="20"/>
        </w:rPr>
      </w:pPr>
      <w:r>
        <w:rPr>
          <w:sz w:val="20"/>
          <w:szCs w:val="20"/>
        </w:rPr>
        <w:t>специалист 1 категории</w:t>
      </w:r>
    </w:p>
    <w:p w:rsidR="00625FEF" w:rsidRPr="00625FEF" w:rsidRDefault="00625FEF" w:rsidP="00625FEF">
      <w:pPr>
        <w:pStyle w:val="af2"/>
        <w:rPr>
          <w:sz w:val="20"/>
          <w:szCs w:val="20"/>
        </w:rPr>
      </w:pPr>
      <w:r>
        <w:rPr>
          <w:sz w:val="20"/>
          <w:szCs w:val="20"/>
        </w:rPr>
        <w:t>Казеко И.С.</w:t>
      </w:r>
    </w:p>
    <w:p w:rsidR="00625FEF" w:rsidRPr="00625FEF" w:rsidRDefault="00625FE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25FEF" w:rsidRPr="00625FEF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6657EE">
        <w:rPr>
          <w:b/>
          <w:sz w:val="24"/>
          <w:szCs w:val="24"/>
        </w:rPr>
        <w:t xml:space="preserve">«    » «          » «          » </w:t>
      </w:r>
      <w:r w:rsidR="00E054F0" w:rsidRPr="00166306">
        <w:rPr>
          <w:bCs/>
          <w:kern w:val="2"/>
          <w:sz w:val="24"/>
          <w:szCs w:val="24"/>
        </w:rPr>
        <w:t xml:space="preserve">№ 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8179B4" w:rsidRPr="008179B4" w:rsidRDefault="008179B4" w:rsidP="008179B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8179B4">
        <w:rPr>
          <w:sz w:val="24"/>
          <w:szCs w:val="24"/>
        </w:rPr>
        <w:t>Приложение № 3</w:t>
      </w:r>
    </w:p>
    <w:p w:rsidR="008179B4" w:rsidRPr="008179B4" w:rsidRDefault="008179B4" w:rsidP="008179B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8179B4">
        <w:rPr>
          <w:sz w:val="24"/>
          <w:szCs w:val="24"/>
        </w:rPr>
        <w:t>к муниципальной программе</w:t>
      </w:r>
    </w:p>
    <w:p w:rsidR="008179B4" w:rsidRPr="008179B4" w:rsidRDefault="008179B4" w:rsidP="008179B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8179B4">
        <w:rPr>
          <w:sz w:val="24"/>
          <w:szCs w:val="24"/>
        </w:rPr>
        <w:t>«Озеленение территории»</w:t>
      </w:r>
    </w:p>
    <w:p w:rsidR="008179B4" w:rsidRPr="00BA5D70" w:rsidRDefault="008179B4" w:rsidP="008179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D70">
        <w:rPr>
          <w:b/>
          <w:caps/>
          <w:sz w:val="24"/>
          <w:szCs w:val="24"/>
        </w:rPr>
        <w:t>Расходы</w:t>
      </w:r>
      <w:r w:rsidRPr="00BA5D70">
        <w:rPr>
          <w:b/>
          <w:sz w:val="24"/>
          <w:szCs w:val="24"/>
        </w:rPr>
        <w:t xml:space="preserve"> </w:t>
      </w:r>
    </w:p>
    <w:p w:rsidR="008179B4" w:rsidRPr="00BA5D70" w:rsidRDefault="008179B4" w:rsidP="008179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D70">
        <w:rPr>
          <w:b/>
          <w:sz w:val="24"/>
          <w:szCs w:val="24"/>
        </w:rPr>
        <w:t>на реализацию муниципальной программы Кагальницкого сельского поселения</w:t>
      </w:r>
    </w:p>
    <w:p w:rsidR="008179B4" w:rsidRPr="00BA5D70" w:rsidRDefault="008179B4" w:rsidP="008179B4">
      <w:pPr>
        <w:jc w:val="center"/>
        <w:rPr>
          <w:b/>
          <w:spacing w:val="-6"/>
          <w:sz w:val="24"/>
          <w:szCs w:val="24"/>
        </w:rPr>
      </w:pPr>
      <w:r w:rsidRPr="00BA5D70">
        <w:rPr>
          <w:b/>
          <w:sz w:val="24"/>
          <w:szCs w:val="24"/>
        </w:rPr>
        <w:t xml:space="preserve"> </w:t>
      </w:r>
      <w:r w:rsidRPr="00BA5D70">
        <w:rPr>
          <w:b/>
          <w:kern w:val="2"/>
          <w:sz w:val="24"/>
          <w:szCs w:val="24"/>
        </w:rPr>
        <w:t>«Озеленение территории</w:t>
      </w:r>
      <w:r w:rsidRPr="00BA5D70">
        <w:rPr>
          <w:b/>
          <w:spacing w:val="-6"/>
          <w:sz w:val="24"/>
          <w:szCs w:val="24"/>
        </w:rPr>
        <w:t>»</w:t>
      </w:r>
    </w:p>
    <w:p w:rsidR="008179B4" w:rsidRPr="008179B4" w:rsidRDefault="008179B4" w:rsidP="008179B4">
      <w:pPr>
        <w:jc w:val="center"/>
        <w:rPr>
          <w:sz w:val="24"/>
          <w:szCs w:val="24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75"/>
        <w:gridCol w:w="2010"/>
        <w:gridCol w:w="1925"/>
        <w:gridCol w:w="554"/>
        <w:gridCol w:w="691"/>
        <w:gridCol w:w="1513"/>
        <w:gridCol w:w="691"/>
        <w:gridCol w:w="827"/>
        <w:gridCol w:w="828"/>
        <w:gridCol w:w="827"/>
        <w:gridCol w:w="828"/>
        <w:gridCol w:w="827"/>
        <w:gridCol w:w="812"/>
        <w:gridCol w:w="16"/>
      </w:tblGrid>
      <w:tr w:rsidR="008179B4" w:rsidRPr="008179B4" w:rsidTr="008179B4">
        <w:trPr>
          <w:gridAfter w:val="1"/>
          <w:wAfter w:w="16" w:type="dxa"/>
          <w:trHeight w:val="72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Статус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Наименование      </w:t>
            </w:r>
            <w:r w:rsidRPr="008179B4">
              <w:rPr>
                <w:sz w:val="24"/>
                <w:szCs w:val="24"/>
              </w:rPr>
              <w:br/>
              <w:t xml:space="preserve">государственной </w:t>
            </w:r>
            <w:r w:rsidRPr="008179B4">
              <w:rPr>
                <w:sz w:val="24"/>
                <w:szCs w:val="24"/>
              </w:rPr>
              <w:br/>
              <w:t>программы, подпрограммы</w:t>
            </w:r>
            <w:r w:rsidRPr="008179B4">
              <w:rPr>
                <w:sz w:val="24"/>
                <w:szCs w:val="24"/>
              </w:rPr>
              <w:br/>
              <w:t xml:space="preserve">государственной    </w:t>
            </w:r>
            <w:r w:rsidRPr="008179B4">
              <w:rPr>
                <w:sz w:val="24"/>
                <w:szCs w:val="24"/>
              </w:rPr>
              <w:br/>
              <w:t>программы,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основного мероприятия,</w:t>
            </w:r>
            <w:r w:rsidRPr="008179B4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2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Ответственный  </w:t>
            </w:r>
            <w:r w:rsidRPr="008179B4">
              <w:rPr>
                <w:sz w:val="24"/>
                <w:szCs w:val="24"/>
              </w:rPr>
              <w:br/>
              <w:t xml:space="preserve">исполнитель,   </w:t>
            </w:r>
            <w:r w:rsidRPr="008179B4">
              <w:rPr>
                <w:sz w:val="24"/>
                <w:szCs w:val="24"/>
              </w:rPr>
              <w:br/>
              <w:t xml:space="preserve">соисполнители,  </w:t>
            </w:r>
            <w:r w:rsidRPr="008179B4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49" w:type="dxa"/>
            <w:gridSpan w:val="4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Код бюджетной   </w:t>
            </w:r>
            <w:r w:rsidRPr="008179B4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4949" w:type="dxa"/>
            <w:gridSpan w:val="6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8179B4" w:rsidRPr="008179B4" w:rsidTr="008179B4">
        <w:trPr>
          <w:trHeight w:val="1739"/>
        </w:trPr>
        <w:tc>
          <w:tcPr>
            <w:tcW w:w="1775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ГРБС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РзПр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ЦСР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ВР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2019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2021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2022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2023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2024</w:t>
            </w:r>
          </w:p>
        </w:tc>
      </w:tr>
      <w:tr w:rsidR="008179B4" w:rsidRPr="008179B4" w:rsidTr="008179B4">
        <w:tc>
          <w:tcPr>
            <w:tcW w:w="177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11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13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Подпрограмма    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«Озеленение территории</w:t>
            </w:r>
            <w:r w:rsidRPr="008179B4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Всего 1</w:t>
            </w:r>
            <w:r>
              <w:rPr>
                <w:sz w:val="24"/>
                <w:szCs w:val="24"/>
              </w:rPr>
              <w:t>0</w:t>
            </w:r>
            <w:r w:rsidRPr="008179B4">
              <w:rPr>
                <w:sz w:val="24"/>
                <w:szCs w:val="24"/>
              </w:rPr>
              <w:t>15,5 тыс. рублей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15,5</w:t>
            </w:r>
          </w:p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</w:t>
            </w: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  <w:r w:rsidRPr="008179B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15,5</w:t>
            </w:r>
          </w:p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</w:t>
            </w: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мероприятие 1.1 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rFonts w:eastAsia="Calibri"/>
                <w:sz w:val="24"/>
                <w:szCs w:val="24"/>
                <w:lang w:eastAsia="en-US"/>
              </w:rPr>
              <w:t>Расходы на посадку зеленых насаждений</w:t>
            </w:r>
            <w:r w:rsidRPr="008179B4">
              <w:rPr>
                <w:sz w:val="24"/>
                <w:szCs w:val="24"/>
              </w:rPr>
              <w:t xml:space="preserve">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51</w:t>
            </w:r>
            <w:r w:rsidRPr="008179B4">
              <w:rPr>
                <w:sz w:val="24"/>
                <w:szCs w:val="24"/>
              </w:rPr>
              <w:t xml:space="preserve">5,5  тыс. рублей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0810028490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15,5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</w:t>
            </w: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  <w:r w:rsidRPr="008179B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0810028490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15,5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</w:t>
            </w: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1068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Основное       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50</w:t>
            </w:r>
            <w:r w:rsidRPr="008179B4">
              <w:rPr>
                <w:sz w:val="24"/>
                <w:szCs w:val="24"/>
              </w:rPr>
              <w:t xml:space="preserve">0,0 тыс. рублей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0810028500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852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0810028500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</w:tbl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75"/>
        <w:gridCol w:w="2010"/>
        <w:gridCol w:w="1925"/>
        <w:gridCol w:w="554"/>
        <w:gridCol w:w="691"/>
        <w:gridCol w:w="1513"/>
        <w:gridCol w:w="691"/>
        <w:gridCol w:w="827"/>
        <w:gridCol w:w="828"/>
        <w:gridCol w:w="827"/>
        <w:gridCol w:w="828"/>
        <w:gridCol w:w="827"/>
        <w:gridCol w:w="812"/>
        <w:gridCol w:w="16"/>
      </w:tblGrid>
      <w:tr w:rsidR="008179B4" w:rsidRPr="008179B4" w:rsidTr="008179B4">
        <w:trPr>
          <w:gridAfter w:val="1"/>
          <w:wAfter w:w="16" w:type="dxa"/>
          <w:trHeight w:val="72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Статус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Наименование      </w:t>
            </w:r>
            <w:r w:rsidRPr="008179B4">
              <w:rPr>
                <w:sz w:val="24"/>
                <w:szCs w:val="24"/>
              </w:rPr>
              <w:br/>
              <w:t xml:space="preserve">государственной </w:t>
            </w:r>
            <w:r w:rsidRPr="008179B4">
              <w:rPr>
                <w:sz w:val="24"/>
                <w:szCs w:val="24"/>
              </w:rPr>
              <w:br/>
              <w:t>программы, подпрограммы</w:t>
            </w:r>
            <w:r w:rsidRPr="008179B4">
              <w:rPr>
                <w:sz w:val="24"/>
                <w:szCs w:val="24"/>
              </w:rPr>
              <w:br/>
              <w:t xml:space="preserve">государственной    </w:t>
            </w:r>
            <w:r w:rsidRPr="008179B4">
              <w:rPr>
                <w:sz w:val="24"/>
                <w:szCs w:val="24"/>
              </w:rPr>
              <w:br/>
              <w:t>программы,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основного мероприятия,</w:t>
            </w:r>
            <w:r w:rsidRPr="008179B4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2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Ответственный  </w:t>
            </w:r>
            <w:r w:rsidRPr="008179B4">
              <w:rPr>
                <w:sz w:val="24"/>
                <w:szCs w:val="24"/>
              </w:rPr>
              <w:br/>
              <w:t xml:space="preserve">исполнитель,   </w:t>
            </w:r>
            <w:r w:rsidRPr="008179B4">
              <w:rPr>
                <w:sz w:val="24"/>
                <w:szCs w:val="24"/>
              </w:rPr>
              <w:br/>
              <w:t xml:space="preserve">соисполнители,  </w:t>
            </w:r>
            <w:r w:rsidRPr="008179B4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49" w:type="dxa"/>
            <w:gridSpan w:val="4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Код бюджетной   </w:t>
            </w:r>
            <w:r w:rsidRPr="008179B4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4949" w:type="dxa"/>
            <w:gridSpan w:val="6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Расходы 1200 (тыс. рублей), годы</w:t>
            </w:r>
          </w:p>
        </w:tc>
      </w:tr>
      <w:tr w:rsidR="008179B4" w:rsidRPr="008179B4" w:rsidTr="008179B4">
        <w:trPr>
          <w:trHeight w:val="1739"/>
        </w:trPr>
        <w:tc>
          <w:tcPr>
            <w:tcW w:w="1775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ГРБС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РзПр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ЦСР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ВР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2025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2026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2027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2028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2029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2030</w:t>
            </w:r>
          </w:p>
        </w:tc>
      </w:tr>
      <w:tr w:rsidR="008179B4" w:rsidRPr="008179B4" w:rsidTr="008179B4">
        <w:tc>
          <w:tcPr>
            <w:tcW w:w="177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17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18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19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Подпрограмма    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«Озеленение территории</w:t>
            </w:r>
            <w:r w:rsidRPr="008179B4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Всего 1</w:t>
            </w:r>
            <w:r w:rsidR="00BA5D70">
              <w:rPr>
                <w:sz w:val="24"/>
                <w:szCs w:val="24"/>
              </w:rPr>
              <w:t>0</w:t>
            </w:r>
            <w:r w:rsidRPr="008179B4">
              <w:rPr>
                <w:sz w:val="24"/>
                <w:szCs w:val="24"/>
              </w:rPr>
              <w:t>15,5 тыс. рублей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  <w:r w:rsidRPr="008179B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Основное        </w:t>
            </w:r>
          </w:p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мероприятие 1.1 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rFonts w:eastAsia="Calibri"/>
                <w:sz w:val="24"/>
                <w:szCs w:val="24"/>
                <w:lang w:eastAsia="en-US"/>
              </w:rPr>
              <w:t>Расходы на посадку зеленых насаждений</w:t>
            </w:r>
            <w:r w:rsidRPr="008179B4">
              <w:rPr>
                <w:sz w:val="24"/>
                <w:szCs w:val="24"/>
              </w:rPr>
              <w:t xml:space="preserve">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Всего 5</w:t>
            </w:r>
            <w:r w:rsidR="00BA5D70">
              <w:rPr>
                <w:sz w:val="24"/>
                <w:szCs w:val="24"/>
              </w:rPr>
              <w:t>1</w:t>
            </w:r>
            <w:r w:rsidRPr="008179B4">
              <w:rPr>
                <w:sz w:val="24"/>
                <w:szCs w:val="24"/>
              </w:rPr>
              <w:t xml:space="preserve">5,5  тыс. рублей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0810028490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  <w:r w:rsidRPr="008179B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0810028490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1068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Всего 5</w:t>
            </w:r>
            <w:r w:rsidR="00BA5D70">
              <w:rPr>
                <w:sz w:val="24"/>
                <w:szCs w:val="24"/>
              </w:rPr>
              <w:t>0</w:t>
            </w:r>
            <w:r w:rsidRPr="008179B4">
              <w:rPr>
                <w:sz w:val="24"/>
                <w:szCs w:val="24"/>
              </w:rPr>
              <w:t xml:space="preserve">0,0 тыс. рублей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0810028500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852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0810028500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</w:tbl>
    <w:p w:rsidR="00E87CE1" w:rsidRDefault="00E87CE1" w:rsidP="00BA5D70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6657EE">
        <w:rPr>
          <w:b/>
          <w:sz w:val="24"/>
          <w:szCs w:val="24"/>
        </w:rPr>
        <w:t xml:space="preserve">«    » «          » «          » </w:t>
      </w:r>
      <w:r w:rsidRPr="00166306">
        <w:rPr>
          <w:bCs/>
          <w:kern w:val="2"/>
          <w:sz w:val="24"/>
          <w:szCs w:val="24"/>
        </w:rPr>
        <w:t xml:space="preserve">№ 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BA5D70" w:rsidRPr="00BA5D70" w:rsidRDefault="00BA5D70" w:rsidP="00BA5D70">
      <w:pPr>
        <w:ind w:left="10773"/>
        <w:jc w:val="right"/>
        <w:rPr>
          <w:sz w:val="24"/>
          <w:szCs w:val="24"/>
        </w:rPr>
      </w:pPr>
      <w:r w:rsidRPr="00BA5D70">
        <w:rPr>
          <w:sz w:val="24"/>
          <w:szCs w:val="24"/>
        </w:rPr>
        <w:t>Приложение № 4</w:t>
      </w:r>
    </w:p>
    <w:p w:rsidR="00BA5D70" w:rsidRPr="00BA5D70" w:rsidRDefault="00BA5D70" w:rsidP="00BA5D70">
      <w:pPr>
        <w:ind w:left="10773"/>
        <w:jc w:val="right"/>
        <w:rPr>
          <w:sz w:val="24"/>
          <w:szCs w:val="24"/>
        </w:rPr>
      </w:pPr>
      <w:r w:rsidRPr="00BA5D70">
        <w:rPr>
          <w:sz w:val="24"/>
          <w:szCs w:val="24"/>
        </w:rPr>
        <w:t>к муниципальной программе</w:t>
      </w:r>
    </w:p>
    <w:p w:rsidR="00BA5D70" w:rsidRPr="00BA5D70" w:rsidRDefault="00BA5D70" w:rsidP="00BA5D70">
      <w:pPr>
        <w:ind w:left="10773"/>
        <w:jc w:val="right"/>
        <w:rPr>
          <w:sz w:val="24"/>
          <w:szCs w:val="24"/>
        </w:rPr>
      </w:pPr>
      <w:r w:rsidRPr="00BA5D70">
        <w:rPr>
          <w:sz w:val="24"/>
          <w:szCs w:val="24"/>
        </w:rPr>
        <w:t>«Озеленение территории»</w:t>
      </w:r>
    </w:p>
    <w:p w:rsidR="00BA5D70" w:rsidRPr="00BA5D70" w:rsidRDefault="00BA5D70" w:rsidP="00BA5D70">
      <w:pPr>
        <w:jc w:val="center"/>
        <w:rPr>
          <w:b/>
          <w:caps/>
          <w:sz w:val="24"/>
          <w:szCs w:val="24"/>
        </w:rPr>
      </w:pPr>
      <w:r w:rsidRPr="00BA5D70">
        <w:rPr>
          <w:b/>
          <w:caps/>
          <w:sz w:val="24"/>
          <w:szCs w:val="24"/>
        </w:rPr>
        <w:t>Расходы</w:t>
      </w:r>
    </w:p>
    <w:p w:rsidR="00BA5D70" w:rsidRPr="00BA5D70" w:rsidRDefault="00BA5D70" w:rsidP="00BA5D70">
      <w:pPr>
        <w:jc w:val="center"/>
        <w:rPr>
          <w:b/>
          <w:sz w:val="24"/>
          <w:szCs w:val="24"/>
        </w:rPr>
      </w:pPr>
      <w:r w:rsidRPr="00BA5D70">
        <w:rPr>
          <w:b/>
          <w:sz w:val="24"/>
          <w:szCs w:val="24"/>
        </w:rPr>
        <w:t>областного бюджета,  бюджета Кагальницкого сельского поселения</w:t>
      </w:r>
    </w:p>
    <w:p w:rsidR="00BA5D70" w:rsidRPr="00BA5D70" w:rsidRDefault="00BA5D70" w:rsidP="00BA5D70">
      <w:pPr>
        <w:jc w:val="center"/>
        <w:rPr>
          <w:b/>
          <w:sz w:val="24"/>
          <w:szCs w:val="24"/>
        </w:rPr>
      </w:pPr>
      <w:r w:rsidRPr="00BA5D70">
        <w:rPr>
          <w:b/>
          <w:sz w:val="24"/>
          <w:szCs w:val="24"/>
        </w:rPr>
        <w:t>на реализацию муниципальной программы</w:t>
      </w:r>
    </w:p>
    <w:p w:rsidR="00BA5D70" w:rsidRPr="00BA5D70" w:rsidRDefault="00BA5D70" w:rsidP="00BA5D7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1683"/>
        <w:gridCol w:w="1486"/>
        <w:gridCol w:w="1559"/>
        <w:gridCol w:w="1559"/>
        <w:gridCol w:w="1418"/>
        <w:gridCol w:w="1134"/>
        <w:gridCol w:w="1417"/>
        <w:gridCol w:w="1276"/>
      </w:tblGrid>
      <w:tr w:rsidR="00BA5D70" w:rsidRPr="00BA5D70" w:rsidTr="003E6013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6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z w:val="24"/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8363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Оценка расходов (тыс. рублей), годы</w:t>
            </w:r>
          </w:p>
        </w:tc>
      </w:tr>
      <w:tr w:rsidR="00BA5D70" w:rsidRPr="00BA5D70" w:rsidTr="003E6013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2024</w:t>
            </w:r>
          </w:p>
        </w:tc>
      </w:tr>
      <w:tr w:rsidR="00BA5D70" w:rsidRPr="00BA5D70" w:rsidTr="003E6013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9</w:t>
            </w:r>
          </w:p>
        </w:tc>
      </w:tr>
      <w:tr w:rsidR="00BA5D70" w:rsidRPr="00BA5D70" w:rsidTr="003E6013">
        <w:trPr>
          <w:trHeight w:val="261"/>
        </w:trPr>
        <w:tc>
          <w:tcPr>
            <w:tcW w:w="1736" w:type="dxa"/>
            <w:vMerge w:val="restart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83" w:type="dxa"/>
            <w:vMerge w:val="restart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 xml:space="preserve">«Озеленение территории» </w:t>
            </w: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216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всего  1</w:t>
            </w:r>
            <w:r>
              <w:rPr>
                <w:color w:val="000000"/>
                <w:spacing w:val="-16"/>
                <w:sz w:val="24"/>
                <w:szCs w:val="24"/>
              </w:rPr>
              <w:t>0</w:t>
            </w:r>
            <w:r w:rsidRPr="00BA5D70">
              <w:rPr>
                <w:color w:val="000000"/>
                <w:spacing w:val="-16"/>
                <w:sz w:val="24"/>
                <w:szCs w:val="24"/>
              </w:rPr>
              <w:t xml:space="preserve">15,5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264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  <w:tr w:rsidR="00BA5D70" w:rsidRPr="00BA5D70" w:rsidTr="003E6013">
        <w:trPr>
          <w:trHeight w:val="228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  <w:tr w:rsidR="00BA5D70" w:rsidRPr="00BA5D70" w:rsidTr="003E6013">
        <w:trPr>
          <w:trHeight w:val="216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132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</w:tbl>
    <w:p w:rsidR="00BA5D70" w:rsidRPr="00BA5D70" w:rsidRDefault="00BA5D70" w:rsidP="00BA5D70">
      <w:pPr>
        <w:ind w:left="6237"/>
        <w:jc w:val="center"/>
        <w:rPr>
          <w:sz w:val="24"/>
          <w:szCs w:val="24"/>
        </w:rPr>
        <w:sectPr w:rsidR="00BA5D70" w:rsidRPr="00BA5D70" w:rsidSect="006C0FEF"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tbl>
      <w:tblPr>
        <w:tblW w:w="4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7"/>
        <w:gridCol w:w="1703"/>
        <w:gridCol w:w="1503"/>
        <w:gridCol w:w="1577"/>
        <w:gridCol w:w="1577"/>
        <w:gridCol w:w="1434"/>
        <w:gridCol w:w="1147"/>
        <w:gridCol w:w="1433"/>
        <w:gridCol w:w="1291"/>
      </w:tblGrid>
      <w:tr w:rsidR="00BA5D70" w:rsidRPr="00BA5D70" w:rsidTr="003E6013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6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z w:val="24"/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8363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Оценка расходов (тыс. рублей), годы</w:t>
            </w:r>
          </w:p>
        </w:tc>
      </w:tr>
      <w:tr w:rsidR="00BA5D70" w:rsidRPr="00BA5D70" w:rsidTr="003E6013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2028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2029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2030</w:t>
            </w:r>
          </w:p>
        </w:tc>
      </w:tr>
      <w:tr w:rsidR="00BA5D70" w:rsidRPr="00BA5D70" w:rsidTr="003E6013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15</w:t>
            </w:r>
          </w:p>
        </w:tc>
      </w:tr>
      <w:tr w:rsidR="00BA5D70" w:rsidRPr="00BA5D70" w:rsidTr="003E6013">
        <w:trPr>
          <w:trHeight w:val="261"/>
        </w:trPr>
        <w:tc>
          <w:tcPr>
            <w:tcW w:w="1736" w:type="dxa"/>
            <w:vMerge w:val="restart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83" w:type="dxa"/>
            <w:vMerge w:val="restart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 xml:space="preserve">«Озеленение территории» </w:t>
            </w: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216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всего  1</w:t>
            </w:r>
            <w:r>
              <w:rPr>
                <w:color w:val="000000"/>
                <w:spacing w:val="-16"/>
                <w:sz w:val="24"/>
                <w:szCs w:val="24"/>
              </w:rPr>
              <w:t>0</w:t>
            </w:r>
            <w:r w:rsidRPr="00BA5D70">
              <w:rPr>
                <w:color w:val="000000"/>
                <w:spacing w:val="-16"/>
                <w:sz w:val="24"/>
                <w:szCs w:val="24"/>
              </w:rPr>
              <w:t xml:space="preserve">15,5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264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  <w:tr w:rsidR="00BA5D70" w:rsidRPr="00BA5D70" w:rsidTr="003E6013">
        <w:trPr>
          <w:trHeight w:val="228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  <w:tr w:rsidR="00BA5D70" w:rsidRPr="00BA5D70" w:rsidTr="003E6013">
        <w:trPr>
          <w:trHeight w:val="216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132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</w:tbl>
    <w:p w:rsidR="00BA5D70" w:rsidRPr="00BA5D70" w:rsidRDefault="00BA5D70" w:rsidP="00BA5D70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</w:p>
    <w:p w:rsidR="00BA5D70" w:rsidRPr="00BA5D70" w:rsidRDefault="00BA5D70" w:rsidP="00BA5D70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</w:p>
    <w:p w:rsidR="00BA5D70" w:rsidRPr="00BA5D70" w:rsidRDefault="00BA5D70" w:rsidP="00BA5D70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</w:p>
    <w:p w:rsidR="00166306" w:rsidRPr="001933FD" w:rsidRDefault="00166306" w:rsidP="00E87CE1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sectPr w:rsidR="00166306" w:rsidRPr="001933FD" w:rsidSect="00E87CE1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28" w:rsidRDefault="002B7328">
      <w:r>
        <w:separator/>
      </w:r>
    </w:p>
  </w:endnote>
  <w:endnote w:type="continuationSeparator" w:id="0">
    <w:p w:rsidR="002B7328" w:rsidRDefault="002B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B4" w:rsidRDefault="00BC6327">
    <w:pPr>
      <w:pStyle w:val="a7"/>
      <w:jc w:val="right"/>
    </w:pPr>
    <w:r>
      <w:rPr>
        <w:noProof/>
      </w:rPr>
      <w:fldChar w:fldCharType="begin"/>
    </w:r>
    <w:r w:rsidR="008179B4">
      <w:rPr>
        <w:noProof/>
      </w:rPr>
      <w:instrText xml:space="preserve"> PAGE   \* MERGEFORMAT </w:instrText>
    </w:r>
    <w:r>
      <w:rPr>
        <w:noProof/>
      </w:rPr>
      <w:fldChar w:fldCharType="separate"/>
    </w:r>
    <w:r w:rsidR="00625FEF">
      <w:rPr>
        <w:noProof/>
      </w:rPr>
      <w:t>3</w:t>
    </w:r>
    <w:r>
      <w:rPr>
        <w:noProof/>
      </w:rPr>
      <w:fldChar w:fldCharType="end"/>
    </w:r>
  </w:p>
  <w:p w:rsidR="008179B4" w:rsidRPr="002B3DC9" w:rsidRDefault="008179B4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B4" w:rsidRDefault="00BC63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79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79B4" w:rsidRDefault="008179B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B4" w:rsidRDefault="00BC63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79B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5FEF">
      <w:rPr>
        <w:rStyle w:val="ab"/>
        <w:noProof/>
      </w:rPr>
      <w:t>8</w:t>
    </w:r>
    <w:r>
      <w:rPr>
        <w:rStyle w:val="ab"/>
      </w:rPr>
      <w:fldChar w:fldCharType="end"/>
    </w:r>
  </w:p>
  <w:p w:rsidR="008179B4" w:rsidRPr="002B3DC9" w:rsidRDefault="008179B4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28" w:rsidRDefault="002B7328">
      <w:r>
        <w:separator/>
      </w:r>
    </w:p>
  </w:footnote>
  <w:footnote w:type="continuationSeparator" w:id="0">
    <w:p w:rsidR="002B7328" w:rsidRDefault="002B7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30DD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B7328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46C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6091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1BC3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5FEF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57EE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179B4"/>
    <w:rsid w:val="00821F22"/>
    <w:rsid w:val="0083102A"/>
    <w:rsid w:val="0083357C"/>
    <w:rsid w:val="00833BAE"/>
    <w:rsid w:val="00842BF2"/>
    <w:rsid w:val="008438D7"/>
    <w:rsid w:val="008468E1"/>
    <w:rsid w:val="00853C15"/>
    <w:rsid w:val="00853F9A"/>
    <w:rsid w:val="0085441C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D7061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566B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3162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A5D70"/>
    <w:rsid w:val="00BB0D86"/>
    <w:rsid w:val="00BB47C9"/>
    <w:rsid w:val="00BB55C0"/>
    <w:rsid w:val="00BB79D0"/>
    <w:rsid w:val="00BC0920"/>
    <w:rsid w:val="00BC458E"/>
    <w:rsid w:val="00BC4E0F"/>
    <w:rsid w:val="00BC6327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5D57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7E9"/>
    <w:rsid w:val="00E74E00"/>
    <w:rsid w:val="00E75C57"/>
    <w:rsid w:val="00E76A4E"/>
    <w:rsid w:val="00E77EC5"/>
    <w:rsid w:val="00E86492"/>
    <w:rsid w:val="00E86F85"/>
    <w:rsid w:val="00E87CE1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53278-0B27-4E0E-ADC6-5ED1DBE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</cp:revision>
  <cp:lastPrinted>2021-07-02T06:51:00Z</cp:lastPrinted>
  <dcterms:created xsi:type="dcterms:W3CDTF">2021-10-12T12:57:00Z</dcterms:created>
  <dcterms:modified xsi:type="dcterms:W3CDTF">2021-10-12T13:09:00Z</dcterms:modified>
</cp:coreProperties>
</file>