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5C" w:rsidRDefault="00BE465C" w:rsidP="00BE465C">
      <w:pPr>
        <w:shd w:val="clear" w:color="auto" w:fill="FFFFFF"/>
        <w:jc w:val="right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ПРОЕКТ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 xml:space="preserve">АДМИНИСТРАЦИЯ 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КАГАЛЬНИЦКОГО СЕЛЬСКОГО ПОСЕЛЕНИЯ АЗОВСКОГО РАЙОНА РОСТОВСКОЙ ОБЛАСТИ</w:t>
      </w:r>
    </w:p>
    <w:p w:rsidR="005C3C43" w:rsidRDefault="005C3C43" w:rsidP="005C3C43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</w:p>
    <w:p w:rsidR="005C3C43" w:rsidRDefault="005C3C43" w:rsidP="005C3C43">
      <w:pPr>
        <w:ind w:left="2124" w:firstLine="708"/>
        <w:rPr>
          <w:b/>
          <w:bCs/>
          <w:color w:val="000000"/>
          <w:sz w:val="38"/>
          <w:szCs w:val="38"/>
        </w:rPr>
      </w:pPr>
      <w:r>
        <w:rPr>
          <w:b/>
          <w:bCs/>
          <w:color w:val="000000"/>
          <w:sz w:val="38"/>
          <w:szCs w:val="38"/>
        </w:rPr>
        <w:t>ПОСТАНОВЛЕНИЕ</w:t>
      </w:r>
    </w:p>
    <w:p w:rsidR="005C3C43" w:rsidRDefault="005C3C43" w:rsidP="005C3C43">
      <w:pPr>
        <w:rPr>
          <w:color w:val="000000"/>
          <w:sz w:val="16"/>
          <w:szCs w:val="16"/>
        </w:rPr>
      </w:pPr>
    </w:p>
    <w:p w:rsidR="005C3C43" w:rsidRDefault="005C3C43" w:rsidP="005C3C43">
      <w:pPr>
        <w:rPr>
          <w:color w:val="000000"/>
          <w:szCs w:val="28"/>
        </w:rPr>
      </w:pPr>
    </w:p>
    <w:p w:rsidR="005C3C43" w:rsidRPr="00647D96" w:rsidRDefault="00BE465C" w:rsidP="005C3C43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>__</w:t>
      </w:r>
      <w:r w:rsidR="005C3C43">
        <w:rPr>
          <w:color w:val="000000"/>
          <w:szCs w:val="28"/>
        </w:rPr>
        <w:t>.12.20</w:t>
      </w:r>
      <w:r w:rsidR="007F1A56">
        <w:rPr>
          <w:color w:val="000000"/>
          <w:szCs w:val="28"/>
        </w:rPr>
        <w:t>20</w:t>
      </w:r>
      <w:r w:rsidR="005C3C43">
        <w:rPr>
          <w:color w:val="000000"/>
          <w:szCs w:val="28"/>
        </w:rPr>
        <w:t xml:space="preserve"> г.                                          с.Кагальник          </w:t>
      </w:r>
      <w:r>
        <w:rPr>
          <w:color w:val="000000"/>
          <w:szCs w:val="28"/>
        </w:rPr>
        <w:t xml:space="preserve">                              №___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647D96" w:rsidRPr="00647D96" w:rsidRDefault="005C3C43" w:rsidP="00647D96">
      <w:pPr>
        <w:suppressAutoHyphens/>
        <w:rPr>
          <w:bCs/>
          <w:kern w:val="2"/>
          <w:szCs w:val="28"/>
          <w:lang w:eastAsia="ar-SA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</w:p>
    <w:p w:rsidR="00C43A62" w:rsidRPr="001A7EA9" w:rsidRDefault="00C77540" w:rsidP="00647D96">
      <w:pPr>
        <w:suppressAutoHyphens/>
        <w:rPr>
          <w:kern w:val="2"/>
          <w:szCs w:val="28"/>
        </w:rPr>
      </w:pPr>
      <w:r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</w:t>
      </w:r>
      <w:r w:rsidR="00FE72ED">
        <w:rPr>
          <w:bCs/>
          <w:kern w:val="2"/>
          <w:szCs w:val="28"/>
        </w:rPr>
        <w:t>5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7F1A56">
        <w:rPr>
          <w:bCs/>
          <w:kern w:val="2"/>
          <w:szCs w:val="28"/>
          <w:lang w:eastAsia="ar-SA"/>
        </w:rPr>
        <w:t>1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BE465C" w:rsidRDefault="00BE465C" w:rsidP="005C3C43">
      <w:pPr>
        <w:jc w:val="center"/>
        <w:rPr>
          <w:szCs w:val="28"/>
        </w:rPr>
      </w:pPr>
    </w:p>
    <w:p w:rsidR="00BE465C" w:rsidRDefault="00BE465C" w:rsidP="005C3C43">
      <w:pPr>
        <w:jc w:val="center"/>
        <w:rPr>
          <w:szCs w:val="28"/>
        </w:rPr>
      </w:pPr>
    </w:p>
    <w:p w:rsidR="00BE465C" w:rsidRDefault="00BE465C" w:rsidP="00BE465C">
      <w:pPr>
        <w:rPr>
          <w:szCs w:val="28"/>
        </w:rPr>
        <w:sectPr w:rsidR="00BE465C" w:rsidSect="00BE465C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Вносит сектор экономики и финансов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lastRenderedPageBreak/>
        <w:t>Приложение № 1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>к постановлению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 xml:space="preserve">Администрации </w:t>
      </w:r>
      <w:r w:rsidR="005C3C43" w:rsidRPr="00FE72ED">
        <w:rPr>
          <w:bCs/>
          <w:sz w:val="24"/>
          <w:szCs w:val="24"/>
        </w:rPr>
        <w:t>Кагальницкого</w:t>
      </w:r>
    </w:p>
    <w:p w:rsidR="00C43A62" w:rsidRPr="00FE72ED" w:rsidRDefault="00C43A62" w:rsidP="00C43A62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>сельского поселения</w:t>
      </w:r>
    </w:p>
    <w:p w:rsidR="00C43A62" w:rsidRPr="00FE72ED" w:rsidRDefault="00C43A62" w:rsidP="00FE72ED">
      <w:pPr>
        <w:spacing w:line="259" w:lineRule="auto"/>
        <w:jc w:val="right"/>
        <w:rPr>
          <w:sz w:val="24"/>
          <w:szCs w:val="24"/>
        </w:rPr>
      </w:pPr>
      <w:r w:rsidRPr="00FE72ED">
        <w:rPr>
          <w:sz w:val="24"/>
          <w:szCs w:val="24"/>
        </w:rPr>
        <w:t xml:space="preserve">от </w:t>
      </w:r>
      <w:r w:rsidR="00BE465C">
        <w:rPr>
          <w:sz w:val="24"/>
          <w:szCs w:val="24"/>
        </w:rPr>
        <w:t>___</w:t>
      </w:r>
      <w:r w:rsidR="005C3C43" w:rsidRPr="00FE72ED">
        <w:rPr>
          <w:sz w:val="24"/>
          <w:szCs w:val="24"/>
        </w:rPr>
        <w:t>.12</w:t>
      </w:r>
      <w:r w:rsidRPr="00FE72ED">
        <w:rPr>
          <w:sz w:val="24"/>
          <w:szCs w:val="24"/>
        </w:rPr>
        <w:t>.</w:t>
      </w:r>
      <w:r w:rsidR="00BB6584" w:rsidRPr="00FE72ED">
        <w:rPr>
          <w:sz w:val="24"/>
          <w:szCs w:val="24"/>
        </w:rPr>
        <w:t>20</w:t>
      </w:r>
      <w:r w:rsidR="007F1A56" w:rsidRPr="00FE72ED">
        <w:rPr>
          <w:sz w:val="24"/>
          <w:szCs w:val="24"/>
        </w:rPr>
        <w:t>20</w:t>
      </w:r>
      <w:r w:rsidR="002F623E" w:rsidRPr="00FE72ED">
        <w:rPr>
          <w:sz w:val="24"/>
          <w:szCs w:val="24"/>
        </w:rPr>
        <w:t xml:space="preserve"> № </w:t>
      </w:r>
      <w:r w:rsidR="00BE465C">
        <w:rPr>
          <w:sz w:val="24"/>
          <w:szCs w:val="24"/>
        </w:rPr>
        <w:t>___</w:t>
      </w: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FE72ED">
        <w:rPr>
          <w:lang w:eastAsia="en-US"/>
        </w:rPr>
        <w:t>Развитие муниципальной службы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7F1A56">
        <w:rPr>
          <w:szCs w:val="28"/>
          <w:lang w:eastAsia="ar-SA"/>
        </w:rPr>
        <w:t>1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472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FE72ED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805208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</w:t>
            </w:r>
            <w:r w:rsidR="00FE72ED" w:rsidRPr="00FE72ED">
              <w:rPr>
                <w:kern w:val="2"/>
                <w:sz w:val="24"/>
                <w:szCs w:val="24"/>
              </w:rPr>
              <w:t>Развитие муниципальной службы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47D96" w:rsidRPr="005047C6" w:rsidTr="00FE72E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1.1.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647D96" w:rsidP="00647D96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выполнение в пол</w:t>
            </w:r>
            <w:r w:rsidRPr="00647D96">
              <w:rPr>
                <w:sz w:val="24"/>
                <w:szCs w:val="24"/>
              </w:rPr>
              <w:softHyphen/>
              <w:t>ном объеме соци</w:t>
            </w:r>
            <w:r w:rsidRPr="00647D96">
              <w:rPr>
                <w:sz w:val="24"/>
                <w:szCs w:val="24"/>
              </w:rPr>
              <w:softHyphen/>
              <w:t>альных обяза</w:t>
            </w:r>
            <w:r w:rsidRPr="00647D96">
              <w:rPr>
                <w:sz w:val="24"/>
                <w:szCs w:val="24"/>
              </w:rPr>
              <w:softHyphen/>
              <w:t>тельств государ</w:t>
            </w:r>
            <w:r w:rsidRPr="00647D96">
              <w:rPr>
                <w:sz w:val="24"/>
                <w:szCs w:val="24"/>
              </w:rPr>
              <w:softHyphen/>
              <w:t>ства перед населе</w:t>
            </w:r>
            <w:r w:rsidRPr="00647D96">
              <w:rPr>
                <w:sz w:val="24"/>
                <w:szCs w:val="24"/>
              </w:rPr>
              <w:softHyphen/>
              <w:t>нием, усиление социальной под</w:t>
            </w:r>
            <w:r w:rsidRPr="00647D96">
              <w:rPr>
                <w:sz w:val="24"/>
                <w:szCs w:val="24"/>
              </w:rPr>
              <w:softHyphen/>
              <w:t>держки отдельных категорий граж</w:t>
            </w:r>
            <w:r w:rsidRPr="00647D96">
              <w:rPr>
                <w:sz w:val="24"/>
                <w:szCs w:val="24"/>
              </w:rPr>
              <w:softHyphen/>
              <w:t>дан.</w:t>
            </w:r>
          </w:p>
          <w:p w:rsidR="00647D96" w:rsidRPr="005047C6" w:rsidRDefault="00647D96" w:rsidP="00647D96">
            <w:pPr>
              <w:suppressAutoHyphens/>
              <w:jc w:val="both"/>
              <w:rPr>
                <w:sz w:val="24"/>
                <w:szCs w:val="24"/>
              </w:rPr>
            </w:pPr>
            <w:r w:rsidRPr="00647D96">
              <w:rPr>
                <w:sz w:val="24"/>
                <w:szCs w:val="24"/>
              </w:rPr>
              <w:t>Снижение бедно</w:t>
            </w:r>
            <w:r w:rsidRPr="00647D96">
              <w:rPr>
                <w:sz w:val="24"/>
                <w:szCs w:val="24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647D96">
              <w:rPr>
                <w:sz w:val="24"/>
                <w:szCs w:val="24"/>
              </w:rPr>
              <w:softHyphen/>
              <w:t>держки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47D96"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FE72ED" w:rsidRPr="005047C6" w:rsidTr="00FE72ED">
        <w:trPr>
          <w:trHeight w:val="63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Default="00FE72ED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E72E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FE72ED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5047C6" w:rsidRDefault="00FE72ED" w:rsidP="00B87A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047C6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FE72ED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ED" w:rsidRPr="00427F5C" w:rsidRDefault="00FE72E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7D96" w:rsidRPr="005047C6" w:rsidTr="00FE72ED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F6AEA" w:rsidRDefault="00647D9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5047C6" w:rsidRDefault="00647D9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647D96" w:rsidRDefault="00FE72ED" w:rsidP="00FF1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47D96">
              <w:rPr>
                <w:sz w:val="24"/>
                <w:szCs w:val="24"/>
                <w:lang w:val="en-US"/>
              </w:rPr>
              <w:t>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96" w:rsidRPr="00427F5C" w:rsidRDefault="00647D9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FE72ED">
      <w:pPr>
        <w:rPr>
          <w:szCs w:val="28"/>
        </w:rPr>
      </w:pPr>
    </w:p>
    <w:sectPr w:rsidR="00F568D8" w:rsidRPr="00516ED5" w:rsidSect="00FE72ED">
      <w:footerReference w:type="even" r:id="rId8"/>
      <w:footerReference w:type="default" r:id="rId9"/>
      <w:pgSz w:w="16840" w:h="11907" w:orient="landscape" w:code="9"/>
      <w:pgMar w:top="709" w:right="426" w:bottom="426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CA" w:rsidRDefault="00F938CA">
      <w:r>
        <w:separator/>
      </w:r>
    </w:p>
  </w:endnote>
  <w:endnote w:type="continuationSeparator" w:id="0">
    <w:p w:rsidR="00F938CA" w:rsidRDefault="00F9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80520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805208">
    <w:pPr>
      <w:pStyle w:val="a5"/>
      <w:jc w:val="right"/>
    </w:pPr>
    <w:fldSimple w:instr=" PAGE   \* MERGEFORMAT ">
      <w:r w:rsidR="00BE465C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CA" w:rsidRDefault="00F938CA">
      <w:r>
        <w:separator/>
      </w:r>
    </w:p>
  </w:footnote>
  <w:footnote w:type="continuationSeparator" w:id="0">
    <w:p w:rsidR="00F938CA" w:rsidRDefault="00F93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1470"/>
    <w:rsid w:val="00245188"/>
    <w:rsid w:val="00245F14"/>
    <w:rsid w:val="0024709A"/>
    <w:rsid w:val="00251162"/>
    <w:rsid w:val="00251A8E"/>
    <w:rsid w:val="00252664"/>
    <w:rsid w:val="0025315C"/>
    <w:rsid w:val="00254E9B"/>
    <w:rsid w:val="002564A8"/>
    <w:rsid w:val="00257D74"/>
    <w:rsid w:val="002615F5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B4718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47D96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0B14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5208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465C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8CA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2ED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F8D1-9E0D-4CA9-B804-79D6E414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66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2754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7</cp:revision>
  <cp:lastPrinted>2020-06-08T12:10:00Z</cp:lastPrinted>
  <dcterms:created xsi:type="dcterms:W3CDTF">2021-02-19T12:48:00Z</dcterms:created>
  <dcterms:modified xsi:type="dcterms:W3CDTF">2021-03-23T06:41:00Z</dcterms:modified>
</cp:coreProperties>
</file>