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883DA7" w:rsidP="00E67129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D7361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</w:t>
      </w:r>
      <w:r w:rsidR="007C34B3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8</w:t>
      </w:r>
      <w:r w:rsidR="009E566B">
        <w:rPr>
          <w:b/>
          <w:sz w:val="24"/>
          <w:szCs w:val="24"/>
          <w:lang w:val="en-US"/>
        </w:rPr>
        <w:t>9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9E566B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9E566B">
        <w:rPr>
          <w:bCs/>
          <w:sz w:val="28"/>
          <w:szCs w:val="28"/>
          <w:lang w:val="en-US"/>
        </w:rPr>
        <w:t>4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9E566B" w:rsidRPr="009E566B">
        <w:rPr>
          <w:sz w:val="28"/>
          <w:szCs w:val="28"/>
        </w:rPr>
        <w:t>4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«Ресурсное обеспечение программы» паспорта муниципальной программы «</w:t>
      </w:r>
      <w:r w:rsidR="009E566B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Общий объём финансирования Программы - </w:t>
      </w:r>
      <w:r w:rsidRPr="00DA2888">
        <w:rPr>
          <w:sz w:val="28"/>
          <w:szCs w:val="28"/>
        </w:rPr>
        <w:t>27141,5</w:t>
      </w:r>
      <w:r>
        <w:rPr>
          <w:sz w:val="28"/>
          <w:szCs w:val="28"/>
        </w:rPr>
        <w:t xml:space="preserve"> тыс. 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обеспечение             рублей, в том числе по годам реализации Программы: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Программы               -2019год - 2570,8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- 2840,6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037FAE" w:rsidRPr="009E566B" w:rsidRDefault="00037FAE" w:rsidP="009E566B">
      <w:pPr>
        <w:ind w:firstLine="709"/>
        <w:rPr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="00E87CE1">
        <w:rPr>
          <w:sz w:val="28"/>
          <w:szCs w:val="28"/>
        </w:rPr>
        <w:t xml:space="preserve">программы» Подпрограмма </w:t>
      </w:r>
      <w:r w:rsidRPr="000A5575">
        <w:rPr>
          <w:sz w:val="28"/>
          <w:szCs w:val="28"/>
        </w:rPr>
        <w:t>«</w:t>
      </w:r>
      <w:r w:rsidR="00E87CE1">
        <w:rPr>
          <w:sz w:val="28"/>
          <w:szCs w:val="28"/>
        </w:rPr>
        <w:t>Развитие сетей наружного освещения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E87CE1">
        <w:rPr>
          <w:sz w:val="28"/>
          <w:szCs w:val="28"/>
        </w:rPr>
        <w:t xml:space="preserve">Развитие </w:t>
      </w:r>
      <w:r w:rsidR="00E87CE1">
        <w:rPr>
          <w:sz w:val="28"/>
          <w:szCs w:val="28"/>
        </w:rPr>
        <w:lastRenderedPageBreak/>
        <w:t>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E87CE1" w:rsidRDefault="00E87CE1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 Общий объём финансирования Подпрограммы- </w:t>
      </w:r>
      <w:r w:rsidRPr="00DA2888">
        <w:rPr>
          <w:sz w:val="28"/>
          <w:szCs w:val="28"/>
        </w:rPr>
        <w:t>27141,5</w:t>
      </w:r>
      <w:r>
        <w:rPr>
          <w:sz w:val="28"/>
          <w:szCs w:val="28"/>
        </w:rPr>
        <w:t xml:space="preserve">   </w:t>
      </w: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             тыс. рублей, в том числе по годам:</w:t>
      </w:r>
    </w:p>
    <w:p w:rsidR="00E87CE1" w:rsidRDefault="00E87CE1" w:rsidP="00E87CE1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-2019год - 2570,8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- 2840,6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A816A0" w:rsidRDefault="00A816A0" w:rsidP="00E87C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83DA7" w:rsidRPr="00166306">
        <w:rPr>
          <w:bCs/>
          <w:kern w:val="2"/>
          <w:sz w:val="24"/>
          <w:szCs w:val="24"/>
        </w:rPr>
        <w:t>15.06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83DA7" w:rsidRPr="00166306">
        <w:rPr>
          <w:bCs/>
          <w:kern w:val="2"/>
          <w:sz w:val="24"/>
          <w:szCs w:val="24"/>
        </w:rPr>
        <w:t>8</w:t>
      </w:r>
      <w:r w:rsidR="00E87CE1">
        <w:rPr>
          <w:bCs/>
          <w:kern w:val="2"/>
          <w:sz w:val="24"/>
          <w:szCs w:val="24"/>
        </w:rPr>
        <w:t>9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к муниципальной программе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87CE1" w:rsidRDefault="00E87CE1" w:rsidP="00E87CE1">
      <w:pPr>
        <w:pStyle w:val="af2"/>
        <w:jc w:val="center"/>
        <w:rPr>
          <w:sz w:val="24"/>
          <w:szCs w:val="24"/>
        </w:rPr>
      </w:pPr>
    </w:p>
    <w:p w:rsidR="00E87CE1" w:rsidRPr="00E87CE1" w:rsidRDefault="00E87CE1" w:rsidP="00E87CE1">
      <w:pPr>
        <w:pStyle w:val="af2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 xml:space="preserve">Расходы </w:t>
      </w:r>
      <w:r w:rsidRPr="00E87CE1">
        <w:rPr>
          <w:b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E87CE1" w:rsidRPr="00E87CE1" w:rsidRDefault="00E87CE1" w:rsidP="00E87CE1">
      <w:pPr>
        <w:pStyle w:val="af2"/>
        <w:rPr>
          <w:b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E80A20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E80A20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2024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E80A20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13</w:t>
            </w:r>
          </w:p>
        </w:tc>
      </w:tr>
      <w:tr w:rsidR="00E87CE1" w:rsidRPr="00A70B4B" w:rsidTr="00E80A20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27141,5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c>
          <w:tcPr>
            <w:tcW w:w="197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27141,5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</w:t>
            </w:r>
            <w:r w:rsidRPr="00A70B4B">
              <w:rPr>
                <w:sz w:val="24"/>
                <w:szCs w:val="24"/>
              </w:rPr>
              <w:lastRenderedPageBreak/>
              <w:t>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rPr>
          <w:trHeight w:val="741"/>
        </w:trPr>
        <w:tc>
          <w:tcPr>
            <w:tcW w:w="1970" w:type="dxa"/>
            <w:vMerge w:val="restart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E80A20">
        <w:trPr>
          <w:trHeight w:val="900"/>
        </w:trPr>
        <w:tc>
          <w:tcPr>
            <w:tcW w:w="1970" w:type="dxa"/>
            <w:vMerge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14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E80A20">
        <w:trPr>
          <w:trHeight w:val="1457"/>
        </w:trPr>
        <w:tc>
          <w:tcPr>
            <w:tcW w:w="1970" w:type="dxa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25766,7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2615,8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2132,3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</w:tr>
    </w:tbl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E80A20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E80A20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E80A20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E87CE1" w:rsidRPr="00A70B4B" w:rsidTr="00E80A20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27141,5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c>
          <w:tcPr>
            <w:tcW w:w="197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27141,5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E80A20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E80A20">
        <w:trPr>
          <w:trHeight w:val="840"/>
        </w:trPr>
        <w:tc>
          <w:tcPr>
            <w:tcW w:w="1970" w:type="dxa"/>
            <w:vMerge w:val="restart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E80A20">
        <w:trPr>
          <w:trHeight w:val="801"/>
        </w:trPr>
        <w:tc>
          <w:tcPr>
            <w:tcW w:w="1970" w:type="dxa"/>
            <w:vMerge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E80A20">
        <w:trPr>
          <w:trHeight w:val="1457"/>
        </w:trPr>
        <w:tc>
          <w:tcPr>
            <w:tcW w:w="1970" w:type="dxa"/>
          </w:tcPr>
          <w:p w:rsidR="00E87CE1" w:rsidRPr="008A0952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E80A20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25766,7</w:t>
            </w:r>
          </w:p>
        </w:tc>
        <w:tc>
          <w:tcPr>
            <w:tcW w:w="829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E80A20">
            <w:r w:rsidRPr="00590AD6">
              <w:rPr>
                <w:sz w:val="24"/>
                <w:szCs w:val="24"/>
              </w:rPr>
              <w:t>2004,7</w:t>
            </w: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1933FD" w:rsidRPr="00166306">
        <w:rPr>
          <w:bCs/>
          <w:kern w:val="2"/>
          <w:sz w:val="24"/>
          <w:szCs w:val="24"/>
        </w:rPr>
        <w:t>15</w:t>
      </w:r>
      <w:r w:rsidR="00A45BC4" w:rsidRPr="00166306">
        <w:rPr>
          <w:bCs/>
          <w:kern w:val="2"/>
          <w:sz w:val="24"/>
          <w:szCs w:val="24"/>
        </w:rPr>
        <w:t>.0</w:t>
      </w:r>
      <w:r w:rsidR="001933FD" w:rsidRPr="00166306">
        <w:rPr>
          <w:bCs/>
          <w:kern w:val="2"/>
          <w:sz w:val="24"/>
          <w:szCs w:val="24"/>
        </w:rPr>
        <w:t>6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1933FD" w:rsidRPr="00166306">
        <w:rPr>
          <w:bCs/>
          <w:kern w:val="2"/>
          <w:sz w:val="24"/>
          <w:szCs w:val="24"/>
        </w:rPr>
        <w:t>8</w:t>
      </w:r>
      <w:r w:rsidR="00E87CE1">
        <w:rPr>
          <w:bCs/>
          <w:kern w:val="2"/>
          <w:sz w:val="24"/>
          <w:szCs w:val="24"/>
        </w:rPr>
        <w:t>9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>к муниципальной программе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</w:p>
    <w:p w:rsidR="00E87CE1" w:rsidRPr="008A0952" w:rsidRDefault="00E87CE1" w:rsidP="00E87CE1">
      <w:pPr>
        <w:pStyle w:val="af2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87CE1">
        <w:rPr>
          <w:b/>
          <w:caps/>
          <w:sz w:val="24"/>
          <w:szCs w:val="24"/>
        </w:rPr>
        <w:t>Расходы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программы.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E80A20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E80A20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E80A20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E87CE1" w:rsidRPr="008A0952" w:rsidTr="00E80A20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E80A20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27141,5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E80A20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27141,5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E80A2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Pr="008A0952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E80A20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E80A20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E80A20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E87CE1" w:rsidRPr="008A0952" w:rsidTr="00E80A20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E80A20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27141,5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661785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71614B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E80A20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                27141,5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3B1772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E80A20">
            <w:r w:rsidRPr="005F0AB9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E80A20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E80A2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E80A20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DD" w:rsidRDefault="002730DD">
      <w:r>
        <w:separator/>
      </w:r>
    </w:p>
  </w:endnote>
  <w:endnote w:type="continuationSeparator" w:id="0">
    <w:p w:rsidR="002730DD" w:rsidRDefault="0027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6B" w:rsidRDefault="009E566B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7CE1">
      <w:rPr>
        <w:noProof/>
      </w:rPr>
      <w:t>1</w:t>
    </w:r>
    <w:r>
      <w:rPr>
        <w:noProof/>
      </w:rPr>
      <w:fldChar w:fldCharType="end"/>
    </w:r>
  </w:p>
  <w:p w:rsidR="009E566B" w:rsidRPr="002B3DC9" w:rsidRDefault="009E566B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6B" w:rsidRDefault="009E56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66B" w:rsidRDefault="009E566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6B" w:rsidRDefault="009E56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7CE1">
      <w:rPr>
        <w:rStyle w:val="ab"/>
        <w:noProof/>
      </w:rPr>
      <w:t>3</w:t>
    </w:r>
    <w:r>
      <w:rPr>
        <w:rStyle w:val="ab"/>
      </w:rPr>
      <w:fldChar w:fldCharType="end"/>
    </w:r>
  </w:p>
  <w:p w:rsidR="009E566B" w:rsidRPr="002B3DC9" w:rsidRDefault="009E566B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DD" w:rsidRDefault="002730DD">
      <w:r>
        <w:separator/>
      </w:r>
    </w:p>
  </w:footnote>
  <w:footnote w:type="continuationSeparator" w:id="0">
    <w:p w:rsidR="002730DD" w:rsidRDefault="0027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A64F-4D8A-4C1B-9969-9611359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2021-07-02T06:51:00Z</cp:lastPrinted>
  <dcterms:created xsi:type="dcterms:W3CDTF">2021-07-02T07:39:00Z</dcterms:created>
  <dcterms:modified xsi:type="dcterms:W3CDTF">2021-07-02T07:39:00Z</dcterms:modified>
</cp:coreProperties>
</file>