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6C310E" w:rsidP="006C310E">
      <w:pPr>
        <w:rPr>
          <w:sz w:val="24"/>
          <w:szCs w:val="24"/>
        </w:rPr>
      </w:pPr>
      <w:r>
        <w:rPr>
          <w:b/>
          <w:sz w:val="24"/>
          <w:szCs w:val="24"/>
        </w:rPr>
        <w:t>15 июня 2021 года</w:t>
      </w:r>
      <w:r w:rsidRPr="00642CD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8</w:t>
      </w:r>
      <w:r w:rsidR="00843A8C" w:rsidRPr="00843A8C">
        <w:rPr>
          <w:b/>
          <w:sz w:val="24"/>
          <w:szCs w:val="24"/>
        </w:rPr>
        <w:t>8</w:t>
      </w:r>
      <w:r w:rsidRPr="00642C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642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42CD4">
        <w:rPr>
          <w:b/>
          <w:sz w:val="24"/>
          <w:szCs w:val="24"/>
        </w:rPr>
        <w:t xml:space="preserve">         </w:t>
      </w:r>
      <w:r w:rsidRPr="00642CD4">
        <w:rPr>
          <w:b/>
          <w:sz w:val="24"/>
          <w:szCs w:val="24"/>
          <w:lang w:val="en-US"/>
        </w:rPr>
        <w:t>c</w:t>
      </w:r>
      <w:r w:rsidRPr="00642CD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843A8C" w:rsidRDefault="00843A8C" w:rsidP="00843A8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3A8C" w:rsidRPr="004F25D9" w:rsidRDefault="00843A8C" w:rsidP="00843A8C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Pr="004F25D9">
        <w:rPr>
          <w:szCs w:val="28"/>
        </w:rPr>
        <w:t>7</w:t>
      </w:r>
      <w:r w:rsidRPr="00142F71">
        <w:rPr>
          <w:szCs w:val="28"/>
        </w:rPr>
        <w:t xml:space="preserve"> </w:t>
      </w:r>
    </w:p>
    <w:p w:rsidR="00843A8C" w:rsidRDefault="00843A8C" w:rsidP="00843A8C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Благоустройство территории» на 2021 год</w:t>
      </w:r>
    </w:p>
    <w:p w:rsidR="00843A8C" w:rsidRDefault="00843A8C" w:rsidP="00843A8C">
      <w:pPr>
        <w:ind w:right="4110"/>
        <w:rPr>
          <w:bCs/>
          <w:szCs w:val="28"/>
        </w:rPr>
      </w:pPr>
    </w:p>
    <w:p w:rsidR="00843A8C" w:rsidRDefault="00843A8C" w:rsidP="00843A8C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5708CB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141 «</w:t>
      </w:r>
      <w:r>
        <w:rPr>
          <w:szCs w:val="28"/>
        </w:rPr>
        <w:t>Благоустройство территории</w:t>
      </w:r>
      <w:r w:rsidRPr="005708CB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57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3A7B8E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3A7B8E">
      <w:pPr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</w:t>
      </w:r>
      <w:r w:rsidR="003A7B8E" w:rsidRPr="003A7B8E">
        <w:rPr>
          <w:szCs w:val="28"/>
        </w:rPr>
        <w:t xml:space="preserve">                      </w:t>
      </w:r>
      <w:r w:rsidR="003A7B8E">
        <w:rPr>
          <w:szCs w:val="28"/>
        </w:rPr>
        <w:t xml:space="preserve">К.А. </w:t>
      </w:r>
      <w:r>
        <w:rPr>
          <w:szCs w:val="28"/>
        </w:rPr>
        <w:t xml:space="preserve">Малерян </w:t>
      </w:r>
    </w:p>
    <w:p w:rsidR="00843A8C" w:rsidRDefault="00843A8C" w:rsidP="00C43A62">
      <w:pPr>
        <w:spacing w:line="259" w:lineRule="auto"/>
        <w:jc w:val="right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3A7B8E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6C310E">
        <w:t>15</w:t>
      </w:r>
      <w:r w:rsidR="005C3C43">
        <w:t>.</w:t>
      </w:r>
      <w:r w:rsidR="006C310E">
        <w:t>06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6C310E">
        <w:t>8</w:t>
      </w:r>
      <w:r w:rsidR="00843A8C" w:rsidRPr="00843A8C">
        <w:t>8</w:t>
      </w:r>
    </w:p>
    <w:p w:rsidR="00843A8C" w:rsidRPr="003A7B8E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Pr="003A7B8E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43A8C">
        <w:rPr>
          <w:sz w:val="24"/>
          <w:szCs w:val="24"/>
          <w:lang w:eastAsia="ar-SA"/>
        </w:rPr>
        <w:t>ПЛАН РЕАЛИЗАЦИИ</w:t>
      </w:r>
    </w:p>
    <w:p w:rsidR="00843A8C" w:rsidRPr="00843A8C" w:rsidRDefault="00843A8C" w:rsidP="00843A8C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43A8C">
        <w:rPr>
          <w:sz w:val="24"/>
          <w:szCs w:val="24"/>
          <w:lang w:eastAsia="ar-SA"/>
        </w:rPr>
        <w:t xml:space="preserve">муниципальной программы </w:t>
      </w:r>
      <w:r w:rsidRPr="00843A8C">
        <w:rPr>
          <w:sz w:val="24"/>
          <w:szCs w:val="24"/>
        </w:rPr>
        <w:t xml:space="preserve">«Благоустройство территории» </w:t>
      </w:r>
      <w:r w:rsidRPr="00843A8C">
        <w:rPr>
          <w:sz w:val="24"/>
          <w:szCs w:val="24"/>
          <w:lang w:eastAsia="ar-SA"/>
        </w:rPr>
        <w:t>на 2021 год</w:t>
      </w:r>
    </w:p>
    <w:p w:rsidR="00843A8C" w:rsidRPr="00843A8C" w:rsidRDefault="00843A8C" w:rsidP="00843A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268"/>
        <w:gridCol w:w="2835"/>
        <w:gridCol w:w="1560"/>
        <w:gridCol w:w="1275"/>
        <w:gridCol w:w="1134"/>
        <w:gridCol w:w="993"/>
        <w:gridCol w:w="1134"/>
        <w:gridCol w:w="1134"/>
      </w:tblGrid>
      <w:tr w:rsidR="00843A8C" w:rsidRPr="00843A8C" w:rsidTr="00843A8C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Номер и наименование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Ответственный </w:t>
            </w:r>
            <w:r w:rsidRPr="00843A8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43A8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областной</w:t>
            </w:r>
            <w:r w:rsidRPr="00843A8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внебюд-жетные</w:t>
            </w:r>
            <w:r w:rsidRPr="00843A8C">
              <w:rPr>
                <w:sz w:val="24"/>
                <w:szCs w:val="24"/>
              </w:rPr>
              <w:br/>
              <w:t>источники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10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Подпрограмма «Прочее благоустройство</w:t>
            </w:r>
            <w:r w:rsidRPr="00843A8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Улучшение степени благоустройства Кагальницкого сельского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Уборка придорожной территории и  покос сорной растительности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43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B4ED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2"/>
                <w:szCs w:val="22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годы»;</w:t>
            </w:r>
          </w:p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Подпрограмма «Комфортная городская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kern w:val="2"/>
                <w:sz w:val="22"/>
                <w:szCs w:val="22"/>
              </w:rPr>
              <w:t xml:space="preserve">                        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</w:tbl>
    <w:p w:rsidR="00F568D8" w:rsidRPr="00843A8C" w:rsidRDefault="00F568D8" w:rsidP="00843A8C">
      <w:pPr>
        <w:rPr>
          <w:szCs w:val="28"/>
          <w:lang w:val="en-US"/>
        </w:rPr>
      </w:pPr>
    </w:p>
    <w:sectPr w:rsidR="00F568D8" w:rsidRPr="00843A8C" w:rsidSect="00843A8C">
      <w:footerReference w:type="even" r:id="rId8"/>
      <w:footerReference w:type="default" r:id="rId9"/>
      <w:pgSz w:w="16840" w:h="11907" w:orient="landscape" w:code="9"/>
      <w:pgMar w:top="993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73" w:rsidRDefault="00924973">
      <w:r>
        <w:separator/>
      </w:r>
    </w:p>
  </w:endnote>
  <w:endnote w:type="continuationSeparator" w:id="0">
    <w:p w:rsidR="00924973" w:rsidRDefault="0092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E171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E171A">
    <w:pPr>
      <w:pStyle w:val="a5"/>
      <w:jc w:val="right"/>
    </w:pPr>
    <w:fldSimple w:instr=" PAGE   \* MERGEFORMAT ">
      <w:r w:rsidR="003A7B8E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73" w:rsidRDefault="00924973">
      <w:r>
        <w:separator/>
      </w:r>
    </w:p>
  </w:footnote>
  <w:footnote w:type="continuationSeparator" w:id="0">
    <w:p w:rsidR="00924973" w:rsidRDefault="00924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7B8E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4973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171A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CAFC-1A03-4EE1-A4B7-429CC806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4414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2021-07-02T07:08:00Z</dcterms:created>
  <dcterms:modified xsi:type="dcterms:W3CDTF">2021-07-12T08:33:00Z</dcterms:modified>
</cp:coreProperties>
</file>