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883DA7" w:rsidP="00E67129">
      <w:pPr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5D7361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</w:t>
      </w:r>
      <w:r w:rsidR="007C34B3"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8</w:t>
      </w:r>
      <w:r w:rsidR="005D229F" w:rsidRPr="00467067">
        <w:rPr>
          <w:b/>
          <w:sz w:val="24"/>
          <w:szCs w:val="24"/>
        </w:rPr>
        <w:t>7</w:t>
      </w:r>
      <w:r w:rsidR="00C01EC1" w:rsidRPr="00642CD4">
        <w:rPr>
          <w:b/>
          <w:sz w:val="24"/>
          <w:szCs w:val="24"/>
        </w:rPr>
        <w:t xml:space="preserve"> 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467067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5D229F" w:rsidRPr="00467067">
        <w:rPr>
          <w:bCs/>
          <w:sz w:val="28"/>
          <w:szCs w:val="28"/>
        </w:rPr>
        <w:t>1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5D229F" w:rsidRPr="005D229F">
        <w:rPr>
          <w:sz w:val="28"/>
          <w:szCs w:val="28"/>
        </w:rPr>
        <w:t>1</w:t>
      </w:r>
      <w:r w:rsidRPr="000A5575">
        <w:rPr>
          <w:sz w:val="28"/>
          <w:szCs w:val="28"/>
        </w:rPr>
        <w:t>:</w:t>
      </w:r>
    </w:p>
    <w:p w:rsidR="009B4C7C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«Ресурсное обеспечение программы» паспорта муниципальной программы «</w:t>
      </w:r>
      <w:r w:rsidR="005D229F">
        <w:rPr>
          <w:sz w:val="28"/>
          <w:szCs w:val="28"/>
        </w:rPr>
        <w:t>Благоустройство территории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5D229F" w:rsidRDefault="005D229F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36"/>
        <w:gridCol w:w="7134"/>
      </w:tblGrid>
      <w:tr w:rsidR="005D229F" w:rsidRPr="00CE33FC" w:rsidTr="005D229F">
        <w:trPr>
          <w:jc w:val="center"/>
        </w:trPr>
        <w:tc>
          <w:tcPr>
            <w:tcW w:w="25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29F" w:rsidRDefault="005D229F" w:rsidP="005D229F">
            <w:pPr>
              <w:rPr>
                <w:kern w:val="2"/>
                <w:sz w:val="28"/>
                <w:szCs w:val="28"/>
              </w:rPr>
            </w:pPr>
            <w:r w:rsidRPr="006F2A3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D229F" w:rsidRPr="006F2A3A" w:rsidRDefault="005D229F" w:rsidP="005D229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F2A3A">
              <w:rPr>
                <w:kern w:val="2"/>
                <w:sz w:val="28"/>
                <w:szCs w:val="28"/>
              </w:rPr>
              <w:t xml:space="preserve">  программы</w:t>
            </w:r>
          </w:p>
        </w:tc>
        <w:tc>
          <w:tcPr>
            <w:tcW w:w="23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29F" w:rsidRPr="006F2A3A" w:rsidRDefault="005D229F" w:rsidP="005D229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D229F" w:rsidRPr="006F2A3A" w:rsidRDefault="005D229F" w:rsidP="005D229F">
            <w:pPr>
              <w:jc w:val="center"/>
              <w:rPr>
                <w:kern w:val="2"/>
                <w:sz w:val="28"/>
                <w:szCs w:val="28"/>
              </w:rPr>
            </w:pPr>
          </w:p>
          <w:p w:rsidR="005D229F" w:rsidRPr="006F2A3A" w:rsidRDefault="005D229F" w:rsidP="005D229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3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229F" w:rsidRPr="008576DA" w:rsidRDefault="005D229F" w:rsidP="005D22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F2A3A">
              <w:rPr>
                <w:color w:val="000000"/>
                <w:sz w:val="28"/>
                <w:szCs w:val="28"/>
              </w:rPr>
              <w:t>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</w:t>
            </w:r>
            <w:r w:rsidRPr="006F2A3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- 203</w:t>
            </w:r>
            <w:r w:rsidRPr="006F2A3A">
              <w:rPr>
                <w:color w:val="000000"/>
                <w:sz w:val="28"/>
                <w:szCs w:val="28"/>
              </w:rPr>
              <w:t>0 годы составляет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2"/>
                <w:sz w:val="28"/>
                <w:szCs w:val="28"/>
                <w:shd w:val="clear" w:color="auto" w:fill="FFFFFF"/>
              </w:rPr>
              <w:t xml:space="preserve"> 78161,6</w:t>
            </w:r>
            <w:r w:rsidRPr="008576D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8576D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-2019год - 356,9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-2020год - </w:t>
            </w:r>
            <w:r w:rsidRPr="00563036">
              <w:rPr>
                <w:sz w:val="28"/>
                <w:szCs w:val="28"/>
              </w:rPr>
              <w:t>2126</w:t>
            </w:r>
            <w:r>
              <w:rPr>
                <w:sz w:val="28"/>
                <w:szCs w:val="28"/>
              </w:rPr>
              <w:t>,2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-2021год - 32266,8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-2022год - 41112,1 тыс.</w:t>
            </w:r>
            <w:r w:rsidRPr="005D5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-2023год - 266,8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-2025год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-2027год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-2028год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-2029год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-2030год - 290,4 тыс. руб.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D229F" w:rsidRDefault="005D229F" w:rsidP="005D229F">
            <w:pPr>
              <w:jc w:val="both"/>
              <w:rPr>
                <w:sz w:val="28"/>
                <w:szCs w:val="28"/>
              </w:rPr>
            </w:pPr>
            <w:r w:rsidRPr="00934C1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федерального бюджета – 70120,7 тыс. </w:t>
            </w:r>
            <w:r>
              <w:rPr>
                <w:sz w:val="28"/>
                <w:szCs w:val="28"/>
              </w:rPr>
              <w:lastRenderedPageBreak/>
              <w:t>рублей, в том числе: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-2019год </w:t>
            </w:r>
            <w:r w:rsidRPr="00C85E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-2020год - </w:t>
            </w:r>
            <w:r w:rsidRPr="007A0B26">
              <w:rPr>
                <w:sz w:val="28"/>
                <w:szCs w:val="28"/>
              </w:rPr>
              <w:t>517</w:t>
            </w:r>
            <w:r>
              <w:rPr>
                <w:sz w:val="28"/>
                <w:szCs w:val="28"/>
              </w:rPr>
              <w:t>,</w:t>
            </w:r>
            <w:r w:rsidRPr="007A0B26">
              <w:rPr>
                <w:sz w:val="28"/>
                <w:szCs w:val="28"/>
              </w:rPr>
              <w:t>6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-2021год - 29394,8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-2022год - 40208,3</w:t>
            </w:r>
            <w:r w:rsidRPr="00052366">
              <w:rPr>
                <w:sz w:val="28"/>
                <w:szCs w:val="28"/>
              </w:rPr>
              <w:t xml:space="preserve"> тыс .руб;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-2025год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-2027год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-2028год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-2029год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Default="005D229F" w:rsidP="005D2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-2030год - 0</w:t>
            </w:r>
            <w:r w:rsidRPr="00052366">
              <w:rPr>
                <w:sz w:val="28"/>
                <w:szCs w:val="28"/>
              </w:rPr>
              <w:t>,0 тыс. руб.</w:t>
            </w:r>
          </w:p>
          <w:p w:rsidR="005D229F" w:rsidRDefault="005D229F" w:rsidP="005D229F">
            <w:pPr>
              <w:jc w:val="both"/>
              <w:rPr>
                <w:sz w:val="28"/>
                <w:szCs w:val="28"/>
              </w:rPr>
            </w:pPr>
          </w:p>
          <w:p w:rsidR="005D229F" w:rsidRPr="00934C18" w:rsidRDefault="005D229F" w:rsidP="005D229F">
            <w:pPr>
              <w:jc w:val="both"/>
              <w:rPr>
                <w:sz w:val="28"/>
                <w:szCs w:val="28"/>
              </w:rPr>
            </w:pPr>
            <w:r w:rsidRPr="00934C18">
              <w:rPr>
                <w:sz w:val="28"/>
                <w:szCs w:val="28"/>
              </w:rPr>
              <w:t>за сче</w:t>
            </w:r>
            <w:r>
              <w:rPr>
                <w:sz w:val="28"/>
                <w:szCs w:val="28"/>
              </w:rPr>
              <w:t>т средств областного бюджета – 1276,6</w:t>
            </w:r>
            <w:r w:rsidRPr="00934C18">
              <w:rPr>
                <w:sz w:val="28"/>
                <w:szCs w:val="28"/>
              </w:rPr>
              <w:t xml:space="preserve"> тыс. рублей, в том числе: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-2019год </w:t>
            </w:r>
            <w:r w:rsidRPr="00C85E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-2020год - </w:t>
            </w:r>
            <w:r w:rsidRPr="007A0B26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,</w:t>
            </w:r>
            <w:r w:rsidRPr="007A0B26">
              <w:rPr>
                <w:sz w:val="28"/>
                <w:szCs w:val="28"/>
              </w:rPr>
              <w:t>4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-2021год - 599,9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-2022год - 599,3</w:t>
            </w:r>
            <w:r w:rsidRPr="00052366">
              <w:rPr>
                <w:sz w:val="28"/>
                <w:szCs w:val="28"/>
              </w:rPr>
              <w:t xml:space="preserve"> тыс .руб;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-2025год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-2027год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-2028год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Pr="00052366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-2029год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5D229F" w:rsidRDefault="005D229F" w:rsidP="005D2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-2030год - 0</w:t>
            </w:r>
            <w:r w:rsidRPr="00052366">
              <w:rPr>
                <w:sz w:val="28"/>
                <w:szCs w:val="28"/>
              </w:rPr>
              <w:t>,0 тыс. руб.</w:t>
            </w:r>
          </w:p>
          <w:p w:rsidR="005D229F" w:rsidRDefault="005D229F" w:rsidP="005D229F">
            <w:pPr>
              <w:rPr>
                <w:sz w:val="28"/>
                <w:szCs w:val="28"/>
              </w:rPr>
            </w:pPr>
          </w:p>
          <w:p w:rsidR="005D229F" w:rsidRDefault="005D229F" w:rsidP="005D229F">
            <w:pPr>
              <w:rPr>
                <w:sz w:val="28"/>
                <w:szCs w:val="28"/>
              </w:rPr>
            </w:pPr>
            <w:r w:rsidRPr="00934C18">
              <w:rPr>
                <w:sz w:val="28"/>
                <w:szCs w:val="28"/>
              </w:rPr>
              <w:t>за с</w:t>
            </w:r>
            <w:r>
              <w:rPr>
                <w:sz w:val="28"/>
                <w:szCs w:val="28"/>
              </w:rPr>
              <w:t xml:space="preserve">чет средств местных бюджетов – 6764,3 </w:t>
            </w:r>
            <w:r w:rsidRPr="00934C18">
              <w:rPr>
                <w:sz w:val="28"/>
                <w:szCs w:val="28"/>
              </w:rPr>
              <w:t>тыс. рублей, в том числе: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-2019год - 356,9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-2020год - 1531,2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-2021год - 2272,1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-2022год - 304,5 тыс.</w:t>
            </w:r>
            <w:r w:rsidRPr="005D50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-2023год - 266,8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-2025год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-2027год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-2028год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-2029год - 290,4 тыс. руб;</w:t>
            </w:r>
          </w:p>
          <w:p w:rsidR="005D229F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-2030год - 290,4 тыс. руб.</w:t>
            </w:r>
          </w:p>
          <w:p w:rsidR="005D229F" w:rsidRPr="00CE33FC" w:rsidRDefault="005D229F" w:rsidP="005D2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229F" w:rsidRPr="000A5575" w:rsidRDefault="005D229F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66C" w:rsidRDefault="00CB766C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8141E" w:rsidRDefault="00A8141E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>2</w:t>
      </w:r>
      <w:r w:rsidRPr="000A557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 xml:space="preserve">ункт «Ресурсное обеспечение </w:t>
      </w:r>
      <w:r>
        <w:rPr>
          <w:sz w:val="28"/>
          <w:szCs w:val="28"/>
        </w:rPr>
        <w:t>под</w:t>
      </w:r>
      <w:r w:rsidRPr="000A5575">
        <w:rPr>
          <w:sz w:val="28"/>
          <w:szCs w:val="28"/>
        </w:rPr>
        <w:t>программы» Подпрограмма 2 «</w:t>
      </w:r>
      <w:r w:rsidR="005D229F">
        <w:rPr>
          <w:sz w:val="28"/>
          <w:szCs w:val="28"/>
        </w:rPr>
        <w:t>Комфортная городская среда»</w:t>
      </w:r>
      <w:r w:rsidRPr="000A5575">
        <w:rPr>
          <w:sz w:val="28"/>
          <w:szCs w:val="28"/>
        </w:rPr>
        <w:t xml:space="preserve"> к  паспорту муниципальной программы «</w:t>
      </w:r>
      <w:r w:rsidR="005D229F">
        <w:rPr>
          <w:sz w:val="28"/>
          <w:szCs w:val="28"/>
        </w:rPr>
        <w:t>Благоустройство территории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5D229F" w:rsidRDefault="005D229F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35"/>
        <w:gridCol w:w="334"/>
        <w:gridCol w:w="6939"/>
      </w:tblGrid>
      <w:tr w:rsidR="00A816A0" w:rsidRPr="00C402E9" w:rsidTr="009110C0">
        <w:trPr>
          <w:trHeight w:val="4367"/>
        </w:trPr>
        <w:tc>
          <w:tcPr>
            <w:tcW w:w="2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Ресурсное обеспечение подпрограммы</w:t>
            </w: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Default="00A816A0" w:rsidP="009110C0">
            <w:pPr>
              <w:jc w:val="both"/>
              <w:rPr>
                <w:sz w:val="28"/>
                <w:szCs w:val="22"/>
              </w:rPr>
            </w:pPr>
          </w:p>
          <w:p w:rsidR="00A816A0" w:rsidRPr="00AE0EC6" w:rsidRDefault="00A816A0" w:rsidP="009110C0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6A0" w:rsidRPr="00AE0EC6" w:rsidRDefault="00A816A0" w:rsidP="009110C0">
            <w:pPr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–</w:t>
            </w:r>
          </w:p>
        </w:tc>
        <w:tc>
          <w:tcPr>
            <w:tcW w:w="726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16A0" w:rsidRPr="00934C18" w:rsidRDefault="00A816A0" w:rsidP="009110C0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934C18">
              <w:rPr>
                <w:kern w:val="2"/>
                <w:sz w:val="28"/>
                <w:szCs w:val="28"/>
              </w:rPr>
              <w:t>бщий объем финансового обеспечения составляет</w:t>
            </w:r>
            <w:r w:rsidRPr="00934C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71662,9 тыс</w:t>
            </w:r>
            <w:r w:rsidRPr="00934C18">
              <w:rPr>
                <w:sz w:val="28"/>
                <w:szCs w:val="28"/>
              </w:rPr>
              <w:t xml:space="preserve">. рублей, в том числе: 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-2019год </w:t>
            </w:r>
            <w:r w:rsidRPr="00C85E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-2020год - 800,0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-2021год - 30025,0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-2022год - 40837,9</w:t>
            </w:r>
            <w:r w:rsidRPr="00052366">
              <w:rPr>
                <w:sz w:val="28"/>
                <w:szCs w:val="28"/>
              </w:rPr>
              <w:t xml:space="preserve"> тыс .руб;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-2025год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-2027год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-2028год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-2029год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Default="00A816A0" w:rsidP="00911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-2030год - 0</w:t>
            </w:r>
            <w:r w:rsidRPr="00052366">
              <w:rPr>
                <w:sz w:val="28"/>
                <w:szCs w:val="28"/>
              </w:rPr>
              <w:t>,0 тыс. руб.</w:t>
            </w:r>
          </w:p>
          <w:p w:rsidR="00A816A0" w:rsidRDefault="00A816A0" w:rsidP="009110C0">
            <w:pPr>
              <w:jc w:val="both"/>
              <w:rPr>
                <w:sz w:val="28"/>
                <w:szCs w:val="28"/>
              </w:rPr>
            </w:pPr>
            <w:r w:rsidRPr="00934C18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</w:t>
            </w:r>
            <w:r w:rsidRPr="00934C18">
              <w:rPr>
                <w:sz w:val="28"/>
                <w:szCs w:val="28"/>
              </w:rPr>
              <w:t xml:space="preserve"> бюджета – </w:t>
            </w:r>
            <w:r w:rsidRPr="00934C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69603,1 тыс. рублей, в том числе: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-2019год </w:t>
            </w:r>
            <w:r w:rsidRPr="00C85E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-2020год - 0,0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-2021год - 29394,8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-2022год - 40208,3</w:t>
            </w:r>
            <w:r w:rsidRPr="00052366">
              <w:rPr>
                <w:sz w:val="28"/>
                <w:szCs w:val="28"/>
              </w:rPr>
              <w:t xml:space="preserve"> тыс .руб;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-2025год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-2027год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-2028год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-2029год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Default="00A816A0" w:rsidP="00911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-2030год - 0</w:t>
            </w:r>
            <w:r w:rsidRPr="00052366">
              <w:rPr>
                <w:sz w:val="28"/>
                <w:szCs w:val="28"/>
              </w:rPr>
              <w:t>,0 тыс. руб.</w:t>
            </w:r>
          </w:p>
          <w:p w:rsidR="00A816A0" w:rsidRPr="00934C18" w:rsidRDefault="00A816A0" w:rsidP="009110C0">
            <w:pPr>
              <w:jc w:val="both"/>
              <w:rPr>
                <w:sz w:val="28"/>
                <w:szCs w:val="28"/>
              </w:rPr>
            </w:pPr>
            <w:r w:rsidRPr="00934C18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934C1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1199,2</w:t>
            </w:r>
            <w:r w:rsidRPr="00934C18">
              <w:rPr>
                <w:sz w:val="28"/>
                <w:szCs w:val="28"/>
              </w:rPr>
              <w:t xml:space="preserve"> тыс. рублей, в том числе: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-2019год </w:t>
            </w:r>
            <w:r w:rsidRPr="00C85E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-2020год - 0,0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-2021год - 599,9</w:t>
            </w:r>
            <w:r w:rsidRPr="00052366">
              <w:rPr>
                <w:sz w:val="28"/>
                <w:szCs w:val="28"/>
              </w:rPr>
              <w:t xml:space="preserve">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-2022год - 599,3</w:t>
            </w:r>
            <w:r w:rsidRPr="00052366">
              <w:rPr>
                <w:sz w:val="28"/>
                <w:szCs w:val="28"/>
              </w:rPr>
              <w:t xml:space="preserve"> тыс .руб;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-2025год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-2027год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-2028год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Pr="00052366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-2029год - 0</w:t>
            </w:r>
            <w:r w:rsidRPr="00052366">
              <w:rPr>
                <w:sz w:val="28"/>
                <w:szCs w:val="28"/>
              </w:rPr>
              <w:t>,0 тыс. руб;</w:t>
            </w:r>
          </w:p>
          <w:p w:rsidR="00A816A0" w:rsidRDefault="00A816A0" w:rsidP="00911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-2030год - 0</w:t>
            </w:r>
            <w:r w:rsidRPr="00052366">
              <w:rPr>
                <w:sz w:val="28"/>
                <w:szCs w:val="28"/>
              </w:rPr>
              <w:t>,0 тыс. руб.</w:t>
            </w:r>
          </w:p>
          <w:p w:rsidR="00A816A0" w:rsidRDefault="00A816A0" w:rsidP="009110C0">
            <w:pPr>
              <w:rPr>
                <w:sz w:val="28"/>
                <w:szCs w:val="28"/>
              </w:rPr>
            </w:pPr>
            <w:r w:rsidRPr="00934C18">
              <w:rPr>
                <w:sz w:val="28"/>
                <w:szCs w:val="28"/>
              </w:rPr>
              <w:t>за с</w:t>
            </w:r>
            <w:r>
              <w:rPr>
                <w:sz w:val="28"/>
                <w:szCs w:val="28"/>
              </w:rPr>
              <w:t xml:space="preserve">чет средств местных бюджетов – 860,6 </w:t>
            </w:r>
            <w:r w:rsidRPr="00934C18">
              <w:rPr>
                <w:sz w:val="28"/>
                <w:szCs w:val="28"/>
              </w:rPr>
              <w:t>тыс. рублей, в том числе: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-2019год - 0,0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-2020год - 800,0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-2021год - 30,3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-2022год - 30,3 тыс .руб;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-2023год - 0,0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-2024год - 0,0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-2025год - 0,0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-2026год - 0,0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-2027год - 0,0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-2028год - 0,0 тыс. руб;</w:t>
            </w:r>
          </w:p>
          <w:p w:rsidR="00A816A0" w:rsidRDefault="00A816A0" w:rsidP="009110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-2029год - 0,0 тыс. руб;</w:t>
            </w:r>
          </w:p>
          <w:p w:rsidR="00A816A0" w:rsidRPr="00C402E9" w:rsidRDefault="00A816A0" w:rsidP="00A81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-2030год - 0,0 тыс. руб.</w:t>
            </w:r>
          </w:p>
        </w:tc>
      </w:tr>
    </w:tbl>
    <w:p w:rsidR="00A8141E" w:rsidRDefault="00A8141E" w:rsidP="00787C9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6A0" w:rsidRDefault="00787C91" w:rsidP="00A816A0">
      <w:pPr>
        <w:pStyle w:val="ConsPlusNormal"/>
        <w:suppressAutoHyphens/>
        <w:jc w:val="both"/>
      </w:pPr>
      <w:r>
        <w:t xml:space="preserve">        </w:t>
      </w:r>
      <w:r w:rsidRPr="00995C4A">
        <w:rPr>
          <w:b/>
        </w:rPr>
        <w:t>3</w:t>
      </w:r>
      <w:r>
        <w:t xml:space="preserve">. </w:t>
      </w:r>
      <w:r w:rsidR="00A816A0">
        <w:t>Раздел 3</w:t>
      </w:r>
      <w:r w:rsidR="00A816A0" w:rsidRPr="000A5575">
        <w:t xml:space="preserve"> муниципальной программы «</w:t>
      </w:r>
      <w:r w:rsidR="00A816A0">
        <w:t>Благоустройство территории</w:t>
      </w:r>
      <w:r w:rsidR="00A816A0" w:rsidRPr="000A5575">
        <w:t>», в приложении № 1 к постановлению изложить в следующей редакции:</w:t>
      </w:r>
    </w:p>
    <w:p w:rsidR="00A816A0" w:rsidRDefault="00A816A0" w:rsidP="00A816A0">
      <w:pPr>
        <w:pStyle w:val="ConsPlusNormal"/>
        <w:suppressAutoHyphens/>
        <w:jc w:val="both"/>
        <w:rPr>
          <w:rFonts w:eastAsia="Calibri"/>
          <w:b/>
          <w:lang w:eastAsia="en-US"/>
        </w:rPr>
      </w:pPr>
    </w:p>
    <w:p w:rsidR="00A816A0" w:rsidRDefault="00A816A0" w:rsidP="00A816A0">
      <w:pPr>
        <w:jc w:val="center"/>
        <w:rPr>
          <w:bCs/>
          <w:kern w:val="2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Раздел 3. Основные мероприятия муниципальной программы.</w:t>
      </w:r>
    </w:p>
    <w:p w:rsidR="00A816A0" w:rsidRDefault="00A816A0" w:rsidP="00A816A0">
      <w:pPr>
        <w:jc w:val="both"/>
        <w:rPr>
          <w:bCs/>
          <w:kern w:val="2"/>
          <w:sz w:val="28"/>
          <w:szCs w:val="28"/>
        </w:rPr>
      </w:pPr>
    </w:p>
    <w:p w:rsidR="00A816A0" w:rsidRPr="00307CFF" w:rsidRDefault="00A816A0" w:rsidP="00A816A0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Реализация муниципальной программы имеет важное социально-экономическое значение для сельского поселения. Реализация мероприятий программы позволит добиться существенных позитивных результатов в такой сфере как благоустройство.</w:t>
      </w:r>
    </w:p>
    <w:p w:rsidR="00A816A0" w:rsidRDefault="00A816A0" w:rsidP="00A816A0">
      <w:pPr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Структура муниципальной программы «Благоустройство территории» включает в себя две подпрограммы: «Прочее благоустройство» и «Комфортная городская среда».</w:t>
      </w:r>
    </w:p>
    <w:p w:rsidR="00A816A0" w:rsidRDefault="00A816A0" w:rsidP="00A816A0">
      <w:pPr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В рамках подпрограмм муниципальной программы осуществляются следующие основные мероприятия:</w:t>
      </w:r>
    </w:p>
    <w:p w:rsidR="00A816A0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на дезинфекцию и дератизацию от насекомых;</w:t>
      </w:r>
    </w:p>
    <w:p w:rsidR="00A816A0" w:rsidRPr="001B1B98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Прочее благоустройство;</w:t>
      </w:r>
    </w:p>
    <w:p w:rsidR="00A816A0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 w:rsidRPr="001B1B98">
        <w:rPr>
          <w:rFonts w:eastAsia="Calibri"/>
          <w:sz w:val="28"/>
          <w:szCs w:val="28"/>
          <w:lang w:eastAsia="en-US"/>
        </w:rPr>
        <w:t>Уборка придорожной территории и покос сорной растительности;</w:t>
      </w:r>
    </w:p>
    <w:p w:rsidR="00A816A0" w:rsidRPr="001B1B98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по содержанию и ремонту площадок мусорных контейнеров и площадок к ним, а так же содержание территории сельского поселения;</w:t>
      </w:r>
    </w:p>
    <w:p w:rsidR="00A816A0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по отлову бродячих животных;</w:t>
      </w:r>
    </w:p>
    <w:p w:rsidR="00A816A0" w:rsidRPr="009F773D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Расходы по изготовлению проектно-сметной документации на капитальный ремонт памятников;</w:t>
      </w:r>
    </w:p>
    <w:p w:rsidR="00A816A0" w:rsidRPr="005B05AB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Расходы, связанные с реализацией федеральной целевой программы «Увековечение памяти погибших при защите Отечества на 2019-2014 годы»;</w:t>
      </w:r>
      <w:r>
        <w:rPr>
          <w:color w:val="000000"/>
          <w:kern w:val="2"/>
          <w:sz w:val="28"/>
          <w:szCs w:val="28"/>
        </w:rPr>
        <w:br/>
        <w:t>Строительный, авторский контроль по объектам благоустройства;</w:t>
      </w:r>
    </w:p>
    <w:p w:rsidR="00A816A0" w:rsidRPr="00E3737F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Расходы по разработке проектно-сметной документации, сметы на сквер;</w:t>
      </w:r>
    </w:p>
    <w:p w:rsidR="00A816A0" w:rsidRPr="00612A2A" w:rsidRDefault="00A816A0" w:rsidP="00A816A0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lastRenderedPageBreak/>
        <w:t>Расходы на реализацию мероприятий по формированию современной городской среды в части благоустройства общественных территорий.</w:t>
      </w:r>
    </w:p>
    <w:p w:rsidR="00A816A0" w:rsidRPr="00E010A5" w:rsidRDefault="00A816A0" w:rsidP="00787C91">
      <w:pPr>
        <w:pStyle w:val="ConsPlusNormal"/>
        <w:suppressAutoHyphens/>
        <w:jc w:val="both"/>
      </w:pPr>
    </w:p>
    <w:p w:rsidR="00A816A0" w:rsidRDefault="00A816A0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Раздел 7.2 </w:t>
      </w:r>
      <w:r w:rsidRPr="000A5575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>Благоустройство территории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A816A0" w:rsidRDefault="00A816A0" w:rsidP="00A816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816A0" w:rsidRDefault="00A816A0" w:rsidP="00A816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7.2. Характеристика основных мероприятий подпрограммы</w:t>
      </w:r>
    </w:p>
    <w:p w:rsidR="00A816A0" w:rsidRPr="005B61B3" w:rsidRDefault="00A816A0" w:rsidP="00A816A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«Прочее благоустройство»</w:t>
      </w:r>
    </w:p>
    <w:p w:rsidR="00A816A0" w:rsidRPr="006F2A3A" w:rsidRDefault="00A816A0" w:rsidP="00A816A0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</w:p>
    <w:p w:rsidR="00A816A0" w:rsidRDefault="00A816A0" w:rsidP="00A816A0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6F2A3A">
        <w:rPr>
          <w:rFonts w:cs="Arial"/>
          <w:sz w:val="28"/>
          <w:szCs w:val="28"/>
        </w:rPr>
        <w:t>Для реализации поставленных целей и решения задач подпрограммы</w:t>
      </w:r>
      <w:r>
        <w:rPr>
          <w:rFonts w:cs="Arial"/>
          <w:sz w:val="28"/>
          <w:szCs w:val="28"/>
        </w:rPr>
        <w:t xml:space="preserve"> «Прочее благоустройство»</w:t>
      </w:r>
      <w:r w:rsidRPr="006F2A3A">
        <w:rPr>
          <w:rFonts w:cs="Arial"/>
          <w:sz w:val="28"/>
          <w:szCs w:val="28"/>
        </w:rPr>
        <w:t>, достижения планируемых значений показателей и индикаторов предусмотрено выполнение</w:t>
      </w:r>
      <w:r>
        <w:rPr>
          <w:rFonts w:cs="Arial"/>
          <w:sz w:val="28"/>
          <w:szCs w:val="28"/>
        </w:rPr>
        <w:t xml:space="preserve"> следующих основных</w:t>
      </w:r>
      <w:r w:rsidRPr="006F2A3A">
        <w:rPr>
          <w:rFonts w:cs="Arial"/>
          <w:sz w:val="28"/>
          <w:szCs w:val="28"/>
        </w:rPr>
        <w:t xml:space="preserve"> мероприятий</w:t>
      </w:r>
      <w:r w:rsidRPr="006F2A3A">
        <w:rPr>
          <w:sz w:val="28"/>
          <w:szCs w:val="28"/>
        </w:rPr>
        <w:t xml:space="preserve"> по б</w:t>
      </w:r>
      <w:r w:rsidRPr="006F2A3A">
        <w:rPr>
          <w:bCs/>
          <w:color w:val="000000"/>
          <w:sz w:val="28"/>
          <w:szCs w:val="28"/>
        </w:rPr>
        <w:t xml:space="preserve">лагоустройству территории </w:t>
      </w:r>
      <w:r>
        <w:rPr>
          <w:bCs/>
          <w:color w:val="000000"/>
          <w:sz w:val="28"/>
          <w:szCs w:val="28"/>
        </w:rPr>
        <w:t>Кагальницкого</w:t>
      </w:r>
      <w:r w:rsidRPr="006F2A3A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:</w:t>
      </w:r>
    </w:p>
    <w:p w:rsidR="00A816A0" w:rsidRDefault="00A816A0" w:rsidP="00A816A0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на дезинфекцию и дератизацию от насекомых;</w:t>
      </w:r>
    </w:p>
    <w:p w:rsidR="00A816A0" w:rsidRDefault="00A816A0" w:rsidP="00A816A0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Прочее благоустройство;</w:t>
      </w:r>
    </w:p>
    <w:p w:rsidR="00A816A0" w:rsidRPr="001B1B98" w:rsidRDefault="00A816A0" w:rsidP="00A816A0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1B1B98">
        <w:rPr>
          <w:rFonts w:eastAsia="Calibri"/>
          <w:sz w:val="28"/>
          <w:szCs w:val="28"/>
          <w:lang w:eastAsia="en-US"/>
        </w:rPr>
        <w:t>Уборка придорожной территории и покос сорной растительности;</w:t>
      </w:r>
    </w:p>
    <w:p w:rsidR="00A816A0" w:rsidRDefault="00A816A0" w:rsidP="00A816A0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по содержанию и ремонту площадок мусорных контейнеров и площадок к ним, а так же содержание территории сельского поселения;</w:t>
      </w:r>
    </w:p>
    <w:p w:rsidR="00A816A0" w:rsidRDefault="00A816A0" w:rsidP="00A816A0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по отлову бродячих животных;</w:t>
      </w:r>
    </w:p>
    <w:p w:rsidR="00A816A0" w:rsidRPr="009F773D" w:rsidRDefault="00A816A0" w:rsidP="00A816A0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Расходы по изготовлению проектно-сметной документации на капитальный ремонт памятников;</w:t>
      </w:r>
    </w:p>
    <w:p w:rsidR="00A816A0" w:rsidRPr="008A316B" w:rsidRDefault="00A816A0" w:rsidP="00A816A0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Расходы, связанные с реализацией федеральной целевой программы «Увековечение памяти погибших при защите Отечества на 2019-2014 годы»;</w:t>
      </w:r>
    </w:p>
    <w:p w:rsidR="00A816A0" w:rsidRDefault="00A816A0" w:rsidP="00A816A0">
      <w:pPr>
        <w:ind w:left="92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Строительный, авторский контроль по объектам благоустройства.</w:t>
      </w:r>
    </w:p>
    <w:p w:rsidR="00A816A0" w:rsidRDefault="00A816A0" w:rsidP="00A8141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C4A">
        <w:rPr>
          <w:b/>
          <w:sz w:val="28"/>
          <w:szCs w:val="28"/>
        </w:rPr>
        <w:t>5</w:t>
      </w:r>
      <w:r w:rsidR="00A8141E" w:rsidRPr="000A5575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 xml:space="preserve">2,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>
        <w:rPr>
          <w:sz w:val="28"/>
          <w:szCs w:val="28"/>
        </w:rPr>
        <w:t>, 6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>
        <w:rPr>
          <w:sz w:val="28"/>
          <w:szCs w:val="28"/>
        </w:rPr>
        <w:t>, 2, 3</w:t>
      </w:r>
      <w:r w:rsidR="00166306">
        <w:rPr>
          <w:sz w:val="28"/>
          <w:szCs w:val="28"/>
        </w:rPr>
        <w:t>, 4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 xml:space="preserve">       </w:t>
      </w:r>
      <w:r w:rsidR="00995C4A" w:rsidRPr="00995C4A">
        <w:rPr>
          <w:b/>
          <w:sz w:val="28"/>
          <w:szCs w:val="28"/>
        </w:rPr>
        <w:t>6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995C4A">
        <w:rPr>
          <w:sz w:val="28"/>
          <w:szCs w:val="34"/>
          <w:lang w:val="en-US"/>
        </w:rPr>
        <w:t xml:space="preserve"> </w:t>
      </w:r>
      <w:r w:rsidR="00995C4A" w:rsidRPr="00995C4A">
        <w:rPr>
          <w:b/>
          <w:sz w:val="28"/>
          <w:szCs w:val="34"/>
        </w:rPr>
        <w:t>7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83DA7" w:rsidRPr="00166306">
        <w:rPr>
          <w:bCs/>
          <w:kern w:val="2"/>
          <w:sz w:val="24"/>
          <w:szCs w:val="24"/>
        </w:rPr>
        <w:t>15.06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883DA7" w:rsidRPr="00166306">
        <w:rPr>
          <w:bCs/>
          <w:kern w:val="2"/>
          <w:sz w:val="24"/>
          <w:szCs w:val="24"/>
        </w:rPr>
        <w:t>8</w:t>
      </w:r>
      <w:r w:rsidR="00A816A0" w:rsidRPr="00166306">
        <w:rPr>
          <w:bCs/>
          <w:kern w:val="2"/>
          <w:sz w:val="24"/>
          <w:szCs w:val="24"/>
        </w:rPr>
        <w:t>7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166306" w:rsidRPr="00F029FB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</w:t>
      </w:r>
      <w:r w:rsidRPr="00F029FB">
        <w:rPr>
          <w:color w:val="000000"/>
          <w:sz w:val="24"/>
          <w:szCs w:val="24"/>
        </w:rPr>
        <w:t>2</w:t>
      </w:r>
    </w:p>
    <w:p w:rsidR="00166306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 w:rsidRPr="006F2A3A">
        <w:rPr>
          <w:color w:val="000000"/>
          <w:sz w:val="24"/>
          <w:szCs w:val="24"/>
        </w:rPr>
        <w:t>к муниципальной программе</w:t>
      </w:r>
    </w:p>
    <w:p w:rsidR="00166306" w:rsidRPr="006F2A3A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«Благоустройство территории»</w:t>
      </w:r>
    </w:p>
    <w:p w:rsidR="00166306" w:rsidRPr="006F2A3A" w:rsidRDefault="00166306" w:rsidP="00166306">
      <w:pPr>
        <w:jc w:val="center"/>
        <w:rPr>
          <w:sz w:val="24"/>
          <w:szCs w:val="24"/>
        </w:rPr>
      </w:pPr>
    </w:p>
    <w:p w:rsidR="00166306" w:rsidRPr="00166306" w:rsidRDefault="00166306" w:rsidP="00166306">
      <w:pPr>
        <w:jc w:val="center"/>
        <w:rPr>
          <w:b/>
          <w:caps/>
          <w:sz w:val="24"/>
          <w:szCs w:val="24"/>
        </w:rPr>
      </w:pPr>
      <w:r w:rsidRPr="00166306">
        <w:rPr>
          <w:b/>
          <w:caps/>
          <w:sz w:val="24"/>
          <w:szCs w:val="24"/>
        </w:rPr>
        <w:t>Перечень</w:t>
      </w:r>
    </w:p>
    <w:p w:rsidR="00166306" w:rsidRPr="00166306" w:rsidRDefault="00166306" w:rsidP="00166306">
      <w:pPr>
        <w:jc w:val="center"/>
        <w:rPr>
          <w:b/>
          <w:spacing w:val="-6"/>
          <w:sz w:val="24"/>
          <w:szCs w:val="24"/>
        </w:rPr>
      </w:pPr>
      <w:r w:rsidRPr="00166306">
        <w:rPr>
          <w:b/>
          <w:sz w:val="24"/>
          <w:szCs w:val="24"/>
        </w:rPr>
        <w:t xml:space="preserve">подпрограмм, основных мероприятий и мероприятий муниципальной программы Кагальницкого сельского поселения </w:t>
      </w:r>
      <w:r w:rsidRPr="00166306">
        <w:rPr>
          <w:b/>
          <w:kern w:val="2"/>
          <w:sz w:val="24"/>
          <w:szCs w:val="24"/>
        </w:rPr>
        <w:t>«Благоустройство территории</w:t>
      </w:r>
      <w:r w:rsidRPr="00166306">
        <w:rPr>
          <w:b/>
          <w:spacing w:val="-6"/>
          <w:sz w:val="24"/>
          <w:szCs w:val="24"/>
        </w:rPr>
        <w:t>»</w:t>
      </w:r>
    </w:p>
    <w:p w:rsidR="00166306" w:rsidRPr="006F2A3A" w:rsidRDefault="00166306" w:rsidP="0016630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34"/>
        <w:gridCol w:w="2506"/>
        <w:gridCol w:w="1811"/>
        <w:gridCol w:w="1149"/>
        <w:gridCol w:w="1116"/>
        <w:gridCol w:w="4839"/>
        <w:gridCol w:w="1533"/>
        <w:gridCol w:w="1304"/>
      </w:tblGrid>
      <w:tr w:rsidR="00166306" w:rsidRPr="006F2A3A" w:rsidTr="009110C0">
        <w:trPr>
          <w:trHeight w:val="439"/>
        </w:trPr>
        <w:tc>
          <w:tcPr>
            <w:tcW w:w="634" w:type="dxa"/>
          </w:tcPr>
          <w:p w:rsidR="00166306" w:rsidRPr="006F2A3A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A3A">
              <w:rPr>
                <w:sz w:val="24"/>
                <w:szCs w:val="24"/>
              </w:rPr>
              <w:t>.</w:t>
            </w:r>
          </w:p>
        </w:tc>
        <w:tc>
          <w:tcPr>
            <w:tcW w:w="14258" w:type="dxa"/>
            <w:gridSpan w:val="7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Подпрограмма  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>лагоустройство</w:t>
            </w:r>
            <w:r w:rsidRPr="006F2A3A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166306" w:rsidRPr="006F2A3A" w:rsidTr="009110C0">
        <w:trPr>
          <w:trHeight w:val="1667"/>
        </w:trPr>
        <w:tc>
          <w:tcPr>
            <w:tcW w:w="634" w:type="dxa"/>
          </w:tcPr>
          <w:p w:rsidR="00166306" w:rsidRPr="006F2A3A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F2A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2506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1.1.</w:t>
            </w:r>
            <w:r w:rsidRPr="006F2A3A">
              <w:rPr>
                <w:sz w:val="24"/>
                <w:szCs w:val="24"/>
              </w:rPr>
              <w:t xml:space="preserve"> 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дезинфекцию и дератизацию от насекомых    </w:t>
            </w:r>
          </w:p>
        </w:tc>
        <w:tc>
          <w:tcPr>
            <w:tcW w:w="1811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49" w:type="dxa"/>
          </w:tcPr>
          <w:p w:rsidR="00166306" w:rsidRPr="00F8254B" w:rsidRDefault="00166306" w:rsidP="009110C0">
            <w:pPr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3</w:t>
            </w:r>
            <w:r w:rsidRPr="006F2A3A">
              <w:rPr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</w:tr>
      <w:tr w:rsidR="00166306" w:rsidRPr="006F2A3A" w:rsidTr="009110C0">
        <w:trPr>
          <w:trHeight w:val="1124"/>
        </w:trPr>
        <w:tc>
          <w:tcPr>
            <w:tcW w:w="634" w:type="dxa"/>
          </w:tcPr>
          <w:p w:rsidR="00166306" w:rsidRPr="006F2A3A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06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1.2.</w:t>
            </w:r>
          </w:p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  <w:p w:rsidR="00166306" w:rsidRPr="00E6023F" w:rsidRDefault="00166306" w:rsidP="009110C0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11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 </w:t>
            </w:r>
            <w:r w:rsidRPr="006F2A3A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49" w:type="dxa"/>
          </w:tcPr>
          <w:p w:rsidR="00166306" w:rsidRPr="00F8254B" w:rsidRDefault="00166306" w:rsidP="009110C0">
            <w:pPr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3</w:t>
            </w:r>
            <w:r w:rsidRPr="006F2A3A">
              <w:rPr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обустройство</w:t>
            </w: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</w:tr>
      <w:tr w:rsidR="00166306" w:rsidRPr="006F2A3A" w:rsidTr="009110C0">
        <w:trPr>
          <w:trHeight w:val="1124"/>
        </w:trPr>
        <w:tc>
          <w:tcPr>
            <w:tcW w:w="634" w:type="dxa"/>
          </w:tcPr>
          <w:p w:rsidR="00166306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506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A67AC7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1.3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A67AC7">
              <w:rPr>
                <w:sz w:val="24"/>
                <w:szCs w:val="24"/>
              </w:rPr>
              <w:t>Уборка придорожной территории и покос сорной растительности;</w:t>
            </w:r>
          </w:p>
          <w:p w:rsidR="00166306" w:rsidRPr="00857A8D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 </w:t>
            </w:r>
            <w:r w:rsidRPr="006F2A3A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49" w:type="dxa"/>
          </w:tcPr>
          <w:p w:rsidR="00166306" w:rsidRPr="00F8254B" w:rsidRDefault="00166306" w:rsidP="009110C0">
            <w:pPr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3</w:t>
            </w:r>
            <w:r w:rsidRPr="006F2A3A">
              <w:rPr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обустройство</w:t>
            </w: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</w:tr>
      <w:tr w:rsidR="00467067" w:rsidRPr="006F2A3A" w:rsidTr="009110C0">
        <w:trPr>
          <w:trHeight w:val="1124"/>
        </w:trPr>
        <w:tc>
          <w:tcPr>
            <w:tcW w:w="634" w:type="dxa"/>
          </w:tcPr>
          <w:p w:rsidR="00467067" w:rsidRDefault="00467067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506" w:type="dxa"/>
          </w:tcPr>
          <w:p w:rsidR="00467067" w:rsidRDefault="00467067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467067" w:rsidRDefault="00467067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по содержанию и </w:t>
            </w:r>
            <w:r>
              <w:rPr>
                <w:sz w:val="24"/>
                <w:szCs w:val="24"/>
              </w:rPr>
              <w:lastRenderedPageBreak/>
              <w:t>ремонту площадок мусорных контейнеров и площадок к ним, а так же содержание территории сельского поселения</w:t>
            </w:r>
          </w:p>
          <w:p w:rsidR="00467067" w:rsidRPr="006F2A3A" w:rsidRDefault="00467067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467067" w:rsidRPr="006F2A3A" w:rsidRDefault="00467067" w:rsidP="00B603D7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 </w:t>
            </w:r>
            <w:r w:rsidRPr="006F2A3A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49" w:type="dxa"/>
          </w:tcPr>
          <w:p w:rsidR="00467067" w:rsidRPr="00F8254B" w:rsidRDefault="00467067" w:rsidP="00B603D7">
            <w:pPr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</w:tcPr>
          <w:p w:rsidR="00467067" w:rsidRPr="006F2A3A" w:rsidRDefault="00467067" w:rsidP="00B603D7">
            <w:pPr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3</w:t>
            </w:r>
            <w:r w:rsidRPr="006F2A3A">
              <w:rPr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467067" w:rsidRPr="006F2A3A" w:rsidRDefault="00467067" w:rsidP="00B603D7">
            <w:pPr>
              <w:rPr>
                <w:sz w:val="24"/>
                <w:szCs w:val="24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обустройство</w:t>
            </w: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467067" w:rsidRPr="006F2A3A" w:rsidRDefault="00467067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467067" w:rsidRPr="006F2A3A" w:rsidRDefault="00467067" w:rsidP="009110C0">
            <w:pPr>
              <w:jc w:val="both"/>
              <w:rPr>
                <w:sz w:val="24"/>
                <w:szCs w:val="24"/>
              </w:rPr>
            </w:pPr>
          </w:p>
        </w:tc>
      </w:tr>
      <w:tr w:rsidR="00166306" w:rsidRPr="006F2A3A" w:rsidTr="009110C0">
        <w:trPr>
          <w:trHeight w:val="1124"/>
        </w:trPr>
        <w:tc>
          <w:tcPr>
            <w:tcW w:w="634" w:type="dxa"/>
          </w:tcPr>
          <w:p w:rsidR="00166306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2506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1.</w:t>
            </w:r>
            <w:r w:rsidR="00467067" w:rsidRPr="00995C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отлову бродячих животных</w:t>
            </w:r>
          </w:p>
          <w:p w:rsidR="00166306" w:rsidRPr="00857A8D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1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 </w:t>
            </w:r>
            <w:r w:rsidRPr="006F2A3A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49" w:type="dxa"/>
          </w:tcPr>
          <w:p w:rsidR="00166306" w:rsidRPr="00F8254B" w:rsidRDefault="00166306" w:rsidP="009110C0">
            <w:pPr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3</w:t>
            </w:r>
            <w:r w:rsidRPr="006F2A3A">
              <w:rPr>
                <w:sz w:val="24"/>
                <w:szCs w:val="24"/>
              </w:rPr>
              <w:t>0</w:t>
            </w:r>
          </w:p>
        </w:tc>
        <w:tc>
          <w:tcPr>
            <w:tcW w:w="4839" w:type="dxa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обустройство</w:t>
            </w: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</w:tr>
      <w:tr w:rsidR="00166306" w:rsidRPr="006F2A3A" w:rsidTr="009110C0">
        <w:trPr>
          <w:trHeight w:val="1124"/>
        </w:trPr>
        <w:tc>
          <w:tcPr>
            <w:tcW w:w="634" w:type="dxa"/>
          </w:tcPr>
          <w:p w:rsidR="00166306" w:rsidRPr="00A67AC7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166306" w:rsidRPr="007A0C80" w:rsidRDefault="00166306" w:rsidP="009110C0">
            <w:pPr>
              <w:jc w:val="both"/>
              <w:rPr>
                <w:sz w:val="24"/>
                <w:szCs w:val="24"/>
              </w:rPr>
            </w:pPr>
            <w:r w:rsidRPr="007A0C80">
              <w:rPr>
                <w:sz w:val="24"/>
                <w:szCs w:val="24"/>
              </w:rPr>
              <w:t>Основное мероприятие 1.</w:t>
            </w:r>
            <w:r w:rsidR="00467067" w:rsidRPr="00995C4A">
              <w:rPr>
                <w:sz w:val="24"/>
                <w:szCs w:val="24"/>
              </w:rPr>
              <w:t>6</w:t>
            </w:r>
            <w:r w:rsidRPr="007A0C80">
              <w:rPr>
                <w:sz w:val="24"/>
                <w:szCs w:val="24"/>
              </w:rPr>
              <w:t>.</w:t>
            </w:r>
          </w:p>
          <w:p w:rsidR="00166306" w:rsidRPr="007A0C80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изготовлению проектно-сметной документации на капитальный ремонт памятников</w:t>
            </w:r>
          </w:p>
        </w:tc>
        <w:tc>
          <w:tcPr>
            <w:tcW w:w="1811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149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839" w:type="dxa"/>
          </w:tcPr>
          <w:p w:rsidR="00166306" w:rsidRPr="006F2A3A" w:rsidRDefault="00166306" w:rsidP="009110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обустройство</w:t>
            </w: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</w:tr>
      <w:tr w:rsidR="00166306" w:rsidRPr="006F2A3A" w:rsidTr="009110C0">
        <w:trPr>
          <w:trHeight w:val="4470"/>
        </w:trPr>
        <w:tc>
          <w:tcPr>
            <w:tcW w:w="634" w:type="dxa"/>
          </w:tcPr>
          <w:p w:rsidR="00166306" w:rsidRPr="00440640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06" w:type="dxa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</w:t>
            </w:r>
            <w:r w:rsidR="00467067" w:rsidRPr="00995C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годы»;</w:t>
            </w:r>
          </w:p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</w:p>
          <w:p w:rsidR="00166306" w:rsidRPr="007A0C80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1811" w:type="dxa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149" w:type="dxa"/>
          </w:tcPr>
          <w:p w:rsidR="00166306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166306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839" w:type="dxa"/>
          </w:tcPr>
          <w:p w:rsidR="00166306" w:rsidRPr="006F2A3A" w:rsidRDefault="00166306" w:rsidP="009110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обустройство</w:t>
            </w: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</w:tr>
      <w:tr w:rsidR="00166306" w:rsidRPr="006F2A3A" w:rsidTr="009110C0">
        <w:trPr>
          <w:trHeight w:val="410"/>
        </w:trPr>
        <w:tc>
          <w:tcPr>
            <w:tcW w:w="634" w:type="dxa"/>
          </w:tcPr>
          <w:p w:rsidR="00166306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258" w:type="dxa"/>
            <w:gridSpan w:val="7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«Комфортная городская среда»</w:t>
            </w:r>
          </w:p>
        </w:tc>
      </w:tr>
      <w:tr w:rsidR="00166306" w:rsidRPr="006F2A3A" w:rsidTr="009110C0">
        <w:trPr>
          <w:trHeight w:val="1124"/>
        </w:trPr>
        <w:tc>
          <w:tcPr>
            <w:tcW w:w="634" w:type="dxa"/>
          </w:tcPr>
          <w:p w:rsidR="00166306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06" w:type="dxa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1811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149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839" w:type="dxa"/>
          </w:tcPr>
          <w:p w:rsidR="00166306" w:rsidRPr="006F2A3A" w:rsidRDefault="00166306" w:rsidP="009110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обустройство</w:t>
            </w: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</w:tr>
      <w:tr w:rsidR="00166306" w:rsidRPr="006F2A3A" w:rsidTr="009110C0">
        <w:trPr>
          <w:trHeight w:val="1124"/>
        </w:trPr>
        <w:tc>
          <w:tcPr>
            <w:tcW w:w="634" w:type="dxa"/>
          </w:tcPr>
          <w:p w:rsidR="00166306" w:rsidRDefault="00166306" w:rsidP="009110C0">
            <w:pPr>
              <w:ind w:left="-30"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06" w:type="dxa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 w:rsidRPr="00E3737F">
              <w:rPr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811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149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166306" w:rsidRPr="006F2A3A" w:rsidRDefault="00166306" w:rsidP="00911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839" w:type="dxa"/>
          </w:tcPr>
          <w:p w:rsidR="00166306" w:rsidRPr="006F2A3A" w:rsidRDefault="00166306" w:rsidP="009110C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надлежащее   содержание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обустройство</w:t>
            </w:r>
            <w:r w:rsidRPr="006F2A3A">
              <w:rPr>
                <w:rFonts w:eastAsia="Calibri"/>
                <w:sz w:val="24"/>
                <w:szCs w:val="24"/>
                <w:lang w:eastAsia="en-US"/>
              </w:rPr>
              <w:t xml:space="preserve"> территорий поселения,  объектов благоустройства и озеленения</w:t>
            </w:r>
          </w:p>
        </w:tc>
        <w:tc>
          <w:tcPr>
            <w:tcW w:w="1533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1933FD" w:rsidRPr="00166306">
        <w:rPr>
          <w:bCs/>
          <w:kern w:val="2"/>
          <w:sz w:val="24"/>
          <w:szCs w:val="24"/>
        </w:rPr>
        <w:t>15</w:t>
      </w:r>
      <w:r w:rsidR="00A45BC4" w:rsidRPr="00166306">
        <w:rPr>
          <w:bCs/>
          <w:kern w:val="2"/>
          <w:sz w:val="24"/>
          <w:szCs w:val="24"/>
        </w:rPr>
        <w:t>.0</w:t>
      </w:r>
      <w:r w:rsidR="001933FD" w:rsidRPr="00166306">
        <w:rPr>
          <w:bCs/>
          <w:kern w:val="2"/>
          <w:sz w:val="24"/>
          <w:szCs w:val="24"/>
        </w:rPr>
        <w:t>6</w:t>
      </w:r>
      <w:r w:rsidR="00A45BC4" w:rsidRPr="00166306">
        <w:rPr>
          <w:bCs/>
          <w:kern w:val="2"/>
          <w:sz w:val="24"/>
          <w:szCs w:val="24"/>
        </w:rPr>
        <w:t>.2021г</w:t>
      </w:r>
      <w:r w:rsidRPr="00166306">
        <w:rPr>
          <w:bCs/>
          <w:kern w:val="2"/>
          <w:sz w:val="24"/>
          <w:szCs w:val="24"/>
        </w:rPr>
        <w:t xml:space="preserve"> № </w:t>
      </w:r>
      <w:r w:rsidR="001933FD" w:rsidRPr="00166306">
        <w:rPr>
          <w:bCs/>
          <w:kern w:val="2"/>
          <w:sz w:val="24"/>
          <w:szCs w:val="24"/>
        </w:rPr>
        <w:t>8</w:t>
      </w:r>
      <w:r w:rsidR="00166306" w:rsidRPr="00166306">
        <w:rPr>
          <w:bCs/>
          <w:kern w:val="2"/>
          <w:sz w:val="24"/>
          <w:szCs w:val="24"/>
        </w:rPr>
        <w:t>7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166306" w:rsidRPr="00F029FB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6F2A3A">
        <w:rPr>
          <w:sz w:val="24"/>
          <w:szCs w:val="24"/>
        </w:rPr>
        <w:t xml:space="preserve">Приложение № </w:t>
      </w:r>
      <w:r w:rsidRPr="00F029FB">
        <w:rPr>
          <w:sz w:val="24"/>
          <w:szCs w:val="24"/>
        </w:rPr>
        <w:t>3</w:t>
      </w:r>
    </w:p>
    <w:p w:rsidR="00166306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6F2A3A">
        <w:rPr>
          <w:sz w:val="24"/>
          <w:szCs w:val="24"/>
        </w:rPr>
        <w:t>к муниципальной программе</w:t>
      </w:r>
    </w:p>
    <w:p w:rsidR="00166306" w:rsidRPr="006F2A3A" w:rsidRDefault="00166306" w:rsidP="00166306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  <w:r>
        <w:rPr>
          <w:kern w:val="2"/>
          <w:sz w:val="24"/>
          <w:szCs w:val="24"/>
        </w:rPr>
        <w:t>»</w:t>
      </w:r>
    </w:p>
    <w:p w:rsidR="00166306" w:rsidRPr="00325E92" w:rsidRDefault="00166306" w:rsidP="001663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5E92">
        <w:rPr>
          <w:b/>
          <w:caps/>
          <w:sz w:val="24"/>
          <w:szCs w:val="24"/>
        </w:rPr>
        <w:t>Расходы</w:t>
      </w:r>
      <w:r w:rsidRPr="00325E92">
        <w:rPr>
          <w:b/>
          <w:sz w:val="24"/>
          <w:szCs w:val="24"/>
        </w:rPr>
        <w:t xml:space="preserve"> </w:t>
      </w:r>
    </w:p>
    <w:p w:rsidR="00166306" w:rsidRPr="00325E92" w:rsidRDefault="00166306" w:rsidP="0016630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>на реализацию муниципальной программы Кагальницкого сельского поселения</w:t>
      </w:r>
    </w:p>
    <w:p w:rsidR="00166306" w:rsidRPr="00325E92" w:rsidRDefault="00166306" w:rsidP="00166306">
      <w:pPr>
        <w:jc w:val="center"/>
        <w:rPr>
          <w:b/>
          <w:spacing w:val="-6"/>
          <w:sz w:val="24"/>
          <w:szCs w:val="24"/>
        </w:rPr>
      </w:pPr>
      <w:r w:rsidRPr="00325E92">
        <w:rPr>
          <w:b/>
          <w:sz w:val="24"/>
          <w:szCs w:val="24"/>
        </w:rPr>
        <w:t xml:space="preserve"> </w:t>
      </w:r>
      <w:r w:rsidRPr="00325E92">
        <w:rPr>
          <w:b/>
          <w:kern w:val="2"/>
          <w:sz w:val="24"/>
          <w:szCs w:val="24"/>
        </w:rPr>
        <w:t>«Благоустройство территории</w:t>
      </w:r>
      <w:r w:rsidRPr="00325E92">
        <w:rPr>
          <w:b/>
          <w:spacing w:val="-6"/>
          <w:sz w:val="24"/>
          <w:szCs w:val="24"/>
        </w:rPr>
        <w:t>»</w:t>
      </w:r>
    </w:p>
    <w:p w:rsidR="00166306" w:rsidRPr="006F2A3A" w:rsidRDefault="00166306" w:rsidP="00166306">
      <w:pPr>
        <w:jc w:val="center"/>
        <w:rPr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493"/>
        <w:gridCol w:w="2328"/>
        <w:gridCol w:w="1944"/>
        <w:gridCol w:w="559"/>
        <w:gridCol w:w="698"/>
        <w:gridCol w:w="1531"/>
        <w:gridCol w:w="698"/>
        <w:gridCol w:w="838"/>
        <w:gridCol w:w="838"/>
        <w:gridCol w:w="838"/>
        <w:gridCol w:w="837"/>
        <w:gridCol w:w="839"/>
        <w:gridCol w:w="838"/>
        <w:gridCol w:w="11"/>
      </w:tblGrid>
      <w:tr w:rsidR="00166306" w:rsidRPr="006F2A3A" w:rsidTr="009110C0">
        <w:trPr>
          <w:trHeight w:val="720"/>
        </w:trPr>
        <w:tc>
          <w:tcPr>
            <w:tcW w:w="1493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 Статус</w:t>
            </w:r>
          </w:p>
        </w:tc>
        <w:tc>
          <w:tcPr>
            <w:tcW w:w="232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Наименование      </w:t>
            </w:r>
            <w:r w:rsidRPr="006F2A3A">
              <w:rPr>
                <w:sz w:val="24"/>
                <w:szCs w:val="24"/>
              </w:rPr>
              <w:br/>
              <w:t xml:space="preserve">государственной </w:t>
            </w:r>
            <w:r w:rsidRPr="006F2A3A">
              <w:rPr>
                <w:sz w:val="24"/>
                <w:szCs w:val="24"/>
              </w:rPr>
              <w:br/>
              <w:t>программы, подпрограммы</w:t>
            </w:r>
            <w:r w:rsidRPr="006F2A3A">
              <w:rPr>
                <w:sz w:val="24"/>
                <w:szCs w:val="24"/>
              </w:rPr>
              <w:br/>
              <w:t xml:space="preserve">государственной    </w:t>
            </w:r>
            <w:r w:rsidRPr="006F2A3A">
              <w:rPr>
                <w:sz w:val="24"/>
                <w:szCs w:val="24"/>
              </w:rPr>
              <w:br/>
              <w:t>программы,</w:t>
            </w: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основного мероприятия,</w:t>
            </w:r>
            <w:r w:rsidRPr="006F2A3A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44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Ответственный  </w:t>
            </w:r>
            <w:r w:rsidRPr="006F2A3A">
              <w:rPr>
                <w:sz w:val="24"/>
                <w:szCs w:val="24"/>
              </w:rPr>
              <w:br/>
              <w:t xml:space="preserve">исполнитель,   </w:t>
            </w:r>
            <w:r w:rsidRPr="006F2A3A">
              <w:rPr>
                <w:sz w:val="24"/>
                <w:szCs w:val="24"/>
              </w:rPr>
              <w:br/>
              <w:t xml:space="preserve">соисполнители,  </w:t>
            </w:r>
            <w:r w:rsidRPr="006F2A3A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86" w:type="dxa"/>
            <w:gridSpan w:val="4"/>
          </w:tcPr>
          <w:p w:rsidR="00166306" w:rsidRPr="00E6023F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 xml:space="preserve">Код бюджетной   </w:t>
            </w:r>
            <w:r w:rsidRPr="006F2A3A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39" w:type="dxa"/>
            <w:gridSpan w:val="7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166306" w:rsidRPr="006F2A3A" w:rsidTr="009110C0">
        <w:trPr>
          <w:gridAfter w:val="1"/>
          <w:wAfter w:w="11" w:type="dxa"/>
          <w:trHeight w:val="1739"/>
        </w:trPr>
        <w:tc>
          <w:tcPr>
            <w:tcW w:w="149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ГРБС</w:t>
            </w: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РзПр</w:t>
            </w:r>
          </w:p>
        </w:tc>
        <w:tc>
          <w:tcPr>
            <w:tcW w:w="1531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ЦСР</w:t>
            </w: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ВР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3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166306" w:rsidRPr="006F2A3A" w:rsidTr="009110C0">
        <w:trPr>
          <w:gridAfter w:val="1"/>
          <w:wAfter w:w="11" w:type="dxa"/>
        </w:trPr>
        <w:tc>
          <w:tcPr>
            <w:tcW w:w="1493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13</w:t>
            </w:r>
          </w:p>
        </w:tc>
      </w:tr>
      <w:tr w:rsidR="00166306" w:rsidRPr="006F2A3A" w:rsidTr="009110C0">
        <w:trPr>
          <w:gridAfter w:val="1"/>
          <w:wAfter w:w="11" w:type="dxa"/>
          <w:trHeight w:val="360"/>
        </w:trPr>
        <w:tc>
          <w:tcPr>
            <w:tcW w:w="1493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6F2A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32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>лагоустройство</w:t>
            </w:r>
            <w:r w:rsidRPr="006F2A3A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44" w:type="dxa"/>
            <w:shd w:val="clear" w:color="auto" w:fill="auto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6498,7 </w:t>
            </w:r>
            <w:r>
              <w:rPr>
                <w:sz w:val="24"/>
                <w:szCs w:val="24"/>
              </w:rPr>
              <w:t>тыс. рублей</w:t>
            </w: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356,9</w:t>
            </w:r>
          </w:p>
          <w:p w:rsidR="00166306" w:rsidRPr="006A659F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  <w:p w:rsidR="00166306" w:rsidRPr="006A659F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166306" w:rsidRPr="006A659F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1326,2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110C0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2241,8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274,2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266,8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</w:tr>
      <w:tr w:rsidR="00166306" w:rsidRPr="006F2A3A" w:rsidTr="009110C0">
        <w:trPr>
          <w:gridAfter w:val="1"/>
          <w:wAfter w:w="11" w:type="dxa"/>
          <w:trHeight w:val="360"/>
        </w:trPr>
        <w:tc>
          <w:tcPr>
            <w:tcW w:w="1493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110C0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/>
        </w:tc>
        <w:tc>
          <w:tcPr>
            <w:tcW w:w="837" w:type="dxa"/>
            <w:vMerge/>
          </w:tcPr>
          <w:p w:rsidR="00166306" w:rsidRDefault="00166306" w:rsidP="009110C0"/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/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/>
        </w:tc>
      </w:tr>
      <w:tr w:rsidR="00166306" w:rsidRPr="006F2A3A" w:rsidTr="009110C0">
        <w:trPr>
          <w:gridAfter w:val="1"/>
          <w:wAfter w:w="11" w:type="dxa"/>
          <w:trHeight w:val="360"/>
        </w:trPr>
        <w:tc>
          <w:tcPr>
            <w:tcW w:w="1493" w:type="dxa"/>
            <w:vMerge w:val="restart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1.1</w:t>
            </w:r>
            <w:r w:rsidRPr="006F2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918,4</w:t>
            </w:r>
            <w:r>
              <w:rPr>
                <w:sz w:val="24"/>
                <w:szCs w:val="24"/>
              </w:rPr>
              <w:t xml:space="preserve"> тыс. рублей</w:t>
            </w:r>
            <w:r w:rsidRPr="006F2A3A">
              <w:rPr>
                <w:sz w:val="24"/>
                <w:szCs w:val="24"/>
              </w:rPr>
              <w:t xml:space="preserve"> </w:t>
            </w: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0910028210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61,2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7" w:type="dxa"/>
            <w:vMerge w:val="restart"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9" w:type="dxa"/>
            <w:vMerge w:val="restart"/>
          </w:tcPr>
          <w:p w:rsidR="00166306" w:rsidRPr="002011F1" w:rsidRDefault="00166306" w:rsidP="009110C0">
            <w:pPr>
              <w:jc w:val="center"/>
            </w:pPr>
            <w:r>
              <w:rPr>
                <w:spacing w:val="-20"/>
                <w:sz w:val="24"/>
                <w:szCs w:val="24"/>
              </w:rPr>
              <w:t>91,8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110C0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</w:tr>
      <w:tr w:rsidR="00166306" w:rsidRPr="006F2A3A" w:rsidTr="009110C0">
        <w:trPr>
          <w:gridAfter w:val="1"/>
          <w:wAfter w:w="11" w:type="dxa"/>
          <w:trHeight w:val="360"/>
        </w:trPr>
        <w:tc>
          <w:tcPr>
            <w:tcW w:w="1493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</w:t>
            </w:r>
            <w:r w:rsidRPr="006F2A3A">
              <w:rPr>
                <w:sz w:val="24"/>
                <w:szCs w:val="24"/>
              </w:rPr>
              <w:lastRenderedPageBreak/>
              <w:t xml:space="preserve">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66306" w:rsidRPr="00B76FE9" w:rsidRDefault="00166306" w:rsidP="009110C0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  <w:vMerge/>
          </w:tcPr>
          <w:p w:rsidR="00166306" w:rsidRPr="00B76FE9" w:rsidRDefault="00166306" w:rsidP="009110C0">
            <w:pPr>
              <w:jc w:val="center"/>
              <w:rPr>
                <w:lang w:val="en-US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1068"/>
        </w:trPr>
        <w:tc>
          <w:tcPr>
            <w:tcW w:w="1493" w:type="dxa"/>
            <w:vMerge w:val="restart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2328" w:type="dxa"/>
            <w:vMerge w:val="restart"/>
          </w:tcPr>
          <w:p w:rsidR="00166306" w:rsidRPr="00C964BD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благоустройство </w:t>
            </w:r>
          </w:p>
        </w:tc>
        <w:tc>
          <w:tcPr>
            <w:tcW w:w="1944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F2A3A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99</w:t>
            </w:r>
            <w:r w:rsidRPr="00F8254B">
              <w:rPr>
                <w:sz w:val="24"/>
                <w:szCs w:val="24"/>
                <w:shd w:val="clear" w:color="auto" w:fill="FFFFFF"/>
              </w:rPr>
              <w:t>,0</w:t>
            </w:r>
            <w:r>
              <w:rPr>
                <w:sz w:val="24"/>
                <w:szCs w:val="24"/>
              </w:rPr>
              <w:t xml:space="preserve"> тыс. рублей</w:t>
            </w: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99,0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852"/>
        </w:trPr>
        <w:tc>
          <w:tcPr>
            <w:tcW w:w="1493" w:type="dxa"/>
            <w:vMerge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885"/>
        </w:trPr>
        <w:tc>
          <w:tcPr>
            <w:tcW w:w="1493" w:type="dxa"/>
            <w:vMerge w:val="restart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придорожной территории и покос сорной растительности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2722,9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0910028520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196,7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476,0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132,4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125,0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170,4</w:t>
            </w:r>
          </w:p>
        </w:tc>
      </w:tr>
      <w:tr w:rsidR="00166306" w:rsidRPr="006F2A3A" w:rsidTr="009110C0">
        <w:trPr>
          <w:gridAfter w:val="1"/>
          <w:wAfter w:w="11" w:type="dxa"/>
          <w:trHeight w:val="1035"/>
        </w:trPr>
        <w:tc>
          <w:tcPr>
            <w:tcW w:w="1493" w:type="dxa"/>
            <w:vMerge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1365"/>
        </w:trPr>
        <w:tc>
          <w:tcPr>
            <w:tcW w:w="1493" w:type="dxa"/>
            <w:vMerge w:val="restart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0,0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1110"/>
        </w:trPr>
        <w:tc>
          <w:tcPr>
            <w:tcW w:w="1493" w:type="dxa"/>
            <w:vMerge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550,0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0910028530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 по изготовлению </w:t>
            </w:r>
            <w:r>
              <w:rPr>
                <w:sz w:val="24"/>
                <w:szCs w:val="24"/>
              </w:rPr>
              <w:lastRenderedPageBreak/>
              <w:t>проектно-сметной документации на капитальный ремонт памятников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98,0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0910028890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98,0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110C0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1.7</w:t>
            </w: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2110,4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599,0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110C0">
        <w:trPr>
          <w:gridAfter w:val="1"/>
          <w:wAfter w:w="11" w:type="dxa"/>
          <w:trHeight w:val="2130"/>
        </w:trPr>
        <w:tc>
          <w:tcPr>
            <w:tcW w:w="1493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110C0">
        <w:trPr>
          <w:gridAfter w:val="1"/>
          <w:wAfter w:w="11" w:type="dxa"/>
          <w:trHeight w:val="540"/>
        </w:trPr>
        <w:tc>
          <w:tcPr>
            <w:tcW w:w="1493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1944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0910028860</w:t>
            </w:r>
          </w:p>
        </w:tc>
        <w:tc>
          <w:tcPr>
            <w:tcW w:w="698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11,4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110C0">
        <w:trPr>
          <w:gridAfter w:val="1"/>
          <w:wAfter w:w="11" w:type="dxa"/>
          <w:trHeight w:val="630"/>
        </w:trPr>
        <w:tc>
          <w:tcPr>
            <w:tcW w:w="1493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837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71662,9 тыс.рублей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800,0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30030,3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40837,9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800,0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0920028980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800,0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 w:rsidRPr="00E3737F">
              <w:rPr>
                <w:sz w:val="24"/>
                <w:szCs w:val="24"/>
              </w:rPr>
              <w:t xml:space="preserve">Расходы на реализацию мероприятий по формированию современной городской среды в части </w:t>
            </w:r>
            <w:r w:rsidRPr="00E3737F">
              <w:rPr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944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70862,9 тыс. рублей</w:t>
            </w: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1" w:type="dxa"/>
            <w:vMerge w:val="restart"/>
          </w:tcPr>
          <w:p w:rsidR="00166306" w:rsidRPr="007D54C3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092F255551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30025,0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40837,9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493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166306" w:rsidRDefault="00166306" w:rsidP="00166306">
      <w:pPr>
        <w:rPr>
          <w:sz w:val="24"/>
          <w:szCs w:val="24"/>
        </w:rPr>
      </w:pPr>
    </w:p>
    <w:p w:rsidR="00166306" w:rsidRPr="006F2A3A" w:rsidRDefault="00166306" w:rsidP="00166306">
      <w:pPr>
        <w:jc w:val="center"/>
        <w:rPr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35"/>
        <w:gridCol w:w="18"/>
        <w:gridCol w:w="2167"/>
        <w:gridCol w:w="1944"/>
        <w:gridCol w:w="559"/>
        <w:gridCol w:w="698"/>
        <w:gridCol w:w="1532"/>
        <w:gridCol w:w="698"/>
        <w:gridCol w:w="838"/>
        <w:gridCol w:w="838"/>
        <w:gridCol w:w="838"/>
        <w:gridCol w:w="837"/>
        <w:gridCol w:w="839"/>
        <w:gridCol w:w="838"/>
        <w:gridCol w:w="11"/>
      </w:tblGrid>
      <w:tr w:rsidR="00166306" w:rsidRPr="006F2A3A" w:rsidTr="009110C0">
        <w:trPr>
          <w:trHeight w:val="72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Статус</w:t>
            </w:r>
          </w:p>
        </w:tc>
        <w:tc>
          <w:tcPr>
            <w:tcW w:w="2167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Наименование      </w:t>
            </w:r>
            <w:r w:rsidRPr="006F2A3A">
              <w:rPr>
                <w:sz w:val="24"/>
                <w:szCs w:val="24"/>
              </w:rPr>
              <w:br/>
              <w:t xml:space="preserve">государственной </w:t>
            </w:r>
            <w:r w:rsidRPr="006F2A3A">
              <w:rPr>
                <w:sz w:val="24"/>
                <w:szCs w:val="24"/>
              </w:rPr>
              <w:br/>
              <w:t>программы, подпрограммы</w:t>
            </w:r>
            <w:r w:rsidRPr="006F2A3A">
              <w:rPr>
                <w:sz w:val="24"/>
                <w:szCs w:val="24"/>
              </w:rPr>
              <w:br/>
              <w:t xml:space="preserve">государственной    </w:t>
            </w:r>
            <w:r w:rsidRPr="006F2A3A">
              <w:rPr>
                <w:sz w:val="24"/>
                <w:szCs w:val="24"/>
              </w:rPr>
              <w:br/>
              <w:t>программы,</w:t>
            </w: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основного мероприятия,</w:t>
            </w:r>
            <w:r w:rsidRPr="006F2A3A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44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Ответственный  </w:t>
            </w:r>
            <w:r w:rsidRPr="006F2A3A">
              <w:rPr>
                <w:sz w:val="24"/>
                <w:szCs w:val="24"/>
              </w:rPr>
              <w:br/>
              <w:t xml:space="preserve">исполнитель,   </w:t>
            </w:r>
            <w:r w:rsidRPr="006F2A3A">
              <w:rPr>
                <w:sz w:val="24"/>
                <w:szCs w:val="24"/>
              </w:rPr>
              <w:br/>
              <w:t xml:space="preserve">соисполнители,  </w:t>
            </w:r>
            <w:r w:rsidRPr="006F2A3A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87" w:type="dxa"/>
            <w:gridSpan w:val="4"/>
          </w:tcPr>
          <w:p w:rsidR="00166306" w:rsidRPr="00E6023F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  <w:lang w:val="en-US"/>
              </w:rPr>
            </w:pPr>
            <w:r w:rsidRPr="006F2A3A">
              <w:rPr>
                <w:sz w:val="24"/>
                <w:szCs w:val="24"/>
              </w:rPr>
              <w:t xml:space="preserve">Код бюджетной   </w:t>
            </w:r>
            <w:r w:rsidRPr="006F2A3A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039" w:type="dxa"/>
            <w:gridSpan w:val="7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166306" w:rsidRPr="006F2A3A" w:rsidTr="009110C0">
        <w:trPr>
          <w:gridAfter w:val="1"/>
          <w:wAfter w:w="11" w:type="dxa"/>
          <w:trHeight w:val="1739"/>
        </w:trPr>
        <w:tc>
          <w:tcPr>
            <w:tcW w:w="1653" w:type="dxa"/>
            <w:gridSpan w:val="2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ГРБС</w:t>
            </w: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РзПр</w:t>
            </w:r>
          </w:p>
        </w:tc>
        <w:tc>
          <w:tcPr>
            <w:tcW w:w="1532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ЦСР</w:t>
            </w: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ВР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837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83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166306" w:rsidRPr="006F2A3A" w:rsidTr="009110C0">
        <w:trPr>
          <w:gridAfter w:val="1"/>
          <w:wAfter w:w="11" w:type="dxa"/>
        </w:trPr>
        <w:tc>
          <w:tcPr>
            <w:tcW w:w="1653" w:type="dxa"/>
            <w:gridSpan w:val="2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5</w:t>
            </w:r>
          </w:p>
        </w:tc>
        <w:tc>
          <w:tcPr>
            <w:tcW w:w="1532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11</w:t>
            </w:r>
          </w:p>
        </w:tc>
        <w:tc>
          <w:tcPr>
            <w:tcW w:w="83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13</w:t>
            </w:r>
          </w:p>
        </w:tc>
      </w:tr>
      <w:tr w:rsidR="00166306" w:rsidRPr="006F2A3A" w:rsidTr="009110C0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6F2A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167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>лагоустройство</w:t>
            </w:r>
            <w:r w:rsidRPr="006F2A3A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44" w:type="dxa"/>
            <w:shd w:val="clear" w:color="auto" w:fill="auto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  <w:p w:rsidR="00166306" w:rsidRPr="006A659F" w:rsidRDefault="00166306" w:rsidP="009110C0">
            <w:pPr>
              <w:spacing w:after="200" w:line="276" w:lineRule="auto"/>
              <w:ind w:right="-3"/>
              <w:rPr>
                <w:spacing w:val="-20"/>
                <w:sz w:val="24"/>
                <w:szCs w:val="24"/>
              </w:rPr>
            </w:pPr>
          </w:p>
          <w:p w:rsidR="00166306" w:rsidRPr="006A659F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</w:tcPr>
          <w:p w:rsidR="00166306" w:rsidRPr="006A659F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8" w:type="dxa"/>
            <w:vMerge w:val="restart"/>
          </w:tcPr>
          <w:p w:rsidR="00166306" w:rsidRPr="006A659F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r w:rsidRPr="00547F8A">
              <w:rPr>
                <w:spacing w:val="-20"/>
                <w:sz w:val="24"/>
                <w:szCs w:val="24"/>
              </w:rPr>
              <w:t>290,4</w:t>
            </w:r>
          </w:p>
        </w:tc>
      </w:tr>
      <w:tr w:rsidR="00166306" w:rsidRPr="006F2A3A" w:rsidTr="009110C0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6A659F" w:rsidRDefault="00166306" w:rsidP="009110C0">
            <w:pPr>
              <w:spacing w:after="200" w:line="276" w:lineRule="auto"/>
              <w:ind w:right="-3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/>
        </w:tc>
        <w:tc>
          <w:tcPr>
            <w:tcW w:w="837" w:type="dxa"/>
            <w:vMerge/>
          </w:tcPr>
          <w:p w:rsidR="00166306" w:rsidRDefault="00166306" w:rsidP="009110C0"/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/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/>
        </w:tc>
      </w:tr>
      <w:tr w:rsidR="00166306" w:rsidRPr="006F2A3A" w:rsidTr="009110C0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1.1</w:t>
            </w:r>
            <w:r w:rsidRPr="006F2A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дезинфекцию и дератизацию от насекомых   </w:t>
            </w:r>
          </w:p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FFFFFF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32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0910028210</w:t>
            </w:r>
          </w:p>
        </w:tc>
        <w:tc>
          <w:tcPr>
            <w:tcW w:w="698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240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7" w:type="dxa"/>
            <w:vMerge w:val="restart"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70,0</w:t>
            </w:r>
          </w:p>
        </w:tc>
        <w:tc>
          <w:tcPr>
            <w:tcW w:w="839" w:type="dxa"/>
            <w:vMerge w:val="restart"/>
          </w:tcPr>
          <w:p w:rsidR="00166306" w:rsidRPr="002011F1" w:rsidRDefault="00166306" w:rsidP="009110C0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  <w:tc>
          <w:tcPr>
            <w:tcW w:w="838" w:type="dxa"/>
            <w:vMerge w:val="restart"/>
          </w:tcPr>
          <w:p w:rsidR="00166306" w:rsidRPr="002011F1" w:rsidRDefault="00166306" w:rsidP="009110C0">
            <w:pPr>
              <w:jc w:val="center"/>
            </w:pPr>
            <w:r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  <w:r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  <w:lang w:val="en-US"/>
              </w:rPr>
              <w:t>0</w:t>
            </w:r>
          </w:p>
        </w:tc>
      </w:tr>
      <w:tr w:rsidR="00166306" w:rsidRPr="006F2A3A" w:rsidTr="009110C0">
        <w:trPr>
          <w:gridAfter w:val="1"/>
          <w:wAfter w:w="11" w:type="dxa"/>
          <w:trHeight w:val="360"/>
        </w:trPr>
        <w:tc>
          <w:tcPr>
            <w:tcW w:w="1653" w:type="dxa"/>
            <w:gridSpan w:val="2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  <w:r w:rsidRPr="006F2A3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9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Pr="002011F1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166306" w:rsidRPr="00B76FE9" w:rsidRDefault="00166306" w:rsidP="009110C0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  <w:vMerge/>
          </w:tcPr>
          <w:p w:rsidR="00166306" w:rsidRPr="00B76FE9" w:rsidRDefault="00166306" w:rsidP="009110C0">
            <w:pPr>
              <w:jc w:val="center"/>
              <w:rPr>
                <w:lang w:val="en-US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05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Основное        </w:t>
            </w: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F2A3A">
              <w:rPr>
                <w:sz w:val="24"/>
                <w:szCs w:val="24"/>
              </w:rPr>
              <w:t>ероприятие</w:t>
            </w:r>
            <w:r>
              <w:rPr>
                <w:sz w:val="24"/>
                <w:szCs w:val="24"/>
              </w:rPr>
              <w:t xml:space="preserve"> 1.2.</w:t>
            </w:r>
          </w:p>
        </w:tc>
        <w:tc>
          <w:tcPr>
            <w:tcW w:w="2167" w:type="dxa"/>
            <w:vMerge w:val="restart"/>
          </w:tcPr>
          <w:p w:rsidR="00166306" w:rsidRPr="00C964BD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благоустройство 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110C0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166306" w:rsidRDefault="00166306" w:rsidP="009110C0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</w:tr>
      <w:tr w:rsidR="00166306" w:rsidRPr="006F2A3A" w:rsidTr="009110C0">
        <w:trPr>
          <w:gridAfter w:val="1"/>
          <w:wAfter w:w="11" w:type="dxa"/>
          <w:trHeight w:val="852"/>
        </w:trPr>
        <w:tc>
          <w:tcPr>
            <w:tcW w:w="1653" w:type="dxa"/>
            <w:gridSpan w:val="2"/>
            <w:vMerge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      </w:t>
            </w: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98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0910028510</w:t>
            </w:r>
          </w:p>
        </w:tc>
        <w:tc>
          <w:tcPr>
            <w:tcW w:w="698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110C0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  <w:p w:rsidR="00166306" w:rsidRDefault="00166306" w:rsidP="009110C0">
            <w:pPr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</w:t>
            </w:r>
          </w:p>
        </w:tc>
      </w:tr>
      <w:tr w:rsidR="00166306" w:rsidRPr="006F2A3A" w:rsidTr="009110C0">
        <w:trPr>
          <w:gridAfter w:val="1"/>
          <w:wAfter w:w="11" w:type="dxa"/>
          <w:trHeight w:val="885"/>
        </w:trPr>
        <w:tc>
          <w:tcPr>
            <w:tcW w:w="1653" w:type="dxa"/>
            <w:gridSpan w:val="2"/>
            <w:vMerge w:val="restart"/>
          </w:tcPr>
          <w:p w:rsidR="00166306" w:rsidRPr="006F2A3A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придорожной территории и покос сорной растительности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0910028520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170,4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170,4</w:t>
            </w:r>
          </w:p>
        </w:tc>
      </w:tr>
      <w:tr w:rsidR="00166306" w:rsidRPr="006F2A3A" w:rsidTr="009110C0">
        <w:trPr>
          <w:gridAfter w:val="1"/>
          <w:wAfter w:w="11" w:type="dxa"/>
          <w:trHeight w:val="1035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1395"/>
        </w:trPr>
        <w:tc>
          <w:tcPr>
            <w:tcW w:w="1653" w:type="dxa"/>
            <w:gridSpan w:val="2"/>
            <w:vMerge w:val="restart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1350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0910028530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r>
              <w:rPr>
                <w:spacing w:val="-20"/>
                <w:sz w:val="24"/>
                <w:szCs w:val="24"/>
              </w:rPr>
              <w:t>5</w:t>
            </w:r>
            <w:r w:rsidRPr="00855FAE"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F2A3A">
              <w:rPr>
                <w:sz w:val="24"/>
                <w:szCs w:val="24"/>
              </w:rPr>
              <w:t xml:space="preserve"> сельского поселения       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</w:t>
            </w: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изготовлению проектно-сметной документации на капитальный ремонт памятников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0910028890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1.7</w:t>
            </w: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Расходы, </w:t>
            </w:r>
            <w:r>
              <w:rPr>
                <w:sz w:val="24"/>
                <w:szCs w:val="24"/>
              </w:rPr>
              <w:lastRenderedPageBreak/>
              <w:t>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110C0">
        <w:trPr>
          <w:gridAfter w:val="1"/>
          <w:wAfter w:w="11" w:type="dxa"/>
          <w:trHeight w:val="2580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Tr="009110C0">
        <w:trPr>
          <w:gridAfter w:val="1"/>
          <w:wAfter w:w="11" w:type="dxa"/>
          <w:trHeight w:val="720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Строительный, авторский контроль по объектам благоустройства</w:t>
            </w:r>
          </w:p>
        </w:tc>
        <w:tc>
          <w:tcPr>
            <w:tcW w:w="1944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0910028860</w:t>
            </w:r>
          </w:p>
        </w:tc>
        <w:tc>
          <w:tcPr>
            <w:tcW w:w="698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Tr="009110C0">
        <w:trPr>
          <w:gridAfter w:val="1"/>
          <w:wAfter w:w="11" w:type="dxa"/>
          <w:trHeight w:val="645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2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разработке проектно-сметной документации, сметы на сквер</w:t>
            </w: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0920028980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53" w:type="dxa"/>
            <w:gridSpan w:val="2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35" w:type="dxa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</w:tcPr>
          <w:p w:rsidR="00166306" w:rsidRDefault="00166306" w:rsidP="009110C0">
            <w:pPr>
              <w:rPr>
                <w:sz w:val="24"/>
                <w:szCs w:val="24"/>
              </w:rPr>
            </w:pPr>
            <w:r w:rsidRPr="00E3737F">
              <w:rPr>
                <w:sz w:val="24"/>
                <w:szCs w:val="2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944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</w:p>
        </w:tc>
        <w:tc>
          <w:tcPr>
            <w:tcW w:w="559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32" w:type="dxa"/>
            <w:vMerge w:val="restart"/>
          </w:tcPr>
          <w:p w:rsidR="00166306" w:rsidRPr="007D54C3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092F255551</w:t>
            </w:r>
          </w:p>
        </w:tc>
        <w:tc>
          <w:tcPr>
            <w:tcW w:w="69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7" w:type="dxa"/>
            <w:vMerge w:val="restart"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9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</w:tr>
      <w:tr w:rsidR="00166306" w:rsidRPr="006F2A3A" w:rsidTr="009110C0">
        <w:trPr>
          <w:gridAfter w:val="1"/>
          <w:wAfter w:w="11" w:type="dxa"/>
          <w:trHeight w:val="510"/>
        </w:trPr>
        <w:tc>
          <w:tcPr>
            <w:tcW w:w="1635" w:type="dxa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vMerge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559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66306" w:rsidRDefault="00166306" w:rsidP="009110C0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FFFFFF"/>
          </w:tcPr>
          <w:p w:rsidR="00166306" w:rsidRDefault="00166306" w:rsidP="009110C0">
            <w:pPr>
              <w:jc w:val="center"/>
              <w:rPr>
                <w:spacing w:val="-20"/>
                <w:sz w:val="24"/>
                <w:szCs w:val="24"/>
              </w:rPr>
            </w:pP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Приложение</w:t>
      </w:r>
      <w:r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3</w:t>
      </w: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постановлению Администрации</w:t>
      </w: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сельского поселения </w:t>
      </w: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от 15.06.2021г № 87</w:t>
      </w:r>
    </w:p>
    <w:p w:rsidR="00166306" w:rsidRDefault="00166306" w:rsidP="00166306">
      <w:pPr>
        <w:ind w:left="10773"/>
        <w:jc w:val="right"/>
        <w:rPr>
          <w:sz w:val="24"/>
          <w:szCs w:val="24"/>
        </w:rPr>
      </w:pPr>
    </w:p>
    <w:p w:rsidR="00166306" w:rsidRPr="006F2A3A" w:rsidRDefault="00166306" w:rsidP="00166306">
      <w:pPr>
        <w:ind w:left="10773"/>
        <w:jc w:val="right"/>
        <w:rPr>
          <w:sz w:val="24"/>
          <w:szCs w:val="24"/>
        </w:rPr>
      </w:pPr>
      <w:r w:rsidRPr="006F2A3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166306" w:rsidRDefault="00166306" w:rsidP="00166306">
      <w:pPr>
        <w:ind w:left="10773"/>
        <w:jc w:val="right"/>
        <w:rPr>
          <w:sz w:val="24"/>
          <w:szCs w:val="24"/>
        </w:rPr>
      </w:pPr>
      <w:r w:rsidRPr="006F2A3A">
        <w:rPr>
          <w:sz w:val="24"/>
          <w:szCs w:val="24"/>
        </w:rPr>
        <w:t>к муниципальной программе</w:t>
      </w:r>
    </w:p>
    <w:p w:rsidR="00166306" w:rsidRPr="006F2A3A" w:rsidRDefault="00166306" w:rsidP="00166306">
      <w:pPr>
        <w:ind w:left="10773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территории»</w:t>
      </w:r>
    </w:p>
    <w:p w:rsidR="00166306" w:rsidRPr="00325E92" w:rsidRDefault="00166306" w:rsidP="00166306">
      <w:pPr>
        <w:jc w:val="center"/>
        <w:rPr>
          <w:b/>
          <w:caps/>
          <w:sz w:val="24"/>
          <w:szCs w:val="24"/>
        </w:rPr>
      </w:pPr>
      <w:r w:rsidRPr="00325E92">
        <w:rPr>
          <w:b/>
          <w:caps/>
          <w:sz w:val="24"/>
          <w:szCs w:val="24"/>
        </w:rPr>
        <w:t>Расходы</w:t>
      </w:r>
    </w:p>
    <w:p w:rsidR="00166306" w:rsidRPr="00325E92" w:rsidRDefault="00166306" w:rsidP="00166306">
      <w:pPr>
        <w:jc w:val="center"/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 xml:space="preserve">областного бюджета, федерального бюджета, местного  бюджета, и внебюджетных источников </w:t>
      </w:r>
    </w:p>
    <w:p w:rsidR="00166306" w:rsidRPr="00325E92" w:rsidRDefault="00166306" w:rsidP="00166306">
      <w:pPr>
        <w:jc w:val="center"/>
        <w:rPr>
          <w:b/>
          <w:sz w:val="24"/>
          <w:szCs w:val="24"/>
        </w:rPr>
      </w:pPr>
      <w:r w:rsidRPr="00325E92">
        <w:rPr>
          <w:b/>
          <w:sz w:val="24"/>
          <w:szCs w:val="24"/>
        </w:rPr>
        <w:t>на реализацию муниципальной программы «Благоустройство территории»</w:t>
      </w:r>
    </w:p>
    <w:p w:rsidR="00166306" w:rsidRPr="006F2A3A" w:rsidRDefault="00166306" w:rsidP="0016630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048"/>
        <w:gridCol w:w="1485"/>
        <w:gridCol w:w="1559"/>
        <w:gridCol w:w="1559"/>
        <w:gridCol w:w="1418"/>
        <w:gridCol w:w="1559"/>
        <w:gridCol w:w="1418"/>
        <w:gridCol w:w="1418"/>
      </w:tblGrid>
      <w:tr w:rsidR="00166306" w:rsidRPr="006F2A3A" w:rsidTr="009110C0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4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z w:val="24"/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8931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Оценка расходов (тыс. рублей), годы</w:t>
            </w:r>
          </w:p>
        </w:tc>
      </w:tr>
      <w:tr w:rsidR="00166306" w:rsidRPr="006F2A3A" w:rsidTr="009110C0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166306" w:rsidRPr="006F2A3A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201</w:t>
            </w:r>
            <w:r>
              <w:rPr>
                <w:color w:val="000000"/>
                <w:spacing w:val="-16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166306" w:rsidRPr="006F2A3A" w:rsidRDefault="00166306" w:rsidP="009110C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166306" w:rsidRPr="006F2A3A" w:rsidRDefault="00166306" w:rsidP="009110C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24</w:t>
            </w:r>
          </w:p>
        </w:tc>
      </w:tr>
      <w:tr w:rsidR="00166306" w:rsidRPr="006F2A3A" w:rsidTr="009110C0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6306" w:rsidRPr="006F2A3A" w:rsidRDefault="00166306" w:rsidP="009110C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66306" w:rsidRPr="006F2A3A" w:rsidRDefault="00166306" w:rsidP="009110C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9</w:t>
            </w:r>
          </w:p>
        </w:tc>
      </w:tr>
      <w:tr w:rsidR="00166306" w:rsidRPr="002011F1" w:rsidTr="009110C0">
        <w:trPr>
          <w:gridAfter w:val="7"/>
          <w:wAfter w:w="10417" w:type="dxa"/>
          <w:trHeight w:val="276"/>
        </w:trPr>
        <w:tc>
          <w:tcPr>
            <w:tcW w:w="1736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048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 xml:space="preserve">лагоустройство» </w:t>
            </w:r>
          </w:p>
        </w:tc>
      </w:tr>
      <w:tr w:rsidR="00166306" w:rsidRPr="002011F1" w:rsidTr="009110C0">
        <w:trPr>
          <w:trHeight w:val="276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Pr="004E7FF5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 xml:space="preserve">Всего:  </w:t>
            </w:r>
            <w:r>
              <w:rPr>
                <w:color w:val="000000"/>
                <w:spacing w:val="-16"/>
                <w:sz w:val="24"/>
                <w:szCs w:val="24"/>
                <w:shd w:val="clear" w:color="auto" w:fill="FFFFFF"/>
              </w:rPr>
              <w:t>6498,7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2011F1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356,9</w:t>
            </w:r>
          </w:p>
        </w:tc>
        <w:tc>
          <w:tcPr>
            <w:tcW w:w="1559" w:type="dxa"/>
            <w:vAlign w:val="center"/>
          </w:tcPr>
          <w:p w:rsidR="00166306" w:rsidRPr="002011F1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1326,2</w:t>
            </w:r>
          </w:p>
        </w:tc>
        <w:tc>
          <w:tcPr>
            <w:tcW w:w="1418" w:type="dxa"/>
            <w:vAlign w:val="center"/>
          </w:tcPr>
          <w:p w:rsidR="00166306" w:rsidRPr="002011F1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2241,8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r>
              <w:rPr>
                <w:sz w:val="24"/>
                <w:szCs w:val="24"/>
              </w:rPr>
              <w:t xml:space="preserve">      274,2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306" w:rsidRDefault="00166306" w:rsidP="009110C0">
            <w:pPr>
              <w:jc w:val="center"/>
            </w:pPr>
            <w:r>
              <w:rPr>
                <w:sz w:val="24"/>
                <w:szCs w:val="24"/>
              </w:rPr>
              <w:t>266,8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306" w:rsidRDefault="00166306" w:rsidP="009110C0">
            <w:pPr>
              <w:jc w:val="center"/>
            </w:pPr>
            <w:r w:rsidRPr="00B80EC5">
              <w:rPr>
                <w:sz w:val="24"/>
                <w:szCs w:val="24"/>
              </w:rPr>
              <w:t>290,4</w:t>
            </w:r>
          </w:p>
        </w:tc>
      </w:tr>
      <w:tr w:rsidR="00166306" w:rsidRPr="002011F1" w:rsidTr="009110C0">
        <w:trPr>
          <w:trHeight w:val="28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Федеральный</w:t>
            </w:r>
          </w:p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 xml:space="preserve">бюджет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517,6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RPr="002011F1" w:rsidTr="009110C0">
        <w:trPr>
          <w:trHeight w:val="300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RPr="002011F1" w:rsidTr="009110C0">
        <w:trPr>
          <w:trHeight w:val="28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2011F1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356,9</w:t>
            </w:r>
          </w:p>
        </w:tc>
        <w:tc>
          <w:tcPr>
            <w:tcW w:w="1559" w:type="dxa"/>
            <w:vAlign w:val="center"/>
          </w:tcPr>
          <w:p w:rsidR="00166306" w:rsidRPr="002011F1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731,2</w:t>
            </w:r>
          </w:p>
        </w:tc>
        <w:tc>
          <w:tcPr>
            <w:tcW w:w="1418" w:type="dxa"/>
            <w:vAlign w:val="center"/>
          </w:tcPr>
          <w:p w:rsidR="00166306" w:rsidRPr="002011F1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2241,8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r>
              <w:rPr>
                <w:sz w:val="24"/>
                <w:szCs w:val="24"/>
              </w:rPr>
              <w:t xml:space="preserve">      274,2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306" w:rsidRDefault="00166306" w:rsidP="009110C0">
            <w:pPr>
              <w:jc w:val="center"/>
            </w:pPr>
            <w:r>
              <w:rPr>
                <w:sz w:val="24"/>
                <w:szCs w:val="24"/>
              </w:rPr>
              <w:t>266,2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306" w:rsidRDefault="00166306" w:rsidP="009110C0">
            <w:pPr>
              <w:jc w:val="center"/>
            </w:pPr>
            <w:r w:rsidRPr="00B80EC5">
              <w:rPr>
                <w:sz w:val="24"/>
                <w:szCs w:val="24"/>
              </w:rPr>
              <w:t>290,4</w:t>
            </w:r>
          </w:p>
        </w:tc>
      </w:tr>
      <w:tr w:rsidR="00166306" w:rsidRPr="002011F1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RPr="002011F1" w:rsidTr="009110C0">
        <w:trPr>
          <w:gridAfter w:val="7"/>
          <w:wAfter w:w="10417" w:type="dxa"/>
          <w:trHeight w:val="276"/>
        </w:trPr>
        <w:tc>
          <w:tcPr>
            <w:tcW w:w="1736" w:type="dxa"/>
            <w:vMerge w:val="restart"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048" w:type="dxa"/>
            <w:vMerge w:val="restart"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«Комфортная городская среда»</w:t>
            </w:r>
          </w:p>
        </w:tc>
      </w:tr>
      <w:tr w:rsidR="00166306" w:rsidRPr="002011F1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Всего: 71662,9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30025,0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40837,9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RPr="002011F1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29394,8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40208,3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RPr="002011F1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599,3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RPr="002011F1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RPr="002011F1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66306" w:rsidRPr="006F2A3A" w:rsidRDefault="00166306" w:rsidP="00166306">
      <w:pPr>
        <w:ind w:left="6237"/>
        <w:jc w:val="center"/>
        <w:rPr>
          <w:sz w:val="24"/>
          <w:szCs w:val="24"/>
        </w:rPr>
        <w:sectPr w:rsidR="00166306" w:rsidRPr="006F2A3A" w:rsidSect="001A06C8">
          <w:footerReference w:type="even" r:id="rId9"/>
          <w:footerReference w:type="default" r:id="rId10"/>
          <w:pgSz w:w="16840" w:h="11907" w:orient="landscape" w:code="9"/>
          <w:pgMar w:top="568" w:right="964" w:bottom="851" w:left="1134" w:header="720" w:footer="720" w:gutter="0"/>
          <w:cols w:space="720"/>
        </w:sect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076"/>
        <w:gridCol w:w="1464"/>
        <w:gridCol w:w="1559"/>
        <w:gridCol w:w="1559"/>
        <w:gridCol w:w="1561"/>
        <w:gridCol w:w="1559"/>
        <w:gridCol w:w="1417"/>
        <w:gridCol w:w="1418"/>
      </w:tblGrid>
      <w:tr w:rsidR="00166306" w:rsidRPr="006F2A3A" w:rsidTr="009110C0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1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z w:val="24"/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9073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Оценка расходов (тыс. рублей), годы</w:t>
            </w:r>
          </w:p>
        </w:tc>
      </w:tr>
      <w:tr w:rsidR="00166306" w:rsidRPr="006F2A3A" w:rsidTr="009110C0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166306" w:rsidRPr="006F2A3A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166306" w:rsidRPr="006F2A3A" w:rsidRDefault="00166306" w:rsidP="009110C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26</w:t>
            </w:r>
          </w:p>
        </w:tc>
        <w:tc>
          <w:tcPr>
            <w:tcW w:w="1561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166306" w:rsidRPr="006F2A3A" w:rsidRDefault="00166306" w:rsidP="009110C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sz w:val="24"/>
                <w:szCs w:val="24"/>
              </w:rPr>
              <w:t>30</w:t>
            </w:r>
          </w:p>
        </w:tc>
      </w:tr>
      <w:tr w:rsidR="00166306" w:rsidRPr="006F2A3A" w:rsidTr="009110C0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6F2A3A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Pr="006F2A3A" w:rsidRDefault="00166306" w:rsidP="009110C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166306" w:rsidRPr="006F2A3A" w:rsidRDefault="00166306" w:rsidP="009110C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11</w:t>
            </w:r>
          </w:p>
        </w:tc>
        <w:tc>
          <w:tcPr>
            <w:tcW w:w="1561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166306" w:rsidRPr="006F2A3A" w:rsidRDefault="00166306" w:rsidP="009110C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66306" w:rsidRPr="006F2A3A" w:rsidRDefault="00166306" w:rsidP="009110C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15</w:t>
            </w:r>
          </w:p>
        </w:tc>
      </w:tr>
      <w:tr w:rsidR="00166306" w:rsidTr="009110C0">
        <w:trPr>
          <w:gridAfter w:val="7"/>
          <w:wAfter w:w="10568" w:type="dxa"/>
          <w:trHeight w:val="276"/>
        </w:trPr>
        <w:tc>
          <w:tcPr>
            <w:tcW w:w="1736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83" w:type="dxa"/>
            <w:vMerge w:val="restart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6306" w:rsidRPr="006F2A3A" w:rsidRDefault="00166306" w:rsidP="009110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2A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Прочее б</w:t>
            </w:r>
            <w:r w:rsidRPr="006F2A3A">
              <w:rPr>
                <w:sz w:val="24"/>
                <w:szCs w:val="24"/>
              </w:rPr>
              <w:t xml:space="preserve">лагоустройство» </w:t>
            </w:r>
          </w:p>
        </w:tc>
      </w:tr>
      <w:tr w:rsidR="00166306" w:rsidTr="009110C0">
        <w:trPr>
          <w:trHeight w:val="276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Pr="004E7FF5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jc w:val="center"/>
            </w:pPr>
            <w:r w:rsidRPr="00C51348">
              <w:rPr>
                <w:sz w:val="24"/>
                <w:szCs w:val="24"/>
              </w:rPr>
              <w:t>290,4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jc w:val="center"/>
            </w:pPr>
            <w:r w:rsidRPr="00C51348">
              <w:rPr>
                <w:sz w:val="24"/>
                <w:szCs w:val="24"/>
              </w:rPr>
              <w:t>290,4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jc w:val="center"/>
            </w:pPr>
            <w:r w:rsidRPr="00C51348">
              <w:rPr>
                <w:sz w:val="24"/>
                <w:szCs w:val="24"/>
              </w:rPr>
              <w:t>290,4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jc w:val="center"/>
            </w:pPr>
            <w:r w:rsidRPr="00B80EC5">
              <w:rPr>
                <w:sz w:val="24"/>
                <w:szCs w:val="24"/>
              </w:rPr>
              <w:t>290,4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306" w:rsidRDefault="00166306" w:rsidP="009110C0">
            <w:pPr>
              <w:jc w:val="center"/>
            </w:pPr>
            <w:r w:rsidRPr="00B80EC5">
              <w:rPr>
                <w:sz w:val="24"/>
                <w:szCs w:val="24"/>
              </w:rPr>
              <w:t>290,4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306" w:rsidRDefault="00166306" w:rsidP="009110C0">
            <w:pPr>
              <w:jc w:val="center"/>
            </w:pPr>
            <w:r w:rsidRPr="00B80EC5">
              <w:rPr>
                <w:sz w:val="24"/>
                <w:szCs w:val="24"/>
              </w:rPr>
              <w:t>290,4</w:t>
            </w:r>
          </w:p>
        </w:tc>
      </w:tr>
      <w:tr w:rsidR="00166306" w:rsidTr="009110C0">
        <w:trPr>
          <w:trHeight w:val="28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Tr="009110C0">
        <w:trPr>
          <w:trHeight w:val="300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Tr="009110C0">
        <w:trPr>
          <w:trHeight w:val="28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jc w:val="center"/>
            </w:pPr>
            <w:r w:rsidRPr="00C335B2">
              <w:rPr>
                <w:sz w:val="24"/>
                <w:szCs w:val="24"/>
              </w:rPr>
              <w:t>290,4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jc w:val="center"/>
            </w:pPr>
            <w:r w:rsidRPr="00C335B2">
              <w:rPr>
                <w:sz w:val="24"/>
                <w:szCs w:val="24"/>
              </w:rPr>
              <w:t>290,4</w:t>
            </w:r>
          </w:p>
        </w:tc>
        <w:tc>
          <w:tcPr>
            <w:tcW w:w="1561" w:type="dxa"/>
            <w:vAlign w:val="center"/>
          </w:tcPr>
          <w:p w:rsidR="00166306" w:rsidRPr="002011F1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290,4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jc w:val="center"/>
            </w:pPr>
            <w:r w:rsidRPr="00B80EC5">
              <w:rPr>
                <w:sz w:val="24"/>
                <w:szCs w:val="24"/>
              </w:rPr>
              <w:t>290,4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6306" w:rsidRDefault="00166306" w:rsidP="009110C0">
            <w:pPr>
              <w:jc w:val="center"/>
            </w:pPr>
            <w:r w:rsidRPr="00B80EC5">
              <w:rPr>
                <w:sz w:val="24"/>
                <w:szCs w:val="24"/>
              </w:rPr>
              <w:t>290,4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66306" w:rsidRDefault="00166306" w:rsidP="009110C0">
            <w:pPr>
              <w:jc w:val="center"/>
            </w:pPr>
            <w:r w:rsidRPr="00B80EC5">
              <w:rPr>
                <w:sz w:val="24"/>
                <w:szCs w:val="24"/>
              </w:rPr>
              <w:t>290,4</w:t>
            </w:r>
          </w:p>
        </w:tc>
      </w:tr>
      <w:tr w:rsidR="00166306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Tr="009110C0">
        <w:trPr>
          <w:gridAfter w:val="7"/>
          <w:wAfter w:w="10568" w:type="dxa"/>
          <w:trHeight w:val="276"/>
        </w:trPr>
        <w:tc>
          <w:tcPr>
            <w:tcW w:w="1736" w:type="dxa"/>
            <w:vMerge w:val="restart"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</w:tc>
        <w:tc>
          <w:tcPr>
            <w:tcW w:w="2183" w:type="dxa"/>
            <w:vMerge w:val="restart"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«Комфортная городская среда»</w:t>
            </w:r>
          </w:p>
        </w:tc>
      </w:tr>
      <w:tr w:rsidR="00166306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6306" w:rsidTr="009110C0">
        <w:trPr>
          <w:trHeight w:val="168"/>
        </w:trPr>
        <w:tc>
          <w:tcPr>
            <w:tcW w:w="1736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166306" w:rsidRPr="006F2A3A" w:rsidRDefault="00166306" w:rsidP="009110C0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306" w:rsidRDefault="00166306" w:rsidP="009110C0">
            <w:pPr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66306" w:rsidRDefault="00166306" w:rsidP="00911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66306" w:rsidRDefault="00166306" w:rsidP="0016630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66306" w:rsidRDefault="00166306" w:rsidP="0016630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66306" w:rsidRDefault="00166306" w:rsidP="0016630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66306" w:rsidRDefault="00166306" w:rsidP="00166306">
      <w:pPr>
        <w:pStyle w:val="af2"/>
        <w:rPr>
          <w:kern w:val="2"/>
          <w:sz w:val="28"/>
          <w:szCs w:val="28"/>
          <w:lang w:eastAsia="ru-RU"/>
        </w:rPr>
      </w:pPr>
    </w:p>
    <w:p w:rsidR="00166306" w:rsidRDefault="00166306" w:rsidP="00166306">
      <w:pPr>
        <w:pStyle w:val="af2"/>
        <w:rPr>
          <w:kern w:val="2"/>
          <w:sz w:val="28"/>
          <w:szCs w:val="28"/>
          <w:lang w:eastAsia="ru-RU"/>
        </w:rPr>
      </w:pPr>
    </w:p>
    <w:p w:rsidR="00166306" w:rsidRDefault="00166306" w:rsidP="00166306">
      <w:pPr>
        <w:pStyle w:val="af2"/>
        <w:rPr>
          <w:sz w:val="24"/>
          <w:szCs w:val="24"/>
        </w:rPr>
      </w:pP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>
        <w:rPr>
          <w:bCs/>
          <w:kern w:val="2"/>
          <w:sz w:val="24"/>
          <w:szCs w:val="24"/>
        </w:rPr>
        <w:t>4</w:t>
      </w: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постановлению Администрации</w:t>
      </w: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сельского поселения </w:t>
      </w:r>
    </w:p>
    <w:p w:rsidR="00166306" w:rsidRP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от 15.06.2021г № 87</w:t>
      </w:r>
    </w:p>
    <w:p w:rsidR="00166306" w:rsidRDefault="00166306" w:rsidP="00166306">
      <w:pPr>
        <w:pStyle w:val="af2"/>
        <w:jc w:val="right"/>
        <w:rPr>
          <w:sz w:val="24"/>
          <w:szCs w:val="24"/>
        </w:rPr>
      </w:pPr>
    </w:p>
    <w:p w:rsidR="00166306" w:rsidRPr="00EF58C9" w:rsidRDefault="00166306" w:rsidP="00166306">
      <w:pPr>
        <w:pStyle w:val="af2"/>
        <w:jc w:val="right"/>
        <w:rPr>
          <w:sz w:val="24"/>
          <w:szCs w:val="24"/>
        </w:rPr>
      </w:pPr>
      <w:r w:rsidRPr="00EF58C9">
        <w:rPr>
          <w:sz w:val="24"/>
          <w:szCs w:val="24"/>
        </w:rPr>
        <w:t>Приложение к муниципальной программе</w:t>
      </w:r>
    </w:p>
    <w:p w:rsidR="00166306" w:rsidRPr="00EF58C9" w:rsidRDefault="00166306" w:rsidP="00166306">
      <w:pPr>
        <w:autoSpaceDE w:val="0"/>
        <w:autoSpaceDN w:val="0"/>
        <w:adjustRightInd w:val="0"/>
        <w:jc w:val="right"/>
        <w:outlineLvl w:val="2"/>
        <w:rPr>
          <w:kern w:val="2"/>
          <w:sz w:val="24"/>
          <w:szCs w:val="24"/>
        </w:rPr>
      </w:pPr>
      <w:r w:rsidRPr="00EF58C9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F58C9">
        <w:rPr>
          <w:kern w:val="2"/>
          <w:sz w:val="24"/>
          <w:szCs w:val="24"/>
        </w:rPr>
        <w:t xml:space="preserve">«Благоустройство территории » </w:t>
      </w:r>
      <w:r w:rsidRPr="00EF58C9">
        <w:rPr>
          <w:sz w:val="24"/>
          <w:szCs w:val="24"/>
        </w:rPr>
        <w:t xml:space="preserve">    </w:t>
      </w:r>
    </w:p>
    <w:p w:rsidR="00166306" w:rsidRPr="00EF58C9" w:rsidRDefault="00166306" w:rsidP="00166306">
      <w:pPr>
        <w:pStyle w:val="af2"/>
        <w:jc w:val="right"/>
        <w:rPr>
          <w:sz w:val="24"/>
          <w:szCs w:val="24"/>
        </w:rPr>
      </w:pPr>
      <w:r w:rsidRPr="00EF58C9">
        <w:rPr>
          <w:sz w:val="24"/>
          <w:szCs w:val="24"/>
        </w:rPr>
        <w:t xml:space="preserve">                                                                                                                                        Таблица 6</w:t>
      </w:r>
    </w:p>
    <w:p w:rsidR="00166306" w:rsidRPr="00EF58C9" w:rsidRDefault="00166306" w:rsidP="00166306">
      <w:pPr>
        <w:pStyle w:val="af2"/>
        <w:jc w:val="right"/>
        <w:rPr>
          <w:sz w:val="24"/>
          <w:szCs w:val="24"/>
        </w:rPr>
      </w:pPr>
    </w:p>
    <w:p w:rsidR="00166306" w:rsidRPr="008032B9" w:rsidRDefault="00166306" w:rsidP="00166306">
      <w:pPr>
        <w:pStyle w:val="ConsPlusCell"/>
        <w:jc w:val="center"/>
        <w:rPr>
          <w:b/>
          <w:sz w:val="24"/>
          <w:szCs w:val="24"/>
        </w:rPr>
      </w:pPr>
      <w:r w:rsidRPr="008032B9">
        <w:rPr>
          <w:b/>
          <w:sz w:val="24"/>
          <w:szCs w:val="24"/>
        </w:rPr>
        <w:t>ПЕРЕЧЕНЬ</w:t>
      </w:r>
    </w:p>
    <w:p w:rsidR="00166306" w:rsidRPr="008032B9" w:rsidRDefault="00166306" w:rsidP="00166306">
      <w:pPr>
        <w:pStyle w:val="ConsPlusCell"/>
        <w:jc w:val="center"/>
        <w:rPr>
          <w:b/>
          <w:sz w:val="24"/>
          <w:szCs w:val="24"/>
        </w:rPr>
      </w:pPr>
      <w:r w:rsidRPr="008032B9">
        <w:rPr>
          <w:b/>
          <w:sz w:val="24"/>
          <w:szCs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:rsidR="00166306" w:rsidRPr="008032B9" w:rsidRDefault="00166306" w:rsidP="00166306">
      <w:pPr>
        <w:pStyle w:val="ConsPlusCell"/>
        <w:jc w:val="center"/>
        <w:rPr>
          <w:b/>
          <w:sz w:val="24"/>
          <w:szCs w:val="24"/>
        </w:rPr>
      </w:pPr>
      <w:r w:rsidRPr="008032B9">
        <w:rPr>
          <w:b/>
          <w:sz w:val="24"/>
          <w:szCs w:val="24"/>
        </w:rPr>
        <w:t xml:space="preserve">находящихся в муниципальной собственности Кагальницкого сельского поселения) </w:t>
      </w:r>
    </w:p>
    <w:p w:rsidR="00166306" w:rsidRPr="00EF58C9" w:rsidRDefault="00166306" w:rsidP="00166306">
      <w:pPr>
        <w:pStyle w:val="ConsPlusCell"/>
        <w:jc w:val="center"/>
        <w:rPr>
          <w:sz w:val="24"/>
          <w:szCs w:val="24"/>
        </w:rPr>
      </w:pP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1843"/>
        <w:gridCol w:w="1559"/>
        <w:gridCol w:w="1984"/>
        <w:gridCol w:w="1276"/>
        <w:gridCol w:w="425"/>
        <w:gridCol w:w="993"/>
        <w:gridCol w:w="992"/>
        <w:gridCol w:w="993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66306" w:rsidRPr="00EF58C9" w:rsidTr="009110C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jc w:val="center"/>
            </w:pPr>
            <w:r w:rsidRPr="00EF58C9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Наименование инвестиционного</w:t>
            </w:r>
          </w:p>
          <w:p w:rsidR="00166306" w:rsidRPr="00EF58C9" w:rsidRDefault="00166306" w:rsidP="009110C0">
            <w:pPr>
              <w:pStyle w:val="ConsPlusCell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F58C9">
              <w:rPr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Номер и дата положительного</w:t>
            </w:r>
          </w:p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заключения</w:t>
            </w:r>
          </w:p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государственной (негосударственной) экспертизы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Источники</w:t>
            </w:r>
          </w:p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Сметная стоимость в ценах соответствующих лет, тыс. рублей </w:t>
            </w:r>
          </w:p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Объем бюджетных ассигнований по годам реализации</w:t>
            </w:r>
          </w:p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6306" w:rsidRPr="00EF58C9" w:rsidTr="009110C0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306" w:rsidRPr="00EF58C9" w:rsidRDefault="00166306" w:rsidP="009110C0">
            <w:pPr>
              <w:ind w:left="113" w:right="-108"/>
              <w:rPr>
                <w:color w:val="000000"/>
                <w:sz w:val="24"/>
                <w:szCs w:val="24"/>
                <w:lang w:val="en-US"/>
              </w:rPr>
            </w:pPr>
            <w:r w:rsidRPr="00EF58C9">
              <w:rPr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EF58C9">
              <w:rPr>
                <w:color w:val="000000"/>
                <w:sz w:val="24"/>
                <w:szCs w:val="24"/>
              </w:rPr>
              <w:t>2019</w:t>
            </w:r>
            <w:r w:rsidRPr="00EF58C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306" w:rsidRPr="00EF58C9" w:rsidRDefault="00166306" w:rsidP="009110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58C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306" w:rsidRPr="00EF58C9" w:rsidRDefault="00166306" w:rsidP="009110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58C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306" w:rsidRPr="00EF58C9" w:rsidRDefault="00166306" w:rsidP="009110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58C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306" w:rsidRPr="00EF58C9" w:rsidRDefault="00166306" w:rsidP="009110C0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F58C9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06" w:rsidRPr="00EF58C9" w:rsidRDefault="00166306" w:rsidP="009110C0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06" w:rsidRPr="00EF58C9" w:rsidRDefault="00166306" w:rsidP="009110C0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2025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06" w:rsidRPr="00EF58C9" w:rsidRDefault="00166306" w:rsidP="009110C0">
            <w:pPr>
              <w:pStyle w:val="ConsPlusCell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06" w:rsidRPr="00EF58C9" w:rsidRDefault="00166306" w:rsidP="009110C0">
            <w:pPr>
              <w:pStyle w:val="ConsPlusCell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2027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06" w:rsidRPr="00EF58C9" w:rsidRDefault="00166306" w:rsidP="009110C0">
            <w:pPr>
              <w:pStyle w:val="ConsPlusCell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06" w:rsidRPr="00EF58C9" w:rsidRDefault="00166306" w:rsidP="009110C0">
            <w:pPr>
              <w:pStyle w:val="ConsPlusCell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2029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306" w:rsidRPr="00EF58C9" w:rsidRDefault="00166306" w:rsidP="009110C0">
            <w:pPr>
              <w:pStyle w:val="ConsPlusCell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2030</w:t>
            </w:r>
          </w:p>
        </w:tc>
      </w:tr>
    </w:tbl>
    <w:p w:rsidR="00166306" w:rsidRPr="00EF58C9" w:rsidRDefault="00166306" w:rsidP="00166306">
      <w:pPr>
        <w:jc w:val="center"/>
        <w:rPr>
          <w:sz w:val="4"/>
          <w:szCs w:val="4"/>
        </w:rPr>
      </w:pPr>
    </w:p>
    <w:tbl>
      <w:tblPr>
        <w:tblW w:w="16164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125"/>
        <w:gridCol w:w="1839"/>
        <w:gridCol w:w="1562"/>
        <w:gridCol w:w="9"/>
        <w:gridCol w:w="1975"/>
        <w:gridCol w:w="9"/>
        <w:gridCol w:w="1267"/>
        <w:gridCol w:w="9"/>
        <w:gridCol w:w="419"/>
        <w:gridCol w:w="6"/>
        <w:gridCol w:w="993"/>
        <w:gridCol w:w="995"/>
        <w:gridCol w:w="992"/>
        <w:gridCol w:w="426"/>
        <w:gridCol w:w="427"/>
        <w:gridCol w:w="426"/>
        <w:gridCol w:w="426"/>
        <w:gridCol w:w="426"/>
        <w:gridCol w:w="426"/>
        <w:gridCol w:w="426"/>
        <w:gridCol w:w="426"/>
      </w:tblGrid>
      <w:tr w:rsidR="00166306" w:rsidRPr="00EF58C9" w:rsidTr="009110C0">
        <w:trPr>
          <w:trHeight w:val="251"/>
          <w:tblHeader/>
          <w:tblCellSpacing w:w="5" w:type="nil"/>
        </w:trPr>
        <w:tc>
          <w:tcPr>
            <w:tcW w:w="555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166306" w:rsidRPr="00EF58C9" w:rsidRDefault="00166306" w:rsidP="009110C0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gridSpan w:val="2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26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26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6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26" w:type="dxa"/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18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Муниципальная программа «Благоустройство территории»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41373,4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599,0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25</w:t>
            </w:r>
            <w:r w:rsidRPr="00EF58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40837,9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40454,9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517,6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394</w:t>
            </w:r>
            <w:r w:rsidRPr="00EF58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873,9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77,4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44,6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</w:rPr>
              <w:t>Подпрограмма</w:t>
            </w:r>
            <w:r w:rsidRPr="00EF58C9">
              <w:rPr>
                <w:b/>
                <w:sz w:val="24"/>
                <w:szCs w:val="24"/>
              </w:rPr>
              <w:t xml:space="preserve"> </w:t>
            </w:r>
            <w:r w:rsidRPr="00EF58C9">
              <w:rPr>
                <w:sz w:val="24"/>
                <w:szCs w:val="24"/>
              </w:rPr>
              <w:t>1 «Прочее благоустройство»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</w:rPr>
              <w:t xml:space="preserve">Капитальный </w:t>
            </w:r>
            <w:r w:rsidRPr="00EF58C9">
              <w:rPr>
                <w:sz w:val="24"/>
                <w:szCs w:val="24"/>
              </w:rPr>
              <w:lastRenderedPageBreak/>
              <w:t>ремонт мемориала погибшим воинам, расположенный по адресу: Ростовская область, Азовский район, с. Кагальник, ул. Советская, 69/1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EF58C9">
              <w:rPr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всего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530,1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599,0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  <w:lang w:val="en-US"/>
              </w:rPr>
              <w:t>458,1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517,6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68,5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77,4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3,5</w:t>
            </w:r>
          </w:p>
        </w:tc>
        <w:tc>
          <w:tcPr>
            <w:tcW w:w="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47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Подпрограмма 2 «Комфортная городская среда»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Благоустройство общественной территории, расположенной по адресу: Ростовская область, Азовский район, с. Кагальник, ул. Пролетарская, 41/1, 41/2.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№ 5-16-1-0063-20 от 07.09.2020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всего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40843,3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25</w:t>
            </w:r>
            <w:r w:rsidRPr="00EF58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40837,9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39996,8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394</w:t>
            </w:r>
            <w:r w:rsidRPr="00EF58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805,4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41,1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Х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40843,3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25</w:t>
            </w:r>
            <w:r w:rsidRPr="00EF58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40837,9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39996,8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394</w:t>
            </w:r>
            <w:r w:rsidRPr="00EF58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40208,3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805,4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41,1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Всего по объектам капитального ремонта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Х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530,1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599,0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федеральный бюджет,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  <w:lang w:val="en-US"/>
              </w:rPr>
              <w:t>458,1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517,6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68,5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77,4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 xml:space="preserve">районный </w:t>
            </w:r>
            <w:r w:rsidRPr="00EF58C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  <w:tr w:rsidR="00166306" w:rsidRPr="00EF58C9" w:rsidTr="00911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3,5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</w:rPr>
            </w:pPr>
            <w:r w:rsidRPr="00EF58C9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6" w:rsidRPr="00EF58C9" w:rsidRDefault="00166306" w:rsidP="009110C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F58C9"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166306" w:rsidRPr="00EF58C9" w:rsidRDefault="00166306" w:rsidP="00166306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166306" w:rsidRPr="001933FD" w:rsidRDefault="00166306" w:rsidP="001933FD">
      <w:pPr>
        <w:tabs>
          <w:tab w:val="left" w:pos="1515"/>
        </w:tabs>
        <w:rPr>
          <w:sz w:val="24"/>
          <w:szCs w:val="24"/>
        </w:rPr>
      </w:pPr>
    </w:p>
    <w:sectPr w:rsidR="00166306" w:rsidRPr="001933FD" w:rsidSect="001933FD">
      <w:footerReference w:type="even" r:id="rId11"/>
      <w:footerReference w:type="default" r:id="rId12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A4" w:rsidRDefault="006354A4">
      <w:r>
        <w:separator/>
      </w:r>
    </w:p>
  </w:endnote>
  <w:endnote w:type="continuationSeparator" w:id="0">
    <w:p w:rsidR="006354A4" w:rsidRDefault="00635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9F" w:rsidRDefault="00D97A8A">
    <w:pPr>
      <w:pStyle w:val="a7"/>
      <w:jc w:val="right"/>
    </w:pPr>
    <w:r>
      <w:rPr>
        <w:noProof/>
      </w:rPr>
      <w:fldChar w:fldCharType="begin"/>
    </w:r>
    <w:r w:rsidR="005D229F">
      <w:rPr>
        <w:noProof/>
      </w:rPr>
      <w:instrText xml:space="preserve"> PAGE   \* MERGEFORMAT </w:instrText>
    </w:r>
    <w:r>
      <w:rPr>
        <w:noProof/>
      </w:rPr>
      <w:fldChar w:fldCharType="separate"/>
    </w:r>
    <w:r w:rsidR="00995C4A">
      <w:rPr>
        <w:noProof/>
      </w:rPr>
      <w:t>5</w:t>
    </w:r>
    <w:r>
      <w:rPr>
        <w:noProof/>
      </w:rPr>
      <w:fldChar w:fldCharType="end"/>
    </w:r>
  </w:p>
  <w:p w:rsidR="005D229F" w:rsidRPr="002B3DC9" w:rsidRDefault="005D229F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6" w:rsidRDefault="00D97A8A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63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6306" w:rsidRDefault="00166306" w:rsidP="00DD263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06" w:rsidRDefault="00D97A8A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663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5C4A">
      <w:rPr>
        <w:rStyle w:val="ab"/>
        <w:noProof/>
      </w:rPr>
      <w:t>9</w:t>
    </w:r>
    <w:r>
      <w:rPr>
        <w:rStyle w:val="ab"/>
      </w:rPr>
      <w:fldChar w:fldCharType="end"/>
    </w:r>
  </w:p>
  <w:p w:rsidR="00166306" w:rsidRDefault="00166306" w:rsidP="00DD263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9F" w:rsidRDefault="00D97A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229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229F" w:rsidRDefault="005D229F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9F" w:rsidRDefault="00D97A8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22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5C4A">
      <w:rPr>
        <w:rStyle w:val="ab"/>
        <w:noProof/>
      </w:rPr>
      <w:t>20</w:t>
    </w:r>
    <w:r>
      <w:rPr>
        <w:rStyle w:val="ab"/>
      </w:rPr>
      <w:fldChar w:fldCharType="end"/>
    </w:r>
  </w:p>
  <w:p w:rsidR="005D229F" w:rsidRPr="002B3DC9" w:rsidRDefault="005D229F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A4" w:rsidRDefault="006354A4">
      <w:r>
        <w:separator/>
      </w:r>
    </w:p>
  </w:footnote>
  <w:footnote w:type="continuationSeparator" w:id="0">
    <w:p w:rsidR="006354A4" w:rsidRDefault="00635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354A4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F9A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5C4A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97A8A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7843-5F63-4CC8-AB47-8EC4AB3C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</TotalTime>
  <Pages>20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5</cp:revision>
  <cp:lastPrinted>2021-07-02T07:41:00Z</cp:lastPrinted>
  <dcterms:created xsi:type="dcterms:W3CDTF">2021-07-02T06:48:00Z</dcterms:created>
  <dcterms:modified xsi:type="dcterms:W3CDTF">2021-07-02T07:41:00Z</dcterms:modified>
</cp:coreProperties>
</file>