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CF3141" w:rsidP="006C310E">
      <w:pPr>
        <w:rPr>
          <w:sz w:val="24"/>
          <w:szCs w:val="24"/>
        </w:rPr>
      </w:pPr>
      <w:r w:rsidRPr="00C94DA3">
        <w:rPr>
          <w:b/>
          <w:sz w:val="24"/>
          <w:szCs w:val="24"/>
        </w:rPr>
        <w:t>30</w:t>
      </w:r>
      <w:r w:rsidR="006C31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6C310E">
        <w:rPr>
          <w:b/>
          <w:sz w:val="24"/>
          <w:szCs w:val="24"/>
        </w:rPr>
        <w:t xml:space="preserve"> 2021 года</w:t>
      </w:r>
      <w:r w:rsidR="006C310E" w:rsidRPr="00642CD4">
        <w:rPr>
          <w:b/>
          <w:sz w:val="24"/>
          <w:szCs w:val="24"/>
        </w:rPr>
        <w:t xml:space="preserve">                                  </w:t>
      </w:r>
      <w:r w:rsidR="00C94DA3" w:rsidRPr="00146A1B"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14</w:t>
      </w:r>
      <w:r w:rsidR="00146A1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</w:t>
      </w:r>
      <w:r w:rsidR="00146A1B">
        <w:rPr>
          <w:b/>
          <w:sz w:val="24"/>
          <w:szCs w:val="24"/>
        </w:rPr>
        <w:t>3</w:t>
      </w:r>
      <w:r w:rsidR="006C310E" w:rsidRPr="00642CD4">
        <w:rPr>
          <w:b/>
          <w:sz w:val="24"/>
          <w:szCs w:val="24"/>
        </w:rPr>
        <w:t xml:space="preserve">                 </w:t>
      </w:r>
      <w:r w:rsidR="006C310E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111676" w:rsidRDefault="00111676" w:rsidP="00111676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1676" w:rsidRPr="00146A1B" w:rsidRDefault="00111676" w:rsidP="00111676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</w:t>
      </w:r>
      <w:r w:rsidR="00146A1B">
        <w:rPr>
          <w:szCs w:val="28"/>
        </w:rPr>
        <w:t>1</w:t>
      </w:r>
      <w:r w:rsidR="00146A1B" w:rsidRPr="00146A1B">
        <w:rPr>
          <w:szCs w:val="28"/>
        </w:rPr>
        <w:t>39</w:t>
      </w:r>
    </w:p>
    <w:p w:rsidR="00111676" w:rsidRDefault="00111676" w:rsidP="00111676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 w:rsidR="007228F4">
        <w:rPr>
          <w:bCs/>
          <w:szCs w:val="28"/>
        </w:rPr>
        <w:t xml:space="preserve">Развитие </w:t>
      </w:r>
      <w:r w:rsidR="00146A1B" w:rsidRPr="00146A1B">
        <w:rPr>
          <w:bCs/>
          <w:szCs w:val="28"/>
        </w:rPr>
        <w:t>транспортной системы</w:t>
      </w:r>
      <w:r>
        <w:rPr>
          <w:bCs/>
          <w:szCs w:val="28"/>
        </w:rPr>
        <w:t>» на 2021 год</w:t>
      </w:r>
    </w:p>
    <w:p w:rsidR="00111676" w:rsidRDefault="00111676" w:rsidP="00111676">
      <w:pPr>
        <w:ind w:right="4110"/>
        <w:rPr>
          <w:bCs/>
          <w:szCs w:val="28"/>
        </w:rPr>
      </w:pPr>
    </w:p>
    <w:p w:rsidR="00111676" w:rsidRDefault="00111676" w:rsidP="00111676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333486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</w:t>
      </w:r>
      <w:r w:rsidR="00146A1B">
        <w:rPr>
          <w:szCs w:val="28"/>
        </w:rPr>
        <w:t>39</w:t>
      </w:r>
      <w:r w:rsidRPr="00333486">
        <w:rPr>
          <w:szCs w:val="28"/>
        </w:rPr>
        <w:t xml:space="preserve"> «</w:t>
      </w:r>
      <w:r w:rsidR="007228F4">
        <w:rPr>
          <w:bCs/>
          <w:szCs w:val="28"/>
        </w:rPr>
        <w:t xml:space="preserve">Развитие </w:t>
      </w:r>
      <w:r w:rsidR="00146A1B">
        <w:rPr>
          <w:bCs/>
          <w:szCs w:val="28"/>
        </w:rPr>
        <w:t>транспортной системы</w:t>
      </w:r>
      <w:r w:rsidRPr="00333486">
        <w:rPr>
          <w:szCs w:val="28"/>
        </w:rPr>
        <w:t>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</w:t>
      </w:r>
      <w:r w:rsidR="00146A1B">
        <w:rPr>
          <w:szCs w:val="28"/>
        </w:rPr>
        <w:t>1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C45BF7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Pr="00C45BF7" w:rsidRDefault="005C3C43" w:rsidP="00C45BF7">
      <w:pPr>
        <w:rPr>
          <w:szCs w:val="28"/>
        </w:rPr>
        <w:sectPr w:rsidR="00C43A62" w:rsidRPr="00C45BF7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 w:rsidR="00C45BF7">
        <w:rPr>
          <w:szCs w:val="28"/>
        </w:rPr>
        <w:t xml:space="preserve">                           </w:t>
      </w:r>
      <w:r w:rsidR="00C45BF7" w:rsidRPr="00CF3141">
        <w:rPr>
          <w:szCs w:val="28"/>
        </w:rPr>
        <w:t>К.А.</w:t>
      </w:r>
      <w:r w:rsidR="00146A1B">
        <w:rPr>
          <w:szCs w:val="28"/>
        </w:rPr>
        <w:t>Малерян</w:t>
      </w:r>
    </w:p>
    <w:p w:rsidR="00843A8C" w:rsidRPr="00C45BF7" w:rsidRDefault="00843A8C" w:rsidP="00111676">
      <w:pPr>
        <w:spacing w:line="259" w:lineRule="auto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111676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CF3141">
        <w:t>30</w:t>
      </w:r>
      <w:r w:rsidR="005C3C43">
        <w:t>.</w:t>
      </w:r>
      <w:r w:rsidR="006C310E">
        <w:t>0</w:t>
      </w:r>
      <w:r w:rsidR="00CF3141">
        <w:t>8</w:t>
      </w:r>
      <w:r w:rsidRPr="006F5959">
        <w:t>.</w:t>
      </w:r>
      <w:r w:rsidR="00BB6584">
        <w:t>20</w:t>
      </w:r>
      <w:r w:rsidR="007F1A56">
        <w:t>2</w:t>
      </w:r>
      <w:r w:rsidR="006C310E">
        <w:t>1г.</w:t>
      </w:r>
      <w:r w:rsidR="002F623E">
        <w:t xml:space="preserve"> № </w:t>
      </w:r>
      <w:r w:rsidR="00146A1B">
        <w:t>146/3</w:t>
      </w:r>
    </w:p>
    <w:p w:rsidR="00843A8C" w:rsidRPr="00111676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146A1B" w:rsidRPr="00146A1B" w:rsidRDefault="00146A1B" w:rsidP="00146A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146A1B">
        <w:rPr>
          <w:b/>
          <w:sz w:val="24"/>
          <w:szCs w:val="24"/>
          <w:lang w:eastAsia="ar-SA"/>
        </w:rPr>
        <w:t>ПЛАН РЕАЛИЗАЦИИ</w:t>
      </w:r>
    </w:p>
    <w:p w:rsidR="00146A1B" w:rsidRPr="00146A1B" w:rsidRDefault="00146A1B" w:rsidP="00146A1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6A1B">
        <w:rPr>
          <w:b/>
          <w:sz w:val="24"/>
          <w:szCs w:val="24"/>
          <w:lang w:eastAsia="ar-SA"/>
        </w:rPr>
        <w:t xml:space="preserve">муниципальной программы </w:t>
      </w:r>
      <w:r w:rsidRPr="00146A1B">
        <w:rPr>
          <w:b/>
          <w:sz w:val="24"/>
          <w:szCs w:val="24"/>
        </w:rPr>
        <w:t xml:space="preserve">«Развитие транспортной системы» </w:t>
      </w:r>
      <w:r w:rsidRPr="00146A1B">
        <w:rPr>
          <w:b/>
          <w:sz w:val="24"/>
          <w:szCs w:val="24"/>
          <w:lang w:eastAsia="ar-SA"/>
        </w:rPr>
        <w:t>на 2021 год</w:t>
      </w:r>
    </w:p>
    <w:p w:rsidR="00146A1B" w:rsidRPr="00146A1B" w:rsidRDefault="00146A1B" w:rsidP="00146A1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146A1B" w:rsidRPr="00146A1B" w:rsidRDefault="00146A1B" w:rsidP="00146A1B">
      <w:pPr>
        <w:ind w:left="8505"/>
        <w:jc w:val="center"/>
        <w:rPr>
          <w:sz w:val="26"/>
          <w:szCs w:val="26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67"/>
        <w:gridCol w:w="2691"/>
        <w:gridCol w:w="2409"/>
        <w:gridCol w:w="2839"/>
        <w:gridCol w:w="1417"/>
        <w:gridCol w:w="1134"/>
        <w:gridCol w:w="1134"/>
        <w:gridCol w:w="1134"/>
        <w:gridCol w:w="1134"/>
        <w:gridCol w:w="992"/>
      </w:tblGrid>
      <w:tr w:rsidR="00146A1B" w:rsidRPr="00146A1B" w:rsidTr="00810A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№ п/п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Номер и наименование</w:t>
            </w:r>
          </w:p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Ответственный </w:t>
            </w:r>
            <w:r w:rsidRPr="00146A1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146A1B">
              <w:rPr>
                <w:sz w:val="24"/>
                <w:szCs w:val="24"/>
              </w:rPr>
              <w:br/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Плановый срок    </w:t>
            </w:r>
            <w:r w:rsidRPr="00146A1B">
              <w:rPr>
                <w:sz w:val="24"/>
                <w:szCs w:val="24"/>
              </w:rPr>
              <w:br/>
              <w:t xml:space="preserve">реализации </w:t>
            </w:r>
            <w:r w:rsidRPr="00146A1B">
              <w:rPr>
                <w:sz w:val="24"/>
                <w:szCs w:val="24"/>
              </w:rPr>
              <w:br/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146A1B" w:rsidRPr="00146A1B" w:rsidTr="00810A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областной</w:t>
            </w:r>
            <w:r w:rsidRPr="00146A1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внебюд-жетные</w:t>
            </w:r>
            <w:r w:rsidRPr="00146A1B">
              <w:rPr>
                <w:sz w:val="24"/>
                <w:szCs w:val="24"/>
              </w:rPr>
              <w:br/>
              <w:t>источники</w:t>
            </w:r>
          </w:p>
        </w:tc>
      </w:tr>
      <w:tr w:rsidR="00146A1B" w:rsidRPr="00146A1B" w:rsidTr="00810A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10</w:t>
            </w:r>
          </w:p>
        </w:tc>
      </w:tr>
      <w:tr w:rsidR="00146A1B" w:rsidRPr="00146A1B" w:rsidTr="00810A97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Муниципальная программа  «Развитие транспортной системы»</w:t>
            </w:r>
          </w:p>
        </w:tc>
      </w:tr>
      <w:tr w:rsidR="00146A1B" w:rsidRPr="00146A1B" w:rsidTr="00810A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Подпрограмма 1 «Развитие транспортной инфраструктуры в сельском поселении»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Администрация </w:t>
            </w:r>
            <w:r w:rsidRPr="00146A1B">
              <w:rPr>
                <w:bCs/>
                <w:sz w:val="24"/>
                <w:szCs w:val="24"/>
              </w:rPr>
              <w:t>Кагальницкого</w:t>
            </w:r>
            <w:r w:rsidRPr="00146A1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Default="00146A1B" w:rsidP="00146A1B">
            <w:pPr>
              <w:jc w:val="center"/>
            </w:pPr>
            <w:r w:rsidRPr="0072794B">
              <w:rPr>
                <w:sz w:val="24"/>
                <w:szCs w:val="24"/>
              </w:rPr>
              <w:t>1577,3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</w:tr>
      <w:tr w:rsidR="00146A1B" w:rsidRPr="00146A1B" w:rsidTr="00810A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46A1B">
              <w:rPr>
                <w:sz w:val="24"/>
                <w:szCs w:val="24"/>
              </w:rPr>
              <w:t xml:space="preserve">Основное мероприятие 1.1.  Расходы на ремонт и содержание автодорог общего пользования местного значения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Администрация </w:t>
            </w:r>
            <w:r w:rsidRPr="00146A1B">
              <w:rPr>
                <w:bCs/>
                <w:sz w:val="24"/>
                <w:szCs w:val="24"/>
              </w:rPr>
              <w:t>Кагальницкого</w:t>
            </w:r>
            <w:r w:rsidRPr="00146A1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A1B">
              <w:rPr>
                <w:sz w:val="24"/>
                <w:szCs w:val="24"/>
              </w:rPr>
              <w:t xml:space="preserve">содержание сети автомобильных дорог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Default="00146A1B" w:rsidP="00146A1B">
            <w:pPr>
              <w:jc w:val="center"/>
            </w:pPr>
            <w:r w:rsidRPr="0072794B">
              <w:rPr>
                <w:sz w:val="24"/>
                <w:szCs w:val="24"/>
              </w:rPr>
              <w:t>1577,3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</w:tr>
      <w:tr w:rsidR="00146A1B" w:rsidRPr="00146A1B" w:rsidTr="00810A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2.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Подпрограмма 2 «Повышение безопасности дорожного движения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Администрация </w:t>
            </w:r>
            <w:r w:rsidRPr="00146A1B">
              <w:rPr>
                <w:bCs/>
                <w:sz w:val="24"/>
                <w:szCs w:val="24"/>
              </w:rPr>
              <w:t>Кагальницкого</w:t>
            </w:r>
            <w:r w:rsidRPr="00146A1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</w:tr>
      <w:tr w:rsidR="00146A1B" w:rsidRPr="00146A1B" w:rsidTr="00810A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Основное мероприятие 2.1:</w:t>
            </w:r>
          </w:p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Мероприятия по обеспечению безопасности </w:t>
            </w:r>
            <w:r w:rsidRPr="00146A1B">
              <w:rPr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46A1B">
              <w:rPr>
                <w:bCs/>
                <w:sz w:val="24"/>
                <w:szCs w:val="24"/>
              </w:rPr>
              <w:t>Кагальницкого</w:t>
            </w:r>
            <w:r w:rsidRPr="00146A1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A1B">
              <w:rPr>
                <w:sz w:val="24"/>
                <w:szCs w:val="24"/>
              </w:rPr>
              <w:t>сокращение количества дорожно-транспортных происшествий на дорогах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rPr>
                <w:sz w:val="20"/>
              </w:rPr>
            </w:pPr>
            <w:r w:rsidRPr="00146A1B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</w:tr>
      <w:tr w:rsidR="00146A1B" w:rsidRPr="00146A1B" w:rsidTr="0081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Администрация </w:t>
            </w:r>
            <w:r w:rsidRPr="00146A1B">
              <w:rPr>
                <w:bCs/>
                <w:sz w:val="24"/>
                <w:szCs w:val="24"/>
              </w:rPr>
              <w:t>Кагальницкого</w:t>
            </w:r>
            <w:r w:rsidRPr="00146A1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1810,4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1810,4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</w:tr>
    </w:tbl>
    <w:p w:rsidR="00146A1B" w:rsidRPr="00146A1B" w:rsidRDefault="00146A1B" w:rsidP="00146A1B">
      <w:pPr>
        <w:rPr>
          <w:sz w:val="26"/>
          <w:szCs w:val="26"/>
        </w:rPr>
      </w:pPr>
    </w:p>
    <w:p w:rsidR="00F568D8" w:rsidRPr="00111676" w:rsidRDefault="00F568D8" w:rsidP="00146A1B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val="en-US"/>
        </w:rPr>
      </w:pPr>
    </w:p>
    <w:sectPr w:rsidR="00F568D8" w:rsidRPr="00111676" w:rsidSect="00111676">
      <w:footerReference w:type="even" r:id="rId8"/>
      <w:footerReference w:type="default" r:id="rId9"/>
      <w:pgSz w:w="16840" w:h="11907" w:orient="landscape" w:code="9"/>
      <w:pgMar w:top="851" w:right="426" w:bottom="993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30" w:rsidRDefault="00B82830">
      <w:r>
        <w:separator/>
      </w:r>
    </w:p>
  </w:endnote>
  <w:endnote w:type="continuationSeparator" w:id="0">
    <w:p w:rsidR="00B82830" w:rsidRDefault="00B8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1E0EA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1E0EA8">
    <w:pPr>
      <w:pStyle w:val="a5"/>
      <w:jc w:val="right"/>
    </w:pPr>
    <w:fldSimple w:instr=" PAGE   \* MERGEFORMAT ">
      <w:r w:rsidR="00146A1B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30" w:rsidRDefault="00B82830">
      <w:r>
        <w:separator/>
      </w:r>
    </w:p>
  </w:footnote>
  <w:footnote w:type="continuationSeparator" w:id="0">
    <w:p w:rsidR="00B82830" w:rsidRDefault="00B82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71D72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0F4CD0"/>
    <w:rsid w:val="0010030F"/>
    <w:rsid w:val="00103B0B"/>
    <w:rsid w:val="00110884"/>
    <w:rsid w:val="00111676"/>
    <w:rsid w:val="0011215D"/>
    <w:rsid w:val="00122509"/>
    <w:rsid w:val="00131F37"/>
    <w:rsid w:val="0013276D"/>
    <w:rsid w:val="001348D4"/>
    <w:rsid w:val="00141166"/>
    <w:rsid w:val="00142C09"/>
    <w:rsid w:val="00146A1B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0EA8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48F6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255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434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8F4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25891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09D0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2830"/>
    <w:rsid w:val="00B840AA"/>
    <w:rsid w:val="00B84B83"/>
    <w:rsid w:val="00B85F28"/>
    <w:rsid w:val="00B8605A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5BF7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4DA3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41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359C1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246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22FA-FC6E-4472-A083-FB26A983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2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3129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2</cp:revision>
  <cp:lastPrinted>2020-06-08T12:10:00Z</cp:lastPrinted>
  <dcterms:created xsi:type="dcterms:W3CDTF">2021-10-05T13:24:00Z</dcterms:created>
  <dcterms:modified xsi:type="dcterms:W3CDTF">2021-10-05T13:24:00Z</dcterms:modified>
</cp:coreProperties>
</file>