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C01EC1" w:rsidRPr="00642CD4" w:rsidRDefault="00C01EC1" w:rsidP="007C34B3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 w:rsidR="007C34B3"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 w:rsidR="007C34B3">
        <w:rPr>
          <w:snapToGrid w:val="0"/>
          <w:sz w:val="24"/>
          <w:szCs w:val="24"/>
        </w:rPr>
        <w:t>К</w:t>
      </w:r>
      <w:r w:rsidR="00E67129">
        <w:rPr>
          <w:snapToGrid w:val="0"/>
          <w:sz w:val="24"/>
          <w:szCs w:val="24"/>
        </w:rPr>
        <w:t>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 w:rsidR="00E67129"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C01EC1" w:rsidRPr="00642CD4" w:rsidRDefault="00C01EC1" w:rsidP="00C01EC1">
      <w:pPr>
        <w:pStyle w:val="Postan"/>
        <w:rPr>
          <w:sz w:val="24"/>
          <w:szCs w:val="24"/>
        </w:rPr>
      </w:pPr>
    </w:p>
    <w:p w:rsidR="00C01EC1" w:rsidRPr="00642CD4" w:rsidRDefault="00C01EC1" w:rsidP="00C01EC1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C01EC1" w:rsidRPr="00642CD4" w:rsidRDefault="00C01EC1" w:rsidP="00C01EC1">
      <w:pPr>
        <w:rPr>
          <w:sz w:val="24"/>
          <w:szCs w:val="24"/>
        </w:rPr>
      </w:pPr>
    </w:p>
    <w:p w:rsidR="00C01EC1" w:rsidRPr="00E66D13" w:rsidRDefault="00B33162" w:rsidP="00E67129">
      <w:pPr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="005D73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="005D7361">
        <w:rPr>
          <w:b/>
          <w:sz w:val="24"/>
          <w:szCs w:val="24"/>
        </w:rPr>
        <w:t xml:space="preserve"> 2021</w:t>
      </w:r>
      <w:r w:rsidR="00883DA7">
        <w:rPr>
          <w:b/>
          <w:sz w:val="24"/>
          <w:szCs w:val="24"/>
        </w:rPr>
        <w:t xml:space="preserve"> </w:t>
      </w:r>
      <w:r w:rsidR="005D7361">
        <w:rPr>
          <w:b/>
          <w:sz w:val="24"/>
          <w:szCs w:val="24"/>
        </w:rPr>
        <w:t>года</w:t>
      </w:r>
      <w:r w:rsidR="00C01EC1" w:rsidRPr="00642CD4">
        <w:rPr>
          <w:b/>
          <w:sz w:val="24"/>
          <w:szCs w:val="24"/>
        </w:rPr>
        <w:t xml:space="preserve">                                  </w:t>
      </w:r>
      <w:r w:rsidR="007C34B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C01EC1" w:rsidRPr="00642CD4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</w:t>
      </w:r>
      <w:r w:rsidR="00147294">
        <w:rPr>
          <w:b/>
          <w:sz w:val="24"/>
          <w:szCs w:val="24"/>
          <w:lang w:val="en-US"/>
        </w:rPr>
        <w:t>46/2</w:t>
      </w:r>
      <w:r w:rsidR="00C01EC1" w:rsidRPr="00642CD4">
        <w:rPr>
          <w:b/>
          <w:sz w:val="24"/>
          <w:szCs w:val="24"/>
        </w:rPr>
        <w:t xml:space="preserve">                </w:t>
      </w:r>
      <w:r w:rsidR="007C34B3">
        <w:rPr>
          <w:b/>
          <w:sz w:val="24"/>
          <w:szCs w:val="24"/>
        </w:rPr>
        <w:t xml:space="preserve">       </w:t>
      </w:r>
      <w:r w:rsidR="00C01EC1" w:rsidRPr="00642CD4">
        <w:rPr>
          <w:b/>
          <w:sz w:val="24"/>
          <w:szCs w:val="24"/>
        </w:rPr>
        <w:t xml:space="preserve">  </w:t>
      </w:r>
      <w:r w:rsidR="00C01EC1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    </w:t>
      </w:r>
      <w:r w:rsidR="00C01EC1">
        <w:rPr>
          <w:b/>
          <w:sz w:val="24"/>
          <w:szCs w:val="24"/>
        </w:rPr>
        <w:t xml:space="preserve">    </w:t>
      </w:r>
      <w:r w:rsidR="00C01EC1" w:rsidRPr="00642CD4">
        <w:rPr>
          <w:b/>
          <w:sz w:val="24"/>
          <w:szCs w:val="24"/>
        </w:rPr>
        <w:t xml:space="preserve"> </w:t>
      </w:r>
      <w:r w:rsidR="007C34B3">
        <w:rPr>
          <w:b/>
          <w:sz w:val="24"/>
          <w:szCs w:val="24"/>
        </w:rPr>
        <w:t xml:space="preserve">  </w:t>
      </w:r>
      <w:r w:rsidR="00C01EC1" w:rsidRPr="00642CD4">
        <w:rPr>
          <w:b/>
          <w:sz w:val="24"/>
          <w:szCs w:val="24"/>
        </w:rPr>
        <w:t xml:space="preserve">         </w:t>
      </w:r>
      <w:r w:rsidR="00C01EC1" w:rsidRPr="00642CD4">
        <w:rPr>
          <w:b/>
          <w:sz w:val="24"/>
          <w:szCs w:val="24"/>
          <w:lang w:val="en-US"/>
        </w:rPr>
        <w:t>c</w:t>
      </w:r>
      <w:r w:rsidR="00C01EC1" w:rsidRPr="00642CD4">
        <w:rPr>
          <w:b/>
          <w:sz w:val="24"/>
          <w:szCs w:val="24"/>
        </w:rPr>
        <w:t xml:space="preserve">. </w:t>
      </w:r>
      <w:r w:rsidR="00E67129">
        <w:rPr>
          <w:b/>
          <w:sz w:val="24"/>
          <w:szCs w:val="24"/>
        </w:rPr>
        <w:t>Кагальник</w:t>
      </w:r>
    </w:p>
    <w:p w:rsidR="00883DA7" w:rsidRDefault="00883DA7" w:rsidP="009B4C7C">
      <w:pPr>
        <w:ind w:left="426" w:right="4110" w:hanging="426"/>
        <w:rPr>
          <w:bCs/>
          <w:sz w:val="28"/>
          <w:szCs w:val="28"/>
        </w:rPr>
      </w:pPr>
    </w:p>
    <w:p w:rsidR="009B4C7C" w:rsidRPr="000A5575" w:rsidRDefault="009B4C7C" w:rsidP="009B4C7C">
      <w:pPr>
        <w:ind w:left="426" w:right="4110" w:hanging="426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О внесени</w:t>
      </w:r>
      <w:r w:rsidR="00883DA7">
        <w:rPr>
          <w:bCs/>
          <w:sz w:val="28"/>
          <w:szCs w:val="28"/>
        </w:rPr>
        <w:t>и</w:t>
      </w:r>
      <w:r w:rsidRPr="000A5575">
        <w:rPr>
          <w:bCs/>
          <w:sz w:val="28"/>
          <w:szCs w:val="28"/>
        </w:rPr>
        <w:t xml:space="preserve"> изменений в постановление </w:t>
      </w:r>
    </w:p>
    <w:p w:rsidR="009B4C7C" w:rsidRPr="000A5575" w:rsidRDefault="00045DC6" w:rsidP="009B4C7C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>Ад</w:t>
      </w:r>
      <w:r w:rsidR="009B4C7C" w:rsidRPr="000A5575">
        <w:rPr>
          <w:bCs/>
          <w:sz w:val="28"/>
          <w:szCs w:val="28"/>
        </w:rPr>
        <w:t>министрации К</w:t>
      </w:r>
      <w:r w:rsidR="00E67129">
        <w:rPr>
          <w:bCs/>
          <w:sz w:val="28"/>
          <w:szCs w:val="28"/>
        </w:rPr>
        <w:t>агальницкого</w:t>
      </w:r>
      <w:r w:rsidR="009B4C7C" w:rsidRPr="000A5575">
        <w:rPr>
          <w:bCs/>
          <w:sz w:val="28"/>
          <w:szCs w:val="28"/>
        </w:rPr>
        <w:t xml:space="preserve"> сельского</w:t>
      </w:r>
    </w:p>
    <w:p w:rsidR="00650936" w:rsidRPr="00147294" w:rsidRDefault="009B4C7C" w:rsidP="009B4C7C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0A5575">
        <w:rPr>
          <w:bCs/>
          <w:sz w:val="28"/>
          <w:szCs w:val="28"/>
        </w:rPr>
        <w:t>поселения от 2</w:t>
      </w:r>
      <w:r>
        <w:rPr>
          <w:bCs/>
          <w:sz w:val="28"/>
          <w:szCs w:val="28"/>
        </w:rPr>
        <w:t>5</w:t>
      </w:r>
      <w:r w:rsidRPr="000A55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0.201</w:t>
      </w:r>
      <w:r>
        <w:rPr>
          <w:bCs/>
          <w:sz w:val="28"/>
          <w:szCs w:val="28"/>
        </w:rPr>
        <w:t>8</w:t>
      </w:r>
      <w:r w:rsidRPr="000A55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="00147294">
        <w:rPr>
          <w:bCs/>
          <w:sz w:val="28"/>
          <w:szCs w:val="28"/>
          <w:lang w:val="en-US"/>
        </w:rPr>
        <w:t>39</w:t>
      </w:r>
    </w:p>
    <w:p w:rsidR="009B4C7C" w:rsidRPr="005F6AEA" w:rsidRDefault="009B4C7C" w:rsidP="009B4C7C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C01EC1" w:rsidRPr="00883DA7" w:rsidRDefault="00C01EC1" w:rsidP="00C01EC1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883DA7">
        <w:rPr>
          <w:bCs/>
          <w:sz w:val="28"/>
          <w:szCs w:val="28"/>
        </w:rPr>
        <w:t xml:space="preserve">В соответствии с постановлением Администрации </w:t>
      </w:r>
      <w:r w:rsidR="00E67129" w:rsidRPr="00883DA7">
        <w:rPr>
          <w:bCs/>
          <w:sz w:val="28"/>
          <w:szCs w:val="28"/>
        </w:rPr>
        <w:t xml:space="preserve">Кагальницкого </w:t>
      </w:r>
      <w:r w:rsidRPr="00883DA7">
        <w:rPr>
          <w:bCs/>
          <w:sz w:val="28"/>
          <w:szCs w:val="28"/>
        </w:rPr>
        <w:t>сельского поселения от </w:t>
      </w:r>
      <w:r w:rsidR="007C34B3" w:rsidRPr="00883DA7">
        <w:rPr>
          <w:bCs/>
          <w:sz w:val="28"/>
          <w:szCs w:val="28"/>
        </w:rPr>
        <w:t>2</w:t>
      </w:r>
      <w:r w:rsidR="00E67129" w:rsidRPr="00883DA7">
        <w:rPr>
          <w:bCs/>
          <w:sz w:val="28"/>
          <w:szCs w:val="28"/>
        </w:rPr>
        <w:t>2</w:t>
      </w:r>
      <w:r w:rsidRPr="00883DA7">
        <w:rPr>
          <w:bCs/>
          <w:sz w:val="28"/>
          <w:szCs w:val="28"/>
        </w:rPr>
        <w:t>.</w:t>
      </w:r>
      <w:r w:rsidR="007C34B3" w:rsidRPr="00883DA7">
        <w:rPr>
          <w:bCs/>
          <w:sz w:val="28"/>
          <w:szCs w:val="28"/>
        </w:rPr>
        <w:t>10</w:t>
      </w:r>
      <w:r w:rsidRPr="00883DA7">
        <w:rPr>
          <w:bCs/>
          <w:sz w:val="28"/>
          <w:szCs w:val="28"/>
        </w:rPr>
        <w:t>.2018 № </w:t>
      </w:r>
      <w:r w:rsidR="00E67129" w:rsidRPr="00883DA7">
        <w:rPr>
          <w:bCs/>
          <w:sz w:val="28"/>
          <w:szCs w:val="28"/>
        </w:rPr>
        <w:t>134</w:t>
      </w:r>
      <w:r w:rsidRPr="00883DA7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 от </w:t>
      </w:r>
      <w:r w:rsidR="00E67129" w:rsidRPr="00883DA7">
        <w:rPr>
          <w:bCs/>
          <w:sz w:val="28"/>
          <w:szCs w:val="28"/>
        </w:rPr>
        <w:t>17</w:t>
      </w:r>
      <w:r w:rsidRPr="00883DA7">
        <w:rPr>
          <w:bCs/>
          <w:sz w:val="28"/>
          <w:szCs w:val="28"/>
        </w:rPr>
        <w:t>.</w:t>
      </w:r>
      <w:r w:rsidR="00E67129" w:rsidRPr="00883DA7">
        <w:rPr>
          <w:bCs/>
          <w:sz w:val="28"/>
          <w:szCs w:val="28"/>
        </w:rPr>
        <w:t>1</w:t>
      </w:r>
      <w:r w:rsidRPr="00883DA7">
        <w:rPr>
          <w:bCs/>
          <w:sz w:val="28"/>
          <w:szCs w:val="28"/>
        </w:rPr>
        <w:t xml:space="preserve">0.2018 № </w:t>
      </w:r>
      <w:r w:rsidR="00E67129" w:rsidRPr="00883DA7">
        <w:rPr>
          <w:bCs/>
          <w:sz w:val="28"/>
          <w:szCs w:val="28"/>
        </w:rPr>
        <w:t>41</w:t>
      </w:r>
      <w:r w:rsidRPr="00883DA7">
        <w:rPr>
          <w:bCs/>
          <w:sz w:val="28"/>
          <w:szCs w:val="28"/>
        </w:rPr>
        <w:t xml:space="preserve">  «Об утверждении Перечня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</w:t>
      </w:r>
      <w:r w:rsidR="009B4C7C" w:rsidRPr="00883DA7">
        <w:rPr>
          <w:bCs/>
          <w:sz w:val="28"/>
          <w:szCs w:val="28"/>
        </w:rPr>
        <w:t xml:space="preserve"> Администрация </w:t>
      </w:r>
      <w:r w:rsidR="00E67129" w:rsidRPr="00883DA7">
        <w:rPr>
          <w:bCs/>
          <w:sz w:val="28"/>
          <w:szCs w:val="28"/>
        </w:rPr>
        <w:t>Кагальницкого</w:t>
      </w:r>
      <w:r w:rsidR="009B4C7C" w:rsidRPr="00883DA7">
        <w:rPr>
          <w:bCs/>
          <w:sz w:val="28"/>
          <w:szCs w:val="28"/>
        </w:rPr>
        <w:t xml:space="preserve"> сельского поселения</w:t>
      </w:r>
    </w:p>
    <w:p w:rsidR="00C01EC1" w:rsidRDefault="00C01EC1" w:rsidP="00C01EC1">
      <w:pPr>
        <w:autoSpaceDE w:val="0"/>
        <w:autoSpaceDN w:val="0"/>
        <w:adjustRightInd w:val="0"/>
        <w:jc w:val="both"/>
        <w:rPr>
          <w:b/>
          <w:spacing w:val="60"/>
          <w:kern w:val="2"/>
          <w:sz w:val="24"/>
          <w:szCs w:val="24"/>
        </w:rPr>
      </w:pPr>
    </w:p>
    <w:p w:rsidR="00C01EC1" w:rsidRDefault="00C01EC1" w:rsidP="007C34B3">
      <w:pPr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642CD4">
        <w:rPr>
          <w:b/>
          <w:spacing w:val="60"/>
          <w:kern w:val="2"/>
          <w:sz w:val="24"/>
          <w:szCs w:val="24"/>
        </w:rPr>
        <w:t>ПОСТАНОВЛЯ</w:t>
      </w:r>
      <w:r w:rsidR="009B4C7C">
        <w:rPr>
          <w:b/>
          <w:spacing w:val="60"/>
          <w:kern w:val="2"/>
          <w:sz w:val="24"/>
          <w:szCs w:val="24"/>
        </w:rPr>
        <w:t>ЕТ</w:t>
      </w:r>
      <w:r w:rsidRPr="00642CD4">
        <w:rPr>
          <w:b/>
          <w:kern w:val="2"/>
          <w:sz w:val="24"/>
          <w:szCs w:val="24"/>
        </w:rPr>
        <w:t>:</w:t>
      </w:r>
    </w:p>
    <w:p w:rsidR="00CB766C" w:rsidRPr="00CB766C" w:rsidRDefault="00CB766C" w:rsidP="00C01EC1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9B4C7C" w:rsidRPr="000A5575" w:rsidRDefault="009B4C7C" w:rsidP="00883DA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Внести изменения в постановление </w:t>
      </w:r>
      <w:r w:rsidR="00147294" w:rsidRPr="00147294">
        <w:rPr>
          <w:sz w:val="28"/>
          <w:szCs w:val="28"/>
        </w:rPr>
        <w:t>А</w:t>
      </w:r>
      <w:r w:rsidRPr="000A5575">
        <w:rPr>
          <w:sz w:val="28"/>
          <w:szCs w:val="28"/>
        </w:rPr>
        <w:t xml:space="preserve">дминистрации </w:t>
      </w:r>
      <w:r w:rsidR="00E67129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</w:t>
      </w:r>
      <w:r w:rsidRPr="000A5575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0A55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A5575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Pr="000A5575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147294" w:rsidRPr="00147294">
        <w:rPr>
          <w:sz w:val="28"/>
          <w:szCs w:val="28"/>
        </w:rPr>
        <w:t>39</w:t>
      </w:r>
      <w:r w:rsidRPr="000A5575">
        <w:rPr>
          <w:sz w:val="28"/>
          <w:szCs w:val="28"/>
        </w:rPr>
        <w:t>:</w:t>
      </w:r>
    </w:p>
    <w:p w:rsidR="009B4C7C" w:rsidRDefault="009B4C7C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55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5575">
        <w:rPr>
          <w:sz w:val="28"/>
          <w:szCs w:val="28"/>
        </w:rPr>
        <w:t xml:space="preserve">ункт «Ресурсное обеспечение </w:t>
      </w:r>
      <w:r w:rsidR="005B11EC">
        <w:rPr>
          <w:sz w:val="28"/>
          <w:szCs w:val="28"/>
        </w:rPr>
        <w:t xml:space="preserve">подпрограммы муниципальной </w:t>
      </w:r>
      <w:r w:rsidRPr="000A5575">
        <w:rPr>
          <w:sz w:val="28"/>
          <w:szCs w:val="28"/>
        </w:rPr>
        <w:t>программы»</w:t>
      </w:r>
      <w:r w:rsidR="005B11EC">
        <w:rPr>
          <w:sz w:val="28"/>
          <w:szCs w:val="28"/>
        </w:rPr>
        <w:t xml:space="preserve"> Подпрограмма «Развитие транспортной инфраструктуры в сельском поселении»</w:t>
      </w:r>
      <w:r w:rsidRPr="000A5575">
        <w:rPr>
          <w:sz w:val="28"/>
          <w:szCs w:val="28"/>
        </w:rPr>
        <w:t xml:space="preserve"> паспорта муниципальной программы «</w:t>
      </w:r>
      <w:r w:rsidR="009E566B">
        <w:rPr>
          <w:sz w:val="28"/>
          <w:szCs w:val="28"/>
        </w:rPr>
        <w:t>Развитие сетей наружного освещения</w:t>
      </w:r>
      <w:r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9E566B" w:rsidRDefault="009E566B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11EC" w:rsidRDefault="005B11EC" w:rsidP="005B11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D71DA8">
        <w:rPr>
          <w:rFonts w:eastAsia="Calibri"/>
          <w:sz w:val="28"/>
          <w:szCs w:val="28"/>
        </w:rPr>
        <w:t>Об</w:t>
      </w:r>
      <w:r>
        <w:rPr>
          <w:rFonts w:eastAsia="Calibri"/>
          <w:sz w:val="28"/>
          <w:szCs w:val="28"/>
        </w:rPr>
        <w:t>щий объем финансирования под</w:t>
      </w:r>
      <w:r w:rsidRPr="00D71DA8">
        <w:rPr>
          <w:rFonts w:eastAsia="Calibri"/>
          <w:sz w:val="28"/>
          <w:szCs w:val="28"/>
        </w:rPr>
        <w:t>программы составляет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7020,3</w:t>
      </w:r>
      <w:r w:rsidRPr="00EB5664">
        <w:rPr>
          <w:sz w:val="28"/>
          <w:szCs w:val="28"/>
        </w:rPr>
        <w:t xml:space="preserve"> тыс. руб. в том числе</w:t>
      </w:r>
      <w:r>
        <w:rPr>
          <w:sz w:val="28"/>
          <w:szCs w:val="28"/>
        </w:rPr>
        <w:t xml:space="preserve"> по годам</w:t>
      </w:r>
      <w:r w:rsidRPr="00EB5664">
        <w:rPr>
          <w:sz w:val="28"/>
          <w:szCs w:val="28"/>
        </w:rPr>
        <w:t>:</w:t>
      </w:r>
    </w:p>
    <w:p w:rsidR="005B11EC" w:rsidRPr="00052366" w:rsidRDefault="005B11EC" w:rsidP="005B1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-2019год - 1408,9</w:t>
      </w:r>
      <w:r w:rsidRPr="00052366">
        <w:rPr>
          <w:sz w:val="28"/>
          <w:szCs w:val="28"/>
        </w:rPr>
        <w:t xml:space="preserve"> тыс. руб;</w:t>
      </w:r>
    </w:p>
    <w:p w:rsidR="005B11EC" w:rsidRPr="00052366" w:rsidRDefault="005B11EC" w:rsidP="005B1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-2020год - 1344,7</w:t>
      </w:r>
      <w:r w:rsidRPr="00052366">
        <w:rPr>
          <w:sz w:val="28"/>
          <w:szCs w:val="28"/>
        </w:rPr>
        <w:t xml:space="preserve"> тыс. руб;</w:t>
      </w:r>
    </w:p>
    <w:p w:rsidR="005B11EC" w:rsidRPr="00052366" w:rsidRDefault="005B11EC" w:rsidP="005B1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-2021год - 1577,3</w:t>
      </w:r>
      <w:r w:rsidRPr="00052366">
        <w:rPr>
          <w:sz w:val="28"/>
          <w:szCs w:val="28"/>
        </w:rPr>
        <w:t xml:space="preserve"> тыс. руб;</w:t>
      </w:r>
    </w:p>
    <w:p w:rsidR="005B11EC" w:rsidRPr="00052366" w:rsidRDefault="005B11EC" w:rsidP="005B1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-2022год - 1344,7</w:t>
      </w:r>
      <w:r w:rsidRPr="00052366">
        <w:rPr>
          <w:sz w:val="28"/>
          <w:szCs w:val="28"/>
        </w:rPr>
        <w:t xml:space="preserve"> тыс .руб;</w:t>
      </w:r>
    </w:p>
    <w:p w:rsidR="005B11EC" w:rsidRPr="00052366" w:rsidRDefault="005B11EC" w:rsidP="005B1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-2023год - 1344</w:t>
      </w:r>
      <w:r w:rsidRPr="00052366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052366">
        <w:rPr>
          <w:sz w:val="28"/>
          <w:szCs w:val="28"/>
        </w:rPr>
        <w:t xml:space="preserve">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-2024год - 0</w:t>
      </w:r>
      <w:r w:rsidRPr="00052366">
        <w:rPr>
          <w:sz w:val="28"/>
          <w:szCs w:val="28"/>
        </w:rPr>
        <w:t>,0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-2025год - 0</w:t>
      </w:r>
      <w:r w:rsidRPr="00052366">
        <w:rPr>
          <w:sz w:val="28"/>
          <w:szCs w:val="28"/>
        </w:rPr>
        <w:t>,0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-2026год - 0</w:t>
      </w:r>
      <w:r w:rsidRPr="00052366">
        <w:rPr>
          <w:sz w:val="28"/>
          <w:szCs w:val="28"/>
        </w:rPr>
        <w:t>,0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-2027год - 0</w:t>
      </w:r>
      <w:r w:rsidRPr="00052366">
        <w:rPr>
          <w:sz w:val="28"/>
          <w:szCs w:val="28"/>
        </w:rPr>
        <w:t>,0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-2028год - 0</w:t>
      </w:r>
      <w:r w:rsidRPr="00052366">
        <w:rPr>
          <w:sz w:val="28"/>
          <w:szCs w:val="28"/>
        </w:rPr>
        <w:t>,0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-2029год - 0</w:t>
      </w:r>
      <w:r w:rsidRPr="00052366">
        <w:rPr>
          <w:sz w:val="28"/>
          <w:szCs w:val="28"/>
        </w:rPr>
        <w:t>,0 тыс. руб;</w:t>
      </w:r>
    </w:p>
    <w:p w:rsidR="005B11EC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-2030год - 0</w:t>
      </w:r>
      <w:r w:rsidRPr="00052366">
        <w:rPr>
          <w:sz w:val="28"/>
          <w:szCs w:val="28"/>
        </w:rPr>
        <w:t>,0 тыс. руб.</w:t>
      </w:r>
    </w:p>
    <w:p w:rsidR="00037FAE" w:rsidRPr="009E566B" w:rsidRDefault="00037FAE" w:rsidP="005B11EC">
      <w:pPr>
        <w:ind w:firstLine="709"/>
        <w:jc w:val="center"/>
        <w:rPr>
          <w:sz w:val="24"/>
          <w:szCs w:val="24"/>
        </w:rPr>
      </w:pPr>
    </w:p>
    <w:p w:rsidR="00A8141E" w:rsidRDefault="00A8141E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A557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A5575">
        <w:rPr>
          <w:sz w:val="28"/>
          <w:szCs w:val="28"/>
        </w:rPr>
        <w:t xml:space="preserve">ункт «Ресурсное обеспечение </w:t>
      </w:r>
      <w:r>
        <w:rPr>
          <w:sz w:val="28"/>
          <w:szCs w:val="28"/>
        </w:rPr>
        <w:t>под</w:t>
      </w:r>
      <w:r w:rsidR="00E87CE1">
        <w:rPr>
          <w:sz w:val="28"/>
          <w:szCs w:val="28"/>
        </w:rPr>
        <w:t>программы</w:t>
      </w:r>
      <w:r w:rsidR="005B11EC">
        <w:rPr>
          <w:sz w:val="28"/>
          <w:szCs w:val="28"/>
        </w:rPr>
        <w:t xml:space="preserve"> муниципальной программы</w:t>
      </w:r>
      <w:r w:rsidR="00E87CE1">
        <w:rPr>
          <w:sz w:val="28"/>
          <w:szCs w:val="28"/>
        </w:rPr>
        <w:t xml:space="preserve">» Подпрограмма </w:t>
      </w:r>
      <w:r w:rsidRPr="000A5575">
        <w:rPr>
          <w:sz w:val="28"/>
          <w:szCs w:val="28"/>
        </w:rPr>
        <w:t>«</w:t>
      </w:r>
      <w:r w:rsidR="005B11EC" w:rsidRPr="00181E25">
        <w:rPr>
          <w:sz w:val="28"/>
          <w:szCs w:val="28"/>
        </w:rPr>
        <w:t>Повышение безопасности дорожного движения на территории сельского поселения</w:t>
      </w:r>
      <w:r w:rsidR="005D229F">
        <w:rPr>
          <w:sz w:val="28"/>
          <w:szCs w:val="28"/>
        </w:rPr>
        <w:t>»</w:t>
      </w:r>
      <w:r w:rsidRPr="000A5575">
        <w:rPr>
          <w:sz w:val="28"/>
          <w:szCs w:val="28"/>
        </w:rPr>
        <w:t xml:space="preserve"> к  паспорту муниципальной программы «</w:t>
      </w:r>
      <w:r w:rsidR="00E87CE1">
        <w:rPr>
          <w:sz w:val="28"/>
          <w:szCs w:val="28"/>
        </w:rPr>
        <w:t>Развитие сетей наружного освещения</w:t>
      </w:r>
      <w:r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E87CE1" w:rsidRDefault="00E87CE1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11EC" w:rsidRPr="000C41A1" w:rsidRDefault="005B11EC" w:rsidP="005B11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C41A1">
        <w:rPr>
          <w:sz w:val="28"/>
          <w:szCs w:val="28"/>
        </w:rPr>
        <w:t>бщий объем финансирования подпрограммы на 201</w:t>
      </w:r>
      <w:r>
        <w:rPr>
          <w:sz w:val="28"/>
          <w:szCs w:val="28"/>
        </w:rPr>
        <w:t>9</w:t>
      </w:r>
      <w:r w:rsidRPr="000C41A1">
        <w:rPr>
          <w:sz w:val="28"/>
          <w:szCs w:val="28"/>
        </w:rPr>
        <w:t xml:space="preserve"> – 20</w:t>
      </w:r>
      <w:r>
        <w:rPr>
          <w:sz w:val="28"/>
          <w:szCs w:val="28"/>
        </w:rPr>
        <w:t>3</w:t>
      </w:r>
      <w:r w:rsidRPr="000C41A1">
        <w:rPr>
          <w:sz w:val="28"/>
          <w:szCs w:val="28"/>
        </w:rPr>
        <w:t xml:space="preserve">0 годы составляет </w:t>
      </w:r>
      <w:r>
        <w:rPr>
          <w:sz w:val="28"/>
          <w:szCs w:val="28"/>
        </w:rPr>
        <w:t>2100,3</w:t>
      </w:r>
      <w:r w:rsidRPr="000C41A1">
        <w:rPr>
          <w:sz w:val="28"/>
          <w:szCs w:val="28"/>
        </w:rPr>
        <w:t xml:space="preserve"> тыс. рублей, в том числе по годам:</w:t>
      </w:r>
    </w:p>
    <w:p w:rsidR="005B11EC" w:rsidRPr="00052366" w:rsidRDefault="005B11EC" w:rsidP="005B1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-2019год - 435,8</w:t>
      </w:r>
      <w:r w:rsidRPr="00052366">
        <w:rPr>
          <w:sz w:val="28"/>
          <w:szCs w:val="28"/>
        </w:rPr>
        <w:t xml:space="preserve"> тыс. руб;</w:t>
      </w:r>
    </w:p>
    <w:p w:rsidR="005B11EC" w:rsidRPr="00052366" w:rsidRDefault="005B11EC" w:rsidP="005B1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-2020год - 500,0</w:t>
      </w:r>
      <w:r w:rsidRPr="00052366">
        <w:rPr>
          <w:sz w:val="28"/>
          <w:szCs w:val="28"/>
        </w:rPr>
        <w:t xml:space="preserve"> тыс. руб;</w:t>
      </w:r>
    </w:p>
    <w:p w:rsidR="005B11EC" w:rsidRPr="00052366" w:rsidRDefault="005B11EC" w:rsidP="005B1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-2021год - 233,1</w:t>
      </w:r>
      <w:r w:rsidRPr="00052366">
        <w:rPr>
          <w:sz w:val="28"/>
          <w:szCs w:val="28"/>
        </w:rPr>
        <w:t xml:space="preserve"> тыс. руб;</w:t>
      </w:r>
    </w:p>
    <w:p w:rsidR="005B11EC" w:rsidRPr="00052366" w:rsidRDefault="005B11EC" w:rsidP="005B1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-2022год - 465,7</w:t>
      </w:r>
      <w:r w:rsidRPr="00052366">
        <w:rPr>
          <w:sz w:val="28"/>
          <w:szCs w:val="28"/>
        </w:rPr>
        <w:t xml:space="preserve"> тыс .руб;</w:t>
      </w:r>
    </w:p>
    <w:p w:rsidR="005B11EC" w:rsidRPr="00052366" w:rsidRDefault="005B11EC" w:rsidP="005B11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-2023год - 465,7</w:t>
      </w:r>
      <w:r w:rsidRPr="00052366">
        <w:rPr>
          <w:sz w:val="28"/>
          <w:szCs w:val="28"/>
        </w:rPr>
        <w:t xml:space="preserve"> тыс. руб;</w:t>
      </w:r>
    </w:p>
    <w:p w:rsidR="005B11EC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-2024год - 0</w:t>
      </w:r>
      <w:r w:rsidRPr="00052366">
        <w:rPr>
          <w:sz w:val="28"/>
          <w:szCs w:val="28"/>
        </w:rPr>
        <w:t>,0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-2025год - 0</w:t>
      </w:r>
      <w:r w:rsidRPr="00052366">
        <w:rPr>
          <w:sz w:val="28"/>
          <w:szCs w:val="28"/>
        </w:rPr>
        <w:t>,0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-2026год - 0</w:t>
      </w:r>
      <w:r w:rsidRPr="00052366">
        <w:rPr>
          <w:sz w:val="28"/>
          <w:szCs w:val="28"/>
        </w:rPr>
        <w:t>,0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-2027год - 0</w:t>
      </w:r>
      <w:r w:rsidRPr="00052366">
        <w:rPr>
          <w:sz w:val="28"/>
          <w:szCs w:val="28"/>
        </w:rPr>
        <w:t>,0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-2028год - 0</w:t>
      </w:r>
      <w:r w:rsidRPr="00052366">
        <w:rPr>
          <w:sz w:val="28"/>
          <w:szCs w:val="28"/>
        </w:rPr>
        <w:t>,0 тыс. руб;</w:t>
      </w:r>
    </w:p>
    <w:p w:rsidR="005B11EC" w:rsidRPr="00052366" w:rsidRDefault="005B11EC" w:rsidP="005B11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-2029год - 0</w:t>
      </w:r>
      <w:r w:rsidRPr="00052366">
        <w:rPr>
          <w:sz w:val="28"/>
          <w:szCs w:val="28"/>
        </w:rPr>
        <w:t>,0 тыс. руб;</w:t>
      </w:r>
    </w:p>
    <w:p w:rsidR="00A816A0" w:rsidRDefault="005B11EC" w:rsidP="005B11EC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-2030год - 0</w:t>
      </w:r>
      <w:r w:rsidRPr="00052366">
        <w:rPr>
          <w:sz w:val="28"/>
          <w:szCs w:val="28"/>
        </w:rPr>
        <w:t>,0 тыс. руб.</w:t>
      </w:r>
    </w:p>
    <w:p w:rsidR="00A8141E" w:rsidRPr="000A5575" w:rsidRDefault="00A816A0" w:rsidP="00A816A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7CE1">
        <w:rPr>
          <w:sz w:val="28"/>
          <w:szCs w:val="28"/>
        </w:rPr>
        <w:t>3</w:t>
      </w:r>
      <w:r w:rsidR="00A8141E" w:rsidRPr="000A5575">
        <w:rPr>
          <w:sz w:val="28"/>
          <w:szCs w:val="28"/>
        </w:rPr>
        <w:t xml:space="preserve">. Приложение № </w:t>
      </w:r>
      <w:r w:rsidR="00787C91">
        <w:rPr>
          <w:sz w:val="28"/>
          <w:szCs w:val="28"/>
        </w:rPr>
        <w:t>3</w:t>
      </w:r>
      <w:r w:rsidR="00A8141E">
        <w:rPr>
          <w:sz w:val="28"/>
          <w:szCs w:val="28"/>
        </w:rPr>
        <w:t xml:space="preserve">, </w:t>
      </w:r>
      <w:r w:rsidR="00787C91">
        <w:rPr>
          <w:sz w:val="28"/>
          <w:szCs w:val="28"/>
        </w:rPr>
        <w:t>4</w:t>
      </w:r>
      <w:r w:rsidR="00E87CE1">
        <w:rPr>
          <w:sz w:val="28"/>
          <w:szCs w:val="28"/>
        </w:rPr>
        <w:t>,</w:t>
      </w:r>
      <w:r w:rsidR="00A8141E" w:rsidRPr="000A5575">
        <w:rPr>
          <w:sz w:val="28"/>
          <w:szCs w:val="28"/>
        </w:rPr>
        <w:t xml:space="preserve"> к постановлению изложить в новой редакции, согласно приложения</w:t>
      </w:r>
      <w:r w:rsidR="00A8141E">
        <w:rPr>
          <w:sz w:val="28"/>
          <w:szCs w:val="28"/>
        </w:rPr>
        <w:t>м</w:t>
      </w:r>
      <w:r w:rsidR="00A8141E" w:rsidRPr="000A5575">
        <w:rPr>
          <w:sz w:val="28"/>
          <w:szCs w:val="28"/>
        </w:rPr>
        <w:t xml:space="preserve"> 1</w:t>
      </w:r>
      <w:r w:rsidR="00E87CE1">
        <w:rPr>
          <w:sz w:val="28"/>
          <w:szCs w:val="28"/>
        </w:rPr>
        <w:t>, 2</w:t>
      </w:r>
      <w:r>
        <w:rPr>
          <w:sz w:val="28"/>
          <w:szCs w:val="28"/>
        </w:rPr>
        <w:t xml:space="preserve"> </w:t>
      </w:r>
      <w:r w:rsidR="00A8141E">
        <w:rPr>
          <w:sz w:val="28"/>
          <w:szCs w:val="28"/>
        </w:rPr>
        <w:t>к настоящему постановлению.</w:t>
      </w:r>
    </w:p>
    <w:p w:rsidR="00A8141E" w:rsidRPr="000A5575" w:rsidRDefault="00A8141E" w:rsidP="00A81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       </w:t>
      </w:r>
      <w:r w:rsidR="00E87CE1">
        <w:rPr>
          <w:sz w:val="28"/>
          <w:szCs w:val="28"/>
        </w:rPr>
        <w:t>4</w:t>
      </w:r>
      <w:r w:rsidRPr="000A5575">
        <w:rPr>
          <w:sz w:val="28"/>
          <w:szCs w:val="28"/>
        </w:rPr>
        <w:t xml:space="preserve">. Настоящее постановление подлежит обнародованию и размещению на сайте администрации </w:t>
      </w:r>
      <w:r w:rsidR="004D416F">
        <w:rPr>
          <w:sz w:val="28"/>
          <w:szCs w:val="28"/>
        </w:rPr>
        <w:t>Кагальницкого</w:t>
      </w:r>
      <w:r w:rsidRPr="000A5575">
        <w:rPr>
          <w:sz w:val="28"/>
          <w:szCs w:val="28"/>
        </w:rPr>
        <w:t xml:space="preserve"> сельского поселения.</w:t>
      </w:r>
    </w:p>
    <w:p w:rsidR="00A8141E" w:rsidRDefault="00A8141E" w:rsidP="00A8141E">
      <w:pPr>
        <w:rPr>
          <w:sz w:val="28"/>
          <w:szCs w:val="34"/>
        </w:rPr>
      </w:pPr>
      <w:r w:rsidRPr="000A5575">
        <w:rPr>
          <w:sz w:val="28"/>
          <w:szCs w:val="34"/>
        </w:rPr>
        <w:t xml:space="preserve">       </w:t>
      </w:r>
      <w:r w:rsidR="00E87CE1">
        <w:rPr>
          <w:sz w:val="28"/>
          <w:szCs w:val="34"/>
        </w:rPr>
        <w:t xml:space="preserve"> 5</w:t>
      </w:r>
      <w:r w:rsidRPr="000A5575">
        <w:rPr>
          <w:sz w:val="28"/>
          <w:szCs w:val="34"/>
        </w:rPr>
        <w:t xml:space="preserve">. </w:t>
      </w:r>
      <w:r w:rsidRPr="000A5575">
        <w:rPr>
          <w:color w:val="000000"/>
          <w:sz w:val="28"/>
          <w:szCs w:val="28"/>
        </w:rPr>
        <w:t>Контроль за исполнением настоящег</w:t>
      </w:r>
      <w:r w:rsidR="00883DA7">
        <w:rPr>
          <w:color w:val="000000"/>
          <w:sz w:val="28"/>
          <w:szCs w:val="28"/>
        </w:rPr>
        <w:t>о постановления оставляю за заведующим</w:t>
      </w:r>
      <w:r w:rsidRPr="000A5575">
        <w:rPr>
          <w:color w:val="000000"/>
          <w:sz w:val="28"/>
          <w:szCs w:val="28"/>
        </w:rPr>
        <w:t xml:space="preserve"> сектора экономики и финансов </w:t>
      </w:r>
      <w:r w:rsidR="00883DA7">
        <w:rPr>
          <w:color w:val="000000"/>
          <w:sz w:val="28"/>
          <w:szCs w:val="28"/>
        </w:rPr>
        <w:t>Куцкевич Е.И.</w:t>
      </w:r>
    </w:p>
    <w:p w:rsidR="00A734ED" w:rsidRDefault="00A734ED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Pr="005F6AEA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Г</w:t>
      </w:r>
      <w:r w:rsidR="004C5C0A" w:rsidRPr="00883DA7">
        <w:rPr>
          <w:sz w:val="28"/>
          <w:szCs w:val="28"/>
        </w:rPr>
        <w:t>лав</w:t>
      </w:r>
      <w:r w:rsidRPr="00883DA7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 </w:t>
      </w:r>
      <w:r w:rsidR="00853C15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дминистрации </w:t>
      </w:r>
    </w:p>
    <w:p w:rsidR="00CB766C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Кагальницкого</w:t>
      </w:r>
      <w:r w:rsidR="004C5C0A" w:rsidRPr="00883DA7">
        <w:rPr>
          <w:sz w:val="28"/>
          <w:szCs w:val="28"/>
        </w:rPr>
        <w:t xml:space="preserve"> сельского поселения   </w:t>
      </w:r>
      <w:r w:rsidR="00CB766C" w:rsidRPr="00883DA7">
        <w:rPr>
          <w:sz w:val="28"/>
          <w:szCs w:val="28"/>
        </w:rPr>
        <w:t xml:space="preserve">                             </w:t>
      </w:r>
      <w:r w:rsidR="00C01EC1" w:rsidRPr="00883DA7">
        <w:rPr>
          <w:sz w:val="28"/>
          <w:szCs w:val="28"/>
        </w:rPr>
        <w:t xml:space="preserve">           </w:t>
      </w:r>
      <w:r w:rsidR="00CB766C" w:rsidRPr="00883DA7">
        <w:rPr>
          <w:sz w:val="28"/>
          <w:szCs w:val="28"/>
        </w:rPr>
        <w:t xml:space="preserve"> </w:t>
      </w:r>
      <w:r w:rsidR="007C34B3" w:rsidRPr="00883DA7">
        <w:rPr>
          <w:sz w:val="28"/>
          <w:szCs w:val="28"/>
        </w:rPr>
        <w:t xml:space="preserve">   </w:t>
      </w:r>
      <w:r w:rsidR="00CB766C" w:rsidRPr="00883DA7">
        <w:rPr>
          <w:sz w:val="28"/>
          <w:szCs w:val="28"/>
        </w:rPr>
        <w:t xml:space="preserve"> </w:t>
      </w:r>
      <w:r w:rsidRPr="00883DA7">
        <w:rPr>
          <w:sz w:val="28"/>
          <w:szCs w:val="28"/>
        </w:rPr>
        <w:t>К.А.Малерян</w:t>
      </w:r>
    </w:p>
    <w:p w:rsidR="007364F6" w:rsidRPr="00883DA7" w:rsidRDefault="007364F6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364F6" w:rsidRPr="00883DA7" w:rsidSect="007404A6">
          <w:footerReference w:type="default" r:id="rId8"/>
          <w:pgSz w:w="11907" w:h="16840" w:code="9"/>
          <w:pgMar w:top="709" w:right="851" w:bottom="993" w:left="1304" w:header="720" w:footer="720" w:gutter="0"/>
          <w:cols w:space="720"/>
          <w:noEndnote/>
        </w:sectPr>
      </w:pP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bookmarkStart w:id="0" w:name="sub_1001"/>
      <w:r w:rsidRPr="00166306">
        <w:rPr>
          <w:bCs/>
          <w:kern w:val="2"/>
          <w:sz w:val="24"/>
          <w:szCs w:val="24"/>
        </w:rPr>
        <w:lastRenderedPageBreak/>
        <w:t>Приложение</w:t>
      </w:r>
      <w:r w:rsidR="00166306">
        <w:rPr>
          <w:bCs/>
          <w:kern w:val="2"/>
          <w:sz w:val="24"/>
          <w:szCs w:val="24"/>
        </w:rPr>
        <w:t xml:space="preserve"> №</w:t>
      </w:r>
      <w:r w:rsidRPr="00166306">
        <w:rPr>
          <w:bCs/>
          <w:kern w:val="2"/>
          <w:sz w:val="24"/>
          <w:szCs w:val="24"/>
        </w:rPr>
        <w:t xml:space="preserve"> 1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 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Pr="00166306">
        <w:rPr>
          <w:bCs/>
          <w:kern w:val="2"/>
          <w:sz w:val="24"/>
          <w:szCs w:val="24"/>
        </w:rPr>
        <w:t>постановлени</w:t>
      </w:r>
      <w:r w:rsidR="00990B68" w:rsidRPr="00166306">
        <w:rPr>
          <w:bCs/>
          <w:kern w:val="2"/>
          <w:sz w:val="24"/>
          <w:szCs w:val="24"/>
        </w:rPr>
        <w:t>ю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B725F2" w:rsidRPr="00166306" w:rsidRDefault="00BE343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Кагальницкого </w:t>
      </w:r>
      <w:r w:rsidR="00B725F2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853C15">
        <w:rPr>
          <w:bCs/>
          <w:kern w:val="2"/>
          <w:sz w:val="24"/>
          <w:szCs w:val="24"/>
        </w:rPr>
        <w:t>30</w:t>
      </w:r>
      <w:r w:rsidR="00883DA7" w:rsidRPr="00166306">
        <w:rPr>
          <w:bCs/>
          <w:kern w:val="2"/>
          <w:sz w:val="24"/>
          <w:szCs w:val="24"/>
        </w:rPr>
        <w:t>.0</w:t>
      </w:r>
      <w:r w:rsidR="00853C15">
        <w:rPr>
          <w:bCs/>
          <w:kern w:val="2"/>
          <w:sz w:val="24"/>
          <w:szCs w:val="24"/>
        </w:rPr>
        <w:t>8</w:t>
      </w:r>
      <w:r w:rsidRPr="00166306">
        <w:rPr>
          <w:bCs/>
          <w:kern w:val="2"/>
          <w:sz w:val="24"/>
          <w:szCs w:val="24"/>
        </w:rPr>
        <w:t>.2</w:t>
      </w:r>
      <w:r w:rsidR="00E054F0" w:rsidRPr="00166306">
        <w:rPr>
          <w:bCs/>
          <w:kern w:val="2"/>
          <w:sz w:val="24"/>
          <w:szCs w:val="24"/>
        </w:rPr>
        <w:t>0</w:t>
      </w:r>
      <w:r w:rsidR="00D27D6F" w:rsidRPr="00166306">
        <w:rPr>
          <w:bCs/>
          <w:kern w:val="2"/>
          <w:sz w:val="24"/>
          <w:szCs w:val="24"/>
        </w:rPr>
        <w:t>2</w:t>
      </w:r>
      <w:r w:rsidR="00990B68" w:rsidRPr="00166306">
        <w:rPr>
          <w:bCs/>
          <w:kern w:val="2"/>
          <w:sz w:val="24"/>
          <w:szCs w:val="24"/>
        </w:rPr>
        <w:t>1</w:t>
      </w:r>
      <w:r w:rsidR="00E054F0" w:rsidRPr="00166306">
        <w:rPr>
          <w:bCs/>
          <w:kern w:val="2"/>
          <w:sz w:val="24"/>
          <w:szCs w:val="24"/>
        </w:rPr>
        <w:t xml:space="preserve"> № </w:t>
      </w:r>
      <w:r w:rsidR="00853C15">
        <w:rPr>
          <w:bCs/>
          <w:kern w:val="2"/>
          <w:sz w:val="24"/>
          <w:szCs w:val="24"/>
        </w:rPr>
        <w:t>14</w:t>
      </w:r>
      <w:r w:rsidR="005B11EC">
        <w:rPr>
          <w:bCs/>
          <w:kern w:val="2"/>
          <w:sz w:val="24"/>
          <w:szCs w:val="24"/>
        </w:rPr>
        <w:t>6/2</w:t>
      </w:r>
    </w:p>
    <w:p w:rsidR="00E054F0" w:rsidRDefault="00E054F0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E87CE1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3</w:t>
      </w:r>
    </w:p>
    <w:p w:rsidR="00E87CE1" w:rsidRPr="00A70B4B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к муниципальной программе</w:t>
      </w:r>
    </w:p>
    <w:p w:rsidR="00E87CE1" w:rsidRPr="00A70B4B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sz w:val="24"/>
          <w:szCs w:val="24"/>
        </w:rPr>
        <w:t>»</w:t>
      </w:r>
    </w:p>
    <w:p w:rsidR="00E87CE1" w:rsidRPr="00A70B4B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</w:p>
    <w:p w:rsidR="00E87CE1" w:rsidRPr="00A70B4B" w:rsidRDefault="00E87CE1" w:rsidP="00E87CE1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E87CE1" w:rsidRDefault="00E87CE1" w:rsidP="00E87CE1">
      <w:pPr>
        <w:pStyle w:val="af2"/>
        <w:jc w:val="center"/>
        <w:rPr>
          <w:sz w:val="24"/>
          <w:szCs w:val="24"/>
        </w:rPr>
      </w:pPr>
    </w:p>
    <w:tbl>
      <w:tblPr>
        <w:tblW w:w="16538" w:type="dxa"/>
        <w:tblInd w:w="108" w:type="dxa"/>
        <w:tblLayout w:type="fixed"/>
        <w:tblLook w:val="0000"/>
      </w:tblPr>
      <w:tblGrid>
        <w:gridCol w:w="1706"/>
        <w:gridCol w:w="296"/>
        <w:gridCol w:w="2109"/>
        <w:gridCol w:w="1250"/>
        <w:gridCol w:w="1021"/>
        <w:gridCol w:w="819"/>
        <w:gridCol w:w="183"/>
        <w:gridCol w:w="509"/>
        <w:gridCol w:w="377"/>
        <w:gridCol w:w="106"/>
        <w:gridCol w:w="500"/>
        <w:gridCol w:w="350"/>
        <w:gridCol w:w="575"/>
        <w:gridCol w:w="267"/>
        <w:gridCol w:w="664"/>
        <w:gridCol w:w="325"/>
        <w:gridCol w:w="388"/>
        <w:gridCol w:w="462"/>
        <w:gridCol w:w="851"/>
        <w:gridCol w:w="850"/>
        <w:gridCol w:w="851"/>
        <w:gridCol w:w="992"/>
        <w:gridCol w:w="260"/>
        <w:gridCol w:w="827"/>
      </w:tblGrid>
      <w:tr w:rsidR="005B11EC" w:rsidRPr="00FA0CBB" w:rsidTr="005B11EC">
        <w:trPr>
          <w:gridAfter w:val="2"/>
          <w:wAfter w:w="1087" w:type="dxa"/>
          <w:trHeight w:val="616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Приложение № 3</w:t>
            </w:r>
            <w:r w:rsidRPr="00FA0CBB">
              <w:rPr>
                <w:sz w:val="24"/>
                <w:szCs w:val="24"/>
              </w:rPr>
              <w:br/>
              <w:t xml:space="preserve">к муниципальной программе  </w:t>
            </w:r>
            <w:r w:rsidRPr="002476B4">
              <w:rPr>
                <w:sz w:val="24"/>
                <w:szCs w:val="24"/>
                <w:lang w:eastAsia="ru-RU"/>
              </w:rPr>
              <w:t>«Развитие транспортной системы»</w:t>
            </w:r>
            <w:r w:rsidRPr="00FA0CBB">
              <w:rPr>
                <w:sz w:val="24"/>
                <w:szCs w:val="24"/>
              </w:rPr>
              <w:t xml:space="preserve"> </w:t>
            </w:r>
          </w:p>
        </w:tc>
      </w:tr>
      <w:tr w:rsidR="005B11EC" w:rsidRPr="00FA0CBB" w:rsidTr="005B11EC">
        <w:trPr>
          <w:gridAfter w:val="2"/>
          <w:wAfter w:w="1087" w:type="dxa"/>
          <w:trHeight w:val="680"/>
        </w:trPr>
        <w:tc>
          <w:tcPr>
            <w:tcW w:w="154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1EC" w:rsidRPr="005B11EC" w:rsidRDefault="005B11EC" w:rsidP="005B11EC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5B11EC">
              <w:rPr>
                <w:b/>
                <w:sz w:val="24"/>
                <w:szCs w:val="24"/>
              </w:rPr>
              <w:t>Расходы бюджета Кагальницкого сельского поселения</w:t>
            </w:r>
            <w:r w:rsidRPr="005B11EC">
              <w:rPr>
                <w:b/>
                <w:sz w:val="24"/>
                <w:szCs w:val="24"/>
              </w:rPr>
              <w:br/>
              <w:t>на реализацию муниципальной программы</w:t>
            </w:r>
          </w:p>
        </w:tc>
      </w:tr>
      <w:tr w:rsidR="005B11EC" w:rsidRPr="00FA0CBB" w:rsidTr="005B11EC">
        <w:trPr>
          <w:gridAfter w:val="2"/>
          <w:wAfter w:w="1087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Статус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sz w:val="24"/>
                <w:szCs w:val="24"/>
              </w:rPr>
              <w:br/>
              <w:t>подпрограммы муниципальной программы,</w:t>
            </w:r>
            <w:r w:rsidRPr="00FA0CBB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Расходы, тыс. руб., годы</w:t>
            </w:r>
          </w:p>
        </w:tc>
      </w:tr>
      <w:tr w:rsidR="005B11EC" w:rsidRPr="00FA0CBB" w:rsidTr="005B11EC">
        <w:trPr>
          <w:gridAfter w:val="2"/>
          <w:wAfter w:w="1087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РзПр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ЦСР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2024</w:t>
            </w:r>
          </w:p>
        </w:tc>
      </w:tr>
      <w:tr w:rsidR="005B11EC" w:rsidRPr="00FA0CBB" w:rsidTr="005B11EC">
        <w:trPr>
          <w:gridAfter w:val="2"/>
          <w:wAfter w:w="1087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13</w:t>
            </w:r>
          </w:p>
        </w:tc>
      </w:tr>
      <w:tr w:rsidR="005B11EC" w:rsidRPr="00FA0CBB" w:rsidTr="005B11EC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Муниципальная</w:t>
            </w:r>
            <w:r w:rsidRPr="00FA0CBB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2476B4">
              <w:rPr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951</w:t>
            </w:r>
          </w:p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 </w:t>
            </w:r>
          </w:p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X</w:t>
            </w:r>
          </w:p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X</w:t>
            </w:r>
          </w:p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X</w:t>
            </w:r>
          </w:p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1844,7</w:t>
            </w: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1810,4</w:t>
            </w:r>
            <w:r w:rsidRPr="00865B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1810,4</w:t>
            </w:r>
            <w:r w:rsidRPr="00865B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1810,4</w:t>
            </w:r>
            <w:r w:rsidRPr="00865B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865B0D">
              <w:rPr>
                <w:sz w:val="24"/>
                <w:szCs w:val="24"/>
              </w:rPr>
              <w:t xml:space="preserve">0,0 </w:t>
            </w:r>
          </w:p>
        </w:tc>
      </w:tr>
      <w:tr w:rsidR="005B11EC" w:rsidRPr="00FA0CBB" w:rsidTr="005B11EC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</w:tr>
      <w:tr w:rsidR="005B11EC" w:rsidRPr="00FA0CBB" w:rsidTr="005B11EC">
        <w:trPr>
          <w:gridAfter w:val="2"/>
          <w:wAfter w:w="1087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543CA5">
              <w:rPr>
                <w:rFonts w:eastAsia="Calibri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 951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1344,7</w:t>
            </w:r>
            <w:r w:rsidRPr="00E51B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1577,3</w:t>
            </w:r>
            <w:r w:rsidRPr="00E51B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1344,7</w:t>
            </w:r>
            <w:r w:rsidRPr="00E51B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1344,7</w:t>
            </w:r>
            <w:r w:rsidRPr="00E51B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E51BCD">
              <w:rPr>
                <w:sz w:val="24"/>
                <w:szCs w:val="24"/>
              </w:rPr>
              <w:t xml:space="preserve">0,0 </w:t>
            </w:r>
          </w:p>
        </w:tc>
      </w:tr>
      <w:tr w:rsidR="005B11EC" w:rsidRPr="00FA0CBB" w:rsidTr="005B11EC">
        <w:trPr>
          <w:gridAfter w:val="2"/>
          <w:wAfter w:w="1087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>Основное</w:t>
            </w:r>
            <w:r w:rsidRPr="00FA0CBB">
              <w:rPr>
                <w:sz w:val="24"/>
                <w:szCs w:val="24"/>
              </w:rPr>
              <w:br/>
              <w:t>мероприятие 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ремонт и содержание автодорог общего пользования местного значения</w:t>
            </w:r>
          </w:p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0410028380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072211">
              <w:rPr>
                <w:sz w:val="24"/>
                <w:szCs w:val="24"/>
              </w:rPr>
              <w:t xml:space="preserve">1344,7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1577,3</w:t>
            </w:r>
            <w:r w:rsidRPr="00072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072211">
              <w:rPr>
                <w:sz w:val="24"/>
                <w:szCs w:val="24"/>
              </w:rPr>
              <w:t xml:space="preserve">1344,7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1344,7</w:t>
            </w:r>
            <w:r w:rsidRPr="00875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87539E">
              <w:rPr>
                <w:sz w:val="24"/>
                <w:szCs w:val="24"/>
              </w:rPr>
              <w:t xml:space="preserve">0,0 </w:t>
            </w:r>
          </w:p>
        </w:tc>
      </w:tr>
      <w:tr w:rsidR="005B11EC" w:rsidRPr="00FA0CBB" w:rsidTr="005B11EC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625293">
              <w:rPr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233,1</w:t>
            </w:r>
            <w:r w:rsidRPr="006252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465,7</w:t>
            </w:r>
            <w:r w:rsidRPr="006252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465,7</w:t>
            </w:r>
            <w:r w:rsidRPr="007D42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7D4272">
              <w:rPr>
                <w:sz w:val="24"/>
                <w:szCs w:val="24"/>
              </w:rPr>
              <w:t xml:space="preserve">0,0 </w:t>
            </w:r>
          </w:p>
        </w:tc>
      </w:tr>
      <w:tr w:rsidR="005B11EC" w:rsidRPr="00FA0CBB" w:rsidTr="005B11EC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6252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6252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6252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</w:tr>
      <w:tr w:rsidR="005B11EC" w:rsidRPr="00FA0CBB" w:rsidTr="005B11EC">
        <w:trPr>
          <w:gridAfter w:val="2"/>
          <w:wAfter w:w="1087" w:type="dxa"/>
          <w:trHeight w:val="126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Основное</w:t>
            </w:r>
            <w:r w:rsidRPr="00FA0CBB">
              <w:rPr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обеспечению безопасности дорожного движения </w:t>
            </w:r>
          </w:p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0420028390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244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435,8</w:t>
            </w: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625293">
              <w:rPr>
                <w:sz w:val="24"/>
                <w:szCs w:val="24"/>
              </w:rPr>
              <w:t xml:space="preserve">500,0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233,1</w:t>
            </w:r>
            <w:r w:rsidRPr="006252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465,7</w:t>
            </w:r>
            <w:r w:rsidRPr="006252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465,7</w:t>
            </w:r>
            <w:r w:rsidRPr="003E7D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3E7DA6">
              <w:rPr>
                <w:sz w:val="24"/>
                <w:szCs w:val="24"/>
              </w:rPr>
              <w:t xml:space="preserve">0,0 </w:t>
            </w:r>
          </w:p>
        </w:tc>
      </w:tr>
      <w:tr w:rsidR="005B11EC" w:rsidRPr="00FA0CBB" w:rsidTr="005B11EC">
        <w:trPr>
          <w:trHeight w:val="37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</w:tr>
      <w:tr w:rsidR="005B11EC" w:rsidRPr="00FA0CBB" w:rsidTr="005B11EC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</w:tr>
      <w:tr w:rsidR="005B11EC" w:rsidRPr="00FA0CBB" w:rsidTr="005B11EC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</w:tr>
      <w:tr w:rsidR="005B11EC" w:rsidRPr="00FA0CBB" w:rsidTr="005B11EC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451"/>
              <w:gridCol w:w="2315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5B11EC" w:rsidRPr="00FA0CBB" w:rsidTr="005B11EC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A0CBB">
                    <w:rPr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FA0CBB">
                    <w:rPr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5B11EC" w:rsidRPr="00FA0CBB" w:rsidTr="005B11EC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2030</w:t>
                  </w:r>
                </w:p>
              </w:tc>
            </w:tr>
            <w:tr w:rsidR="005B11EC" w:rsidRPr="00FA0CBB" w:rsidTr="005B11EC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5B11EC" w:rsidRPr="00FA0CBB" w:rsidTr="005B11EC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Муниципальная</w:t>
                  </w:r>
                  <w:r w:rsidRPr="00FA0CBB">
                    <w:rPr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2476B4">
                    <w:rPr>
                      <w:sz w:val="24"/>
                      <w:szCs w:val="24"/>
                      <w:lang w:eastAsia="ru-RU"/>
                    </w:rPr>
                    <w:t>«Развитие транспортной системы»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951</w:t>
                  </w:r>
                </w:p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 </w:t>
                  </w:r>
                </w:p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X</w:t>
                  </w:r>
                </w:p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X</w:t>
                  </w:r>
                </w:p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X</w:t>
                  </w:r>
                </w:p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865B0D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865B0D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865B0D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865B0D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5B11EC" w:rsidRPr="00FA0CBB" w:rsidTr="005B11EC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</w:tr>
            <w:tr w:rsidR="005B11EC" w:rsidRPr="00FA0CBB" w:rsidTr="005B11EC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lastRenderedPageBreak/>
                    <w:t>Подпрограмма 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«Развитие транспор</w:t>
                  </w:r>
                  <w:r>
                    <w:rPr>
                      <w:sz w:val="24"/>
                      <w:szCs w:val="24"/>
                    </w:rPr>
                    <w:t>тной системы</w:t>
                  </w:r>
                  <w:r w:rsidRPr="00FA0CBB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E51BCD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E51BCD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E51BCD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E51BCD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E51BCD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5B11EC" w:rsidRPr="00FA0CBB" w:rsidTr="005B11EC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Основное</w:t>
                  </w:r>
                  <w:r w:rsidRPr="00FA0CBB">
                    <w:rPr>
                      <w:sz w:val="24"/>
                      <w:szCs w:val="24"/>
                    </w:rPr>
                    <w:br/>
                    <w:t>мероприятие 1.1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Расходы на ремонт и содержание автодорог общего пользования ме</w:t>
                  </w:r>
                </w:p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0410028380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24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87539E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87539E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87539E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87539E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87539E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5B11EC" w:rsidRPr="00FA0CBB" w:rsidTr="005B11EC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Подпрограмма 2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«Повышение безопасности дорожного движения на территории сельского поселения»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Администрация Кагальницкого сельского поселения </w:t>
                  </w:r>
                </w:p>
              </w:tc>
              <w:tc>
                <w:tcPr>
                  <w:tcW w:w="1022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7D4272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7D4272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7D4272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7D4272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7D4272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5B11EC" w:rsidRPr="00FA0CBB" w:rsidTr="005B11EC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B11EC" w:rsidRPr="00FA0CBB" w:rsidTr="005B11EC">
              <w:trPr>
                <w:trHeight w:val="1260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Основное</w:t>
                  </w:r>
                  <w:r w:rsidRPr="00FA0CBB">
                    <w:rPr>
                      <w:sz w:val="24"/>
                      <w:szCs w:val="24"/>
                    </w:rPr>
                    <w:br/>
                    <w:t>мероприятие 2.1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Мероприятия по обеспечению безопасности дорожного движения</w:t>
                  </w:r>
                </w:p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 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0420028390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Pr="00FA0CBB" w:rsidRDefault="005B11EC" w:rsidP="005B11EC">
                  <w:pPr>
                    <w:pStyle w:val="af2"/>
                    <w:rPr>
                      <w:sz w:val="24"/>
                      <w:szCs w:val="24"/>
                    </w:rPr>
                  </w:pPr>
                  <w:r w:rsidRPr="00FA0CBB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3E7DA6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3E7DA6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3E7DA6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3E7DA6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5B11EC" w:rsidRDefault="005B11EC" w:rsidP="005B11EC">
                  <w:r w:rsidRPr="003E7DA6">
                    <w:rPr>
                      <w:sz w:val="24"/>
                      <w:szCs w:val="24"/>
                    </w:rPr>
                    <w:t xml:space="preserve">0,0 </w:t>
                  </w:r>
                </w:p>
              </w:tc>
            </w:tr>
          </w:tbl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</w:tr>
    </w:tbl>
    <w:p w:rsidR="005B11EC" w:rsidRPr="00FA0CBB" w:rsidRDefault="005B11EC" w:rsidP="005B11EC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5B11EC" w:rsidRPr="00FA0CBB" w:rsidRDefault="005B11EC" w:rsidP="005B11EC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5B11EC" w:rsidRPr="00FA0CBB" w:rsidRDefault="005B11EC" w:rsidP="005B11EC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5B11EC" w:rsidRPr="00FA0CBB" w:rsidRDefault="005B11EC" w:rsidP="005B11EC">
      <w:pPr>
        <w:suppressAutoHyphens/>
        <w:autoSpaceDE w:val="0"/>
        <w:ind w:firstLine="709"/>
        <w:rPr>
          <w:kern w:val="1"/>
          <w:sz w:val="24"/>
          <w:szCs w:val="24"/>
          <w:lang w:eastAsia="ar-SA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5B11EC">
      <w:pPr>
        <w:tabs>
          <w:tab w:val="left" w:pos="8647"/>
        </w:tabs>
        <w:autoSpaceDE w:val="0"/>
        <w:autoSpaceDN w:val="0"/>
        <w:adjustRightInd w:val="0"/>
        <w:rPr>
          <w:bCs/>
          <w:kern w:val="2"/>
          <w:sz w:val="24"/>
          <w:szCs w:val="24"/>
        </w:rPr>
      </w:pPr>
    </w:p>
    <w:p w:rsidR="005B11EC" w:rsidRDefault="005B11EC" w:rsidP="005B11EC">
      <w:pPr>
        <w:tabs>
          <w:tab w:val="left" w:pos="8647"/>
        </w:tabs>
        <w:autoSpaceDE w:val="0"/>
        <w:autoSpaceDN w:val="0"/>
        <w:adjustRightInd w:val="0"/>
        <w:rPr>
          <w:bCs/>
          <w:kern w:val="2"/>
          <w:sz w:val="24"/>
          <w:szCs w:val="24"/>
        </w:rPr>
      </w:pPr>
    </w:p>
    <w:p w:rsidR="00E054F0" w:rsidRPr="00166306" w:rsidRDefault="003D117C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lastRenderedPageBreak/>
        <w:t xml:space="preserve">Приложение </w:t>
      </w:r>
      <w:r w:rsidR="00166306">
        <w:rPr>
          <w:bCs/>
          <w:kern w:val="2"/>
          <w:sz w:val="24"/>
          <w:szCs w:val="24"/>
        </w:rPr>
        <w:t xml:space="preserve">№ </w:t>
      </w:r>
      <w:r w:rsidRPr="00166306">
        <w:rPr>
          <w:bCs/>
          <w:kern w:val="2"/>
          <w:sz w:val="24"/>
          <w:szCs w:val="24"/>
        </w:rPr>
        <w:t>2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 постановлени</w:t>
      </w:r>
      <w:r w:rsidR="001933FD" w:rsidRPr="00166306">
        <w:rPr>
          <w:bCs/>
          <w:kern w:val="2"/>
          <w:sz w:val="24"/>
          <w:szCs w:val="24"/>
        </w:rPr>
        <w:t>ю</w:t>
      </w:r>
      <w:r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E054F0" w:rsidRPr="00166306" w:rsidRDefault="00BA4B21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Кагальницкого</w:t>
      </w:r>
      <w:r w:rsidR="00E054F0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853C15">
        <w:rPr>
          <w:bCs/>
          <w:kern w:val="2"/>
          <w:sz w:val="24"/>
          <w:szCs w:val="24"/>
        </w:rPr>
        <w:t>30</w:t>
      </w:r>
      <w:r w:rsidR="00A45BC4" w:rsidRPr="00166306">
        <w:rPr>
          <w:bCs/>
          <w:kern w:val="2"/>
          <w:sz w:val="24"/>
          <w:szCs w:val="24"/>
        </w:rPr>
        <w:t>.0</w:t>
      </w:r>
      <w:r w:rsidR="00853C15">
        <w:rPr>
          <w:bCs/>
          <w:kern w:val="2"/>
          <w:sz w:val="24"/>
          <w:szCs w:val="24"/>
        </w:rPr>
        <w:t>8</w:t>
      </w:r>
      <w:r w:rsidR="00A45BC4" w:rsidRPr="00166306">
        <w:rPr>
          <w:bCs/>
          <w:kern w:val="2"/>
          <w:sz w:val="24"/>
          <w:szCs w:val="24"/>
        </w:rPr>
        <w:t>.2021г</w:t>
      </w:r>
      <w:r w:rsidRPr="00166306">
        <w:rPr>
          <w:bCs/>
          <w:kern w:val="2"/>
          <w:sz w:val="24"/>
          <w:szCs w:val="24"/>
        </w:rPr>
        <w:t xml:space="preserve"> № </w:t>
      </w:r>
      <w:r w:rsidR="00853C15">
        <w:rPr>
          <w:bCs/>
          <w:kern w:val="2"/>
          <w:sz w:val="24"/>
          <w:szCs w:val="24"/>
        </w:rPr>
        <w:t>14</w:t>
      </w:r>
      <w:r w:rsidR="005B11EC">
        <w:rPr>
          <w:bCs/>
          <w:kern w:val="2"/>
          <w:sz w:val="24"/>
          <w:szCs w:val="24"/>
        </w:rPr>
        <w:t>6/2</w:t>
      </w:r>
    </w:p>
    <w:p w:rsidR="00E054F0" w:rsidRDefault="00E054F0" w:rsidP="003D05B2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 w:val="28"/>
          <w:szCs w:val="28"/>
        </w:rPr>
      </w:pPr>
    </w:p>
    <w:bookmarkEnd w:id="0"/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  <w:r w:rsidRPr="00FA0CBB">
        <w:rPr>
          <w:sz w:val="24"/>
          <w:szCs w:val="24"/>
          <w:lang w:eastAsia="ar-SA"/>
        </w:rPr>
        <w:t>Приложение № 4</w:t>
      </w:r>
    </w:p>
    <w:p w:rsidR="005B11EC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  <w:r w:rsidRPr="00FA0CBB">
        <w:rPr>
          <w:sz w:val="24"/>
          <w:szCs w:val="24"/>
          <w:lang w:eastAsia="ar-SA"/>
        </w:rPr>
        <w:t>к муниципальной программе</w:t>
      </w: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A0CBB">
        <w:rPr>
          <w:sz w:val="24"/>
          <w:szCs w:val="24"/>
          <w:lang w:eastAsia="ar-SA"/>
        </w:rPr>
        <w:t xml:space="preserve"> </w:t>
      </w:r>
      <w:r w:rsidRPr="002476B4">
        <w:rPr>
          <w:sz w:val="24"/>
          <w:szCs w:val="24"/>
        </w:rPr>
        <w:t>«Развитие транспортной системы»</w:t>
      </w:r>
    </w:p>
    <w:p w:rsidR="005B11EC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tbl>
      <w:tblPr>
        <w:tblW w:w="16821" w:type="dxa"/>
        <w:tblLayout w:type="fixed"/>
        <w:tblLook w:val="0000"/>
      </w:tblPr>
      <w:tblGrid>
        <w:gridCol w:w="2002"/>
        <w:gridCol w:w="3757"/>
        <w:gridCol w:w="1808"/>
        <w:gridCol w:w="1364"/>
        <w:gridCol w:w="1275"/>
        <w:gridCol w:w="1276"/>
        <w:gridCol w:w="1276"/>
        <w:gridCol w:w="1276"/>
        <w:gridCol w:w="1276"/>
        <w:gridCol w:w="1511"/>
      </w:tblGrid>
      <w:tr w:rsidR="005B11EC" w:rsidRPr="00FA0CBB" w:rsidTr="005B11EC">
        <w:trPr>
          <w:gridAfter w:val="1"/>
          <w:wAfter w:w="1511" w:type="dxa"/>
          <w:trHeight w:val="683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1EC" w:rsidRPr="005B11EC" w:rsidRDefault="005B11EC" w:rsidP="005B11EC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5B11EC">
              <w:rPr>
                <w:b/>
                <w:sz w:val="24"/>
                <w:szCs w:val="24"/>
              </w:rPr>
              <w:t>Расходы бюджета Кагальницкого сельского поселения, областного бюджета, федерального бюджета, бюджета района</w:t>
            </w:r>
            <w:r w:rsidRPr="005B11EC">
              <w:rPr>
                <w:b/>
                <w:sz w:val="24"/>
                <w:szCs w:val="24"/>
              </w:rPr>
              <w:br/>
              <w:t>и внебюджетных источников на реализацию муниципальной программы</w:t>
            </w:r>
          </w:p>
        </w:tc>
      </w:tr>
      <w:tr w:rsidR="005B11EC" w:rsidRPr="00FA0CBB" w:rsidTr="005B11EC">
        <w:trPr>
          <w:gridAfter w:val="1"/>
          <w:wAfter w:w="1511" w:type="dxa"/>
          <w:trHeight w:val="263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Ответс</w:t>
            </w:r>
            <w:r>
              <w:rPr>
                <w:sz w:val="24"/>
                <w:szCs w:val="24"/>
              </w:rPr>
              <w:t>т</w:t>
            </w:r>
            <w:r w:rsidRPr="00FA0CBB">
              <w:rPr>
                <w:sz w:val="24"/>
                <w:szCs w:val="24"/>
              </w:rPr>
              <w:t>венный</w:t>
            </w:r>
            <w:r w:rsidRPr="00FA0CBB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Оценка расходов, тыс. руб., годы</w:t>
            </w:r>
          </w:p>
        </w:tc>
      </w:tr>
      <w:tr w:rsidR="005B11EC" w:rsidRPr="00FA0CBB" w:rsidTr="005B11EC">
        <w:trPr>
          <w:gridAfter w:val="1"/>
          <w:wAfter w:w="1511" w:type="dxa"/>
          <w:trHeight w:val="443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2024</w:t>
            </w:r>
          </w:p>
        </w:tc>
      </w:tr>
      <w:tr w:rsidR="005B11EC" w:rsidRPr="00FA0CBB" w:rsidTr="005B11EC">
        <w:trPr>
          <w:gridAfter w:val="1"/>
          <w:wAfter w:w="1511" w:type="dxa"/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Муниципальная</w:t>
            </w:r>
            <w:r w:rsidRPr="00FA0CBB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2476B4">
              <w:rPr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bCs/>
                <w:sz w:val="24"/>
                <w:szCs w:val="24"/>
              </w:rPr>
            </w:pPr>
            <w:r w:rsidRPr="00FA0CBB">
              <w:rPr>
                <w:bCs/>
                <w:sz w:val="24"/>
                <w:szCs w:val="24"/>
              </w:rPr>
              <w:t xml:space="preserve">Всего </w:t>
            </w:r>
            <w:r>
              <w:rPr>
                <w:bCs/>
                <w:sz w:val="24"/>
                <w:szCs w:val="24"/>
              </w:rPr>
              <w:t>9120,6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9944C2">
              <w:rPr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38430B">
              <w:rPr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38430B">
              <w:rPr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304A95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3B17AC">
              <w:rPr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FE7AF7">
              <w:rPr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FE7AF7">
              <w:rPr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FE7AF7">
              <w:rPr>
                <w:bCs/>
                <w:sz w:val="24"/>
                <w:szCs w:val="24"/>
              </w:rPr>
              <w:t>1810,4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0A762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543CA5">
              <w:rPr>
                <w:rFonts w:eastAsia="Calibri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4B0BD5">
            <w:pPr>
              <w:pStyle w:val="af2"/>
              <w:rPr>
                <w:bCs/>
                <w:sz w:val="24"/>
                <w:szCs w:val="24"/>
              </w:rPr>
            </w:pPr>
            <w:r w:rsidRPr="00FA0CBB">
              <w:rPr>
                <w:bCs/>
                <w:sz w:val="24"/>
                <w:szCs w:val="24"/>
              </w:rPr>
              <w:t xml:space="preserve">Всего </w:t>
            </w:r>
            <w:r w:rsidR="004B0BD5">
              <w:rPr>
                <w:bCs/>
                <w:sz w:val="24"/>
                <w:szCs w:val="24"/>
              </w:rPr>
              <w:t>7020,3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BD7323">
              <w:rPr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bCs/>
                <w:sz w:val="24"/>
                <w:szCs w:val="24"/>
              </w:rPr>
              <w:t>1577,3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BD7323">
              <w:rPr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40605A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42625A">
              <w:rPr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bCs/>
                <w:sz w:val="24"/>
                <w:szCs w:val="24"/>
              </w:rPr>
              <w:t>1577,3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42625A">
              <w:rPr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A23B2E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4B0BD5">
            <w:pPr>
              <w:pStyle w:val="af2"/>
              <w:rPr>
                <w:bCs/>
                <w:sz w:val="24"/>
                <w:szCs w:val="24"/>
              </w:rPr>
            </w:pPr>
            <w:r w:rsidRPr="00FA0CBB">
              <w:rPr>
                <w:bCs/>
                <w:sz w:val="24"/>
                <w:szCs w:val="24"/>
              </w:rPr>
              <w:t xml:space="preserve">Всего </w:t>
            </w:r>
            <w:r w:rsidR="004B0BD5">
              <w:rPr>
                <w:bCs/>
                <w:sz w:val="24"/>
                <w:szCs w:val="24"/>
              </w:rPr>
              <w:t>2100,3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603B4A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bCs/>
                <w:sz w:val="24"/>
                <w:szCs w:val="24"/>
              </w:rPr>
              <w:t>233,1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B424A6">
              <w:rPr>
                <w:bCs/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B424A6">
              <w:rPr>
                <w:bCs/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B55CA9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5F183B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>
              <w:rPr>
                <w:bCs/>
                <w:sz w:val="24"/>
                <w:szCs w:val="24"/>
              </w:rPr>
              <w:t>233,1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772E4E">
              <w:rPr>
                <w:bCs/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772E4E">
              <w:rPr>
                <w:bCs/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2B5983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7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</w:tr>
    </w:tbl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tbl>
      <w:tblPr>
        <w:tblW w:w="15276" w:type="dxa"/>
        <w:tblLayout w:type="fixed"/>
        <w:tblLook w:val="0000"/>
      </w:tblPr>
      <w:tblGrid>
        <w:gridCol w:w="2199"/>
        <w:gridCol w:w="3579"/>
        <w:gridCol w:w="1843"/>
        <w:gridCol w:w="1276"/>
        <w:gridCol w:w="1276"/>
        <w:gridCol w:w="1275"/>
        <w:gridCol w:w="1276"/>
        <w:gridCol w:w="1276"/>
        <w:gridCol w:w="1276"/>
      </w:tblGrid>
      <w:tr w:rsidR="005B11EC" w:rsidRPr="00FA0CBB" w:rsidTr="005B11EC">
        <w:trPr>
          <w:trHeight w:val="263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Статус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Ответсвенный</w:t>
            </w:r>
            <w:r w:rsidRPr="00FA0CBB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Оценка расходов, тыс. руб., годы</w:t>
            </w:r>
          </w:p>
        </w:tc>
      </w:tr>
      <w:tr w:rsidR="005B11EC" w:rsidRPr="00FA0CBB" w:rsidTr="005B11EC">
        <w:trPr>
          <w:trHeight w:val="443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2030</w:t>
            </w:r>
          </w:p>
        </w:tc>
      </w:tr>
      <w:tr w:rsidR="005B11EC" w:rsidRPr="00FA0CBB" w:rsidTr="005B11EC">
        <w:trPr>
          <w:trHeight w:val="270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15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Муниципальная</w:t>
            </w:r>
            <w:r w:rsidRPr="00FA0CBB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3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2476B4">
              <w:rPr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bCs/>
                <w:sz w:val="24"/>
                <w:szCs w:val="24"/>
              </w:rPr>
            </w:pPr>
            <w:r w:rsidRPr="00FA0CBB">
              <w:rPr>
                <w:bCs/>
                <w:sz w:val="24"/>
                <w:szCs w:val="24"/>
              </w:rPr>
              <w:t xml:space="preserve">Всего </w:t>
            </w:r>
            <w:r>
              <w:rPr>
                <w:bCs/>
                <w:sz w:val="24"/>
                <w:szCs w:val="24"/>
              </w:rPr>
              <w:t>9120,6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bCs/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304A9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304A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304A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304A9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304A95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0A762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0A762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0A762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0A762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0A762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75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543CA5">
              <w:rPr>
                <w:rFonts w:eastAsia="Calibri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4B0BD5">
            <w:pPr>
              <w:pStyle w:val="af2"/>
              <w:rPr>
                <w:bCs/>
                <w:sz w:val="24"/>
                <w:szCs w:val="24"/>
              </w:rPr>
            </w:pPr>
            <w:r w:rsidRPr="00FA0CBB">
              <w:rPr>
                <w:bCs/>
                <w:sz w:val="24"/>
                <w:szCs w:val="24"/>
              </w:rPr>
              <w:t xml:space="preserve">Всего </w:t>
            </w:r>
            <w:r w:rsidR="004B0BD5">
              <w:rPr>
                <w:bCs/>
                <w:sz w:val="24"/>
                <w:szCs w:val="24"/>
              </w:rPr>
              <w:t>7020,3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bCs/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40605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40605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40605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40605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40605A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bCs/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A23B2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A23B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A23B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A23B2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A23B2E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4B0BD5">
            <w:pPr>
              <w:pStyle w:val="af2"/>
              <w:rPr>
                <w:bCs/>
                <w:sz w:val="24"/>
                <w:szCs w:val="24"/>
              </w:rPr>
            </w:pPr>
            <w:r w:rsidRPr="00FA0CBB">
              <w:rPr>
                <w:bCs/>
                <w:sz w:val="24"/>
                <w:szCs w:val="24"/>
              </w:rPr>
              <w:t xml:space="preserve">Всего </w:t>
            </w:r>
            <w:r w:rsidR="004B0BD5">
              <w:rPr>
                <w:bCs/>
                <w:sz w:val="24"/>
                <w:szCs w:val="24"/>
              </w:rPr>
              <w:t>2100,3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bCs/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B55CA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B55C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B55C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B55CA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B55CA9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2B598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2B59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2B59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2B598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Default="005B11EC" w:rsidP="005B11EC">
            <w:r w:rsidRPr="002B5983">
              <w:rPr>
                <w:sz w:val="24"/>
                <w:szCs w:val="24"/>
              </w:rPr>
              <w:t>0,0</w:t>
            </w:r>
          </w:p>
        </w:tc>
      </w:tr>
      <w:tr w:rsidR="005B11EC" w:rsidRPr="00FA0CBB" w:rsidTr="005B11EC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11EC" w:rsidRPr="00FA0CBB" w:rsidRDefault="005B11EC" w:rsidP="005B11EC">
            <w:pPr>
              <w:pStyle w:val="af2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0,0</w:t>
            </w:r>
          </w:p>
        </w:tc>
      </w:tr>
    </w:tbl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5B11EC" w:rsidRPr="00FA0CBB" w:rsidRDefault="005B11EC" w:rsidP="005B11EC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166306" w:rsidRPr="001933FD" w:rsidRDefault="00166306" w:rsidP="00E87CE1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sectPr w:rsidR="00166306" w:rsidRPr="001933FD" w:rsidSect="00E87CE1">
      <w:footerReference w:type="even" r:id="rId9"/>
      <w:footerReference w:type="default" r:id="rId10"/>
      <w:pgSz w:w="16840" w:h="11907" w:orient="landscape" w:code="9"/>
      <w:pgMar w:top="568" w:right="96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808" w:rsidRDefault="00AC0808">
      <w:r>
        <w:separator/>
      </w:r>
    </w:p>
  </w:endnote>
  <w:endnote w:type="continuationSeparator" w:id="0">
    <w:p w:rsidR="00AC0808" w:rsidRDefault="00AC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EC" w:rsidRDefault="005B11EC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B11EC" w:rsidRPr="002B3DC9" w:rsidRDefault="005B11EC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EC" w:rsidRDefault="005B11E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11EC" w:rsidRDefault="005B11E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EC" w:rsidRDefault="005B11E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0BD5">
      <w:rPr>
        <w:rStyle w:val="ab"/>
        <w:noProof/>
      </w:rPr>
      <w:t>7</w:t>
    </w:r>
    <w:r>
      <w:rPr>
        <w:rStyle w:val="ab"/>
      </w:rPr>
      <w:fldChar w:fldCharType="end"/>
    </w:r>
  </w:p>
  <w:p w:rsidR="005B11EC" w:rsidRPr="002B3DC9" w:rsidRDefault="005B11EC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808" w:rsidRDefault="00AC0808">
      <w:r>
        <w:separator/>
      </w:r>
    </w:p>
  </w:footnote>
  <w:footnote w:type="continuationSeparator" w:id="0">
    <w:p w:rsidR="00AC0808" w:rsidRDefault="00AC0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0ED"/>
    <w:multiLevelType w:val="hybridMultilevel"/>
    <w:tmpl w:val="D88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5B61E6"/>
    <w:multiLevelType w:val="hybridMultilevel"/>
    <w:tmpl w:val="487E9206"/>
    <w:lvl w:ilvl="0" w:tplc="57A271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E87194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F5FAA"/>
    <w:multiLevelType w:val="multilevel"/>
    <w:tmpl w:val="2A184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1C43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362BF"/>
    <w:multiLevelType w:val="multilevel"/>
    <w:tmpl w:val="9A36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1764"/>
    <w:rsid w:val="00001BDA"/>
    <w:rsid w:val="00003C83"/>
    <w:rsid w:val="00005E8F"/>
    <w:rsid w:val="000067C1"/>
    <w:rsid w:val="00007102"/>
    <w:rsid w:val="00010FA4"/>
    <w:rsid w:val="0001267E"/>
    <w:rsid w:val="000134E4"/>
    <w:rsid w:val="00013D52"/>
    <w:rsid w:val="00021E2B"/>
    <w:rsid w:val="0002355F"/>
    <w:rsid w:val="000244E3"/>
    <w:rsid w:val="000265FF"/>
    <w:rsid w:val="00030514"/>
    <w:rsid w:val="00037FAE"/>
    <w:rsid w:val="0004388F"/>
    <w:rsid w:val="0004513C"/>
    <w:rsid w:val="00045540"/>
    <w:rsid w:val="00045DC6"/>
    <w:rsid w:val="00050B09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1B9F"/>
    <w:rsid w:val="00086713"/>
    <w:rsid w:val="00086736"/>
    <w:rsid w:val="0008783C"/>
    <w:rsid w:val="00090F06"/>
    <w:rsid w:val="000A726F"/>
    <w:rsid w:val="000B4002"/>
    <w:rsid w:val="000B5B57"/>
    <w:rsid w:val="000B66C7"/>
    <w:rsid w:val="000C010D"/>
    <w:rsid w:val="000C0C09"/>
    <w:rsid w:val="000C2D9B"/>
    <w:rsid w:val="000C3169"/>
    <w:rsid w:val="000C3766"/>
    <w:rsid w:val="000C430D"/>
    <w:rsid w:val="000C7CB8"/>
    <w:rsid w:val="000D1B67"/>
    <w:rsid w:val="000E559E"/>
    <w:rsid w:val="000E6D70"/>
    <w:rsid w:val="000F1EE3"/>
    <w:rsid w:val="000F2AAE"/>
    <w:rsid w:val="000F2B40"/>
    <w:rsid w:val="000F5B6A"/>
    <w:rsid w:val="000F682D"/>
    <w:rsid w:val="001044EE"/>
    <w:rsid w:val="00104DC0"/>
    <w:rsid w:val="00104E0D"/>
    <w:rsid w:val="0010504A"/>
    <w:rsid w:val="00106145"/>
    <w:rsid w:val="00106439"/>
    <w:rsid w:val="0010703C"/>
    <w:rsid w:val="00107964"/>
    <w:rsid w:val="00116BFA"/>
    <w:rsid w:val="00120588"/>
    <w:rsid w:val="00121413"/>
    <w:rsid w:val="001249FC"/>
    <w:rsid w:val="00125DE3"/>
    <w:rsid w:val="00130270"/>
    <w:rsid w:val="00131795"/>
    <w:rsid w:val="0013289A"/>
    <w:rsid w:val="00144947"/>
    <w:rsid w:val="00147294"/>
    <w:rsid w:val="00153B21"/>
    <w:rsid w:val="00153BF8"/>
    <w:rsid w:val="0015731D"/>
    <w:rsid w:val="00161CA6"/>
    <w:rsid w:val="001625E0"/>
    <w:rsid w:val="00163F5E"/>
    <w:rsid w:val="00164DE2"/>
    <w:rsid w:val="00166306"/>
    <w:rsid w:val="00166BD5"/>
    <w:rsid w:val="00171CFB"/>
    <w:rsid w:val="00171E91"/>
    <w:rsid w:val="0017341A"/>
    <w:rsid w:val="0017375B"/>
    <w:rsid w:val="00175610"/>
    <w:rsid w:val="00177554"/>
    <w:rsid w:val="00180507"/>
    <w:rsid w:val="001833CF"/>
    <w:rsid w:val="00192A57"/>
    <w:rsid w:val="001933FD"/>
    <w:rsid w:val="00193F0F"/>
    <w:rsid w:val="001A4C4C"/>
    <w:rsid w:val="001B2D1C"/>
    <w:rsid w:val="001B436F"/>
    <w:rsid w:val="001B4515"/>
    <w:rsid w:val="001C1D98"/>
    <w:rsid w:val="001D00E2"/>
    <w:rsid w:val="001D2690"/>
    <w:rsid w:val="001D310F"/>
    <w:rsid w:val="001E1164"/>
    <w:rsid w:val="001E2A69"/>
    <w:rsid w:val="001E2B85"/>
    <w:rsid w:val="001E3C73"/>
    <w:rsid w:val="001E49D7"/>
    <w:rsid w:val="001F28CE"/>
    <w:rsid w:val="001F4BE3"/>
    <w:rsid w:val="001F6D02"/>
    <w:rsid w:val="001F6FE6"/>
    <w:rsid w:val="00211B14"/>
    <w:rsid w:val="00211EEB"/>
    <w:rsid w:val="00213BD3"/>
    <w:rsid w:val="002144FE"/>
    <w:rsid w:val="00214623"/>
    <w:rsid w:val="00214DCB"/>
    <w:rsid w:val="00215B28"/>
    <w:rsid w:val="0023498F"/>
    <w:rsid w:val="00245784"/>
    <w:rsid w:val="00247075"/>
    <w:rsid w:val="002504E8"/>
    <w:rsid w:val="00252B10"/>
    <w:rsid w:val="00253550"/>
    <w:rsid w:val="00254382"/>
    <w:rsid w:val="00255648"/>
    <w:rsid w:val="0025609E"/>
    <w:rsid w:val="0025744E"/>
    <w:rsid w:val="00260A05"/>
    <w:rsid w:val="0027031E"/>
    <w:rsid w:val="0027047D"/>
    <w:rsid w:val="00272513"/>
    <w:rsid w:val="002730DD"/>
    <w:rsid w:val="002751ED"/>
    <w:rsid w:val="00275795"/>
    <w:rsid w:val="002854D4"/>
    <w:rsid w:val="0028703B"/>
    <w:rsid w:val="00287329"/>
    <w:rsid w:val="0029145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5E1"/>
    <w:rsid w:val="002C5E60"/>
    <w:rsid w:val="002D494A"/>
    <w:rsid w:val="002E29EE"/>
    <w:rsid w:val="002E45A5"/>
    <w:rsid w:val="002E65D5"/>
    <w:rsid w:val="002F0ECD"/>
    <w:rsid w:val="002F63E3"/>
    <w:rsid w:val="002F671C"/>
    <w:rsid w:val="002F6F98"/>
    <w:rsid w:val="002F74D7"/>
    <w:rsid w:val="0030124B"/>
    <w:rsid w:val="00302ED8"/>
    <w:rsid w:val="003032B8"/>
    <w:rsid w:val="00310A5E"/>
    <w:rsid w:val="003129F4"/>
    <w:rsid w:val="00313D3A"/>
    <w:rsid w:val="0031455A"/>
    <w:rsid w:val="003154ED"/>
    <w:rsid w:val="00323F12"/>
    <w:rsid w:val="003243DF"/>
    <w:rsid w:val="003248B2"/>
    <w:rsid w:val="00333405"/>
    <w:rsid w:val="00333BC5"/>
    <w:rsid w:val="0033457D"/>
    <w:rsid w:val="00341FC1"/>
    <w:rsid w:val="00345A55"/>
    <w:rsid w:val="003463B9"/>
    <w:rsid w:val="003469E8"/>
    <w:rsid w:val="00352F88"/>
    <w:rsid w:val="003567AF"/>
    <w:rsid w:val="00360412"/>
    <w:rsid w:val="003643AA"/>
    <w:rsid w:val="003702AC"/>
    <w:rsid w:val="0037040B"/>
    <w:rsid w:val="00382701"/>
    <w:rsid w:val="003921D8"/>
    <w:rsid w:val="00393113"/>
    <w:rsid w:val="003A2F0A"/>
    <w:rsid w:val="003A61B7"/>
    <w:rsid w:val="003B0C45"/>
    <w:rsid w:val="003B0D16"/>
    <w:rsid w:val="003B1FE1"/>
    <w:rsid w:val="003B2193"/>
    <w:rsid w:val="003B4BDB"/>
    <w:rsid w:val="003C1B70"/>
    <w:rsid w:val="003C2F58"/>
    <w:rsid w:val="003C5CB2"/>
    <w:rsid w:val="003D05B2"/>
    <w:rsid w:val="003D06C5"/>
    <w:rsid w:val="003D117C"/>
    <w:rsid w:val="003D12D8"/>
    <w:rsid w:val="003D3804"/>
    <w:rsid w:val="003E6C03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1778"/>
    <w:rsid w:val="00443626"/>
    <w:rsid w:val="00443A19"/>
    <w:rsid w:val="00444636"/>
    <w:rsid w:val="00446EC4"/>
    <w:rsid w:val="004537E4"/>
    <w:rsid w:val="00453869"/>
    <w:rsid w:val="00454CB9"/>
    <w:rsid w:val="00461091"/>
    <w:rsid w:val="004627A7"/>
    <w:rsid w:val="00462938"/>
    <w:rsid w:val="00467067"/>
    <w:rsid w:val="004711EC"/>
    <w:rsid w:val="0047127A"/>
    <w:rsid w:val="00471EAE"/>
    <w:rsid w:val="00472D72"/>
    <w:rsid w:val="00472ED3"/>
    <w:rsid w:val="00480BC7"/>
    <w:rsid w:val="004871AA"/>
    <w:rsid w:val="004B0BD5"/>
    <w:rsid w:val="004B3C86"/>
    <w:rsid w:val="004B67C0"/>
    <w:rsid w:val="004B6A5C"/>
    <w:rsid w:val="004C0387"/>
    <w:rsid w:val="004C1D38"/>
    <w:rsid w:val="004C5C0A"/>
    <w:rsid w:val="004C61CB"/>
    <w:rsid w:val="004D1F5F"/>
    <w:rsid w:val="004D416F"/>
    <w:rsid w:val="004D4236"/>
    <w:rsid w:val="004D6091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4E0D"/>
    <w:rsid w:val="00515D9C"/>
    <w:rsid w:val="0052623B"/>
    <w:rsid w:val="0053110D"/>
    <w:rsid w:val="00531DF8"/>
    <w:rsid w:val="00531FBD"/>
    <w:rsid w:val="00531FF3"/>
    <w:rsid w:val="005320C6"/>
    <w:rsid w:val="0053366A"/>
    <w:rsid w:val="0053786C"/>
    <w:rsid w:val="00537F3F"/>
    <w:rsid w:val="00542E30"/>
    <w:rsid w:val="00543C2F"/>
    <w:rsid w:val="00552E6A"/>
    <w:rsid w:val="0055465C"/>
    <w:rsid w:val="00554862"/>
    <w:rsid w:val="00573174"/>
    <w:rsid w:val="005741DC"/>
    <w:rsid w:val="00575C86"/>
    <w:rsid w:val="0058085A"/>
    <w:rsid w:val="00584772"/>
    <w:rsid w:val="00585FB1"/>
    <w:rsid w:val="00587BF6"/>
    <w:rsid w:val="00593231"/>
    <w:rsid w:val="00593D2F"/>
    <w:rsid w:val="00597C67"/>
    <w:rsid w:val="005A3896"/>
    <w:rsid w:val="005A3CF7"/>
    <w:rsid w:val="005A7F3B"/>
    <w:rsid w:val="005B11EC"/>
    <w:rsid w:val="005B282E"/>
    <w:rsid w:val="005C5FF3"/>
    <w:rsid w:val="005D229F"/>
    <w:rsid w:val="005D275E"/>
    <w:rsid w:val="005D7361"/>
    <w:rsid w:val="005E337A"/>
    <w:rsid w:val="005E523B"/>
    <w:rsid w:val="005E7676"/>
    <w:rsid w:val="005F00AC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426E"/>
    <w:rsid w:val="00626248"/>
    <w:rsid w:val="00626CB3"/>
    <w:rsid w:val="00641C67"/>
    <w:rsid w:val="00644AE1"/>
    <w:rsid w:val="00647B60"/>
    <w:rsid w:val="00650936"/>
    <w:rsid w:val="00652666"/>
    <w:rsid w:val="00652751"/>
    <w:rsid w:val="00653D44"/>
    <w:rsid w:val="00654D9F"/>
    <w:rsid w:val="006564DB"/>
    <w:rsid w:val="00660EE3"/>
    <w:rsid w:val="006645AA"/>
    <w:rsid w:val="00666D4F"/>
    <w:rsid w:val="006707C2"/>
    <w:rsid w:val="0067433B"/>
    <w:rsid w:val="00675823"/>
    <w:rsid w:val="00676B57"/>
    <w:rsid w:val="006816D2"/>
    <w:rsid w:val="006820E7"/>
    <w:rsid w:val="00685DB2"/>
    <w:rsid w:val="00693B89"/>
    <w:rsid w:val="006971B1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438B"/>
    <w:rsid w:val="006C477D"/>
    <w:rsid w:val="006C6710"/>
    <w:rsid w:val="006C7014"/>
    <w:rsid w:val="006D35A2"/>
    <w:rsid w:val="006D48DC"/>
    <w:rsid w:val="006D66C9"/>
    <w:rsid w:val="006D71B1"/>
    <w:rsid w:val="006D72A7"/>
    <w:rsid w:val="006E24BD"/>
    <w:rsid w:val="006F1938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51F"/>
    <w:rsid w:val="007169AE"/>
    <w:rsid w:val="007210E5"/>
    <w:rsid w:val="007219F0"/>
    <w:rsid w:val="00722B3D"/>
    <w:rsid w:val="00726004"/>
    <w:rsid w:val="00732442"/>
    <w:rsid w:val="0073545C"/>
    <w:rsid w:val="007364F6"/>
    <w:rsid w:val="007404A6"/>
    <w:rsid w:val="00740953"/>
    <w:rsid w:val="00741FCA"/>
    <w:rsid w:val="00744A7D"/>
    <w:rsid w:val="00746C62"/>
    <w:rsid w:val="00752F16"/>
    <w:rsid w:val="00757953"/>
    <w:rsid w:val="00760C3C"/>
    <w:rsid w:val="00760C98"/>
    <w:rsid w:val="007631F4"/>
    <w:rsid w:val="00767C7B"/>
    <w:rsid w:val="007730B1"/>
    <w:rsid w:val="00782222"/>
    <w:rsid w:val="00782C0A"/>
    <w:rsid w:val="00787C91"/>
    <w:rsid w:val="007936ED"/>
    <w:rsid w:val="0079549A"/>
    <w:rsid w:val="00797DEC"/>
    <w:rsid w:val="007A333A"/>
    <w:rsid w:val="007A4477"/>
    <w:rsid w:val="007A5AF3"/>
    <w:rsid w:val="007B54E7"/>
    <w:rsid w:val="007B5DBC"/>
    <w:rsid w:val="007B6388"/>
    <w:rsid w:val="007C0A5F"/>
    <w:rsid w:val="007C33B9"/>
    <w:rsid w:val="007C34B3"/>
    <w:rsid w:val="007C4CEF"/>
    <w:rsid w:val="007D1D60"/>
    <w:rsid w:val="007D3754"/>
    <w:rsid w:val="007D3AEC"/>
    <w:rsid w:val="007E6689"/>
    <w:rsid w:val="007E6D46"/>
    <w:rsid w:val="007F105D"/>
    <w:rsid w:val="007F5EA6"/>
    <w:rsid w:val="007F6E68"/>
    <w:rsid w:val="007F7A91"/>
    <w:rsid w:val="00800135"/>
    <w:rsid w:val="00801627"/>
    <w:rsid w:val="00803F3C"/>
    <w:rsid w:val="00804CFE"/>
    <w:rsid w:val="00805B30"/>
    <w:rsid w:val="00810B5C"/>
    <w:rsid w:val="00811135"/>
    <w:rsid w:val="00811C94"/>
    <w:rsid w:val="00811CF1"/>
    <w:rsid w:val="00813D58"/>
    <w:rsid w:val="008151F0"/>
    <w:rsid w:val="00821F22"/>
    <w:rsid w:val="0083102A"/>
    <w:rsid w:val="0083357C"/>
    <w:rsid w:val="00833BAE"/>
    <w:rsid w:val="00842BF2"/>
    <w:rsid w:val="008438D7"/>
    <w:rsid w:val="008468E1"/>
    <w:rsid w:val="00853C15"/>
    <w:rsid w:val="00853F9A"/>
    <w:rsid w:val="0085441C"/>
    <w:rsid w:val="0085680E"/>
    <w:rsid w:val="00857BC7"/>
    <w:rsid w:val="00860E5A"/>
    <w:rsid w:val="0086437E"/>
    <w:rsid w:val="00867AB6"/>
    <w:rsid w:val="00870B09"/>
    <w:rsid w:val="0087133A"/>
    <w:rsid w:val="00872213"/>
    <w:rsid w:val="008732B3"/>
    <w:rsid w:val="00873A1E"/>
    <w:rsid w:val="00873CFE"/>
    <w:rsid w:val="008757C9"/>
    <w:rsid w:val="0087616E"/>
    <w:rsid w:val="00882429"/>
    <w:rsid w:val="00882949"/>
    <w:rsid w:val="00882C2B"/>
    <w:rsid w:val="00883DA7"/>
    <w:rsid w:val="00884908"/>
    <w:rsid w:val="00885DF3"/>
    <w:rsid w:val="00886770"/>
    <w:rsid w:val="00894723"/>
    <w:rsid w:val="00896B14"/>
    <w:rsid w:val="00897935"/>
    <w:rsid w:val="008A26EE"/>
    <w:rsid w:val="008A35A4"/>
    <w:rsid w:val="008B6AD3"/>
    <w:rsid w:val="008C0166"/>
    <w:rsid w:val="008C5EEF"/>
    <w:rsid w:val="008C78AD"/>
    <w:rsid w:val="008C7BFF"/>
    <w:rsid w:val="008D514E"/>
    <w:rsid w:val="008D7061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07CD"/>
    <w:rsid w:val="00921E4A"/>
    <w:rsid w:val="009228DF"/>
    <w:rsid w:val="00924E84"/>
    <w:rsid w:val="009271F3"/>
    <w:rsid w:val="00927BD8"/>
    <w:rsid w:val="00927BE7"/>
    <w:rsid w:val="00934FCF"/>
    <w:rsid w:val="00947FCC"/>
    <w:rsid w:val="00962449"/>
    <w:rsid w:val="009633F4"/>
    <w:rsid w:val="00963629"/>
    <w:rsid w:val="00965A19"/>
    <w:rsid w:val="00973FDE"/>
    <w:rsid w:val="0097408B"/>
    <w:rsid w:val="00976437"/>
    <w:rsid w:val="00976535"/>
    <w:rsid w:val="009851F0"/>
    <w:rsid w:val="00985A10"/>
    <w:rsid w:val="009909FB"/>
    <w:rsid w:val="00990B68"/>
    <w:rsid w:val="0099502E"/>
    <w:rsid w:val="00996919"/>
    <w:rsid w:val="00997BB1"/>
    <w:rsid w:val="009A31EA"/>
    <w:rsid w:val="009A3B80"/>
    <w:rsid w:val="009B4C7C"/>
    <w:rsid w:val="009B6267"/>
    <w:rsid w:val="009D04FD"/>
    <w:rsid w:val="009D576F"/>
    <w:rsid w:val="009E1D94"/>
    <w:rsid w:val="009E566B"/>
    <w:rsid w:val="009E6FBA"/>
    <w:rsid w:val="00A061D7"/>
    <w:rsid w:val="00A11C88"/>
    <w:rsid w:val="00A15ED7"/>
    <w:rsid w:val="00A1638D"/>
    <w:rsid w:val="00A25D47"/>
    <w:rsid w:val="00A26E0A"/>
    <w:rsid w:val="00A30E81"/>
    <w:rsid w:val="00A325F5"/>
    <w:rsid w:val="00A34804"/>
    <w:rsid w:val="00A35F35"/>
    <w:rsid w:val="00A37813"/>
    <w:rsid w:val="00A4116D"/>
    <w:rsid w:val="00A45BC4"/>
    <w:rsid w:val="00A477B0"/>
    <w:rsid w:val="00A5323A"/>
    <w:rsid w:val="00A6615E"/>
    <w:rsid w:val="00A67B50"/>
    <w:rsid w:val="00A734ED"/>
    <w:rsid w:val="00A76977"/>
    <w:rsid w:val="00A8141E"/>
    <w:rsid w:val="00A816A0"/>
    <w:rsid w:val="00A81DA8"/>
    <w:rsid w:val="00A83225"/>
    <w:rsid w:val="00A84FD2"/>
    <w:rsid w:val="00A941CF"/>
    <w:rsid w:val="00AA4938"/>
    <w:rsid w:val="00AA692C"/>
    <w:rsid w:val="00AB015C"/>
    <w:rsid w:val="00AB4D2F"/>
    <w:rsid w:val="00AC0808"/>
    <w:rsid w:val="00AD27EA"/>
    <w:rsid w:val="00AD62B4"/>
    <w:rsid w:val="00AE1818"/>
    <w:rsid w:val="00AE1970"/>
    <w:rsid w:val="00AE2601"/>
    <w:rsid w:val="00AF02E4"/>
    <w:rsid w:val="00AF0C2C"/>
    <w:rsid w:val="00AF0DD2"/>
    <w:rsid w:val="00AF4012"/>
    <w:rsid w:val="00AF47B3"/>
    <w:rsid w:val="00AF68A0"/>
    <w:rsid w:val="00B008A7"/>
    <w:rsid w:val="00B00ABF"/>
    <w:rsid w:val="00B05040"/>
    <w:rsid w:val="00B05C17"/>
    <w:rsid w:val="00B05CDC"/>
    <w:rsid w:val="00B06ACF"/>
    <w:rsid w:val="00B1489A"/>
    <w:rsid w:val="00B16187"/>
    <w:rsid w:val="00B22F6A"/>
    <w:rsid w:val="00B24A69"/>
    <w:rsid w:val="00B26C8D"/>
    <w:rsid w:val="00B31114"/>
    <w:rsid w:val="00B31D98"/>
    <w:rsid w:val="00B33162"/>
    <w:rsid w:val="00B34316"/>
    <w:rsid w:val="00B35935"/>
    <w:rsid w:val="00B37E63"/>
    <w:rsid w:val="00B42E0D"/>
    <w:rsid w:val="00B43A27"/>
    <w:rsid w:val="00B43FA3"/>
    <w:rsid w:val="00B444A2"/>
    <w:rsid w:val="00B62CFB"/>
    <w:rsid w:val="00B63257"/>
    <w:rsid w:val="00B647EE"/>
    <w:rsid w:val="00B725F2"/>
    <w:rsid w:val="00B72D61"/>
    <w:rsid w:val="00B76646"/>
    <w:rsid w:val="00B80D60"/>
    <w:rsid w:val="00B8231A"/>
    <w:rsid w:val="00B84709"/>
    <w:rsid w:val="00B86646"/>
    <w:rsid w:val="00B90855"/>
    <w:rsid w:val="00BA0C68"/>
    <w:rsid w:val="00BA3EB1"/>
    <w:rsid w:val="00BA4B21"/>
    <w:rsid w:val="00BA515F"/>
    <w:rsid w:val="00BA547A"/>
    <w:rsid w:val="00BB0D86"/>
    <w:rsid w:val="00BB47C9"/>
    <w:rsid w:val="00BB55C0"/>
    <w:rsid w:val="00BB79D0"/>
    <w:rsid w:val="00BC0920"/>
    <w:rsid w:val="00BC458E"/>
    <w:rsid w:val="00BC4E0F"/>
    <w:rsid w:val="00BD7190"/>
    <w:rsid w:val="00BE3432"/>
    <w:rsid w:val="00BE78E4"/>
    <w:rsid w:val="00BF1DCA"/>
    <w:rsid w:val="00BF32BB"/>
    <w:rsid w:val="00BF3433"/>
    <w:rsid w:val="00BF39F0"/>
    <w:rsid w:val="00C01EC1"/>
    <w:rsid w:val="00C064E2"/>
    <w:rsid w:val="00C06711"/>
    <w:rsid w:val="00C06EC7"/>
    <w:rsid w:val="00C11ECD"/>
    <w:rsid w:val="00C11FDF"/>
    <w:rsid w:val="00C1234A"/>
    <w:rsid w:val="00C17C7D"/>
    <w:rsid w:val="00C22261"/>
    <w:rsid w:val="00C24928"/>
    <w:rsid w:val="00C25FE0"/>
    <w:rsid w:val="00C34212"/>
    <w:rsid w:val="00C40684"/>
    <w:rsid w:val="00C42089"/>
    <w:rsid w:val="00C44593"/>
    <w:rsid w:val="00C56335"/>
    <w:rsid w:val="00C572C4"/>
    <w:rsid w:val="00C60B15"/>
    <w:rsid w:val="00C61A8E"/>
    <w:rsid w:val="00C62FD9"/>
    <w:rsid w:val="00C636AB"/>
    <w:rsid w:val="00C64EC3"/>
    <w:rsid w:val="00C7039A"/>
    <w:rsid w:val="00C712CE"/>
    <w:rsid w:val="00C731BB"/>
    <w:rsid w:val="00C74661"/>
    <w:rsid w:val="00C76C74"/>
    <w:rsid w:val="00C77A3D"/>
    <w:rsid w:val="00C81919"/>
    <w:rsid w:val="00C84F28"/>
    <w:rsid w:val="00C86B1A"/>
    <w:rsid w:val="00C87047"/>
    <w:rsid w:val="00C91E28"/>
    <w:rsid w:val="00C93A7F"/>
    <w:rsid w:val="00CA151C"/>
    <w:rsid w:val="00CA3AE7"/>
    <w:rsid w:val="00CA70D8"/>
    <w:rsid w:val="00CB01AC"/>
    <w:rsid w:val="00CB1900"/>
    <w:rsid w:val="00CB43C1"/>
    <w:rsid w:val="00CB4515"/>
    <w:rsid w:val="00CB6974"/>
    <w:rsid w:val="00CB764A"/>
    <w:rsid w:val="00CB766C"/>
    <w:rsid w:val="00CC5EC1"/>
    <w:rsid w:val="00CC6444"/>
    <w:rsid w:val="00CC66FD"/>
    <w:rsid w:val="00CC7F4E"/>
    <w:rsid w:val="00CD077D"/>
    <w:rsid w:val="00CD3EBD"/>
    <w:rsid w:val="00CD7D28"/>
    <w:rsid w:val="00CE01DF"/>
    <w:rsid w:val="00CE5183"/>
    <w:rsid w:val="00CF36AA"/>
    <w:rsid w:val="00D00358"/>
    <w:rsid w:val="00D00891"/>
    <w:rsid w:val="00D015B0"/>
    <w:rsid w:val="00D05A17"/>
    <w:rsid w:val="00D10400"/>
    <w:rsid w:val="00D13E83"/>
    <w:rsid w:val="00D178BD"/>
    <w:rsid w:val="00D22675"/>
    <w:rsid w:val="00D23516"/>
    <w:rsid w:val="00D27D6F"/>
    <w:rsid w:val="00D419A9"/>
    <w:rsid w:val="00D41E25"/>
    <w:rsid w:val="00D469F1"/>
    <w:rsid w:val="00D55C74"/>
    <w:rsid w:val="00D57A26"/>
    <w:rsid w:val="00D61A12"/>
    <w:rsid w:val="00D654E3"/>
    <w:rsid w:val="00D722EB"/>
    <w:rsid w:val="00D73323"/>
    <w:rsid w:val="00D769D4"/>
    <w:rsid w:val="00D7711C"/>
    <w:rsid w:val="00D80024"/>
    <w:rsid w:val="00D848FE"/>
    <w:rsid w:val="00D917D4"/>
    <w:rsid w:val="00DA108F"/>
    <w:rsid w:val="00DA201C"/>
    <w:rsid w:val="00DB02F9"/>
    <w:rsid w:val="00DB4D6B"/>
    <w:rsid w:val="00DC0445"/>
    <w:rsid w:val="00DC2302"/>
    <w:rsid w:val="00DC5E09"/>
    <w:rsid w:val="00DD3FCB"/>
    <w:rsid w:val="00DE006B"/>
    <w:rsid w:val="00DE261D"/>
    <w:rsid w:val="00DE50C1"/>
    <w:rsid w:val="00DF2332"/>
    <w:rsid w:val="00E04378"/>
    <w:rsid w:val="00E054F0"/>
    <w:rsid w:val="00E138E0"/>
    <w:rsid w:val="00E255F4"/>
    <w:rsid w:val="00E26924"/>
    <w:rsid w:val="00E3132E"/>
    <w:rsid w:val="00E31CFB"/>
    <w:rsid w:val="00E351ED"/>
    <w:rsid w:val="00E36EA0"/>
    <w:rsid w:val="00E461F7"/>
    <w:rsid w:val="00E50B91"/>
    <w:rsid w:val="00E54B30"/>
    <w:rsid w:val="00E60DB1"/>
    <w:rsid w:val="00E61F30"/>
    <w:rsid w:val="00E62FB0"/>
    <w:rsid w:val="00E657E1"/>
    <w:rsid w:val="00E65E6E"/>
    <w:rsid w:val="00E67129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F85"/>
    <w:rsid w:val="00E87CE1"/>
    <w:rsid w:val="00E91850"/>
    <w:rsid w:val="00E94BBE"/>
    <w:rsid w:val="00E95176"/>
    <w:rsid w:val="00E9626F"/>
    <w:rsid w:val="00EA1C07"/>
    <w:rsid w:val="00EA5F93"/>
    <w:rsid w:val="00EA7903"/>
    <w:rsid w:val="00EB01D8"/>
    <w:rsid w:val="00EB0A53"/>
    <w:rsid w:val="00EB0B41"/>
    <w:rsid w:val="00EB12D2"/>
    <w:rsid w:val="00EB59ED"/>
    <w:rsid w:val="00EB7157"/>
    <w:rsid w:val="00EC04CA"/>
    <w:rsid w:val="00EC40AD"/>
    <w:rsid w:val="00ED169C"/>
    <w:rsid w:val="00ED1E8A"/>
    <w:rsid w:val="00ED41F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5288"/>
    <w:rsid w:val="00F06220"/>
    <w:rsid w:val="00F0764A"/>
    <w:rsid w:val="00F17756"/>
    <w:rsid w:val="00F22E89"/>
    <w:rsid w:val="00F24917"/>
    <w:rsid w:val="00F25736"/>
    <w:rsid w:val="00F30D40"/>
    <w:rsid w:val="00F404A5"/>
    <w:rsid w:val="00F408C8"/>
    <w:rsid w:val="00F410DF"/>
    <w:rsid w:val="00F43D2F"/>
    <w:rsid w:val="00F46083"/>
    <w:rsid w:val="00F464F4"/>
    <w:rsid w:val="00F52584"/>
    <w:rsid w:val="00F57745"/>
    <w:rsid w:val="00F57EBA"/>
    <w:rsid w:val="00F765EB"/>
    <w:rsid w:val="00F8091E"/>
    <w:rsid w:val="00F8225E"/>
    <w:rsid w:val="00F84ECC"/>
    <w:rsid w:val="00F86418"/>
    <w:rsid w:val="00F87740"/>
    <w:rsid w:val="00F9297B"/>
    <w:rsid w:val="00F95987"/>
    <w:rsid w:val="00F97BF9"/>
    <w:rsid w:val="00FA6611"/>
    <w:rsid w:val="00FB02D2"/>
    <w:rsid w:val="00FB45E7"/>
    <w:rsid w:val="00FB58BA"/>
    <w:rsid w:val="00FC310C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  <w:rsid w:val="00FF6E37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360412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aliases w:val="Знак Знак"/>
    <w:link w:val="a7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link w:val="ConsPlusCell0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  <w:style w:type="paragraph" w:styleId="afffff1">
    <w:name w:val="Title"/>
    <w:basedOn w:val="a"/>
    <w:link w:val="afffff2"/>
    <w:qFormat/>
    <w:rsid w:val="003D05B2"/>
    <w:pPr>
      <w:jc w:val="center"/>
    </w:pPr>
    <w:rPr>
      <w:sz w:val="28"/>
      <w:szCs w:val="24"/>
    </w:rPr>
  </w:style>
  <w:style w:type="character" w:customStyle="1" w:styleId="afffff2">
    <w:name w:val="Название Знак"/>
    <w:basedOn w:val="a0"/>
    <w:link w:val="afffff1"/>
    <w:rsid w:val="003D05B2"/>
    <w:rPr>
      <w:sz w:val="28"/>
      <w:szCs w:val="24"/>
    </w:rPr>
  </w:style>
  <w:style w:type="paragraph" w:styleId="afffff3">
    <w:name w:val="Subtitle"/>
    <w:basedOn w:val="a"/>
    <w:link w:val="afffff4"/>
    <w:qFormat/>
    <w:rsid w:val="003D05B2"/>
    <w:pPr>
      <w:spacing w:line="360" w:lineRule="auto"/>
      <w:jc w:val="center"/>
    </w:pPr>
    <w:rPr>
      <w:b/>
      <w:bCs/>
      <w:sz w:val="26"/>
    </w:rPr>
  </w:style>
  <w:style w:type="character" w:customStyle="1" w:styleId="afffff4">
    <w:name w:val="Подзаголовок Знак"/>
    <w:basedOn w:val="a0"/>
    <w:link w:val="afffff3"/>
    <w:rsid w:val="003D05B2"/>
    <w:rPr>
      <w:b/>
      <w:bCs/>
      <w:sz w:val="26"/>
    </w:rPr>
  </w:style>
  <w:style w:type="character" w:customStyle="1" w:styleId="ConsPlusCell0">
    <w:name w:val="ConsPlusCell Знак"/>
    <w:link w:val="ConsPlusCell"/>
    <w:uiPriority w:val="99"/>
    <w:rsid w:val="0016630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80ABB-E401-43C2-BA6A-B5A834A8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8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</cp:revision>
  <cp:lastPrinted>2021-07-02T06:51:00Z</cp:lastPrinted>
  <dcterms:created xsi:type="dcterms:W3CDTF">2021-10-05T13:19:00Z</dcterms:created>
  <dcterms:modified xsi:type="dcterms:W3CDTF">2021-10-05T13:19:00Z</dcterms:modified>
</cp:coreProperties>
</file>