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476024" w:rsidP="006C310E">
      <w:pPr>
        <w:rPr>
          <w:sz w:val="24"/>
          <w:szCs w:val="24"/>
        </w:rPr>
      </w:pPr>
      <w:r w:rsidRPr="00476024">
        <w:rPr>
          <w:b/>
          <w:sz w:val="24"/>
          <w:szCs w:val="24"/>
        </w:rPr>
        <w:t>30</w:t>
      </w:r>
      <w:r w:rsidR="006C3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C310E">
        <w:rPr>
          <w:b/>
          <w:sz w:val="24"/>
          <w:szCs w:val="24"/>
        </w:rPr>
        <w:t xml:space="preserve"> 2021 года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</w:t>
      </w:r>
      <w:r w:rsidR="006C310E" w:rsidRPr="00642CD4">
        <w:rPr>
          <w:b/>
          <w:sz w:val="24"/>
          <w:szCs w:val="24"/>
        </w:rPr>
        <w:t xml:space="preserve">  № </w:t>
      </w:r>
      <w:r w:rsidRPr="00476024">
        <w:rPr>
          <w:b/>
          <w:sz w:val="24"/>
          <w:szCs w:val="24"/>
        </w:rPr>
        <w:t>146/1</w:t>
      </w:r>
      <w:r w:rsidR="006C310E" w:rsidRPr="00642CD4">
        <w:rPr>
          <w:b/>
          <w:sz w:val="24"/>
          <w:szCs w:val="24"/>
        </w:rPr>
        <w:t xml:space="preserve">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 w:rsidR="006C310E">
        <w:rPr>
          <w:b/>
          <w:sz w:val="24"/>
          <w:szCs w:val="24"/>
        </w:rPr>
        <w:t xml:space="preserve">    </w:t>
      </w:r>
      <w:r w:rsidR="006C310E" w:rsidRPr="00642CD4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843A8C" w:rsidRDefault="00843A8C" w:rsidP="00843A8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43A8C" w:rsidRPr="004F25D9" w:rsidRDefault="00843A8C" w:rsidP="00843A8C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Pr="004F25D9">
        <w:rPr>
          <w:szCs w:val="28"/>
        </w:rPr>
        <w:t>7</w:t>
      </w:r>
      <w:r w:rsidRPr="00142F71">
        <w:rPr>
          <w:szCs w:val="28"/>
        </w:rPr>
        <w:t xml:space="preserve"> </w:t>
      </w:r>
    </w:p>
    <w:p w:rsidR="00843A8C" w:rsidRDefault="00843A8C" w:rsidP="00843A8C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>
        <w:rPr>
          <w:bCs/>
          <w:szCs w:val="28"/>
        </w:rPr>
        <w:t>Благоустройство территории» на 2021 год</w:t>
      </w:r>
    </w:p>
    <w:p w:rsidR="00843A8C" w:rsidRDefault="00843A8C" w:rsidP="00843A8C">
      <w:pPr>
        <w:ind w:right="4110"/>
        <w:rPr>
          <w:bCs/>
          <w:szCs w:val="28"/>
        </w:rPr>
      </w:pPr>
    </w:p>
    <w:p w:rsidR="00843A8C" w:rsidRDefault="00843A8C" w:rsidP="00843A8C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5708CB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141 «</w:t>
      </w:r>
      <w:r>
        <w:rPr>
          <w:szCs w:val="28"/>
        </w:rPr>
        <w:t>Благоустройство территории</w:t>
      </w:r>
      <w:r w:rsidRPr="005708CB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57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3A7B8E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3A7B8E">
      <w:pPr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</w:t>
      </w:r>
      <w:r w:rsidR="003A7B8E" w:rsidRPr="003A7B8E">
        <w:rPr>
          <w:szCs w:val="28"/>
        </w:rPr>
        <w:t xml:space="preserve">                      </w:t>
      </w:r>
      <w:r w:rsidR="003A7B8E">
        <w:rPr>
          <w:szCs w:val="28"/>
        </w:rPr>
        <w:t xml:space="preserve">К.А. </w:t>
      </w:r>
      <w:r>
        <w:rPr>
          <w:szCs w:val="28"/>
        </w:rPr>
        <w:t xml:space="preserve">Малерян </w:t>
      </w:r>
    </w:p>
    <w:p w:rsidR="00843A8C" w:rsidRDefault="00843A8C" w:rsidP="00C43A62">
      <w:pPr>
        <w:spacing w:line="259" w:lineRule="auto"/>
        <w:jc w:val="right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3A7B8E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476024">
        <w:t>30</w:t>
      </w:r>
      <w:r w:rsidR="005C3C43">
        <w:t>.</w:t>
      </w:r>
      <w:r w:rsidR="006C310E">
        <w:t>0</w:t>
      </w:r>
      <w:r w:rsidR="00476024">
        <w:t>8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476024">
        <w:t>146/1</w:t>
      </w:r>
    </w:p>
    <w:p w:rsidR="00843A8C" w:rsidRPr="003A7B8E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Pr="00476024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476024">
        <w:rPr>
          <w:b/>
          <w:sz w:val="24"/>
          <w:szCs w:val="24"/>
          <w:lang w:eastAsia="ar-SA"/>
        </w:rPr>
        <w:t>ПЛАН РЕАЛИЗАЦИИ</w:t>
      </w:r>
    </w:p>
    <w:p w:rsidR="00843A8C" w:rsidRPr="00476024" w:rsidRDefault="00843A8C" w:rsidP="00843A8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476024">
        <w:rPr>
          <w:b/>
          <w:sz w:val="24"/>
          <w:szCs w:val="24"/>
          <w:lang w:eastAsia="ar-SA"/>
        </w:rPr>
        <w:t xml:space="preserve">муниципальной программы </w:t>
      </w:r>
      <w:r w:rsidRPr="00476024">
        <w:rPr>
          <w:b/>
          <w:sz w:val="24"/>
          <w:szCs w:val="24"/>
        </w:rPr>
        <w:t xml:space="preserve">«Благоустройство территории» </w:t>
      </w:r>
      <w:r w:rsidRPr="00476024">
        <w:rPr>
          <w:b/>
          <w:sz w:val="24"/>
          <w:szCs w:val="24"/>
          <w:lang w:eastAsia="ar-SA"/>
        </w:rPr>
        <w:t>на 2021 год</w:t>
      </w:r>
    </w:p>
    <w:p w:rsidR="00843A8C" w:rsidRPr="00476024" w:rsidRDefault="00843A8C" w:rsidP="00843A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2268"/>
        <w:gridCol w:w="2835"/>
        <w:gridCol w:w="1560"/>
        <w:gridCol w:w="1275"/>
        <w:gridCol w:w="1134"/>
        <w:gridCol w:w="993"/>
        <w:gridCol w:w="1134"/>
        <w:gridCol w:w="1134"/>
      </w:tblGrid>
      <w:tr w:rsidR="00843A8C" w:rsidRPr="00843A8C" w:rsidTr="00843A8C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Номер и наименование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Ответственный </w:t>
            </w:r>
            <w:r w:rsidRPr="00843A8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43A8C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областной</w:t>
            </w:r>
            <w:r w:rsidRPr="00843A8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внебюд-жетные</w:t>
            </w:r>
            <w:r w:rsidRPr="00843A8C">
              <w:rPr>
                <w:sz w:val="24"/>
                <w:szCs w:val="24"/>
              </w:rPr>
              <w:br/>
              <w:t>источники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10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Подпрограмма «Прочее благоустройство</w:t>
            </w:r>
            <w:r w:rsidRPr="00843A8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2241,8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2241,8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 </w:t>
            </w:r>
          </w:p>
          <w:p w:rsidR="00843A8C" w:rsidRPr="00843A8C" w:rsidRDefault="00843A8C" w:rsidP="00843A8C">
            <w:pPr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Улучшение степени благоустройства Кагальницкого сельского поселения</w:t>
            </w:r>
          </w:p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Уборка придорожной территории и  покос сорной растительности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Снижение экологической нагрузки, улучшение  санитарной обстановки</w:t>
            </w:r>
          </w:p>
          <w:p w:rsidR="00843A8C" w:rsidRPr="00843A8C" w:rsidRDefault="00843A8C" w:rsidP="00843A8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476024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B4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B4ED5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Снижение экологической нагрузки, улучшение  санитарной обстановки</w:t>
            </w:r>
          </w:p>
          <w:p w:rsidR="00843A8C" w:rsidRPr="00843A8C" w:rsidRDefault="00843A8C" w:rsidP="008B4ED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2"/>
                <w:szCs w:val="22"/>
              </w:rPr>
            </w:pPr>
            <w:r w:rsidRPr="00843A8C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0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годы»;</w:t>
            </w:r>
          </w:p>
          <w:p w:rsidR="00843A8C" w:rsidRPr="00843A8C" w:rsidRDefault="00843A8C" w:rsidP="00843A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Подпрограмма «Комфортная городская среда»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kern w:val="2"/>
                <w:sz w:val="22"/>
                <w:szCs w:val="22"/>
              </w:rPr>
            </w:pPr>
            <w:r w:rsidRPr="00843A8C">
              <w:rPr>
                <w:kern w:val="2"/>
                <w:sz w:val="22"/>
                <w:szCs w:val="22"/>
              </w:rPr>
              <w:t xml:space="preserve">                        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  <w:tr w:rsidR="00843A8C" w:rsidRPr="00843A8C" w:rsidTr="00843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rFonts w:eastAsia="Calibri"/>
                <w:sz w:val="24"/>
                <w:szCs w:val="24"/>
                <w:lang w:eastAsia="en-US"/>
              </w:rPr>
              <w:t>Надлежащее   содержание  и обустройство территорий поселения,  объектов благоустройства и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43A8C">
              <w:rPr>
                <w:sz w:val="24"/>
                <w:szCs w:val="24"/>
              </w:rPr>
              <w:t>300</w:t>
            </w:r>
            <w:r w:rsidRPr="00843A8C">
              <w:rPr>
                <w:sz w:val="24"/>
                <w:szCs w:val="24"/>
                <w:lang w:val="en-US"/>
              </w:rPr>
              <w:t>25</w:t>
            </w:r>
            <w:r w:rsidRPr="00843A8C">
              <w:rPr>
                <w:sz w:val="24"/>
                <w:szCs w:val="24"/>
              </w:rPr>
              <w:t>,</w:t>
            </w:r>
            <w:r w:rsidRPr="00843A8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8C" w:rsidRPr="00843A8C" w:rsidRDefault="00843A8C" w:rsidP="00843A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A8C">
              <w:rPr>
                <w:sz w:val="24"/>
                <w:szCs w:val="24"/>
              </w:rPr>
              <w:t>-</w:t>
            </w:r>
          </w:p>
        </w:tc>
      </w:tr>
    </w:tbl>
    <w:p w:rsidR="00F568D8" w:rsidRPr="00843A8C" w:rsidRDefault="00F568D8" w:rsidP="00843A8C">
      <w:pPr>
        <w:rPr>
          <w:szCs w:val="28"/>
          <w:lang w:val="en-US"/>
        </w:rPr>
      </w:pPr>
    </w:p>
    <w:sectPr w:rsidR="00F568D8" w:rsidRPr="00843A8C" w:rsidSect="00843A8C">
      <w:footerReference w:type="even" r:id="rId8"/>
      <w:footerReference w:type="default" r:id="rId9"/>
      <w:pgSz w:w="16840" w:h="11907" w:orient="landscape" w:code="9"/>
      <w:pgMar w:top="993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E9" w:rsidRDefault="006B78E9">
      <w:r>
        <w:separator/>
      </w:r>
    </w:p>
  </w:endnote>
  <w:endnote w:type="continuationSeparator" w:id="0">
    <w:p w:rsidR="006B78E9" w:rsidRDefault="006B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D254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7D2546">
    <w:pPr>
      <w:pStyle w:val="a5"/>
      <w:jc w:val="right"/>
    </w:pPr>
    <w:fldSimple w:instr=" PAGE   \* MERGEFORMAT ">
      <w:r w:rsidR="00476024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E9" w:rsidRDefault="006B78E9">
      <w:r>
        <w:separator/>
      </w:r>
    </w:p>
  </w:footnote>
  <w:footnote w:type="continuationSeparator" w:id="0">
    <w:p w:rsidR="006B78E9" w:rsidRDefault="006B7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A7B8E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76024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B78E9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546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4973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171A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0291-EDAB-4394-AE76-6AD2C84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4420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2020-06-08T12:10:00Z</cp:lastPrinted>
  <dcterms:created xsi:type="dcterms:W3CDTF">2021-10-05T13:48:00Z</dcterms:created>
  <dcterms:modified xsi:type="dcterms:W3CDTF">2021-10-05T13:48:00Z</dcterms:modified>
</cp:coreProperties>
</file>