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B33162" w:rsidP="00E67129">
      <w:pPr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5D7361">
        <w:rPr>
          <w:b/>
          <w:sz w:val="24"/>
          <w:szCs w:val="24"/>
        </w:rPr>
        <w:t xml:space="preserve"> 2021</w:t>
      </w:r>
      <w:r w:rsidR="00883DA7"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14</w:t>
      </w:r>
      <w:r w:rsidR="00BE12F7">
        <w:rPr>
          <w:b/>
          <w:sz w:val="24"/>
          <w:szCs w:val="24"/>
        </w:rPr>
        <w:t>5</w:t>
      </w:r>
      <w:r w:rsidR="00C01EC1" w:rsidRPr="00642CD4">
        <w:rPr>
          <w:b/>
          <w:sz w:val="24"/>
          <w:szCs w:val="24"/>
        </w:rPr>
        <w:t xml:space="preserve">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B33162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BE12F7">
        <w:rPr>
          <w:bCs/>
          <w:sz w:val="28"/>
          <w:szCs w:val="28"/>
        </w:rPr>
        <w:t>3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BE12F7">
        <w:rPr>
          <w:sz w:val="28"/>
          <w:szCs w:val="28"/>
        </w:rPr>
        <w:t>3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</w:t>
      </w:r>
      <w:r w:rsidR="00BE12F7">
        <w:rPr>
          <w:sz w:val="28"/>
          <w:szCs w:val="28"/>
        </w:rPr>
        <w:t>Объемы и источники финансирования Программы</w:t>
      </w:r>
      <w:r w:rsidRPr="000A5575">
        <w:rPr>
          <w:sz w:val="28"/>
          <w:szCs w:val="28"/>
        </w:rPr>
        <w:t>» паспорта муниципальной программы «</w:t>
      </w:r>
      <w:r w:rsidR="009E566B">
        <w:rPr>
          <w:sz w:val="28"/>
          <w:szCs w:val="28"/>
        </w:rPr>
        <w:t xml:space="preserve">Развитие </w:t>
      </w:r>
      <w:r w:rsidR="00BE12F7">
        <w:rPr>
          <w:sz w:val="28"/>
          <w:szCs w:val="28"/>
        </w:rPr>
        <w:t>физической культуры и спорта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F7" w:rsidRDefault="00BE12F7" w:rsidP="00BE12F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6B79BA"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 xml:space="preserve">286,2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рублей</w:t>
      </w:r>
      <w:r w:rsidRPr="006B79BA">
        <w:rPr>
          <w:sz w:val="28"/>
        </w:rPr>
        <w:t>. Общий объем финансирования мероприятий Программы составляет :</w:t>
      </w:r>
    </w:p>
    <w:p w:rsidR="00BE12F7" w:rsidRPr="006B79BA" w:rsidRDefault="00BE12F7" w:rsidP="00BE12F7">
      <w:pPr>
        <w:jc w:val="both"/>
        <w:rPr>
          <w:sz w:val="28"/>
        </w:rPr>
      </w:pPr>
    </w:p>
    <w:p w:rsidR="00BE12F7" w:rsidRPr="00E6373F" w:rsidRDefault="00BE12F7" w:rsidP="00BE12F7">
      <w:pPr>
        <w:jc w:val="center"/>
        <w:rPr>
          <w:sz w:val="28"/>
        </w:rPr>
      </w:pPr>
      <w:r w:rsidRPr="00E6373F">
        <w:rPr>
          <w:sz w:val="28"/>
        </w:rPr>
        <w:t>-201</w:t>
      </w:r>
      <w:r>
        <w:rPr>
          <w:sz w:val="28"/>
        </w:rPr>
        <w:t>9</w:t>
      </w:r>
      <w:r w:rsidRPr="00E6373F">
        <w:rPr>
          <w:sz w:val="28"/>
        </w:rPr>
        <w:t xml:space="preserve">год </w:t>
      </w:r>
      <w:r>
        <w:rPr>
          <w:sz w:val="28"/>
        </w:rPr>
        <w:t>-</w:t>
      </w:r>
      <w:r w:rsidRPr="00E6373F">
        <w:rPr>
          <w:sz w:val="28"/>
        </w:rPr>
        <w:t xml:space="preserve"> </w:t>
      </w:r>
      <w:r w:rsidRPr="00BE12F7">
        <w:rPr>
          <w:sz w:val="28"/>
        </w:rPr>
        <w:t>18</w:t>
      </w:r>
      <w:r w:rsidRPr="00E6373F">
        <w:rPr>
          <w:sz w:val="28"/>
        </w:rPr>
        <w:t>,0 тыс.</w:t>
      </w:r>
      <w:r>
        <w:rPr>
          <w:sz w:val="28"/>
        </w:rPr>
        <w:t xml:space="preserve">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-2020</w:t>
      </w:r>
      <w:r w:rsidRPr="00E6373F">
        <w:rPr>
          <w:sz w:val="28"/>
        </w:rPr>
        <w:t>год - 25,0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-2021</w:t>
      </w:r>
      <w:r w:rsidRPr="00E6373F">
        <w:rPr>
          <w:sz w:val="28"/>
        </w:rPr>
        <w:t>год -</w:t>
      </w:r>
      <w:r>
        <w:rPr>
          <w:sz w:val="28"/>
        </w:rPr>
        <w:t xml:space="preserve"> 18,2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-2022год -</w:t>
      </w:r>
      <w:r w:rsidRPr="00E6373F">
        <w:rPr>
          <w:sz w:val="28"/>
        </w:rPr>
        <w:t xml:space="preserve"> 25,0 тыс</w:t>
      </w:r>
      <w:r>
        <w:rPr>
          <w:sz w:val="28"/>
        </w:rPr>
        <w:t>.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-2023год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-2024год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Default="00BE12F7" w:rsidP="00BE12F7">
      <w:pPr>
        <w:jc w:val="center"/>
        <w:rPr>
          <w:sz w:val="28"/>
        </w:rPr>
      </w:pPr>
      <w:r>
        <w:rPr>
          <w:sz w:val="28"/>
        </w:rPr>
        <w:t>-2025год - 25,0 тыс. 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-2026год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-2027год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-2028год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-2029год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-2030год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.</w:t>
      </w:r>
    </w:p>
    <w:p w:rsidR="00037FAE" w:rsidRPr="009E566B" w:rsidRDefault="00037FAE" w:rsidP="00BE12F7">
      <w:pPr>
        <w:rPr>
          <w:sz w:val="24"/>
          <w:szCs w:val="24"/>
        </w:rPr>
      </w:pPr>
    </w:p>
    <w:p w:rsidR="00BE12F7" w:rsidRDefault="00A8141E" w:rsidP="00BE12F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A5575">
        <w:rPr>
          <w:sz w:val="28"/>
          <w:szCs w:val="28"/>
        </w:rPr>
        <w:t xml:space="preserve">. </w:t>
      </w:r>
      <w:r w:rsidR="00BE12F7">
        <w:rPr>
          <w:sz w:val="28"/>
          <w:szCs w:val="28"/>
        </w:rPr>
        <w:t>П</w:t>
      </w:r>
      <w:r w:rsidR="00BE12F7" w:rsidRPr="000A5575">
        <w:rPr>
          <w:sz w:val="28"/>
          <w:szCs w:val="28"/>
        </w:rPr>
        <w:t>ункт «</w:t>
      </w:r>
      <w:r w:rsidR="00BE12F7">
        <w:rPr>
          <w:sz w:val="28"/>
          <w:szCs w:val="28"/>
        </w:rPr>
        <w:t>Объемы и источники финансирования Подпрограммы</w:t>
      </w:r>
      <w:r w:rsidR="00BE12F7" w:rsidRPr="000A5575">
        <w:rPr>
          <w:sz w:val="28"/>
          <w:szCs w:val="28"/>
        </w:rPr>
        <w:t xml:space="preserve">» </w:t>
      </w:r>
      <w:r w:rsidR="00BE12F7">
        <w:rPr>
          <w:sz w:val="28"/>
          <w:szCs w:val="28"/>
        </w:rPr>
        <w:t xml:space="preserve">Подпрограмма </w:t>
      </w:r>
      <w:r w:rsidR="00BE12F7" w:rsidRPr="000A5575">
        <w:rPr>
          <w:sz w:val="28"/>
          <w:szCs w:val="28"/>
        </w:rPr>
        <w:t>«</w:t>
      </w:r>
      <w:r w:rsidR="00BE12F7">
        <w:rPr>
          <w:sz w:val="28"/>
          <w:szCs w:val="28"/>
        </w:rPr>
        <w:t>Развитие физической культуры и спорта</w:t>
      </w:r>
      <w:r w:rsidR="00BE12F7" w:rsidRPr="000A5575">
        <w:rPr>
          <w:sz w:val="28"/>
          <w:szCs w:val="28"/>
        </w:rPr>
        <w:t>»</w:t>
      </w:r>
      <w:r w:rsidR="00BE12F7">
        <w:rPr>
          <w:sz w:val="28"/>
          <w:szCs w:val="28"/>
        </w:rPr>
        <w:t xml:space="preserve"> </w:t>
      </w:r>
      <w:r w:rsidR="00BE12F7" w:rsidRPr="000A5575">
        <w:rPr>
          <w:sz w:val="28"/>
          <w:szCs w:val="28"/>
        </w:rPr>
        <w:t>паспорта муниципальной программы «</w:t>
      </w:r>
      <w:r w:rsidR="00BE12F7">
        <w:rPr>
          <w:sz w:val="28"/>
          <w:szCs w:val="28"/>
        </w:rPr>
        <w:t>Развитие физической культуры и спорта</w:t>
      </w:r>
      <w:r w:rsidR="00BE12F7"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BE12F7" w:rsidRDefault="00BE12F7" w:rsidP="00BE12F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F7" w:rsidRDefault="00BE12F7" w:rsidP="00BE12F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6B79BA"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 xml:space="preserve">286,2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рублей</w:t>
      </w:r>
      <w:r w:rsidRPr="006B79BA">
        <w:rPr>
          <w:sz w:val="28"/>
        </w:rPr>
        <w:t>. Общий объем финансирования мероприятий Программы составляет :</w:t>
      </w:r>
    </w:p>
    <w:p w:rsidR="00BE12F7" w:rsidRPr="006B79BA" w:rsidRDefault="00BE12F7" w:rsidP="00BE12F7">
      <w:pPr>
        <w:jc w:val="both"/>
        <w:rPr>
          <w:sz w:val="28"/>
        </w:rPr>
      </w:pPr>
    </w:p>
    <w:p w:rsidR="00BE12F7" w:rsidRPr="00E6373F" w:rsidRDefault="00BE12F7" w:rsidP="00BE12F7">
      <w:pPr>
        <w:jc w:val="center"/>
        <w:rPr>
          <w:sz w:val="28"/>
        </w:rPr>
      </w:pPr>
      <w:r w:rsidRPr="00E6373F">
        <w:rPr>
          <w:sz w:val="28"/>
        </w:rPr>
        <w:t>-201</w:t>
      </w:r>
      <w:r>
        <w:rPr>
          <w:sz w:val="28"/>
        </w:rPr>
        <w:t>9</w:t>
      </w:r>
      <w:r w:rsidRPr="00E6373F">
        <w:rPr>
          <w:sz w:val="28"/>
        </w:rPr>
        <w:t xml:space="preserve">год </w:t>
      </w:r>
      <w:r>
        <w:rPr>
          <w:sz w:val="28"/>
        </w:rPr>
        <w:t>-</w:t>
      </w:r>
      <w:r w:rsidRPr="00E6373F">
        <w:rPr>
          <w:sz w:val="28"/>
        </w:rPr>
        <w:t xml:space="preserve"> </w:t>
      </w:r>
      <w:r w:rsidRPr="00BE12F7">
        <w:rPr>
          <w:sz w:val="28"/>
        </w:rPr>
        <w:t>18</w:t>
      </w:r>
      <w:r w:rsidRPr="00E6373F">
        <w:rPr>
          <w:sz w:val="28"/>
        </w:rPr>
        <w:t>,0 тыс.</w:t>
      </w:r>
      <w:r>
        <w:rPr>
          <w:sz w:val="28"/>
        </w:rPr>
        <w:t xml:space="preserve">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-2020</w:t>
      </w:r>
      <w:r w:rsidRPr="00E6373F">
        <w:rPr>
          <w:sz w:val="28"/>
        </w:rPr>
        <w:t>год - 25,0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-2021</w:t>
      </w:r>
      <w:r w:rsidRPr="00E6373F">
        <w:rPr>
          <w:sz w:val="28"/>
        </w:rPr>
        <w:t>год -</w:t>
      </w:r>
      <w:r>
        <w:rPr>
          <w:sz w:val="28"/>
        </w:rPr>
        <w:t xml:space="preserve"> 18,2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-2022год -</w:t>
      </w:r>
      <w:r w:rsidRPr="00E6373F">
        <w:rPr>
          <w:sz w:val="28"/>
        </w:rPr>
        <w:t xml:space="preserve"> 25,0 тыс</w:t>
      </w:r>
      <w:r>
        <w:rPr>
          <w:sz w:val="28"/>
        </w:rPr>
        <w:t>.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-2023год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-2024год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Default="00BE12F7" w:rsidP="00BE12F7">
      <w:pPr>
        <w:jc w:val="center"/>
        <w:rPr>
          <w:sz w:val="28"/>
        </w:rPr>
      </w:pPr>
      <w:r>
        <w:rPr>
          <w:sz w:val="28"/>
        </w:rPr>
        <w:t>-2025год - 25,0 тыс. 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-2026год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-2027год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-2028год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-2029год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-2030год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.</w:t>
      </w:r>
    </w:p>
    <w:p w:rsidR="00A8141E" w:rsidRPr="000A5575" w:rsidRDefault="00BE12F7" w:rsidP="00BE12F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 w:rsidR="00A816A0"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883DA7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</w:t>
      </w:r>
      <w:r w:rsidR="00BE12F7">
        <w:rPr>
          <w:bCs/>
          <w:kern w:val="2"/>
          <w:sz w:val="24"/>
          <w:szCs w:val="24"/>
        </w:rPr>
        <w:t>5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BE12F7" w:rsidRPr="00A70B4B" w:rsidRDefault="00BE12F7" w:rsidP="00BE12F7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 к муниципальной программе</w:t>
      </w:r>
    </w:p>
    <w:p w:rsidR="00BE12F7" w:rsidRDefault="00BE12F7" w:rsidP="00BE12F7">
      <w:pPr>
        <w:pStyle w:val="af2"/>
        <w:tabs>
          <w:tab w:val="left" w:pos="272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A0952">
        <w:rPr>
          <w:sz w:val="24"/>
          <w:szCs w:val="24"/>
        </w:rPr>
        <w:t>«</w:t>
      </w:r>
      <w:r>
        <w:rPr>
          <w:sz w:val="24"/>
          <w:szCs w:val="24"/>
        </w:rPr>
        <w:t>Развитие физической культуры и спорта»</w:t>
      </w:r>
    </w:p>
    <w:p w:rsidR="00BE12F7" w:rsidRPr="00A70B4B" w:rsidRDefault="00BE12F7" w:rsidP="00BE12F7">
      <w:pPr>
        <w:pStyle w:val="af2"/>
        <w:tabs>
          <w:tab w:val="left" w:pos="2728"/>
        </w:tabs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Таблица 3.</w:t>
      </w:r>
    </w:p>
    <w:p w:rsidR="00BE12F7" w:rsidRPr="00A70B4B" w:rsidRDefault="00BE12F7" w:rsidP="00BE12F7">
      <w:pPr>
        <w:pStyle w:val="af2"/>
        <w:jc w:val="right"/>
        <w:rPr>
          <w:sz w:val="24"/>
          <w:szCs w:val="24"/>
        </w:rPr>
      </w:pPr>
    </w:p>
    <w:p w:rsidR="00BE12F7" w:rsidRPr="002B396C" w:rsidRDefault="00BE12F7" w:rsidP="00BE12F7">
      <w:pPr>
        <w:pStyle w:val="af2"/>
        <w:jc w:val="center"/>
        <w:rPr>
          <w:b/>
          <w:sz w:val="24"/>
          <w:szCs w:val="24"/>
        </w:rPr>
      </w:pPr>
      <w:r w:rsidRPr="002B396C">
        <w:rPr>
          <w:b/>
          <w:sz w:val="24"/>
          <w:szCs w:val="24"/>
        </w:rPr>
        <w:t xml:space="preserve">Расходы </w:t>
      </w:r>
      <w:r w:rsidRPr="002B396C">
        <w:rPr>
          <w:b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BE12F7" w:rsidRPr="00A70B4B" w:rsidTr="000E01CD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BE12F7" w:rsidRPr="00A70B4B" w:rsidTr="000E01CD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2024</w:t>
            </w:r>
          </w:p>
        </w:tc>
      </w:tr>
    </w:tbl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2112"/>
        <w:gridCol w:w="1808"/>
        <w:gridCol w:w="845"/>
        <w:gridCol w:w="709"/>
        <w:gridCol w:w="979"/>
        <w:gridCol w:w="709"/>
        <w:gridCol w:w="979"/>
        <w:gridCol w:w="981"/>
        <w:gridCol w:w="979"/>
        <w:gridCol w:w="929"/>
        <w:gridCol w:w="895"/>
        <w:gridCol w:w="981"/>
      </w:tblGrid>
      <w:tr w:rsidR="00BE12F7" w:rsidRPr="00A70B4B" w:rsidTr="000E01CD">
        <w:trPr>
          <w:trHeight w:val="113"/>
          <w:tblHeader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13</w:t>
            </w:r>
          </w:p>
        </w:tc>
      </w:tr>
      <w:tr w:rsidR="00BE12F7" w:rsidRPr="00A70B4B" w:rsidTr="000E01CD">
        <w:trPr>
          <w:trHeight w:val="387"/>
        </w:trPr>
        <w:tc>
          <w:tcPr>
            <w:tcW w:w="2164" w:type="dxa"/>
            <w:vMerge w:val="restart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313" w:type="dxa"/>
            <w:vMerge w:val="restart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A70B4B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BE12F7" w:rsidRPr="00A70B4B" w:rsidRDefault="002B396C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  <w:r w:rsidR="00BE12F7" w:rsidRPr="00A70B4B">
              <w:rPr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70"/>
        </w:trPr>
        <w:tc>
          <w:tcPr>
            <w:tcW w:w="2164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>
              <w:rPr>
                <w:sz w:val="24"/>
                <w:szCs w:val="24"/>
                <w:lang w:val="en-US"/>
              </w:rPr>
              <w:t>18</w:t>
            </w:r>
            <w:r w:rsidRPr="00D4042D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13" w:type="dxa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A70B4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Администрация Кагальницкого сельского </w:t>
            </w:r>
            <w:r w:rsidRPr="00A70B4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>
              <w:rPr>
                <w:sz w:val="24"/>
                <w:szCs w:val="24"/>
                <w:lang w:val="en-US"/>
              </w:rPr>
              <w:t>18</w:t>
            </w:r>
            <w:r w:rsidRPr="00EB4110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380"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13" w:type="dxa"/>
          </w:tcPr>
          <w:p w:rsidR="00BE12F7" w:rsidRPr="00537930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Расходы на физкультурные и массово-спортивные мероприятия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1110028360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1059" w:type="dxa"/>
          </w:tcPr>
          <w:p w:rsidR="00BE12F7" w:rsidRDefault="00BE12F7" w:rsidP="000E01CD">
            <w:r>
              <w:rPr>
                <w:sz w:val="24"/>
                <w:szCs w:val="24"/>
                <w:lang w:val="en-US"/>
              </w:rPr>
              <w:t>18</w:t>
            </w:r>
            <w:r w:rsidRPr="00F37CB5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</w:tr>
    </w:tbl>
    <w:p w:rsidR="00BE12F7" w:rsidRDefault="00BE12F7" w:rsidP="00BE12F7">
      <w:pPr>
        <w:pStyle w:val="af2"/>
        <w:rPr>
          <w:sz w:val="28"/>
          <w:szCs w:val="28"/>
        </w:rPr>
      </w:pPr>
    </w:p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BE12F7" w:rsidRPr="00A70B4B" w:rsidTr="000E01CD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BE12F7" w:rsidRPr="00A70B4B" w:rsidTr="000E01CD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2112"/>
        <w:gridCol w:w="1808"/>
        <w:gridCol w:w="845"/>
        <w:gridCol w:w="709"/>
        <w:gridCol w:w="979"/>
        <w:gridCol w:w="709"/>
        <w:gridCol w:w="979"/>
        <w:gridCol w:w="981"/>
        <w:gridCol w:w="979"/>
        <w:gridCol w:w="929"/>
        <w:gridCol w:w="895"/>
        <w:gridCol w:w="981"/>
      </w:tblGrid>
      <w:tr w:rsidR="00BE12F7" w:rsidRPr="00A70B4B" w:rsidTr="000E01CD">
        <w:trPr>
          <w:trHeight w:val="113"/>
          <w:tblHeader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BE12F7" w:rsidRPr="00A70B4B" w:rsidTr="000E01CD">
        <w:trPr>
          <w:trHeight w:val="387"/>
        </w:trPr>
        <w:tc>
          <w:tcPr>
            <w:tcW w:w="2164" w:type="dxa"/>
            <w:vMerge w:val="restart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313" w:type="dxa"/>
            <w:vMerge w:val="restart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A70B4B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BE12F7" w:rsidRPr="00A70B4B" w:rsidRDefault="002B396C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  <w:r w:rsidR="00BE12F7"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70"/>
        </w:trPr>
        <w:tc>
          <w:tcPr>
            <w:tcW w:w="2164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13" w:type="dxa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A70B4B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70B4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380"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13" w:type="dxa"/>
          </w:tcPr>
          <w:p w:rsidR="00BE12F7" w:rsidRPr="00537930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Расходы на физкультурные и массово-спортивные мероприятия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1110028360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1059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</w:tr>
    </w:tbl>
    <w:p w:rsidR="00BE12F7" w:rsidRDefault="00BE12F7" w:rsidP="00BE12F7">
      <w:pPr>
        <w:pStyle w:val="af2"/>
        <w:rPr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A45BC4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</w:t>
      </w:r>
      <w:r w:rsidR="002B396C">
        <w:rPr>
          <w:bCs/>
          <w:kern w:val="2"/>
          <w:sz w:val="24"/>
          <w:szCs w:val="24"/>
        </w:rPr>
        <w:t>5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2B396C" w:rsidRPr="008A0952" w:rsidRDefault="002B396C" w:rsidP="002B396C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96C" w:rsidRPr="008A0952" w:rsidRDefault="002B396C" w:rsidP="002B396C">
      <w:pPr>
        <w:pStyle w:val="af2"/>
        <w:tabs>
          <w:tab w:val="left" w:pos="2728"/>
        </w:tabs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>
        <w:rPr>
          <w:sz w:val="24"/>
          <w:szCs w:val="24"/>
        </w:rPr>
        <w:t>Развитие физической культуры и спорта»</w:t>
      </w:r>
    </w:p>
    <w:p w:rsidR="002B396C" w:rsidRPr="008A0952" w:rsidRDefault="002B396C" w:rsidP="002B396C">
      <w:pPr>
        <w:pStyle w:val="af2"/>
        <w:tabs>
          <w:tab w:val="left" w:pos="2728"/>
        </w:tabs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Таблица 4.</w:t>
      </w:r>
    </w:p>
    <w:p w:rsidR="002B396C" w:rsidRPr="008A0952" w:rsidRDefault="002B396C" w:rsidP="002B396C">
      <w:pPr>
        <w:pStyle w:val="af2"/>
        <w:jc w:val="right"/>
        <w:rPr>
          <w:sz w:val="24"/>
          <w:szCs w:val="24"/>
        </w:rPr>
      </w:pPr>
    </w:p>
    <w:p w:rsidR="002B396C" w:rsidRPr="008A0952" w:rsidRDefault="002B396C" w:rsidP="002B396C">
      <w:pPr>
        <w:pStyle w:val="af2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</w:t>
      </w:r>
    </w:p>
    <w:p w:rsidR="002B396C" w:rsidRPr="002B396C" w:rsidRDefault="002B396C" w:rsidP="002B396C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B396C">
        <w:rPr>
          <w:b/>
          <w:caps/>
          <w:sz w:val="24"/>
          <w:szCs w:val="24"/>
        </w:rPr>
        <w:t>Расходы</w:t>
      </w:r>
    </w:p>
    <w:p w:rsidR="002B396C" w:rsidRPr="002B396C" w:rsidRDefault="002B396C" w:rsidP="002B39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96C">
        <w:rPr>
          <w:b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программы.</w:t>
      </w:r>
    </w:p>
    <w:p w:rsidR="002B396C" w:rsidRPr="008A0952" w:rsidRDefault="002B396C" w:rsidP="002B396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2B396C" w:rsidRPr="008A0952" w:rsidTr="000E01CD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B396C" w:rsidRPr="008A0952" w:rsidTr="000E01CD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2B396C" w:rsidRPr="008A0952" w:rsidRDefault="002B396C" w:rsidP="002B396C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2661"/>
        <w:gridCol w:w="2757"/>
        <w:gridCol w:w="1286"/>
        <w:gridCol w:w="1257"/>
        <w:gridCol w:w="1258"/>
        <w:gridCol w:w="1259"/>
        <w:gridCol w:w="1259"/>
        <w:gridCol w:w="1120"/>
      </w:tblGrid>
      <w:tr w:rsidR="002B396C" w:rsidRPr="008A0952" w:rsidTr="000E01CD">
        <w:trPr>
          <w:trHeight w:val="261"/>
          <w:tblHeader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2B396C" w:rsidRPr="008A0952" w:rsidTr="000E01CD">
        <w:trPr>
          <w:trHeight w:val="753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70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F817A9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104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34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44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945CE3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77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3C614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>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51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E5186E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857EBA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2B396C" w:rsidRPr="008A0952" w:rsidRDefault="002B396C" w:rsidP="002B396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2B396C" w:rsidRPr="008A0952" w:rsidTr="000E01CD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B396C" w:rsidRPr="008A0952" w:rsidTr="000E01CD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2B396C" w:rsidRPr="008A0952" w:rsidRDefault="002B396C" w:rsidP="002B396C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2661"/>
        <w:gridCol w:w="2757"/>
        <w:gridCol w:w="1286"/>
        <w:gridCol w:w="1257"/>
        <w:gridCol w:w="1258"/>
        <w:gridCol w:w="1259"/>
        <w:gridCol w:w="1259"/>
        <w:gridCol w:w="1120"/>
      </w:tblGrid>
      <w:tr w:rsidR="002B396C" w:rsidRPr="008A0952" w:rsidTr="000E01CD">
        <w:trPr>
          <w:trHeight w:val="261"/>
          <w:tblHeader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2B396C" w:rsidRPr="008A0952" w:rsidTr="000E01CD">
        <w:trPr>
          <w:trHeight w:val="753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3C614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>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  <w:p w:rsidR="002B396C" w:rsidRPr="003C614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70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104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34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44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77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 xml:space="preserve">Подпрограмма 1.  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3C614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>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51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2B396C" w:rsidRPr="00D2204B" w:rsidRDefault="002B396C" w:rsidP="002B396C">
      <w:pPr>
        <w:autoSpaceDE w:val="0"/>
        <w:autoSpaceDN w:val="0"/>
        <w:adjustRightInd w:val="0"/>
        <w:jc w:val="right"/>
        <w:outlineLvl w:val="1"/>
      </w:pPr>
    </w:p>
    <w:p w:rsidR="002B396C" w:rsidRPr="00D2204B" w:rsidRDefault="002B396C" w:rsidP="002B396C">
      <w:pPr>
        <w:autoSpaceDE w:val="0"/>
        <w:autoSpaceDN w:val="0"/>
        <w:adjustRightInd w:val="0"/>
        <w:jc w:val="right"/>
        <w:outlineLvl w:val="1"/>
      </w:pPr>
    </w:p>
    <w:p w:rsidR="002B396C" w:rsidRDefault="002B396C" w:rsidP="002B396C">
      <w:pPr>
        <w:pStyle w:val="af2"/>
        <w:rPr>
          <w:sz w:val="24"/>
          <w:szCs w:val="24"/>
          <w:lang w:val="en-US"/>
        </w:rPr>
      </w:pPr>
    </w:p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4B" w:rsidRDefault="000B2D4B">
      <w:r>
        <w:separator/>
      </w:r>
    </w:p>
  </w:endnote>
  <w:endnote w:type="continuationSeparator" w:id="0">
    <w:p w:rsidR="000B2D4B" w:rsidRDefault="000B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566883">
    <w:pPr>
      <w:pStyle w:val="a7"/>
      <w:jc w:val="right"/>
    </w:pPr>
    <w:r>
      <w:rPr>
        <w:noProof/>
      </w:rPr>
      <w:fldChar w:fldCharType="begin"/>
    </w:r>
    <w:r w:rsidR="00B33162">
      <w:rPr>
        <w:noProof/>
      </w:rPr>
      <w:instrText xml:space="preserve"> PAGE   \* MERGEFORMAT </w:instrText>
    </w:r>
    <w:r>
      <w:rPr>
        <w:noProof/>
      </w:rPr>
      <w:fldChar w:fldCharType="separate"/>
    </w:r>
    <w:r w:rsidR="002B396C">
      <w:rPr>
        <w:noProof/>
      </w:rPr>
      <w:t>2</w:t>
    </w:r>
    <w:r>
      <w:rPr>
        <w:noProof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5668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1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162" w:rsidRDefault="00B3316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56688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1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96C">
      <w:rPr>
        <w:rStyle w:val="ab"/>
        <w:noProof/>
      </w:rPr>
      <w:t>8</w:t>
    </w:r>
    <w:r>
      <w:rPr>
        <w:rStyle w:val="ab"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4B" w:rsidRDefault="000B2D4B">
      <w:r>
        <w:separator/>
      </w:r>
    </w:p>
  </w:footnote>
  <w:footnote w:type="continuationSeparator" w:id="0">
    <w:p w:rsidR="000B2D4B" w:rsidRDefault="000B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2D4B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96C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66883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12F7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0A1C-F68E-4EBF-ACE2-E0ACE2D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8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2021-07-02T06:51:00Z</cp:lastPrinted>
  <dcterms:created xsi:type="dcterms:W3CDTF">2021-10-04T13:40:00Z</dcterms:created>
  <dcterms:modified xsi:type="dcterms:W3CDTF">2021-10-04T13:40:00Z</dcterms:modified>
</cp:coreProperties>
</file>