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>
        <w:rPr>
          <w:snapToGrid w:val="0"/>
          <w:sz w:val="24"/>
          <w:szCs w:val="24"/>
        </w:rPr>
        <w:t>КАГАЛЬНИЦКОЕ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6C310E" w:rsidRPr="00642CD4" w:rsidRDefault="006C310E" w:rsidP="006C310E">
      <w:pPr>
        <w:pStyle w:val="Postan"/>
        <w:rPr>
          <w:sz w:val="24"/>
          <w:szCs w:val="24"/>
        </w:rPr>
      </w:pPr>
    </w:p>
    <w:p w:rsidR="006C310E" w:rsidRPr="00642CD4" w:rsidRDefault="006C310E" w:rsidP="006C310E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6C310E" w:rsidRPr="00642CD4" w:rsidRDefault="006C310E" w:rsidP="006C310E">
      <w:pPr>
        <w:rPr>
          <w:sz w:val="24"/>
          <w:szCs w:val="24"/>
        </w:rPr>
      </w:pPr>
    </w:p>
    <w:p w:rsidR="006C310E" w:rsidRPr="00E66D13" w:rsidRDefault="00CF3141" w:rsidP="006C310E">
      <w:pPr>
        <w:rPr>
          <w:sz w:val="24"/>
          <w:szCs w:val="24"/>
        </w:rPr>
      </w:pPr>
      <w:r w:rsidRPr="00C94DA3">
        <w:rPr>
          <w:b/>
          <w:sz w:val="24"/>
          <w:szCs w:val="24"/>
        </w:rPr>
        <w:t>30</w:t>
      </w:r>
      <w:r w:rsidR="006C31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="006C310E">
        <w:rPr>
          <w:b/>
          <w:sz w:val="24"/>
          <w:szCs w:val="24"/>
        </w:rPr>
        <w:t xml:space="preserve"> 2021 года</w:t>
      </w:r>
      <w:r w:rsidR="006C310E" w:rsidRPr="00642CD4">
        <w:rPr>
          <w:b/>
          <w:sz w:val="24"/>
          <w:szCs w:val="24"/>
        </w:rPr>
        <w:t xml:space="preserve">                                  </w:t>
      </w:r>
      <w:r w:rsidR="00C94DA3">
        <w:rPr>
          <w:b/>
          <w:sz w:val="24"/>
          <w:szCs w:val="24"/>
          <w:lang w:val="en-US"/>
        </w:rPr>
        <w:t xml:space="preserve"> </w:t>
      </w:r>
      <w:r w:rsidR="006C310E">
        <w:rPr>
          <w:b/>
          <w:sz w:val="24"/>
          <w:szCs w:val="24"/>
        </w:rPr>
        <w:t xml:space="preserve"> </w:t>
      </w:r>
      <w:r w:rsidR="006C310E" w:rsidRPr="00642CD4"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</w:rPr>
        <w:t>14</w:t>
      </w:r>
      <w:r w:rsidR="007228F4"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>/1</w:t>
      </w:r>
      <w:r w:rsidR="006C310E" w:rsidRPr="00642CD4">
        <w:rPr>
          <w:b/>
          <w:sz w:val="24"/>
          <w:szCs w:val="24"/>
        </w:rPr>
        <w:t xml:space="preserve">                 </w:t>
      </w:r>
      <w:r w:rsidR="006C310E">
        <w:rPr>
          <w:b/>
          <w:sz w:val="24"/>
          <w:szCs w:val="24"/>
        </w:rPr>
        <w:t xml:space="preserve">       </w:t>
      </w:r>
      <w:r w:rsidR="006C310E" w:rsidRPr="00642CD4">
        <w:rPr>
          <w:b/>
          <w:sz w:val="24"/>
          <w:szCs w:val="24"/>
        </w:rPr>
        <w:t xml:space="preserve">  </w:t>
      </w:r>
      <w:r w:rsidR="006C310E">
        <w:rPr>
          <w:b/>
          <w:sz w:val="24"/>
          <w:szCs w:val="24"/>
        </w:rPr>
        <w:t xml:space="preserve">   </w:t>
      </w:r>
      <w:r w:rsidR="006C310E" w:rsidRPr="00642C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6C310E">
        <w:rPr>
          <w:b/>
          <w:sz w:val="24"/>
          <w:szCs w:val="24"/>
        </w:rPr>
        <w:t xml:space="preserve"> </w:t>
      </w:r>
      <w:r w:rsidR="006C310E" w:rsidRPr="00642CD4">
        <w:rPr>
          <w:b/>
          <w:sz w:val="24"/>
          <w:szCs w:val="24"/>
        </w:rPr>
        <w:t xml:space="preserve">         </w:t>
      </w:r>
      <w:r w:rsidR="006C310E" w:rsidRPr="00642CD4">
        <w:rPr>
          <w:b/>
          <w:sz w:val="24"/>
          <w:szCs w:val="24"/>
          <w:lang w:val="en-US"/>
        </w:rPr>
        <w:t>c</w:t>
      </w:r>
      <w:r w:rsidR="006C310E" w:rsidRPr="00642CD4">
        <w:rPr>
          <w:b/>
          <w:sz w:val="24"/>
          <w:szCs w:val="24"/>
        </w:rPr>
        <w:t xml:space="preserve">. </w:t>
      </w:r>
      <w:r w:rsidR="006C310E">
        <w:rPr>
          <w:b/>
          <w:sz w:val="24"/>
          <w:szCs w:val="24"/>
        </w:rPr>
        <w:t>Кагальник</w:t>
      </w:r>
    </w:p>
    <w:p w:rsidR="006C310E" w:rsidRDefault="006C310E" w:rsidP="006C310E">
      <w:pPr>
        <w:ind w:left="426" w:right="4110" w:hanging="426"/>
        <w:rPr>
          <w:bCs/>
          <w:szCs w:val="28"/>
        </w:rPr>
      </w:pPr>
    </w:p>
    <w:p w:rsidR="00111676" w:rsidRDefault="00111676" w:rsidP="00111676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11676" w:rsidRPr="007228F4" w:rsidRDefault="00111676" w:rsidP="00111676">
      <w:pPr>
        <w:ind w:right="4110"/>
        <w:rPr>
          <w:szCs w:val="28"/>
        </w:rPr>
      </w:pPr>
      <w:r>
        <w:rPr>
          <w:szCs w:val="28"/>
        </w:rPr>
        <w:t xml:space="preserve">от  </w:t>
      </w:r>
      <w:r w:rsidRPr="00142F71">
        <w:rPr>
          <w:szCs w:val="28"/>
        </w:rPr>
        <w:t>30</w:t>
      </w:r>
      <w:r>
        <w:rPr>
          <w:szCs w:val="28"/>
        </w:rPr>
        <w:t>.1</w:t>
      </w:r>
      <w:r w:rsidRPr="00142F71">
        <w:rPr>
          <w:szCs w:val="28"/>
        </w:rPr>
        <w:t>2</w:t>
      </w:r>
      <w:r>
        <w:rPr>
          <w:szCs w:val="28"/>
        </w:rPr>
        <w:t>.20</w:t>
      </w:r>
      <w:r w:rsidRPr="00142F71">
        <w:rPr>
          <w:szCs w:val="28"/>
        </w:rPr>
        <w:t>20</w:t>
      </w:r>
      <w:r>
        <w:rPr>
          <w:szCs w:val="28"/>
        </w:rPr>
        <w:t xml:space="preserve"> г. № 1</w:t>
      </w:r>
      <w:r w:rsidRPr="00142F71">
        <w:rPr>
          <w:szCs w:val="28"/>
        </w:rPr>
        <w:t>5</w:t>
      </w:r>
      <w:r w:rsidR="007228F4" w:rsidRPr="007228F4">
        <w:rPr>
          <w:szCs w:val="28"/>
        </w:rPr>
        <w:t>6</w:t>
      </w:r>
    </w:p>
    <w:p w:rsidR="00111676" w:rsidRDefault="00111676" w:rsidP="00111676">
      <w:pPr>
        <w:ind w:right="4110"/>
        <w:rPr>
          <w:bCs/>
          <w:szCs w:val="28"/>
        </w:rPr>
      </w:pPr>
      <w:r w:rsidRPr="00736A1B">
        <w:rPr>
          <w:bCs/>
          <w:szCs w:val="28"/>
        </w:rPr>
        <w:t xml:space="preserve">Об утверждении Плана реализации муниципальной программы </w:t>
      </w:r>
      <w:r>
        <w:rPr>
          <w:bCs/>
          <w:szCs w:val="28"/>
        </w:rPr>
        <w:t xml:space="preserve">Кагальницкого сельского поселения </w:t>
      </w:r>
      <w:r w:rsidRPr="00F33E28">
        <w:rPr>
          <w:bCs/>
          <w:szCs w:val="28"/>
        </w:rPr>
        <w:t>«</w:t>
      </w:r>
      <w:r w:rsidR="007228F4">
        <w:rPr>
          <w:bCs/>
          <w:szCs w:val="28"/>
        </w:rPr>
        <w:t>Развитие физиче</w:t>
      </w:r>
      <w:r w:rsidR="007228F4" w:rsidRPr="007228F4">
        <w:rPr>
          <w:bCs/>
          <w:szCs w:val="28"/>
        </w:rPr>
        <w:t>ской культуры и спорта</w:t>
      </w:r>
      <w:r>
        <w:rPr>
          <w:bCs/>
          <w:szCs w:val="28"/>
        </w:rPr>
        <w:t>» на 2021 год</w:t>
      </w:r>
    </w:p>
    <w:p w:rsidR="00111676" w:rsidRDefault="00111676" w:rsidP="00111676">
      <w:pPr>
        <w:ind w:right="4110"/>
        <w:rPr>
          <w:bCs/>
          <w:szCs w:val="28"/>
        </w:rPr>
      </w:pPr>
    </w:p>
    <w:p w:rsidR="00111676" w:rsidRDefault="00111676" w:rsidP="00111676">
      <w:pPr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Pr="00333486">
        <w:rPr>
          <w:szCs w:val="28"/>
        </w:rPr>
        <w:t>В соответствии с постановлением Администрации Кагальницкого сельского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распоряжением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 25.10.2018 г. № 14</w:t>
      </w:r>
      <w:r w:rsidR="007228F4">
        <w:rPr>
          <w:szCs w:val="28"/>
        </w:rPr>
        <w:t>3</w:t>
      </w:r>
      <w:r w:rsidRPr="00333486">
        <w:rPr>
          <w:szCs w:val="28"/>
        </w:rPr>
        <w:t xml:space="preserve"> «</w:t>
      </w:r>
      <w:r w:rsidR="007228F4">
        <w:rPr>
          <w:bCs/>
          <w:szCs w:val="28"/>
        </w:rPr>
        <w:t>Развитие физиче</w:t>
      </w:r>
      <w:r w:rsidR="007228F4" w:rsidRPr="007228F4">
        <w:rPr>
          <w:bCs/>
          <w:szCs w:val="28"/>
        </w:rPr>
        <w:t>ской культуры и спорта</w:t>
      </w:r>
      <w:r w:rsidRPr="00333486">
        <w:rPr>
          <w:szCs w:val="28"/>
        </w:rPr>
        <w:t>», Администрация Кагальницкого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0A5575">
        <w:rPr>
          <w:szCs w:val="28"/>
        </w:rPr>
        <w:t xml:space="preserve">Внести изменения в постановление администрации </w:t>
      </w:r>
      <w:r>
        <w:rPr>
          <w:szCs w:val="28"/>
        </w:rPr>
        <w:t>Кагальницкого сельского поселения от 30</w:t>
      </w:r>
      <w:r w:rsidRPr="000A5575">
        <w:rPr>
          <w:szCs w:val="28"/>
        </w:rPr>
        <w:t>.</w:t>
      </w:r>
      <w:r>
        <w:rPr>
          <w:szCs w:val="28"/>
        </w:rPr>
        <w:t>12</w:t>
      </w:r>
      <w:r w:rsidRPr="000A5575">
        <w:rPr>
          <w:szCs w:val="28"/>
        </w:rPr>
        <w:t>.20</w:t>
      </w:r>
      <w:r>
        <w:rPr>
          <w:szCs w:val="28"/>
        </w:rPr>
        <w:t>20</w:t>
      </w:r>
      <w:r w:rsidRPr="000A5575">
        <w:rPr>
          <w:szCs w:val="28"/>
        </w:rPr>
        <w:t xml:space="preserve"> № </w:t>
      </w:r>
      <w:r>
        <w:rPr>
          <w:szCs w:val="28"/>
        </w:rPr>
        <w:t>1</w:t>
      </w:r>
      <w:r w:rsidR="00843A8C" w:rsidRPr="00843A8C">
        <w:rPr>
          <w:szCs w:val="28"/>
        </w:rPr>
        <w:t>5</w:t>
      </w:r>
      <w:r w:rsidR="007228F4">
        <w:rPr>
          <w:szCs w:val="28"/>
        </w:rPr>
        <w:t>6</w:t>
      </w:r>
      <w:r w:rsidRPr="000A5575">
        <w:rPr>
          <w:szCs w:val="28"/>
        </w:rPr>
        <w:t>:</w:t>
      </w:r>
    </w:p>
    <w:p w:rsidR="006C310E" w:rsidRPr="006C310E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1. Приложение 1 к постановлению изложить в новой редакции в соответствии с приложением 1 к настоящему постановлению.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EA519F" w:rsidRDefault="00EA519F" w:rsidP="005C3C43">
      <w:pPr>
        <w:ind w:firstLine="993"/>
        <w:rPr>
          <w:szCs w:val="28"/>
        </w:rPr>
      </w:pPr>
    </w:p>
    <w:p w:rsidR="00C43A62" w:rsidRDefault="00C43A62" w:rsidP="00C45BF7">
      <w:pPr>
        <w:rPr>
          <w:szCs w:val="28"/>
        </w:rPr>
      </w:pPr>
      <w:r>
        <w:rPr>
          <w:szCs w:val="28"/>
        </w:rPr>
        <w:t>Глава Администрации</w:t>
      </w:r>
    </w:p>
    <w:p w:rsidR="00C43A62" w:rsidRPr="00C45BF7" w:rsidRDefault="005C3C43" w:rsidP="00C45BF7">
      <w:pPr>
        <w:rPr>
          <w:szCs w:val="28"/>
        </w:rPr>
        <w:sectPr w:rsidR="00C43A62" w:rsidRPr="00C45BF7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 w:rsidR="00C45BF7">
        <w:rPr>
          <w:szCs w:val="28"/>
        </w:rPr>
        <w:t xml:space="preserve">                           </w:t>
      </w:r>
      <w:r w:rsidR="00C45BF7" w:rsidRPr="00CF3141">
        <w:rPr>
          <w:szCs w:val="28"/>
        </w:rPr>
        <w:t>К.А.</w:t>
      </w:r>
      <w:r w:rsidR="00111676">
        <w:rPr>
          <w:szCs w:val="28"/>
        </w:rPr>
        <w:t xml:space="preserve">Малерян </w:t>
      </w:r>
    </w:p>
    <w:p w:rsidR="00843A8C" w:rsidRPr="00C45BF7" w:rsidRDefault="00843A8C" w:rsidP="00111676">
      <w:pPr>
        <w:spacing w:line="259" w:lineRule="auto"/>
      </w:pPr>
    </w:p>
    <w:p w:rsidR="00C43A62" w:rsidRPr="006F5959" w:rsidRDefault="00C43A62" w:rsidP="00C43A62">
      <w:pPr>
        <w:spacing w:line="259" w:lineRule="auto"/>
        <w:jc w:val="right"/>
      </w:pPr>
      <w:r w:rsidRPr="006F5959">
        <w:t>Приложение № 1</w:t>
      </w:r>
    </w:p>
    <w:p w:rsidR="00C43A62" w:rsidRPr="006F5959" w:rsidRDefault="00C43A62" w:rsidP="006C310E">
      <w:pPr>
        <w:spacing w:line="259" w:lineRule="auto"/>
        <w:jc w:val="right"/>
      </w:pPr>
      <w:r w:rsidRPr="006F5959">
        <w:t>к постановлению</w:t>
      </w:r>
      <w:r w:rsidR="006C310E">
        <w:t xml:space="preserve"> </w:t>
      </w: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111676" w:rsidRDefault="00C43A62" w:rsidP="00843A8C">
      <w:pPr>
        <w:spacing w:line="259" w:lineRule="auto"/>
        <w:jc w:val="right"/>
      </w:pPr>
      <w:r w:rsidRPr="006F5959">
        <w:t>сельского поселения</w:t>
      </w:r>
      <w:r w:rsidR="006C310E">
        <w:t xml:space="preserve"> </w:t>
      </w:r>
      <w:r>
        <w:t xml:space="preserve">от </w:t>
      </w:r>
      <w:r w:rsidR="00CF3141">
        <w:t>30</w:t>
      </w:r>
      <w:r w:rsidR="005C3C43">
        <w:t>.</w:t>
      </w:r>
      <w:r w:rsidR="006C310E">
        <w:t>0</w:t>
      </w:r>
      <w:r w:rsidR="00CF3141">
        <w:t>8</w:t>
      </w:r>
      <w:r w:rsidRPr="006F5959">
        <w:t>.</w:t>
      </w:r>
      <w:r w:rsidR="00BB6584">
        <w:t>20</w:t>
      </w:r>
      <w:r w:rsidR="007F1A56">
        <w:t>2</w:t>
      </w:r>
      <w:r w:rsidR="006C310E">
        <w:t>1г.</w:t>
      </w:r>
      <w:r w:rsidR="002F623E">
        <w:t xml:space="preserve"> № </w:t>
      </w:r>
      <w:r w:rsidR="00CF3141">
        <w:t>14</w:t>
      </w:r>
      <w:r w:rsidR="007228F4">
        <w:t>5</w:t>
      </w:r>
      <w:r w:rsidR="00CF3141">
        <w:t>/1</w:t>
      </w:r>
    </w:p>
    <w:p w:rsidR="00843A8C" w:rsidRPr="00111676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843A8C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7228F4" w:rsidRPr="007228F4" w:rsidRDefault="007228F4" w:rsidP="007228F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7228F4">
        <w:rPr>
          <w:b/>
          <w:sz w:val="24"/>
          <w:szCs w:val="24"/>
          <w:lang w:eastAsia="ar-SA"/>
        </w:rPr>
        <w:t>ПЛАН РЕАЛИЗАЦИИ</w:t>
      </w:r>
    </w:p>
    <w:p w:rsidR="007228F4" w:rsidRPr="007228F4" w:rsidRDefault="007228F4" w:rsidP="007228F4">
      <w:pPr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7228F4">
        <w:rPr>
          <w:b/>
          <w:sz w:val="24"/>
          <w:szCs w:val="24"/>
          <w:lang w:eastAsia="ar-SA"/>
        </w:rPr>
        <w:t xml:space="preserve">муниципальной программы </w:t>
      </w:r>
      <w:r w:rsidRPr="007228F4">
        <w:rPr>
          <w:b/>
          <w:sz w:val="24"/>
          <w:szCs w:val="24"/>
        </w:rPr>
        <w:t xml:space="preserve">«Развитие физической культуры и спорта» </w:t>
      </w:r>
      <w:r w:rsidRPr="007228F4">
        <w:rPr>
          <w:b/>
          <w:sz w:val="24"/>
          <w:szCs w:val="24"/>
          <w:lang w:eastAsia="ar-SA"/>
        </w:rPr>
        <w:t>на 2021 год</w:t>
      </w:r>
    </w:p>
    <w:p w:rsidR="007228F4" w:rsidRPr="007228F4" w:rsidRDefault="007228F4" w:rsidP="007228F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835"/>
        <w:gridCol w:w="2126"/>
        <w:gridCol w:w="1418"/>
        <w:gridCol w:w="1276"/>
        <w:gridCol w:w="1134"/>
        <w:gridCol w:w="1134"/>
        <w:gridCol w:w="1134"/>
        <w:gridCol w:w="1134"/>
      </w:tblGrid>
      <w:tr w:rsidR="007228F4" w:rsidRPr="007228F4" w:rsidTr="00E46D8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Номер и наименование</w:t>
            </w:r>
          </w:p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 xml:space="preserve">Ответственный </w:t>
            </w:r>
            <w:r w:rsidRPr="007228F4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7228F4"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 xml:space="preserve">Плановый срок    </w:t>
            </w:r>
            <w:r w:rsidRPr="007228F4">
              <w:rPr>
                <w:sz w:val="24"/>
                <w:szCs w:val="24"/>
              </w:rPr>
              <w:br/>
              <w:t xml:space="preserve">реализации </w:t>
            </w:r>
            <w:r w:rsidRPr="007228F4">
              <w:rPr>
                <w:sz w:val="24"/>
                <w:szCs w:val="24"/>
              </w:rPr>
              <w:br/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7228F4" w:rsidRPr="007228F4" w:rsidTr="00E46D8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областной</w:t>
            </w:r>
            <w:r w:rsidRPr="007228F4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внебюд-жетные</w:t>
            </w:r>
            <w:r w:rsidRPr="007228F4">
              <w:rPr>
                <w:sz w:val="24"/>
                <w:szCs w:val="24"/>
              </w:rPr>
              <w:br/>
              <w:t>источники</w:t>
            </w:r>
          </w:p>
        </w:tc>
      </w:tr>
      <w:tr w:rsidR="007228F4" w:rsidRPr="007228F4" w:rsidTr="00E46D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10</w:t>
            </w:r>
          </w:p>
        </w:tc>
      </w:tr>
      <w:tr w:rsidR="007228F4" w:rsidRPr="007228F4" w:rsidTr="00E46D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 xml:space="preserve">Подпрограмма 1 «Развитие физической культуры и спорта»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rPr>
                <w:sz w:val="20"/>
              </w:rPr>
            </w:pPr>
            <w:r w:rsidRPr="007228F4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Default="007228F4" w:rsidP="007228F4">
            <w:pPr>
              <w:jc w:val="center"/>
            </w:pPr>
            <w:r w:rsidRPr="00837ED0"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-</w:t>
            </w:r>
          </w:p>
        </w:tc>
      </w:tr>
      <w:tr w:rsidR="007228F4" w:rsidRPr="007228F4" w:rsidTr="00E46D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 xml:space="preserve">Основное мероприятие 1.1  </w:t>
            </w:r>
            <w:r w:rsidRPr="007228F4">
              <w:rPr>
                <w:sz w:val="24"/>
                <w:szCs w:val="24"/>
                <w:shd w:val="clear" w:color="auto" w:fill="FFFFFF"/>
              </w:rPr>
              <w:t>Расходы на физкультурные и массово-спортивные мероприятия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rPr>
                <w:sz w:val="20"/>
              </w:rPr>
            </w:pPr>
            <w:r w:rsidRPr="007228F4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</w:rPr>
              <w:t>Участие в соревнованиях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01.01.2021– 31.12.2021г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Default="007228F4" w:rsidP="007228F4">
            <w:pPr>
              <w:jc w:val="center"/>
            </w:pPr>
            <w:r w:rsidRPr="006673F2"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Default="007228F4" w:rsidP="007228F4">
            <w:pPr>
              <w:jc w:val="center"/>
            </w:pPr>
            <w:r w:rsidRPr="00837ED0"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-</w:t>
            </w:r>
          </w:p>
        </w:tc>
      </w:tr>
      <w:tr w:rsidR="007228F4" w:rsidRPr="007228F4" w:rsidTr="00E46D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rPr>
                <w:sz w:val="20"/>
              </w:rPr>
            </w:pPr>
            <w:r w:rsidRPr="007228F4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Default="007228F4" w:rsidP="007228F4">
            <w:pPr>
              <w:jc w:val="center"/>
            </w:pPr>
            <w:r w:rsidRPr="006673F2"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Default="007228F4" w:rsidP="007228F4">
            <w:pPr>
              <w:jc w:val="center"/>
            </w:pPr>
            <w:r w:rsidRPr="00837ED0"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-</w:t>
            </w:r>
          </w:p>
        </w:tc>
      </w:tr>
    </w:tbl>
    <w:p w:rsidR="007228F4" w:rsidRPr="007228F4" w:rsidRDefault="007228F4" w:rsidP="007228F4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F568D8" w:rsidRPr="00111676" w:rsidRDefault="00F568D8" w:rsidP="00C94DA3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val="en-US"/>
        </w:rPr>
      </w:pPr>
    </w:p>
    <w:sectPr w:rsidR="00F568D8" w:rsidRPr="00111676" w:rsidSect="00111676">
      <w:footerReference w:type="even" r:id="rId8"/>
      <w:footerReference w:type="default" r:id="rId9"/>
      <w:pgSz w:w="16840" w:h="11907" w:orient="landscape" w:code="9"/>
      <w:pgMar w:top="851" w:right="426" w:bottom="993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34" w:rsidRDefault="00664434">
      <w:r>
        <w:separator/>
      </w:r>
    </w:p>
  </w:endnote>
  <w:endnote w:type="continuationSeparator" w:id="0">
    <w:p w:rsidR="00664434" w:rsidRDefault="0066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F359C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F359C1">
    <w:pPr>
      <w:pStyle w:val="a5"/>
      <w:jc w:val="right"/>
    </w:pPr>
    <w:fldSimple w:instr=" PAGE   \* MERGEFORMAT ">
      <w:r w:rsidR="007228F4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34" w:rsidRDefault="00664434">
      <w:r>
        <w:separator/>
      </w:r>
    </w:p>
  </w:footnote>
  <w:footnote w:type="continuationSeparator" w:id="0">
    <w:p w:rsidR="00664434" w:rsidRDefault="00664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71D72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0F4CD0"/>
    <w:rsid w:val="0010030F"/>
    <w:rsid w:val="00103B0B"/>
    <w:rsid w:val="00110884"/>
    <w:rsid w:val="00111676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05CB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48F6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255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10B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0F8B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434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10E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8F4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25891"/>
    <w:rsid w:val="00841A9C"/>
    <w:rsid w:val="0084394F"/>
    <w:rsid w:val="00843983"/>
    <w:rsid w:val="00843A8C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09D0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26383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05A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5BF7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4DA3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41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519F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359C1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D14"/>
    <w:rsid w:val="00FF2462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843A8C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1"/>
    <w:qFormat/>
    <w:rsid w:val="00843A8C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B543-B344-4CC7-9C89-2E9DE77C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2574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USER</cp:lastModifiedBy>
  <cp:revision>2</cp:revision>
  <cp:lastPrinted>2020-06-08T12:10:00Z</cp:lastPrinted>
  <dcterms:created xsi:type="dcterms:W3CDTF">2021-10-04T13:45:00Z</dcterms:created>
  <dcterms:modified xsi:type="dcterms:W3CDTF">2021-10-04T13:45:00Z</dcterms:modified>
</cp:coreProperties>
</file>