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B33162" w:rsidP="00E67129">
      <w:pPr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5D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5D7361">
        <w:rPr>
          <w:b/>
          <w:sz w:val="24"/>
          <w:szCs w:val="24"/>
        </w:rPr>
        <w:t xml:space="preserve"> 2021</w:t>
      </w:r>
      <w:r w:rsidR="00883DA7">
        <w:rPr>
          <w:b/>
          <w:sz w:val="24"/>
          <w:szCs w:val="24"/>
        </w:rPr>
        <w:t xml:space="preserve"> </w:t>
      </w:r>
      <w:r w:rsidR="005D7361">
        <w:rPr>
          <w:b/>
          <w:sz w:val="24"/>
          <w:szCs w:val="24"/>
        </w:rPr>
        <w:t>года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C01EC1" w:rsidRPr="00642CD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143</w:t>
      </w:r>
      <w:r w:rsidR="00C01EC1" w:rsidRPr="00642CD4">
        <w:rPr>
          <w:b/>
          <w:sz w:val="24"/>
          <w:szCs w:val="24"/>
        </w:rPr>
        <w:t xml:space="preserve">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B33162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9E566B" w:rsidRPr="00B33162">
        <w:rPr>
          <w:bCs/>
          <w:sz w:val="28"/>
          <w:szCs w:val="28"/>
        </w:rPr>
        <w:t>4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9E566B" w:rsidRPr="009E566B">
        <w:rPr>
          <w:sz w:val="28"/>
          <w:szCs w:val="28"/>
        </w:rPr>
        <w:t>4</w:t>
      </w:r>
      <w:r w:rsidRPr="000A5575">
        <w:rPr>
          <w:sz w:val="28"/>
          <w:szCs w:val="28"/>
        </w:rPr>
        <w:t>:</w:t>
      </w:r>
    </w:p>
    <w:p w:rsidR="009B4C7C" w:rsidRDefault="009B4C7C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55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>ункт «Ресурсное обеспечение программы» паспорта муниципальной программы «</w:t>
      </w:r>
      <w:r w:rsidR="009E566B">
        <w:rPr>
          <w:sz w:val="28"/>
          <w:szCs w:val="28"/>
        </w:rPr>
        <w:t>Развитие сетей наружного освещения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9E566B" w:rsidRDefault="009E566B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566B" w:rsidRDefault="009E566B" w:rsidP="009E566B">
      <w:pPr>
        <w:pStyle w:val="af2"/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 xml:space="preserve">Ресурсное                 Общий объём финансирования Программы - </w:t>
      </w:r>
      <w:r w:rsidRPr="00DA2888">
        <w:rPr>
          <w:sz w:val="28"/>
          <w:szCs w:val="28"/>
        </w:rPr>
        <w:t>2</w:t>
      </w:r>
      <w:r w:rsidR="00853C15">
        <w:rPr>
          <w:sz w:val="28"/>
          <w:szCs w:val="28"/>
        </w:rPr>
        <w:t>69</w:t>
      </w:r>
      <w:r w:rsidRPr="00DA2888">
        <w:rPr>
          <w:sz w:val="28"/>
          <w:szCs w:val="28"/>
        </w:rPr>
        <w:t>41,5</w:t>
      </w:r>
      <w:r>
        <w:rPr>
          <w:sz w:val="28"/>
          <w:szCs w:val="28"/>
        </w:rPr>
        <w:t xml:space="preserve"> тыс. </w:t>
      </w:r>
    </w:p>
    <w:p w:rsidR="009E566B" w:rsidRDefault="009E566B" w:rsidP="009E566B">
      <w:pPr>
        <w:pStyle w:val="af2"/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>обеспечение             рублей, в том числе по годам реализации Программы:</w:t>
      </w:r>
    </w:p>
    <w:p w:rsidR="009E566B" w:rsidRDefault="009E566B" w:rsidP="009E566B">
      <w:pPr>
        <w:pStyle w:val="af2"/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>Программы               -2019год - 2570,8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-2020год - 2691,6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-2021год - 2</w:t>
      </w:r>
      <w:r w:rsidR="00853C15">
        <w:rPr>
          <w:sz w:val="28"/>
          <w:szCs w:val="28"/>
        </w:rPr>
        <w:t>6</w:t>
      </w:r>
      <w:r>
        <w:rPr>
          <w:sz w:val="28"/>
          <w:szCs w:val="28"/>
        </w:rPr>
        <w:t>40,6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-2022год - 2073,3 тыс .руб;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-2023год - 2232,3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-2024год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-2025год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-2026год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-2027год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-2028год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-2029год - 2104,7 тыс. руб;</w:t>
      </w:r>
    </w:p>
    <w:p w:rsidR="009E566B" w:rsidRDefault="009E566B" w:rsidP="009E566B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-2030год - 2104,7 тыс. руб.</w:t>
      </w:r>
    </w:p>
    <w:p w:rsidR="00037FAE" w:rsidRPr="009E566B" w:rsidRDefault="00037FAE" w:rsidP="009E566B">
      <w:pPr>
        <w:ind w:firstLine="709"/>
        <w:rPr>
          <w:sz w:val="24"/>
          <w:szCs w:val="24"/>
        </w:rPr>
      </w:pPr>
    </w:p>
    <w:p w:rsidR="00A8141E" w:rsidRDefault="00A8141E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557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 xml:space="preserve">ункт «Ресурсное обеспечение </w:t>
      </w:r>
      <w:r>
        <w:rPr>
          <w:sz w:val="28"/>
          <w:szCs w:val="28"/>
        </w:rPr>
        <w:t>под</w:t>
      </w:r>
      <w:r w:rsidR="00E87CE1">
        <w:rPr>
          <w:sz w:val="28"/>
          <w:szCs w:val="28"/>
        </w:rPr>
        <w:t xml:space="preserve">программы» Подпрограмма </w:t>
      </w:r>
      <w:r w:rsidRPr="000A5575">
        <w:rPr>
          <w:sz w:val="28"/>
          <w:szCs w:val="28"/>
        </w:rPr>
        <w:t>«</w:t>
      </w:r>
      <w:r w:rsidR="00E87CE1">
        <w:rPr>
          <w:sz w:val="28"/>
          <w:szCs w:val="28"/>
        </w:rPr>
        <w:t>Развитие сетей наружного освещения</w:t>
      </w:r>
      <w:r w:rsidR="005D229F">
        <w:rPr>
          <w:sz w:val="28"/>
          <w:szCs w:val="28"/>
        </w:rPr>
        <w:t>»</w:t>
      </w:r>
      <w:r w:rsidRPr="000A5575">
        <w:rPr>
          <w:sz w:val="28"/>
          <w:szCs w:val="28"/>
        </w:rPr>
        <w:t xml:space="preserve"> к  паспорту муниципальной программы «</w:t>
      </w:r>
      <w:r w:rsidR="00E87CE1">
        <w:rPr>
          <w:sz w:val="28"/>
          <w:szCs w:val="28"/>
        </w:rPr>
        <w:t xml:space="preserve">Развитие </w:t>
      </w:r>
      <w:r w:rsidR="00E87CE1">
        <w:rPr>
          <w:sz w:val="28"/>
          <w:szCs w:val="28"/>
        </w:rPr>
        <w:lastRenderedPageBreak/>
        <w:t>сетей наружного освещения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E87CE1" w:rsidRDefault="00E87CE1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7CE1" w:rsidRDefault="00E87CE1" w:rsidP="00E87CE1">
      <w:pPr>
        <w:pStyle w:val="af2"/>
        <w:tabs>
          <w:tab w:val="left" w:pos="27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                 Общий объём финансирования Подпрограммы- </w:t>
      </w:r>
      <w:r w:rsidRPr="00DA2888">
        <w:rPr>
          <w:sz w:val="28"/>
          <w:szCs w:val="28"/>
        </w:rPr>
        <w:t>2</w:t>
      </w:r>
      <w:r w:rsidR="00853C15">
        <w:rPr>
          <w:sz w:val="28"/>
          <w:szCs w:val="28"/>
        </w:rPr>
        <w:t>69</w:t>
      </w:r>
      <w:r w:rsidRPr="00DA2888">
        <w:rPr>
          <w:sz w:val="28"/>
          <w:szCs w:val="28"/>
        </w:rPr>
        <w:t>41,5</w:t>
      </w:r>
      <w:r>
        <w:rPr>
          <w:sz w:val="28"/>
          <w:szCs w:val="28"/>
        </w:rPr>
        <w:t xml:space="preserve">   </w:t>
      </w:r>
    </w:p>
    <w:p w:rsidR="00E87CE1" w:rsidRDefault="00E87CE1" w:rsidP="00E87CE1">
      <w:pPr>
        <w:pStyle w:val="af2"/>
        <w:tabs>
          <w:tab w:val="left" w:pos="27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             тыс. рублей, в том числе по годам:</w:t>
      </w:r>
    </w:p>
    <w:p w:rsidR="00E87CE1" w:rsidRDefault="00E87CE1" w:rsidP="00E87CE1">
      <w:pPr>
        <w:pStyle w:val="af2"/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-2019год - 2570,8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-2020год - 2691,6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-2021год - 2</w:t>
      </w:r>
      <w:r w:rsidR="00853C15">
        <w:rPr>
          <w:sz w:val="28"/>
          <w:szCs w:val="28"/>
        </w:rPr>
        <w:t>6</w:t>
      </w:r>
      <w:r>
        <w:rPr>
          <w:sz w:val="28"/>
          <w:szCs w:val="28"/>
        </w:rPr>
        <w:t>40,6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-2022год - 2073,3 тыс .руб;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-2023год - 2232,3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-2024год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-2025год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-2026год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-2027год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-2028год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-2029год - 2104,7 тыс. руб;</w:t>
      </w:r>
    </w:p>
    <w:p w:rsidR="00E87CE1" w:rsidRDefault="00E87CE1" w:rsidP="00E87CE1">
      <w:pPr>
        <w:pStyle w:val="af2"/>
        <w:tabs>
          <w:tab w:val="left" w:pos="2728"/>
        </w:tabs>
        <w:ind w:firstLine="2410"/>
        <w:rPr>
          <w:sz w:val="28"/>
          <w:szCs w:val="28"/>
        </w:rPr>
      </w:pPr>
      <w:r>
        <w:rPr>
          <w:sz w:val="28"/>
          <w:szCs w:val="28"/>
        </w:rPr>
        <w:t>-2030год - 2104,7 тыс. руб.</w:t>
      </w:r>
    </w:p>
    <w:p w:rsidR="00A816A0" w:rsidRDefault="00A816A0" w:rsidP="00E87CE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. Приложение № </w:t>
      </w:r>
      <w:r w:rsidR="00787C91">
        <w:rPr>
          <w:sz w:val="28"/>
          <w:szCs w:val="28"/>
        </w:rPr>
        <w:t>3</w:t>
      </w:r>
      <w:r w:rsidR="00A8141E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4</w:t>
      </w:r>
      <w:r w:rsidR="00E87CE1">
        <w:rPr>
          <w:sz w:val="28"/>
          <w:szCs w:val="28"/>
        </w:rPr>
        <w:t>,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 w:rsidR="00E87CE1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4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E87CE1">
        <w:rPr>
          <w:sz w:val="28"/>
          <w:szCs w:val="34"/>
        </w:rPr>
        <w:t xml:space="preserve"> 5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="00853C15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Pr="00883DA7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364F6" w:rsidRPr="00883DA7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853C15">
        <w:rPr>
          <w:bCs/>
          <w:kern w:val="2"/>
          <w:sz w:val="24"/>
          <w:szCs w:val="24"/>
        </w:rPr>
        <w:t>30</w:t>
      </w:r>
      <w:r w:rsidR="00883DA7" w:rsidRPr="00166306">
        <w:rPr>
          <w:bCs/>
          <w:kern w:val="2"/>
          <w:sz w:val="24"/>
          <w:szCs w:val="24"/>
        </w:rPr>
        <w:t>.0</w:t>
      </w:r>
      <w:r w:rsidR="00853C15">
        <w:rPr>
          <w:bCs/>
          <w:kern w:val="2"/>
          <w:sz w:val="24"/>
          <w:szCs w:val="24"/>
        </w:rPr>
        <w:t>8</w:t>
      </w:r>
      <w:r w:rsidRPr="00166306">
        <w:rPr>
          <w:bCs/>
          <w:kern w:val="2"/>
          <w:sz w:val="24"/>
          <w:szCs w:val="24"/>
        </w:rPr>
        <w:t>.2</w:t>
      </w:r>
      <w:r w:rsidR="00E054F0" w:rsidRPr="00166306">
        <w:rPr>
          <w:bCs/>
          <w:kern w:val="2"/>
          <w:sz w:val="24"/>
          <w:szCs w:val="24"/>
        </w:rPr>
        <w:t>0</w:t>
      </w:r>
      <w:r w:rsidR="00D27D6F" w:rsidRPr="00166306">
        <w:rPr>
          <w:bCs/>
          <w:kern w:val="2"/>
          <w:sz w:val="24"/>
          <w:szCs w:val="24"/>
        </w:rPr>
        <w:t>2</w:t>
      </w:r>
      <w:r w:rsidR="00990B68" w:rsidRPr="00166306">
        <w:rPr>
          <w:bCs/>
          <w:kern w:val="2"/>
          <w:sz w:val="24"/>
          <w:szCs w:val="24"/>
        </w:rPr>
        <w:t>1</w:t>
      </w:r>
      <w:r w:rsidR="00E054F0" w:rsidRPr="00166306">
        <w:rPr>
          <w:bCs/>
          <w:kern w:val="2"/>
          <w:sz w:val="24"/>
          <w:szCs w:val="24"/>
        </w:rPr>
        <w:t xml:space="preserve"> № </w:t>
      </w:r>
      <w:r w:rsidR="00853C15">
        <w:rPr>
          <w:bCs/>
          <w:kern w:val="2"/>
          <w:sz w:val="24"/>
          <w:szCs w:val="24"/>
        </w:rPr>
        <w:t>143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E87CE1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к муниципальной программе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sz w:val="24"/>
          <w:szCs w:val="24"/>
        </w:rPr>
        <w:t>»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E87CE1" w:rsidRDefault="00E87CE1" w:rsidP="00E87CE1">
      <w:pPr>
        <w:pStyle w:val="af2"/>
        <w:jc w:val="center"/>
        <w:rPr>
          <w:sz w:val="24"/>
          <w:szCs w:val="24"/>
        </w:rPr>
      </w:pPr>
    </w:p>
    <w:p w:rsidR="00E87CE1" w:rsidRPr="00E87CE1" w:rsidRDefault="00E87CE1" w:rsidP="00E87CE1">
      <w:pPr>
        <w:pStyle w:val="af2"/>
        <w:jc w:val="center"/>
        <w:rPr>
          <w:b/>
          <w:sz w:val="24"/>
          <w:szCs w:val="24"/>
        </w:rPr>
      </w:pPr>
      <w:r w:rsidRPr="00E87CE1">
        <w:rPr>
          <w:b/>
          <w:sz w:val="24"/>
          <w:szCs w:val="24"/>
        </w:rPr>
        <w:t xml:space="preserve">Расходы </w:t>
      </w:r>
      <w:r w:rsidRPr="00E87CE1">
        <w:rPr>
          <w:b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E87CE1" w:rsidRPr="00E87CE1" w:rsidRDefault="00E87CE1" w:rsidP="00E87CE1">
      <w:pPr>
        <w:pStyle w:val="af2"/>
        <w:rPr>
          <w:b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2085"/>
        <w:gridCol w:w="1808"/>
        <w:gridCol w:w="838"/>
        <w:gridCol w:w="701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E87CE1" w:rsidRPr="00A70B4B" w:rsidTr="00B3316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sz w:val="24"/>
                <w:szCs w:val="24"/>
              </w:rPr>
              <w:softHyphen/>
              <w:t>граммы, подпро</w:t>
            </w:r>
            <w:r w:rsidRPr="00A70B4B">
              <w:rPr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sz w:val="24"/>
                <w:szCs w:val="24"/>
              </w:rPr>
              <w:br/>
              <w:t>программы, основ</w:t>
            </w:r>
            <w:r w:rsidRPr="00A70B4B">
              <w:rPr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Ответственный  </w:t>
            </w:r>
            <w:r w:rsidRPr="00A70B4B">
              <w:rPr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Код бюджетной   </w:t>
            </w:r>
            <w:r w:rsidRPr="00A70B4B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87CE1" w:rsidRPr="00A70B4B" w:rsidTr="00B3316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2024</w:t>
            </w:r>
          </w:p>
        </w:tc>
      </w:tr>
    </w:tbl>
    <w:p w:rsidR="00E87CE1" w:rsidRPr="00A70B4B" w:rsidRDefault="00E87CE1" w:rsidP="00E87CE1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2131"/>
        <w:gridCol w:w="1822"/>
        <w:gridCol w:w="839"/>
        <w:gridCol w:w="700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E87CE1" w:rsidRPr="00A70B4B" w:rsidTr="00B33162">
        <w:trPr>
          <w:trHeight w:val="113"/>
          <w:tblHeader/>
        </w:trPr>
        <w:tc>
          <w:tcPr>
            <w:tcW w:w="197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13</w:t>
            </w:r>
          </w:p>
        </w:tc>
      </w:tr>
      <w:tr w:rsidR="00E87CE1" w:rsidRPr="00A70B4B" w:rsidTr="00B33162">
        <w:trPr>
          <w:trHeight w:val="387"/>
        </w:trPr>
        <w:tc>
          <w:tcPr>
            <w:tcW w:w="1970" w:type="dxa"/>
            <w:vMerge w:val="restart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b/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</w:t>
            </w:r>
            <w:r w:rsidRPr="00A70B4B">
              <w:rPr>
                <w:b/>
                <w:sz w:val="24"/>
                <w:szCs w:val="24"/>
              </w:rPr>
              <w:t xml:space="preserve">: </w:t>
            </w:r>
          </w:p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  <w:r w:rsidRPr="00A70B4B">
              <w:rPr>
                <w:sz w:val="24"/>
                <w:szCs w:val="24"/>
              </w:rPr>
              <w:t>тыс. руб.в том числе: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1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B33162">
        <w:trPr>
          <w:trHeight w:val="170"/>
        </w:trPr>
        <w:tc>
          <w:tcPr>
            <w:tcW w:w="1970" w:type="dxa"/>
            <w:vMerge/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1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B33162">
        <w:tc>
          <w:tcPr>
            <w:tcW w:w="197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</w:t>
            </w:r>
            <w:r w:rsidRPr="00A70B4B">
              <w:rPr>
                <w:sz w:val="24"/>
                <w:szCs w:val="24"/>
              </w:rPr>
              <w:lastRenderedPageBreak/>
              <w:t>я Кагальницкого сельского поселения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1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B33162">
        <w:trPr>
          <w:trHeight w:val="741"/>
        </w:trPr>
        <w:tc>
          <w:tcPr>
            <w:tcW w:w="1970" w:type="dxa"/>
            <w:vMerge w:val="restart"/>
          </w:tcPr>
          <w:p w:rsidR="00E87CE1" w:rsidRPr="008A0952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A0952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vMerge w:val="restart"/>
          </w:tcPr>
          <w:p w:rsidR="00E87CE1" w:rsidRPr="008A0952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  <w:vMerge w:val="restart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Всего: 1</w:t>
            </w:r>
            <w:r>
              <w:rPr>
                <w:sz w:val="24"/>
                <w:szCs w:val="24"/>
              </w:rPr>
              <w:t>374</w:t>
            </w:r>
            <w:r w:rsidRPr="00A70B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0B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0B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</w:tr>
      <w:tr w:rsidR="00E87CE1" w:rsidRPr="00A70B4B" w:rsidTr="00B33162">
        <w:trPr>
          <w:trHeight w:val="900"/>
        </w:trPr>
        <w:tc>
          <w:tcPr>
            <w:tcW w:w="1970" w:type="dxa"/>
            <w:vMerge/>
          </w:tcPr>
          <w:p w:rsidR="00E87CE1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87CE1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0710028900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914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87CE1" w:rsidRPr="00A70B4B" w:rsidTr="00B33162">
        <w:trPr>
          <w:trHeight w:val="1457"/>
        </w:trPr>
        <w:tc>
          <w:tcPr>
            <w:tcW w:w="1970" w:type="dxa"/>
          </w:tcPr>
          <w:p w:rsidR="00E87CE1" w:rsidRPr="008A0952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</w:tc>
        <w:tc>
          <w:tcPr>
            <w:tcW w:w="2107" w:type="dxa"/>
          </w:tcPr>
          <w:p w:rsidR="00E87CE1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F95FF3">
              <w:rPr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>25</w:t>
            </w:r>
            <w:r w:rsidR="00853C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66,7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2470,8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2491,6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1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15,8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2023,3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2132,3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2004,7</w:t>
            </w:r>
          </w:p>
        </w:tc>
      </w:tr>
    </w:tbl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p w:rsidR="00E87CE1" w:rsidRDefault="00E87CE1" w:rsidP="00E87CE1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2085"/>
        <w:gridCol w:w="1808"/>
        <w:gridCol w:w="838"/>
        <w:gridCol w:w="701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E87CE1" w:rsidRPr="00A70B4B" w:rsidTr="00B3316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sz w:val="24"/>
                <w:szCs w:val="24"/>
              </w:rPr>
              <w:softHyphen/>
              <w:t>граммы, подпро</w:t>
            </w:r>
            <w:r w:rsidRPr="00A70B4B">
              <w:rPr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sz w:val="24"/>
                <w:szCs w:val="24"/>
              </w:rPr>
              <w:br/>
              <w:t>программы, основ</w:t>
            </w:r>
            <w:r w:rsidRPr="00A70B4B">
              <w:rPr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Ответственный  </w:t>
            </w:r>
            <w:r w:rsidRPr="00A70B4B">
              <w:rPr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Код бюджетной   </w:t>
            </w:r>
            <w:r w:rsidRPr="00A70B4B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87CE1" w:rsidRPr="00A70B4B" w:rsidTr="00B3316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E87CE1" w:rsidRPr="00A70B4B" w:rsidRDefault="00E87CE1" w:rsidP="00E87CE1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2131"/>
        <w:gridCol w:w="1822"/>
        <w:gridCol w:w="839"/>
        <w:gridCol w:w="700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E87CE1" w:rsidRPr="00A70B4B" w:rsidTr="00B33162">
        <w:trPr>
          <w:trHeight w:val="113"/>
          <w:tblHeader/>
        </w:trPr>
        <w:tc>
          <w:tcPr>
            <w:tcW w:w="197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E87CE1" w:rsidRPr="00A70B4B" w:rsidTr="00B33162">
        <w:trPr>
          <w:trHeight w:val="387"/>
        </w:trPr>
        <w:tc>
          <w:tcPr>
            <w:tcW w:w="1970" w:type="dxa"/>
            <w:vMerge w:val="restart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b/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</w:t>
            </w:r>
            <w:r w:rsidRPr="00A70B4B">
              <w:rPr>
                <w:b/>
                <w:sz w:val="24"/>
                <w:szCs w:val="24"/>
              </w:rPr>
              <w:t xml:space="preserve">: </w:t>
            </w:r>
          </w:p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  <w:r w:rsidRPr="00A70B4B">
              <w:rPr>
                <w:sz w:val="24"/>
                <w:szCs w:val="24"/>
              </w:rPr>
              <w:t>тыс. руб.в том числе: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B33162">
        <w:trPr>
          <w:trHeight w:val="170"/>
        </w:trPr>
        <w:tc>
          <w:tcPr>
            <w:tcW w:w="1970" w:type="dxa"/>
            <w:vMerge/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B33162">
        <w:tc>
          <w:tcPr>
            <w:tcW w:w="197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E87CE1" w:rsidRDefault="00E87CE1" w:rsidP="00B33162">
            <w:r w:rsidRPr="00235D68">
              <w:rPr>
                <w:sz w:val="24"/>
                <w:szCs w:val="24"/>
              </w:rPr>
              <w:t>2104,7</w:t>
            </w:r>
          </w:p>
        </w:tc>
      </w:tr>
      <w:tr w:rsidR="00E87CE1" w:rsidRPr="00A70B4B" w:rsidTr="00B33162">
        <w:trPr>
          <w:trHeight w:val="840"/>
        </w:trPr>
        <w:tc>
          <w:tcPr>
            <w:tcW w:w="1970" w:type="dxa"/>
            <w:vMerge w:val="restart"/>
          </w:tcPr>
          <w:p w:rsidR="00E87CE1" w:rsidRPr="008A0952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A0952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vMerge w:val="restart"/>
          </w:tcPr>
          <w:p w:rsidR="00E87CE1" w:rsidRPr="008A0952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  <w:vMerge w:val="restart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Всего: 1</w:t>
            </w:r>
            <w:r>
              <w:rPr>
                <w:sz w:val="24"/>
                <w:szCs w:val="24"/>
              </w:rPr>
              <w:t>374</w:t>
            </w:r>
            <w:r w:rsidRPr="00A70B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A70B4B">
              <w:rPr>
                <w:sz w:val="24"/>
                <w:szCs w:val="24"/>
              </w:rPr>
              <w:t>,0</w:t>
            </w:r>
          </w:p>
        </w:tc>
      </w:tr>
      <w:tr w:rsidR="00E87CE1" w:rsidRPr="00A70B4B" w:rsidTr="00B33162">
        <w:trPr>
          <w:trHeight w:val="801"/>
        </w:trPr>
        <w:tc>
          <w:tcPr>
            <w:tcW w:w="1970" w:type="dxa"/>
            <w:vMerge/>
          </w:tcPr>
          <w:p w:rsidR="00E87CE1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87CE1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0710028900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87CE1" w:rsidRPr="00A70B4B" w:rsidTr="00B33162">
        <w:trPr>
          <w:trHeight w:val="1457"/>
        </w:trPr>
        <w:tc>
          <w:tcPr>
            <w:tcW w:w="1970" w:type="dxa"/>
          </w:tcPr>
          <w:p w:rsidR="00E87CE1" w:rsidRPr="008A0952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1.2.</w:t>
            </w:r>
          </w:p>
        </w:tc>
        <w:tc>
          <w:tcPr>
            <w:tcW w:w="2107" w:type="dxa"/>
          </w:tcPr>
          <w:p w:rsidR="00E87CE1" w:rsidRDefault="00E87CE1" w:rsidP="00B33162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F95FF3">
              <w:rPr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>25</w:t>
            </w:r>
            <w:r w:rsidR="00853C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66,7</w:t>
            </w:r>
          </w:p>
        </w:tc>
        <w:tc>
          <w:tcPr>
            <w:tcW w:w="829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87CE1" w:rsidRDefault="00E87CE1" w:rsidP="00B33162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E87CE1" w:rsidRDefault="00E87CE1" w:rsidP="00B33162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965" w:type="dxa"/>
          </w:tcPr>
          <w:p w:rsidR="00E87CE1" w:rsidRDefault="00E87CE1" w:rsidP="00B33162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914" w:type="dxa"/>
          </w:tcPr>
          <w:p w:rsidR="00E87CE1" w:rsidRDefault="00E87CE1" w:rsidP="00B33162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880" w:type="dxa"/>
          </w:tcPr>
          <w:p w:rsidR="00E87CE1" w:rsidRDefault="00E87CE1" w:rsidP="00B33162">
            <w:r w:rsidRPr="00590AD6">
              <w:rPr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E87CE1" w:rsidRDefault="00E87CE1" w:rsidP="00B33162">
            <w:r w:rsidRPr="00590AD6">
              <w:rPr>
                <w:sz w:val="24"/>
                <w:szCs w:val="24"/>
              </w:rPr>
              <w:t>2004,7</w:t>
            </w:r>
          </w:p>
        </w:tc>
      </w:tr>
    </w:tbl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054F0" w:rsidRPr="00166306" w:rsidRDefault="003D117C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lastRenderedPageBreak/>
        <w:t xml:space="preserve">Приложение </w:t>
      </w:r>
      <w:r w:rsidR="00166306">
        <w:rPr>
          <w:bCs/>
          <w:kern w:val="2"/>
          <w:sz w:val="24"/>
          <w:szCs w:val="24"/>
        </w:rPr>
        <w:t xml:space="preserve">№ </w:t>
      </w:r>
      <w:r w:rsidRPr="00166306">
        <w:rPr>
          <w:bCs/>
          <w:kern w:val="2"/>
          <w:sz w:val="24"/>
          <w:szCs w:val="24"/>
        </w:rPr>
        <w:t>2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</w:t>
      </w:r>
      <w:r w:rsidR="001933FD" w:rsidRPr="00166306">
        <w:rPr>
          <w:bCs/>
          <w:kern w:val="2"/>
          <w:sz w:val="24"/>
          <w:szCs w:val="24"/>
        </w:rPr>
        <w:t>ю</w:t>
      </w:r>
      <w:r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E054F0" w:rsidRPr="00166306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Кагальницкого</w:t>
      </w:r>
      <w:r w:rsidR="00E054F0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853C15">
        <w:rPr>
          <w:bCs/>
          <w:kern w:val="2"/>
          <w:sz w:val="24"/>
          <w:szCs w:val="24"/>
        </w:rPr>
        <w:t>30</w:t>
      </w:r>
      <w:r w:rsidR="00A45BC4" w:rsidRPr="00166306">
        <w:rPr>
          <w:bCs/>
          <w:kern w:val="2"/>
          <w:sz w:val="24"/>
          <w:szCs w:val="24"/>
        </w:rPr>
        <w:t>.0</w:t>
      </w:r>
      <w:r w:rsidR="00853C15">
        <w:rPr>
          <w:bCs/>
          <w:kern w:val="2"/>
          <w:sz w:val="24"/>
          <w:szCs w:val="24"/>
        </w:rPr>
        <w:t>8</w:t>
      </w:r>
      <w:r w:rsidR="00A45BC4" w:rsidRPr="00166306">
        <w:rPr>
          <w:bCs/>
          <w:kern w:val="2"/>
          <w:sz w:val="24"/>
          <w:szCs w:val="24"/>
        </w:rPr>
        <w:t>.2021г</w:t>
      </w:r>
      <w:r w:rsidRPr="00166306">
        <w:rPr>
          <w:bCs/>
          <w:kern w:val="2"/>
          <w:sz w:val="24"/>
          <w:szCs w:val="24"/>
        </w:rPr>
        <w:t xml:space="preserve"> № </w:t>
      </w:r>
      <w:r w:rsidR="00853C15">
        <w:rPr>
          <w:bCs/>
          <w:kern w:val="2"/>
          <w:sz w:val="24"/>
          <w:szCs w:val="24"/>
        </w:rPr>
        <w:t>143</w:t>
      </w:r>
    </w:p>
    <w:p w:rsidR="00E054F0" w:rsidRDefault="00E054F0" w:rsidP="003D05B2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</w:p>
    <w:bookmarkEnd w:id="0"/>
    <w:p w:rsidR="00E87CE1" w:rsidRDefault="00E87CE1" w:rsidP="00E87CE1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</w:p>
    <w:p w:rsidR="00E87CE1" w:rsidRPr="008A0952" w:rsidRDefault="00E87CE1" w:rsidP="00E87CE1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>к муниципальной программе</w:t>
      </w:r>
    </w:p>
    <w:p w:rsidR="00E87CE1" w:rsidRPr="008A0952" w:rsidRDefault="00E87CE1" w:rsidP="00E87CE1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sz w:val="24"/>
          <w:szCs w:val="24"/>
        </w:rPr>
        <w:t>»</w:t>
      </w:r>
    </w:p>
    <w:p w:rsidR="00E87CE1" w:rsidRPr="008A0952" w:rsidRDefault="00E87CE1" w:rsidP="00E87CE1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E87CE1" w:rsidRPr="008A0952" w:rsidRDefault="00E87CE1" w:rsidP="00E87CE1">
      <w:pPr>
        <w:pStyle w:val="af2"/>
        <w:jc w:val="right"/>
        <w:rPr>
          <w:sz w:val="24"/>
          <w:szCs w:val="24"/>
        </w:rPr>
      </w:pPr>
    </w:p>
    <w:p w:rsidR="00E87CE1" w:rsidRPr="008A0952" w:rsidRDefault="00E87CE1" w:rsidP="00E87CE1">
      <w:pPr>
        <w:pStyle w:val="af2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</w:t>
      </w:r>
    </w:p>
    <w:p w:rsidR="00E87CE1" w:rsidRPr="00E87CE1" w:rsidRDefault="00E87CE1" w:rsidP="00E87CE1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E87CE1">
        <w:rPr>
          <w:b/>
          <w:caps/>
          <w:sz w:val="24"/>
          <w:szCs w:val="24"/>
        </w:rPr>
        <w:t>Расходы</w:t>
      </w:r>
    </w:p>
    <w:p w:rsidR="00E87CE1" w:rsidRPr="00E87CE1" w:rsidRDefault="00E87CE1" w:rsidP="00E87C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7CE1">
        <w:rPr>
          <w:b/>
          <w:sz w:val="24"/>
          <w:szCs w:val="24"/>
        </w:rPr>
        <w:t>областного бюджета, федерального бюджета,  местного  бюджета и внебюджетных источников на реализацию муниципальной  программы.</w:t>
      </w:r>
    </w:p>
    <w:p w:rsidR="00E87CE1" w:rsidRPr="00E87CE1" w:rsidRDefault="00E87CE1" w:rsidP="00E87C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7"/>
        <w:gridCol w:w="2676"/>
        <w:gridCol w:w="2772"/>
        <w:gridCol w:w="1279"/>
        <w:gridCol w:w="1244"/>
        <w:gridCol w:w="1254"/>
        <w:gridCol w:w="1255"/>
        <w:gridCol w:w="1255"/>
        <w:gridCol w:w="1115"/>
      </w:tblGrid>
      <w:tr w:rsidR="00E87CE1" w:rsidRPr="008A0952" w:rsidTr="00B33162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E87CE1" w:rsidRPr="008A0952" w:rsidTr="00B33162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E87CE1" w:rsidRPr="008A0952" w:rsidRDefault="00E87CE1" w:rsidP="00E87CE1">
      <w:pPr>
        <w:spacing w:line="230" w:lineRule="auto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4"/>
        <w:gridCol w:w="2670"/>
        <w:gridCol w:w="2767"/>
        <w:gridCol w:w="1283"/>
        <w:gridCol w:w="1253"/>
        <w:gridCol w:w="1254"/>
        <w:gridCol w:w="1255"/>
        <w:gridCol w:w="1255"/>
        <w:gridCol w:w="1116"/>
      </w:tblGrid>
      <w:tr w:rsidR="00E87CE1" w:rsidRPr="008A0952" w:rsidTr="00B33162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E87CE1" w:rsidRPr="008A0952" w:rsidTr="00B33162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и наружного освещения 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E87CE1" w:rsidRPr="008A0952" w:rsidTr="00B33162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853C15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87CE1" w:rsidRPr="008A0952" w:rsidTr="00B33162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853C15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853C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A70B4B" w:rsidRDefault="00E87CE1" w:rsidP="00B33162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</w:tbl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87CE1" w:rsidRPr="008A0952" w:rsidRDefault="00E87CE1" w:rsidP="00E87C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7"/>
        <w:gridCol w:w="2676"/>
        <w:gridCol w:w="2772"/>
        <w:gridCol w:w="1279"/>
        <w:gridCol w:w="1244"/>
        <w:gridCol w:w="1254"/>
        <w:gridCol w:w="1255"/>
        <w:gridCol w:w="1255"/>
        <w:gridCol w:w="1115"/>
      </w:tblGrid>
      <w:tr w:rsidR="00E87CE1" w:rsidRPr="008A0952" w:rsidTr="00B33162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E87CE1" w:rsidRPr="008A0952" w:rsidTr="00B33162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E87CE1" w:rsidRPr="008A0952" w:rsidRDefault="00E87CE1" w:rsidP="00E87CE1">
      <w:pPr>
        <w:spacing w:line="230" w:lineRule="auto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4"/>
        <w:gridCol w:w="2670"/>
        <w:gridCol w:w="2767"/>
        <w:gridCol w:w="1283"/>
        <w:gridCol w:w="1253"/>
        <w:gridCol w:w="1254"/>
        <w:gridCol w:w="1255"/>
        <w:gridCol w:w="1255"/>
        <w:gridCol w:w="1116"/>
      </w:tblGrid>
      <w:tr w:rsidR="00E87CE1" w:rsidRPr="008A0952" w:rsidTr="00B33162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E87CE1" w:rsidRPr="008A0952" w:rsidTr="00B33162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и наружного освещения 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E87CE1" w:rsidRPr="008A0952" w:rsidTr="00B33162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853C15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661785">
              <w:rPr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661785"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71614B">
              <w:rPr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71614B"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87CE1" w:rsidRPr="008A0952" w:rsidTr="00B33162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853C15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                2</w:t>
            </w:r>
            <w:r w:rsidR="00853C1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41,5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3B1772">
              <w:rPr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3B1772"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5F0AB9">
              <w:rPr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Default="00E87CE1" w:rsidP="00B33162">
            <w:r w:rsidRPr="005F0AB9">
              <w:rPr>
                <w:sz w:val="24"/>
                <w:szCs w:val="24"/>
              </w:rPr>
              <w:t>2104,7</w:t>
            </w:r>
          </w:p>
        </w:tc>
      </w:tr>
      <w:tr w:rsidR="00E87CE1" w:rsidRPr="008A0952" w:rsidTr="00B33162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1" w:rsidRPr="008A0952" w:rsidRDefault="00E87CE1" w:rsidP="00B331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1" w:rsidRPr="008A0952" w:rsidRDefault="00E87CE1" w:rsidP="00B33162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</w:tbl>
    <w:p w:rsidR="00166306" w:rsidRPr="001933FD" w:rsidRDefault="00166306" w:rsidP="00E87CE1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sectPr w:rsidR="00166306" w:rsidRPr="001933FD" w:rsidSect="00E87CE1">
      <w:footerReference w:type="even" r:id="rId9"/>
      <w:footerReference w:type="default" r:id="rId10"/>
      <w:pgSz w:w="16840" w:h="11907" w:orient="landscape" w:code="9"/>
      <w:pgMar w:top="568" w:right="96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61" w:rsidRDefault="008D7061">
      <w:r>
        <w:separator/>
      </w:r>
    </w:p>
  </w:endnote>
  <w:endnote w:type="continuationSeparator" w:id="0">
    <w:p w:rsidR="008D7061" w:rsidRDefault="008D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62" w:rsidRDefault="00B33162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3C15">
      <w:rPr>
        <w:noProof/>
      </w:rPr>
      <w:t>1</w:t>
    </w:r>
    <w:r>
      <w:rPr>
        <w:noProof/>
      </w:rPr>
      <w:fldChar w:fldCharType="end"/>
    </w:r>
  </w:p>
  <w:p w:rsidR="00B33162" w:rsidRPr="002B3DC9" w:rsidRDefault="00B33162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62" w:rsidRDefault="00B3316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3162" w:rsidRDefault="00B3316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62" w:rsidRDefault="00B3316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3C15">
      <w:rPr>
        <w:rStyle w:val="ab"/>
        <w:noProof/>
      </w:rPr>
      <w:t>3</w:t>
    </w:r>
    <w:r>
      <w:rPr>
        <w:rStyle w:val="ab"/>
      </w:rPr>
      <w:fldChar w:fldCharType="end"/>
    </w:r>
  </w:p>
  <w:p w:rsidR="00B33162" w:rsidRPr="002B3DC9" w:rsidRDefault="00B33162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61" w:rsidRDefault="008D7061">
      <w:r>
        <w:separator/>
      </w:r>
    </w:p>
  </w:footnote>
  <w:footnote w:type="continuationSeparator" w:id="0">
    <w:p w:rsidR="008D7061" w:rsidRDefault="008D7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30DD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6091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68E1"/>
    <w:rsid w:val="00853C15"/>
    <w:rsid w:val="00853F9A"/>
    <w:rsid w:val="0085441C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D7061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566B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3162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87CE1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0E73-1F6F-4496-AF0D-EAE3C694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</TotalTime>
  <Pages>9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2021-07-02T06:51:00Z</cp:lastPrinted>
  <dcterms:created xsi:type="dcterms:W3CDTF">2021-10-04T12:41:00Z</dcterms:created>
  <dcterms:modified xsi:type="dcterms:W3CDTF">2021-10-04T12:41:00Z</dcterms:modified>
</cp:coreProperties>
</file>