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C4" w:rsidRPr="00AB69A5" w:rsidRDefault="008E01C4" w:rsidP="00E95E8C">
      <w:pPr>
        <w:shd w:val="clear" w:color="auto" w:fill="FFFFFF"/>
        <w:jc w:val="center"/>
        <w:rPr>
          <w:sz w:val="28"/>
          <w:szCs w:val="28"/>
        </w:rPr>
      </w:pPr>
      <w:r w:rsidRPr="00AB69A5">
        <w:rPr>
          <w:sz w:val="28"/>
          <w:szCs w:val="28"/>
        </w:rPr>
        <w:t>РОССИЙСКАЯ ФЕДЕРАЦИЯ</w:t>
      </w: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  <w:r w:rsidRPr="00AB69A5">
        <w:rPr>
          <w:sz w:val="28"/>
          <w:szCs w:val="28"/>
        </w:rPr>
        <w:t>РОСТОВСКАЯ ОБЛАСТЬ</w:t>
      </w:r>
    </w:p>
    <w:p w:rsidR="008E01C4" w:rsidRPr="00AB69A5" w:rsidRDefault="006F5FC9" w:rsidP="008E01C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АЗОВСКИЙ </w:t>
      </w:r>
      <w:r w:rsidR="008E01C4" w:rsidRPr="00AB69A5">
        <w:rPr>
          <w:sz w:val="28"/>
          <w:szCs w:val="28"/>
        </w:rPr>
        <w:t>РАЙОН</w:t>
      </w: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  <w:r w:rsidRPr="00AB69A5">
        <w:rPr>
          <w:sz w:val="28"/>
          <w:szCs w:val="28"/>
        </w:rPr>
        <w:t>МУНИЦИПАЛЬНОЕ ОБРАЗОВАНИЕ</w:t>
      </w: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  <w:r w:rsidRPr="00AB69A5">
        <w:rPr>
          <w:sz w:val="28"/>
          <w:szCs w:val="28"/>
        </w:rPr>
        <w:t>«</w:t>
      </w:r>
      <w:r w:rsidR="00E95E8C">
        <w:rPr>
          <w:sz w:val="28"/>
          <w:szCs w:val="28"/>
        </w:rPr>
        <w:t>КАГАЛЬНИЦКОЕ</w:t>
      </w:r>
      <w:r w:rsidR="009B6227">
        <w:rPr>
          <w:sz w:val="36"/>
          <w:szCs w:val="36"/>
        </w:rPr>
        <w:t xml:space="preserve"> </w:t>
      </w:r>
      <w:r w:rsidRPr="00AB69A5">
        <w:rPr>
          <w:sz w:val="28"/>
          <w:szCs w:val="28"/>
        </w:rPr>
        <w:t>СЕЛЬСКОЕ ПОСЕЛЕНИЕ»</w:t>
      </w: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  <w:r w:rsidRPr="00AB69A5">
        <w:rPr>
          <w:sz w:val="28"/>
          <w:szCs w:val="28"/>
        </w:rPr>
        <w:t xml:space="preserve">АДМИНИСТРАЦИЯ </w:t>
      </w:r>
      <w:r w:rsidR="00E95E8C">
        <w:rPr>
          <w:sz w:val="28"/>
          <w:szCs w:val="28"/>
        </w:rPr>
        <w:t xml:space="preserve">КАГАЛЬНИЦКОЕ </w:t>
      </w:r>
      <w:r w:rsidRPr="00AB69A5">
        <w:rPr>
          <w:sz w:val="28"/>
          <w:szCs w:val="28"/>
        </w:rPr>
        <w:t>СЕЛЬСКОГО ПОСЕЛЕНИЯ</w:t>
      </w:r>
    </w:p>
    <w:p w:rsidR="008E01C4" w:rsidRDefault="008E01C4" w:rsidP="008E01C4">
      <w:pPr>
        <w:shd w:val="clear" w:color="auto" w:fill="FFFFFF"/>
        <w:jc w:val="center"/>
        <w:rPr>
          <w:sz w:val="28"/>
          <w:szCs w:val="28"/>
        </w:rPr>
      </w:pP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  <w:r w:rsidRPr="00AB69A5">
        <w:rPr>
          <w:sz w:val="28"/>
          <w:szCs w:val="28"/>
        </w:rPr>
        <w:t>ПОСТАНОВЛЕНИЕ</w:t>
      </w:r>
    </w:p>
    <w:p w:rsidR="008E01C4" w:rsidRPr="00AB69A5" w:rsidRDefault="008E01C4" w:rsidP="008E01C4">
      <w:pPr>
        <w:shd w:val="clear" w:color="auto" w:fill="FFFFFF"/>
        <w:jc w:val="center"/>
        <w:rPr>
          <w:sz w:val="28"/>
          <w:szCs w:val="28"/>
        </w:rPr>
      </w:pPr>
    </w:p>
    <w:p w:rsidR="008E01C4" w:rsidRPr="00AB69A5" w:rsidRDefault="00707BA5" w:rsidP="00707BA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676C98">
        <w:rPr>
          <w:sz w:val="28"/>
          <w:szCs w:val="28"/>
        </w:rPr>
        <w:t xml:space="preserve"> </w:t>
      </w:r>
      <w:r w:rsidR="008E01C4">
        <w:rPr>
          <w:sz w:val="28"/>
          <w:szCs w:val="28"/>
        </w:rPr>
        <w:t xml:space="preserve"> </w:t>
      </w:r>
      <w:r w:rsidR="008E01C4" w:rsidRPr="00AB69A5">
        <w:rPr>
          <w:sz w:val="28"/>
          <w:szCs w:val="28"/>
        </w:rPr>
        <w:t>201</w:t>
      </w:r>
      <w:r w:rsidR="006925F1">
        <w:rPr>
          <w:sz w:val="28"/>
          <w:szCs w:val="28"/>
        </w:rPr>
        <w:t>9</w:t>
      </w:r>
      <w:r w:rsidR="008E01C4" w:rsidRPr="00AB69A5">
        <w:rPr>
          <w:sz w:val="28"/>
          <w:szCs w:val="28"/>
        </w:rPr>
        <w:t xml:space="preserve"> </w:t>
      </w:r>
      <w:r w:rsidR="008E01C4">
        <w:rPr>
          <w:sz w:val="28"/>
          <w:szCs w:val="28"/>
        </w:rPr>
        <w:t xml:space="preserve">года  </w:t>
      </w:r>
      <w:r w:rsidR="008E01C4" w:rsidRPr="00AB69A5">
        <w:rPr>
          <w:sz w:val="28"/>
          <w:szCs w:val="28"/>
        </w:rPr>
        <w:t xml:space="preserve"> </w:t>
      </w:r>
      <w:r w:rsidR="008E01C4">
        <w:rPr>
          <w:sz w:val="28"/>
          <w:szCs w:val="28"/>
        </w:rPr>
        <w:t xml:space="preserve">    </w:t>
      </w:r>
      <w:r w:rsidR="008E01C4" w:rsidRPr="00AB69A5">
        <w:rPr>
          <w:sz w:val="28"/>
          <w:szCs w:val="28"/>
        </w:rPr>
        <w:t xml:space="preserve">   </w:t>
      </w:r>
      <w:r w:rsidR="005974D5">
        <w:rPr>
          <w:sz w:val="28"/>
          <w:szCs w:val="28"/>
        </w:rPr>
        <w:t xml:space="preserve">     </w:t>
      </w:r>
      <w:r w:rsidR="008E01C4">
        <w:rPr>
          <w:sz w:val="28"/>
          <w:szCs w:val="28"/>
        </w:rPr>
        <w:t xml:space="preserve">      </w:t>
      </w:r>
      <w:r w:rsidR="008E01C4" w:rsidRPr="00AB69A5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165                                  с. Кагальник             </w:t>
      </w:r>
      <w:r w:rsidR="008E01C4" w:rsidRPr="00AB69A5">
        <w:rPr>
          <w:sz w:val="28"/>
          <w:szCs w:val="28"/>
        </w:rPr>
        <w:t xml:space="preserve">                                </w:t>
      </w:r>
    </w:p>
    <w:p w:rsidR="008E01C4" w:rsidRDefault="008E01C4" w:rsidP="008E01C4">
      <w:pPr>
        <w:pStyle w:val="ConsPlusTitle"/>
        <w:widowControl/>
        <w:jc w:val="center"/>
      </w:pPr>
    </w:p>
    <w:p w:rsidR="008E01C4" w:rsidRPr="00555996" w:rsidRDefault="008E01C4" w:rsidP="008E01C4">
      <w:pPr>
        <w:pStyle w:val="ConsPlusTitle"/>
        <w:widowControl/>
        <w:jc w:val="center"/>
      </w:pPr>
    </w:p>
    <w:p w:rsidR="007E1BFA" w:rsidRPr="007E1BFA" w:rsidRDefault="007E1BFA" w:rsidP="007E1BFA">
      <w:pPr>
        <w:ind w:right="4111"/>
        <w:jc w:val="both"/>
        <w:rPr>
          <w:sz w:val="28"/>
          <w:szCs w:val="28"/>
        </w:rPr>
      </w:pPr>
      <w:r w:rsidRPr="007E1BFA">
        <w:rPr>
          <w:sz w:val="28"/>
          <w:szCs w:val="28"/>
        </w:rPr>
        <w:t xml:space="preserve">Об утверждении </w:t>
      </w:r>
      <w:r w:rsidR="009B6227">
        <w:rPr>
          <w:sz w:val="28"/>
          <w:szCs w:val="28"/>
        </w:rPr>
        <w:t xml:space="preserve"> </w:t>
      </w:r>
      <w:r w:rsidRPr="007E1BF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7E1BFA">
        <w:rPr>
          <w:sz w:val="28"/>
          <w:szCs w:val="28"/>
        </w:rPr>
        <w:t xml:space="preserve">формирования </w:t>
      </w:r>
    </w:p>
    <w:p w:rsidR="007E1BFA" w:rsidRPr="007E1BFA" w:rsidRDefault="007E1BFA" w:rsidP="007E1BFA">
      <w:pPr>
        <w:ind w:right="4111"/>
        <w:jc w:val="both"/>
        <w:rPr>
          <w:strike/>
          <w:sz w:val="28"/>
          <w:szCs w:val="28"/>
        </w:rPr>
      </w:pPr>
      <w:r w:rsidRPr="007E1BFA">
        <w:rPr>
          <w:sz w:val="28"/>
          <w:szCs w:val="28"/>
        </w:rPr>
        <w:t>перечня налоговых расходов</w:t>
      </w:r>
      <w:r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 xml:space="preserve">Кагальницкого </w:t>
      </w:r>
      <w:r>
        <w:rPr>
          <w:sz w:val="28"/>
          <w:szCs w:val="28"/>
        </w:rPr>
        <w:t xml:space="preserve">сельского поселения </w:t>
      </w:r>
      <w:r w:rsidRPr="007E1BFA">
        <w:rPr>
          <w:sz w:val="28"/>
          <w:szCs w:val="28"/>
        </w:rPr>
        <w:t>и оценки налоговых расходов</w:t>
      </w:r>
      <w:r w:rsidR="00707BA5" w:rsidRPr="00707BA5"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>Кагальницкого</w:t>
      </w:r>
      <w:r w:rsidRPr="007E1B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35EED" w:rsidRPr="00C35EED" w:rsidRDefault="00C35EED" w:rsidP="00C35EE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C35EED" w:rsidRDefault="007E1BFA" w:rsidP="00C35E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 xml:space="preserve">постановлением Правительства Российской Федерации от 22.06.2019 №796 </w:t>
      </w:r>
      <w:r w:rsidR="00085DBD">
        <w:rPr>
          <w:sz w:val="28"/>
          <w:szCs w:val="28"/>
        </w:rPr>
        <w:t>«</w:t>
      </w:r>
      <w:r>
        <w:rPr>
          <w:sz w:val="28"/>
          <w:szCs w:val="28"/>
        </w:rPr>
        <w:t>Об общих требованиях к оценки налоговых расходов субъектов Российской Федерации и муниципальных образований»</w:t>
      </w:r>
      <w:r w:rsidR="00850620" w:rsidRPr="00850620">
        <w:rPr>
          <w:sz w:val="28"/>
          <w:szCs w:val="28"/>
        </w:rPr>
        <w:t xml:space="preserve"> </w:t>
      </w:r>
      <w:r w:rsidR="00850620">
        <w:rPr>
          <w:sz w:val="28"/>
          <w:szCs w:val="28"/>
        </w:rPr>
        <w:t xml:space="preserve">и </w:t>
      </w:r>
      <w:r w:rsidR="00850620" w:rsidRPr="00385F7E">
        <w:rPr>
          <w:sz w:val="28"/>
          <w:szCs w:val="28"/>
        </w:rPr>
        <w:t>Правительств</w:t>
      </w:r>
      <w:r w:rsidR="00850620">
        <w:rPr>
          <w:sz w:val="28"/>
          <w:szCs w:val="28"/>
        </w:rPr>
        <w:t>а</w:t>
      </w:r>
      <w:r w:rsidR="00850620" w:rsidRPr="00385F7E">
        <w:rPr>
          <w:sz w:val="28"/>
          <w:szCs w:val="28"/>
        </w:rPr>
        <w:t xml:space="preserve"> Ростовской области</w:t>
      </w:r>
      <w:r w:rsidR="00850620">
        <w:rPr>
          <w:sz w:val="28"/>
          <w:szCs w:val="28"/>
        </w:rPr>
        <w:t xml:space="preserve">  от 07.11.2019 </w:t>
      </w:r>
      <w:r w:rsidR="00120697">
        <w:rPr>
          <w:sz w:val="28"/>
          <w:szCs w:val="28"/>
        </w:rPr>
        <w:t>№</w:t>
      </w:r>
      <w:r w:rsidR="00850620">
        <w:rPr>
          <w:sz w:val="28"/>
          <w:szCs w:val="28"/>
        </w:rPr>
        <w:t>795 «Об утверждении Порядка формирования перечня налоговых расходов Ростовской области и оценки налоговых расходов Ростовской области»</w:t>
      </w:r>
    </w:p>
    <w:p w:rsidR="008E01C4" w:rsidRDefault="008E01C4" w:rsidP="00C35E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E01C4" w:rsidRPr="00C35EED" w:rsidRDefault="008E01C4" w:rsidP="008E01C4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5EED" w:rsidRPr="00C35EED" w:rsidRDefault="00C35EED" w:rsidP="00C35EED">
      <w:pPr>
        <w:ind w:firstLine="709"/>
        <w:jc w:val="both"/>
        <w:rPr>
          <w:sz w:val="28"/>
          <w:szCs w:val="18"/>
        </w:rPr>
      </w:pPr>
    </w:p>
    <w:p w:rsidR="003B1464" w:rsidRPr="007E1BFA" w:rsidRDefault="00C35EED" w:rsidP="003B1464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1. </w:t>
      </w:r>
      <w:r w:rsidRPr="00C35EED">
        <w:rPr>
          <w:sz w:val="28"/>
          <w:szCs w:val="28"/>
        </w:rPr>
        <w:t xml:space="preserve">Утвердить </w:t>
      </w:r>
      <w:bookmarkStart w:id="0" w:name="OLE_LINK1"/>
      <w:r w:rsidR="00060AC8">
        <w:rPr>
          <w:sz w:val="28"/>
          <w:szCs w:val="28"/>
        </w:rPr>
        <w:t>прилагаем</w:t>
      </w:r>
      <w:r w:rsidR="003B1464">
        <w:rPr>
          <w:sz w:val="28"/>
          <w:szCs w:val="28"/>
        </w:rPr>
        <w:t>ый</w:t>
      </w:r>
      <w:r w:rsidR="00060AC8">
        <w:rPr>
          <w:sz w:val="28"/>
          <w:szCs w:val="28"/>
        </w:rPr>
        <w:t xml:space="preserve"> </w:t>
      </w:r>
      <w:bookmarkEnd w:id="0"/>
      <w:r w:rsidR="003B1464" w:rsidRPr="007E1BFA">
        <w:rPr>
          <w:sz w:val="28"/>
          <w:szCs w:val="28"/>
        </w:rPr>
        <w:t>Поряд</w:t>
      </w:r>
      <w:r w:rsidR="003B1464">
        <w:rPr>
          <w:sz w:val="28"/>
          <w:szCs w:val="28"/>
        </w:rPr>
        <w:t>о</w:t>
      </w:r>
      <w:r w:rsidR="003B1464" w:rsidRPr="007E1BFA">
        <w:rPr>
          <w:sz w:val="28"/>
          <w:szCs w:val="28"/>
        </w:rPr>
        <w:t>к</w:t>
      </w:r>
      <w:r w:rsidR="003B1464">
        <w:rPr>
          <w:sz w:val="28"/>
          <w:szCs w:val="28"/>
        </w:rPr>
        <w:t xml:space="preserve"> </w:t>
      </w:r>
      <w:r w:rsidR="003B1464" w:rsidRPr="007E1BFA">
        <w:rPr>
          <w:sz w:val="28"/>
          <w:szCs w:val="28"/>
        </w:rPr>
        <w:t>формирования перечня налоговых расходов</w:t>
      </w:r>
      <w:r w:rsidR="00707BA5" w:rsidRPr="00707BA5"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 xml:space="preserve">Кагальницкого </w:t>
      </w:r>
      <w:r w:rsidR="003B1464">
        <w:rPr>
          <w:sz w:val="28"/>
          <w:szCs w:val="28"/>
        </w:rPr>
        <w:t xml:space="preserve">сельского поселения </w:t>
      </w:r>
      <w:r w:rsidR="003B1464" w:rsidRPr="007E1BFA">
        <w:rPr>
          <w:sz w:val="28"/>
          <w:szCs w:val="28"/>
        </w:rPr>
        <w:t xml:space="preserve">и оценки налоговых расходов </w:t>
      </w:r>
      <w:r w:rsidR="00707BA5">
        <w:rPr>
          <w:sz w:val="28"/>
          <w:szCs w:val="28"/>
        </w:rPr>
        <w:t>Кагальницкого</w:t>
      </w:r>
      <w:r w:rsidR="00120697">
        <w:rPr>
          <w:sz w:val="28"/>
          <w:szCs w:val="28"/>
        </w:rPr>
        <w:t xml:space="preserve"> </w:t>
      </w:r>
      <w:r w:rsidR="003B1464">
        <w:rPr>
          <w:sz w:val="28"/>
          <w:szCs w:val="28"/>
        </w:rPr>
        <w:t>сельского поселения.</w:t>
      </w:r>
    </w:p>
    <w:p w:rsidR="003B1464" w:rsidRDefault="00C35EED" w:rsidP="00C35E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3B14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5EED" w:rsidRPr="00C35EED" w:rsidRDefault="00060AC8" w:rsidP="00C35EED">
      <w:pPr>
        <w:pStyle w:val="ac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E01C4">
        <w:rPr>
          <w:rFonts w:ascii="Times New Roman" w:hAnsi="Times New Roman"/>
          <w:sz w:val="28"/>
        </w:rPr>
        <w:t xml:space="preserve">. </w:t>
      </w:r>
      <w:r w:rsidR="00C35EED" w:rsidRPr="00C35EED">
        <w:rPr>
          <w:rFonts w:ascii="Times New Roman" w:hAnsi="Times New Roman"/>
          <w:sz w:val="28"/>
        </w:rPr>
        <w:t xml:space="preserve">Контроль за выполнением постановления </w:t>
      </w:r>
      <w:r w:rsidR="008E01C4">
        <w:rPr>
          <w:rFonts w:ascii="Times New Roman" w:hAnsi="Times New Roman"/>
          <w:sz w:val="28"/>
        </w:rPr>
        <w:t>оставляю за собой.</w:t>
      </w:r>
    </w:p>
    <w:p w:rsidR="00C35EED" w:rsidRDefault="00C35EED" w:rsidP="008E01C4">
      <w:pPr>
        <w:pStyle w:val="ac"/>
        <w:ind w:firstLine="709"/>
        <w:jc w:val="both"/>
        <w:rPr>
          <w:rFonts w:ascii="Times New Roman" w:hAnsi="Times New Roman"/>
          <w:sz w:val="28"/>
        </w:rPr>
      </w:pPr>
    </w:p>
    <w:p w:rsidR="00DF719B" w:rsidRDefault="00DF719B" w:rsidP="008E01C4">
      <w:pPr>
        <w:pStyle w:val="ac"/>
        <w:ind w:firstLine="709"/>
        <w:jc w:val="both"/>
        <w:rPr>
          <w:rFonts w:ascii="Times New Roman" w:hAnsi="Times New Roman"/>
          <w:sz w:val="28"/>
        </w:rPr>
      </w:pPr>
    </w:p>
    <w:p w:rsidR="00DF719B" w:rsidRPr="008E01C4" w:rsidRDefault="00DF719B" w:rsidP="008E01C4">
      <w:pPr>
        <w:pStyle w:val="ac"/>
        <w:ind w:firstLine="709"/>
        <w:jc w:val="both"/>
        <w:rPr>
          <w:rFonts w:ascii="Times New Roman" w:hAnsi="Times New Roman"/>
          <w:sz w:val="28"/>
        </w:rPr>
      </w:pPr>
    </w:p>
    <w:p w:rsidR="00060AC8" w:rsidRDefault="00DF719B" w:rsidP="00DF719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60AC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33785" w:rsidRPr="00C35EED" w:rsidRDefault="00707BA5" w:rsidP="00DF719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07BA5">
        <w:rPr>
          <w:rFonts w:ascii="Times New Roman" w:hAnsi="Times New Roman"/>
          <w:sz w:val="28"/>
          <w:szCs w:val="28"/>
        </w:rPr>
        <w:t>Кагальницкого</w:t>
      </w:r>
      <w:r w:rsidR="00AC7BB7">
        <w:rPr>
          <w:rFonts w:ascii="Times New Roman" w:hAnsi="Times New Roman"/>
          <w:sz w:val="28"/>
          <w:szCs w:val="28"/>
        </w:rPr>
        <w:t xml:space="preserve"> </w:t>
      </w:r>
      <w:r w:rsidR="00DF719B">
        <w:rPr>
          <w:rFonts w:ascii="Times New Roman" w:hAnsi="Times New Roman"/>
          <w:sz w:val="28"/>
          <w:szCs w:val="28"/>
        </w:rPr>
        <w:t>сельского поселения</w:t>
      </w:r>
      <w:r w:rsidR="00DF719B">
        <w:rPr>
          <w:rFonts w:ascii="Times New Roman" w:hAnsi="Times New Roman"/>
          <w:sz w:val="28"/>
          <w:szCs w:val="28"/>
        </w:rPr>
        <w:tab/>
      </w:r>
      <w:r w:rsidR="00DF719B">
        <w:rPr>
          <w:rFonts w:ascii="Times New Roman" w:hAnsi="Times New Roman"/>
          <w:sz w:val="28"/>
          <w:szCs w:val="28"/>
        </w:rPr>
        <w:tab/>
      </w:r>
      <w:r w:rsidR="00DF719B">
        <w:rPr>
          <w:rFonts w:ascii="Times New Roman" w:hAnsi="Times New Roman"/>
          <w:sz w:val="28"/>
          <w:szCs w:val="28"/>
        </w:rPr>
        <w:tab/>
      </w:r>
      <w:r w:rsidR="002B7A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К.А.Малерян</w:t>
      </w:r>
    </w:p>
    <w:p w:rsidR="00C35EED" w:rsidRPr="00C35EED" w:rsidRDefault="00C35EED" w:rsidP="00707BA5">
      <w:pPr>
        <w:ind w:left="6237"/>
        <w:jc w:val="right"/>
        <w:rPr>
          <w:sz w:val="28"/>
          <w:szCs w:val="28"/>
        </w:rPr>
      </w:pPr>
      <w:r w:rsidRPr="00C35EED">
        <w:rPr>
          <w:sz w:val="28"/>
          <w:szCs w:val="28"/>
        </w:rPr>
        <w:br w:type="page"/>
      </w:r>
      <w:r w:rsidRPr="00C35EED">
        <w:rPr>
          <w:sz w:val="28"/>
          <w:szCs w:val="28"/>
        </w:rPr>
        <w:lastRenderedPageBreak/>
        <w:t xml:space="preserve">Приложение </w:t>
      </w:r>
    </w:p>
    <w:p w:rsidR="00C35EED" w:rsidRPr="00C35EED" w:rsidRDefault="00C35EED" w:rsidP="00707BA5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C35EED">
        <w:rPr>
          <w:sz w:val="28"/>
          <w:szCs w:val="28"/>
        </w:rPr>
        <w:t>к постановлению</w:t>
      </w:r>
    </w:p>
    <w:p w:rsidR="00C35EED" w:rsidRDefault="00DF719B" w:rsidP="00707BA5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35EED" w:rsidRPr="00C35EED" w:rsidRDefault="00707BA5" w:rsidP="00707BA5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</w:p>
    <w:p w:rsidR="00C35EED" w:rsidRPr="00456474" w:rsidRDefault="00707BA5" w:rsidP="00707BA5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676C98">
        <w:rPr>
          <w:sz w:val="28"/>
          <w:szCs w:val="28"/>
        </w:rPr>
        <w:t xml:space="preserve">2019 </w:t>
      </w:r>
      <w:r w:rsidR="00C35EED" w:rsidRPr="00C35EED">
        <w:rPr>
          <w:sz w:val="28"/>
          <w:szCs w:val="28"/>
        </w:rPr>
        <w:t>№</w:t>
      </w:r>
      <w:r>
        <w:rPr>
          <w:sz w:val="28"/>
          <w:szCs w:val="28"/>
        </w:rPr>
        <w:t xml:space="preserve"> 165</w:t>
      </w:r>
    </w:p>
    <w:p w:rsidR="00C35EED" w:rsidRDefault="00C35EED" w:rsidP="00707BA5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</w:p>
    <w:p w:rsidR="00367FBA" w:rsidRDefault="00367FBA" w:rsidP="00367F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67FBA" w:rsidRPr="00385F7E" w:rsidRDefault="00367FBA" w:rsidP="00367F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67FBA" w:rsidRDefault="00707BA5" w:rsidP="00367FB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  <w:r w:rsidR="00367FBA" w:rsidRPr="00385F7E">
        <w:rPr>
          <w:sz w:val="28"/>
          <w:szCs w:val="28"/>
        </w:rPr>
        <w:t xml:space="preserve"> и </w:t>
      </w:r>
    </w:p>
    <w:p w:rsidR="00367FBA" w:rsidRPr="00385F7E" w:rsidRDefault="00367FBA" w:rsidP="00367F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оценки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</w:p>
    <w:p w:rsidR="00367FBA" w:rsidRPr="002A5A8C" w:rsidRDefault="00367FBA" w:rsidP="00367FBA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367FBA" w:rsidRPr="00385F7E" w:rsidRDefault="00367FBA" w:rsidP="00367FB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7FBA" w:rsidRPr="00385F7E" w:rsidRDefault="00367FBA" w:rsidP="00367FB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8406A7" w:rsidRPr="00AD3DA6" w:rsidRDefault="008406A7" w:rsidP="008406A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67FBA" w:rsidRPr="00385F7E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385F7E">
        <w:rPr>
          <w:sz w:val="28"/>
          <w:szCs w:val="28"/>
        </w:rPr>
        <w:t xml:space="preserve">и оценки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поселения.</w:t>
      </w:r>
    </w:p>
    <w:p w:rsidR="00367FBA" w:rsidRPr="00560BB5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BB5">
        <w:rPr>
          <w:sz w:val="28"/>
          <w:szCs w:val="28"/>
        </w:rPr>
        <w:t>1.2. Понятия, используемые в настоящем Порядке:</w:t>
      </w:r>
    </w:p>
    <w:p w:rsidR="00367FBA" w:rsidRPr="008338C3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DBD">
        <w:rPr>
          <w:sz w:val="28"/>
          <w:szCs w:val="28"/>
        </w:rPr>
        <w:t>куратор налогового расхода –</w:t>
      </w:r>
      <w:r w:rsidR="004D279E">
        <w:rPr>
          <w:sz w:val="28"/>
          <w:szCs w:val="28"/>
        </w:rPr>
        <w:t xml:space="preserve"> финансовый сектор</w:t>
      </w:r>
      <w:r w:rsidR="00707BA5" w:rsidRPr="00707BA5"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085DBD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</w:t>
      </w:r>
      <w:r w:rsidRPr="00085DBD">
        <w:rPr>
          <w:sz w:val="28"/>
          <w:szCs w:val="28"/>
        </w:rPr>
        <w:t xml:space="preserve">, за достижение соответствующих налоговому расходу целей </w:t>
      </w:r>
      <w:r w:rsidR="00085DBD" w:rsidRPr="00085DBD">
        <w:rPr>
          <w:sz w:val="28"/>
          <w:szCs w:val="28"/>
        </w:rPr>
        <w:t>муниципальной</w:t>
      </w:r>
      <w:r w:rsidRPr="00085DBD">
        <w:rPr>
          <w:sz w:val="28"/>
          <w:szCs w:val="28"/>
        </w:rPr>
        <w:t xml:space="preserve"> программы </w:t>
      </w:r>
      <w:r w:rsidR="00707BA5">
        <w:rPr>
          <w:sz w:val="28"/>
          <w:szCs w:val="28"/>
        </w:rPr>
        <w:t>Кагальницкого</w:t>
      </w:r>
      <w:r w:rsidR="00324AF7">
        <w:rPr>
          <w:sz w:val="28"/>
          <w:szCs w:val="28"/>
        </w:rPr>
        <w:t xml:space="preserve"> </w:t>
      </w:r>
      <w:r w:rsidR="002B7A95">
        <w:rPr>
          <w:sz w:val="28"/>
          <w:szCs w:val="28"/>
        </w:rPr>
        <w:t xml:space="preserve">сельского поселения </w:t>
      </w:r>
      <w:r w:rsidRPr="00085DBD">
        <w:rPr>
          <w:sz w:val="28"/>
          <w:szCs w:val="28"/>
        </w:rPr>
        <w:t xml:space="preserve"> и (или) целей </w:t>
      </w:r>
      <w:r w:rsidRPr="008338C3">
        <w:rPr>
          <w:sz w:val="28"/>
          <w:szCs w:val="28"/>
        </w:rPr>
        <w:t xml:space="preserve">социально-экономического развития </w:t>
      </w:r>
      <w:r w:rsidR="00707BA5">
        <w:rPr>
          <w:sz w:val="28"/>
          <w:szCs w:val="28"/>
        </w:rPr>
        <w:t>Кагальницкого</w:t>
      </w:r>
      <w:r w:rsidR="00486D65">
        <w:rPr>
          <w:sz w:val="28"/>
          <w:szCs w:val="28"/>
        </w:rPr>
        <w:t xml:space="preserve"> </w:t>
      </w:r>
      <w:r w:rsidR="008338C3" w:rsidRPr="008338C3">
        <w:rPr>
          <w:sz w:val="28"/>
          <w:szCs w:val="28"/>
        </w:rPr>
        <w:t>сельско</w:t>
      </w:r>
      <w:r w:rsidR="00721378">
        <w:rPr>
          <w:sz w:val="28"/>
          <w:szCs w:val="28"/>
        </w:rPr>
        <w:t>го</w:t>
      </w:r>
      <w:r w:rsidR="008338C3" w:rsidRPr="008338C3">
        <w:rPr>
          <w:sz w:val="28"/>
          <w:szCs w:val="28"/>
        </w:rPr>
        <w:t xml:space="preserve"> поселени</w:t>
      </w:r>
      <w:r w:rsidR="00721378">
        <w:rPr>
          <w:sz w:val="28"/>
          <w:szCs w:val="28"/>
        </w:rPr>
        <w:t>я</w:t>
      </w:r>
      <w:r w:rsidRPr="008338C3">
        <w:rPr>
          <w:sz w:val="28"/>
          <w:szCs w:val="28"/>
        </w:rPr>
        <w:t xml:space="preserve">, не относящихся к </w:t>
      </w:r>
      <w:r w:rsidR="008338C3" w:rsidRPr="008338C3">
        <w:rPr>
          <w:sz w:val="28"/>
          <w:szCs w:val="28"/>
        </w:rPr>
        <w:t>муниципальным</w:t>
      </w:r>
      <w:r w:rsidR="00707BA5">
        <w:rPr>
          <w:sz w:val="28"/>
          <w:szCs w:val="28"/>
        </w:rPr>
        <w:t xml:space="preserve"> программа 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="002F658D">
        <w:rPr>
          <w:sz w:val="28"/>
          <w:szCs w:val="28"/>
        </w:rPr>
        <w:t>;</w:t>
      </w:r>
    </w:p>
    <w:p w:rsidR="00367FBA" w:rsidRPr="00367FBA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8338C3">
        <w:rPr>
          <w:sz w:val="28"/>
          <w:szCs w:val="28"/>
        </w:rPr>
        <w:t xml:space="preserve">нормативные характеристики налоговых расходов </w:t>
      </w:r>
      <w:r w:rsidR="00707BA5">
        <w:rPr>
          <w:sz w:val="28"/>
          <w:szCs w:val="28"/>
        </w:rPr>
        <w:t>Кагальницкого</w:t>
      </w:r>
      <w:r w:rsidR="008338C3" w:rsidRPr="008338C3">
        <w:rPr>
          <w:sz w:val="28"/>
          <w:szCs w:val="28"/>
        </w:rPr>
        <w:t xml:space="preserve"> сельского поселения</w:t>
      </w:r>
      <w:r w:rsidRPr="008338C3">
        <w:rPr>
          <w:sz w:val="28"/>
          <w:szCs w:val="28"/>
        </w:rPr>
        <w:t xml:space="preserve">– сведения о положениях нормативных правовых актов </w:t>
      </w:r>
      <w:r w:rsidR="00707BA5">
        <w:rPr>
          <w:sz w:val="28"/>
          <w:szCs w:val="28"/>
        </w:rPr>
        <w:t>Кагальницкого</w:t>
      </w:r>
      <w:r w:rsidR="008338C3" w:rsidRPr="008338C3">
        <w:rPr>
          <w:sz w:val="28"/>
          <w:szCs w:val="28"/>
        </w:rPr>
        <w:t xml:space="preserve"> сельского поселения</w:t>
      </w:r>
      <w:r w:rsidRPr="008338C3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07BA5">
        <w:rPr>
          <w:sz w:val="28"/>
          <w:szCs w:val="28"/>
        </w:rPr>
        <w:t>Кагальницкого</w:t>
      </w:r>
      <w:r w:rsidR="008338C3">
        <w:rPr>
          <w:sz w:val="28"/>
          <w:szCs w:val="28"/>
        </w:rPr>
        <w:t xml:space="preserve"> сельского поселени</w:t>
      </w:r>
      <w:r w:rsidR="008338C3" w:rsidRPr="008338C3">
        <w:rPr>
          <w:sz w:val="28"/>
          <w:szCs w:val="28"/>
        </w:rPr>
        <w:t>я</w:t>
      </w:r>
      <w:r w:rsidRPr="008338C3">
        <w:rPr>
          <w:sz w:val="28"/>
          <w:szCs w:val="28"/>
        </w:rPr>
        <w:t>;</w:t>
      </w:r>
    </w:p>
    <w:p w:rsidR="00367FBA" w:rsidRPr="008338C3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оценка налоговых расходов </w:t>
      </w:r>
      <w:r w:rsidR="00707BA5">
        <w:rPr>
          <w:sz w:val="28"/>
          <w:szCs w:val="28"/>
        </w:rPr>
        <w:t>Кагальницкого</w:t>
      </w:r>
      <w:r w:rsidR="00324AF7">
        <w:rPr>
          <w:sz w:val="28"/>
          <w:szCs w:val="28"/>
        </w:rPr>
        <w:t xml:space="preserve"> </w:t>
      </w:r>
      <w:r w:rsidR="002B7A95">
        <w:rPr>
          <w:sz w:val="28"/>
          <w:szCs w:val="28"/>
        </w:rPr>
        <w:t xml:space="preserve">сельского поселения </w:t>
      </w:r>
      <w:r w:rsidRPr="008338C3">
        <w:rPr>
          <w:sz w:val="28"/>
          <w:szCs w:val="28"/>
        </w:rPr>
        <w:t xml:space="preserve">– комплекс мероприятий по оценке объемов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8338C3" w:rsidRPr="008338C3">
        <w:rPr>
          <w:sz w:val="28"/>
          <w:szCs w:val="28"/>
        </w:rPr>
        <w:t>сельского поселения</w:t>
      </w:r>
      <w:r w:rsidRPr="008338C3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07BA5">
        <w:rPr>
          <w:sz w:val="28"/>
          <w:szCs w:val="28"/>
        </w:rPr>
        <w:t>Кагальницкого</w:t>
      </w:r>
      <w:r w:rsidR="008338C3" w:rsidRPr="008338C3">
        <w:rPr>
          <w:sz w:val="28"/>
          <w:szCs w:val="28"/>
        </w:rPr>
        <w:t xml:space="preserve"> сельского поселения</w:t>
      </w:r>
      <w:r w:rsidRPr="008338C3">
        <w:rPr>
          <w:sz w:val="28"/>
          <w:szCs w:val="28"/>
        </w:rPr>
        <w:t>;</w:t>
      </w:r>
    </w:p>
    <w:p w:rsidR="00367FBA" w:rsidRPr="008338C3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оценка объемов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  <w:r w:rsidRPr="008338C3">
        <w:rPr>
          <w:sz w:val="28"/>
          <w:szCs w:val="28"/>
        </w:rPr>
        <w:t xml:space="preserve">– определение </w:t>
      </w:r>
      <w:r w:rsidRPr="008338C3">
        <w:rPr>
          <w:spacing w:val="-4"/>
          <w:sz w:val="28"/>
          <w:szCs w:val="28"/>
        </w:rPr>
        <w:t xml:space="preserve">объемов выпадающих доходов бюджета </w:t>
      </w:r>
      <w:r w:rsidR="00707BA5">
        <w:rPr>
          <w:sz w:val="28"/>
          <w:szCs w:val="28"/>
        </w:rPr>
        <w:t xml:space="preserve"> Кагальницкого</w:t>
      </w:r>
      <w:r w:rsidR="008338C3" w:rsidRPr="008338C3">
        <w:rPr>
          <w:spacing w:val="-4"/>
          <w:sz w:val="28"/>
          <w:szCs w:val="28"/>
        </w:rPr>
        <w:t xml:space="preserve"> сельского поселения</w:t>
      </w:r>
      <w:r w:rsidRPr="008338C3">
        <w:rPr>
          <w:spacing w:val="-4"/>
          <w:sz w:val="28"/>
          <w:szCs w:val="28"/>
        </w:rPr>
        <w:t>,</w:t>
      </w:r>
      <w:r w:rsidRPr="008338C3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67FBA" w:rsidRPr="008338C3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оценка эффективности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8338C3">
        <w:rPr>
          <w:sz w:val="28"/>
          <w:szCs w:val="28"/>
        </w:rPr>
        <w:t xml:space="preserve">– комплекс мероприятий, позволяющих сделать вывод о </w:t>
      </w:r>
      <w:r w:rsidRPr="008338C3">
        <w:rPr>
          <w:sz w:val="28"/>
          <w:szCs w:val="28"/>
        </w:rPr>
        <w:lastRenderedPageBreak/>
        <w:t xml:space="preserve">целесообразности и результативности предоставления плательщикам льгот исходя из целевых характеристик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="002F658D">
        <w:rPr>
          <w:sz w:val="28"/>
          <w:szCs w:val="28"/>
        </w:rPr>
        <w:t>;</w:t>
      </w:r>
    </w:p>
    <w:p w:rsidR="00367FBA" w:rsidRPr="008338C3" w:rsidRDefault="00367FBA" w:rsidP="00367F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паспорт налогового расхода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8338C3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67FBA" w:rsidRPr="008338C3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перечень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8338C3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с целями </w:t>
      </w:r>
      <w:r w:rsidR="008338C3" w:rsidRPr="008338C3">
        <w:rPr>
          <w:sz w:val="28"/>
          <w:szCs w:val="28"/>
        </w:rPr>
        <w:t>муниципальных</w:t>
      </w:r>
      <w:r w:rsidRPr="008338C3">
        <w:rPr>
          <w:sz w:val="28"/>
          <w:szCs w:val="28"/>
        </w:rPr>
        <w:t xml:space="preserve"> программ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8338C3">
        <w:rPr>
          <w:sz w:val="28"/>
          <w:szCs w:val="28"/>
        </w:rPr>
        <w:t xml:space="preserve">, структурных элементов </w:t>
      </w:r>
      <w:r w:rsidR="008338C3" w:rsidRPr="008338C3">
        <w:rPr>
          <w:sz w:val="28"/>
          <w:szCs w:val="28"/>
        </w:rPr>
        <w:t xml:space="preserve">муниципальных </w:t>
      </w:r>
      <w:r w:rsidRPr="008338C3">
        <w:rPr>
          <w:sz w:val="28"/>
          <w:szCs w:val="28"/>
        </w:rPr>
        <w:t xml:space="preserve">программ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8338C3">
        <w:rPr>
          <w:sz w:val="28"/>
          <w:szCs w:val="28"/>
        </w:rPr>
        <w:t>и (или) целями социально-экономического</w:t>
      </w:r>
      <w:r w:rsidR="00560BB5" w:rsidRPr="008338C3">
        <w:rPr>
          <w:sz w:val="28"/>
          <w:szCs w:val="28"/>
        </w:rPr>
        <w:t xml:space="preserve"> </w:t>
      </w:r>
      <w:r w:rsidRPr="008338C3">
        <w:rPr>
          <w:sz w:val="28"/>
          <w:szCs w:val="28"/>
        </w:rPr>
        <w:t xml:space="preserve">развития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8338C3">
        <w:rPr>
          <w:sz w:val="28"/>
          <w:szCs w:val="28"/>
        </w:rPr>
        <w:t>, не относящимися к </w:t>
      </w:r>
      <w:r w:rsidR="008338C3" w:rsidRPr="008338C3">
        <w:rPr>
          <w:sz w:val="28"/>
          <w:szCs w:val="28"/>
        </w:rPr>
        <w:t xml:space="preserve">муниципальным </w:t>
      </w:r>
      <w:r w:rsidRPr="008338C3">
        <w:rPr>
          <w:sz w:val="28"/>
          <w:szCs w:val="28"/>
        </w:rPr>
        <w:t xml:space="preserve"> программам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8338C3">
        <w:rPr>
          <w:sz w:val="28"/>
          <w:szCs w:val="28"/>
        </w:rPr>
        <w:t>, а также о кураторах налоговых расходов;</w:t>
      </w:r>
    </w:p>
    <w:p w:rsidR="00367FBA" w:rsidRPr="00560BB5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560BB5">
        <w:rPr>
          <w:sz w:val="28"/>
          <w:szCs w:val="28"/>
        </w:rPr>
        <w:t>плательщики – плательщики налогов;</w:t>
      </w:r>
    </w:p>
    <w:p w:rsidR="00367FBA" w:rsidRPr="008338C3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социальные налоговые расходы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8338C3">
        <w:rPr>
          <w:sz w:val="28"/>
          <w:szCs w:val="28"/>
        </w:rPr>
        <w:t xml:space="preserve">– целевая категория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Pr="008338C3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67FBA" w:rsidRPr="004B7C2B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технические налоговые расходы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4B7C2B">
        <w:rPr>
          <w:sz w:val="28"/>
          <w:szCs w:val="28"/>
        </w:rPr>
        <w:t xml:space="preserve">фискальные характеристики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4B7C2B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  бюджет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4B7C2B">
        <w:rPr>
          <w:sz w:val="28"/>
          <w:szCs w:val="28"/>
        </w:rPr>
        <w:t>;</w:t>
      </w:r>
    </w:p>
    <w:p w:rsidR="00367FBA" w:rsidRPr="004B7C2B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4B7C2B">
        <w:rPr>
          <w:sz w:val="28"/>
          <w:szCs w:val="28"/>
        </w:rPr>
        <w:t xml:space="preserve">целевые характеристики налогового расхода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4B7C2B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4B7C2B">
        <w:rPr>
          <w:sz w:val="28"/>
          <w:szCs w:val="28"/>
        </w:rPr>
        <w:t>.</w:t>
      </w:r>
    </w:p>
    <w:p w:rsidR="00367FBA" w:rsidRPr="00385F7E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4B7C2B">
        <w:rPr>
          <w:spacing w:val="-4"/>
          <w:sz w:val="28"/>
          <w:szCs w:val="28"/>
        </w:rPr>
        <w:t xml:space="preserve">1.3. Отнесение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pacing w:val="-4"/>
          <w:sz w:val="28"/>
          <w:szCs w:val="28"/>
        </w:rPr>
        <w:t xml:space="preserve">  сельского поселения </w:t>
      </w:r>
      <w:r w:rsidRPr="004B7C2B">
        <w:rPr>
          <w:spacing w:val="-4"/>
          <w:sz w:val="28"/>
          <w:szCs w:val="28"/>
        </w:rPr>
        <w:t xml:space="preserve">к </w:t>
      </w:r>
      <w:r w:rsidR="004B7C2B" w:rsidRPr="004B7C2B">
        <w:rPr>
          <w:spacing w:val="-4"/>
          <w:sz w:val="28"/>
          <w:szCs w:val="28"/>
        </w:rPr>
        <w:t xml:space="preserve">муниципальным </w:t>
      </w:r>
      <w:r w:rsidR="00560BB5" w:rsidRPr="004B7C2B">
        <w:rPr>
          <w:spacing w:val="-4"/>
          <w:sz w:val="28"/>
          <w:szCs w:val="28"/>
        </w:rPr>
        <w:t xml:space="preserve"> </w:t>
      </w:r>
      <w:r w:rsidRPr="004B7C2B">
        <w:rPr>
          <w:spacing w:val="-4"/>
          <w:sz w:val="28"/>
          <w:szCs w:val="28"/>
        </w:rPr>
        <w:t xml:space="preserve">программам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pacing w:val="-4"/>
          <w:sz w:val="28"/>
          <w:szCs w:val="28"/>
        </w:rPr>
        <w:t xml:space="preserve">сельского поселения </w:t>
      </w:r>
      <w:r w:rsidRPr="004B7C2B">
        <w:rPr>
          <w:spacing w:val="-4"/>
          <w:sz w:val="28"/>
          <w:szCs w:val="28"/>
        </w:rPr>
        <w:t xml:space="preserve">осуществляется исходя из целей </w:t>
      </w:r>
      <w:r w:rsidR="004B7C2B" w:rsidRPr="004B7C2B">
        <w:rPr>
          <w:spacing w:val="-4"/>
          <w:sz w:val="28"/>
          <w:szCs w:val="28"/>
        </w:rPr>
        <w:t>муниципальных</w:t>
      </w:r>
      <w:r w:rsidRPr="004B7C2B">
        <w:rPr>
          <w:sz w:val="28"/>
          <w:szCs w:val="28"/>
        </w:rPr>
        <w:t xml:space="preserve"> программ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Pr="004B7C2B">
        <w:rPr>
          <w:sz w:val="28"/>
          <w:szCs w:val="28"/>
        </w:rPr>
        <w:t xml:space="preserve">, структурных элементов </w:t>
      </w:r>
      <w:r w:rsidR="004B7C2B" w:rsidRPr="004B7C2B">
        <w:rPr>
          <w:sz w:val="28"/>
          <w:szCs w:val="28"/>
        </w:rPr>
        <w:t>муниципальных</w:t>
      </w:r>
      <w:r w:rsidRPr="004B7C2B">
        <w:rPr>
          <w:sz w:val="28"/>
          <w:szCs w:val="28"/>
        </w:rPr>
        <w:t xml:space="preserve"> программ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4B7C2B">
        <w:rPr>
          <w:sz w:val="28"/>
          <w:szCs w:val="28"/>
        </w:rPr>
        <w:t xml:space="preserve">и (или) целей социально-экономического развития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4B7C2B">
        <w:rPr>
          <w:b/>
          <w:sz w:val="28"/>
          <w:szCs w:val="28"/>
        </w:rPr>
        <w:t>,</w:t>
      </w:r>
      <w:r w:rsidRPr="004B7C2B">
        <w:rPr>
          <w:sz w:val="28"/>
          <w:szCs w:val="28"/>
        </w:rPr>
        <w:t xml:space="preserve"> не относящихся к </w:t>
      </w:r>
      <w:r w:rsidR="004B7C2B" w:rsidRPr="004B7C2B">
        <w:rPr>
          <w:sz w:val="28"/>
          <w:szCs w:val="28"/>
        </w:rPr>
        <w:t>муниципальным</w:t>
      </w:r>
      <w:r w:rsidRPr="004B7C2B">
        <w:rPr>
          <w:sz w:val="28"/>
          <w:szCs w:val="28"/>
        </w:rPr>
        <w:t xml:space="preserve"> программам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4B7C2B">
        <w:rPr>
          <w:sz w:val="28"/>
          <w:szCs w:val="28"/>
        </w:rPr>
        <w:t>.</w:t>
      </w:r>
    </w:p>
    <w:p w:rsidR="00367FBA" w:rsidRPr="00385F7E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</w:t>
      </w:r>
      <w:r w:rsidR="00707BA5">
        <w:rPr>
          <w:sz w:val="28"/>
          <w:szCs w:val="28"/>
        </w:rPr>
        <w:t>целях оценки налоговых расходов</w:t>
      </w:r>
      <w:r w:rsidR="00707BA5" w:rsidRPr="00707BA5"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администрация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:</w:t>
      </w:r>
    </w:p>
    <w:p w:rsidR="00367FBA" w:rsidRPr="00385F7E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настоящему Порядку;</w:t>
      </w:r>
    </w:p>
    <w:p w:rsidR="00367FBA" w:rsidRPr="00385F7E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="002F658D">
        <w:rPr>
          <w:sz w:val="28"/>
          <w:szCs w:val="28"/>
        </w:rPr>
        <w:t>,</w:t>
      </w:r>
      <w:r w:rsidRPr="00385F7E">
        <w:rPr>
          <w:sz w:val="28"/>
          <w:szCs w:val="28"/>
        </w:rPr>
        <w:t xml:space="preserve"> необходимой для проведения их оценки, в том числе формирует оценку объемов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</w:t>
      </w:r>
      <w:r w:rsidR="002B7A95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385F7E">
        <w:rPr>
          <w:sz w:val="28"/>
          <w:szCs w:val="28"/>
        </w:rPr>
        <w:t xml:space="preserve">на текущий финансовый год, очередной </w:t>
      </w:r>
      <w:r w:rsidRPr="00385F7E">
        <w:rPr>
          <w:sz w:val="28"/>
          <w:szCs w:val="28"/>
        </w:rPr>
        <w:lastRenderedPageBreak/>
        <w:t xml:space="preserve">финансовый год и плановый период на основании сведений, представленных в </w:t>
      </w:r>
      <w:r w:rsidR="002F67C6">
        <w:rPr>
          <w:sz w:val="28"/>
          <w:szCs w:val="28"/>
        </w:rPr>
        <w:t xml:space="preserve">администрацию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385F7E">
        <w:rPr>
          <w:sz w:val="28"/>
          <w:szCs w:val="28"/>
        </w:rPr>
        <w:t xml:space="preserve"> </w:t>
      </w:r>
      <w:r w:rsidR="0056062F">
        <w:rPr>
          <w:sz w:val="28"/>
          <w:szCs w:val="28"/>
        </w:rPr>
        <w:t>Межрайонной и</w:t>
      </w:r>
      <w:r w:rsidR="0051523D">
        <w:rPr>
          <w:sz w:val="28"/>
          <w:szCs w:val="28"/>
        </w:rPr>
        <w:t xml:space="preserve">нспекцией </w:t>
      </w:r>
      <w:r w:rsidRPr="00385F7E">
        <w:rPr>
          <w:sz w:val="28"/>
          <w:szCs w:val="28"/>
        </w:rPr>
        <w:t>Федеральной налоговой службы</w:t>
      </w:r>
      <w:r w:rsidR="000F297F">
        <w:rPr>
          <w:sz w:val="28"/>
          <w:szCs w:val="28"/>
        </w:rPr>
        <w:t xml:space="preserve"> № 18</w:t>
      </w:r>
      <w:r w:rsidRPr="00385F7E">
        <w:rPr>
          <w:sz w:val="28"/>
          <w:szCs w:val="28"/>
        </w:rPr>
        <w:t xml:space="preserve"> по Ростовской области;</w:t>
      </w:r>
    </w:p>
    <w:p w:rsidR="00367FBA" w:rsidRPr="00385F7E" w:rsidRDefault="00367FBA" w:rsidP="00367FB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проводимой </w:t>
      </w:r>
      <w:r w:rsidR="002F67C6">
        <w:rPr>
          <w:sz w:val="28"/>
          <w:szCs w:val="28"/>
        </w:rPr>
        <w:t>специалистами сектора экономики и финансов</w:t>
      </w:r>
      <w:r w:rsidR="00D20054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. </w:t>
      </w:r>
    </w:p>
    <w:p w:rsidR="00367FBA" w:rsidRPr="00385F7E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="002F67C6">
        <w:rPr>
          <w:sz w:val="28"/>
          <w:szCs w:val="28"/>
        </w:rPr>
        <w:t>специалисты сектора экономики и финансов</w:t>
      </w:r>
      <w:r w:rsidR="00E2584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:</w:t>
      </w:r>
    </w:p>
    <w:p w:rsidR="00367FBA" w:rsidRPr="00385F7E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паспорта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67FBA" w:rsidRPr="00385F7E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</w:t>
      </w:r>
      <w:r w:rsidRPr="00385F7E">
        <w:rPr>
          <w:sz w:val="28"/>
          <w:szCs w:val="28"/>
        </w:rPr>
        <w:t>.</w:t>
      </w:r>
    </w:p>
    <w:p w:rsidR="00367FBA" w:rsidRPr="002A5A8C" w:rsidRDefault="00367FBA" w:rsidP="00367FBA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67FBA" w:rsidRPr="00BD55BA" w:rsidRDefault="00367FBA" w:rsidP="00367FBA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BD55BA">
        <w:rPr>
          <w:sz w:val="28"/>
          <w:szCs w:val="28"/>
        </w:rPr>
        <w:t xml:space="preserve">2. Порядок формирования перечня </w:t>
      </w:r>
    </w:p>
    <w:p w:rsidR="00367FBA" w:rsidRPr="00BD55BA" w:rsidRDefault="00367FBA" w:rsidP="00367FBA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BD55BA">
        <w:rPr>
          <w:sz w:val="28"/>
          <w:szCs w:val="28"/>
        </w:rPr>
        <w:t>налоговых расходов</w:t>
      </w:r>
      <w:r w:rsidR="002F67C6" w:rsidRPr="00BD55BA"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</w:p>
    <w:p w:rsidR="00367FBA" w:rsidRPr="002F67C6" w:rsidRDefault="00367FBA" w:rsidP="00367FBA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  <w:highlight w:val="yellow"/>
        </w:rPr>
      </w:pPr>
    </w:p>
    <w:p w:rsidR="00623220" w:rsidRPr="00623220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623220">
        <w:rPr>
          <w:color w:val="000000"/>
          <w:sz w:val="28"/>
          <w:szCs w:val="28"/>
        </w:rPr>
        <w:t xml:space="preserve">2.1. Проект перечня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 сельского поселения </w:t>
      </w:r>
      <w:r w:rsidRPr="00623220">
        <w:rPr>
          <w:color w:val="000000"/>
          <w:sz w:val="28"/>
          <w:szCs w:val="28"/>
        </w:rPr>
        <w:t xml:space="preserve">на очередной финансовый год и плановый период формируется </w:t>
      </w:r>
      <w:r w:rsidR="00623220" w:rsidRPr="00623220">
        <w:rPr>
          <w:color w:val="000000"/>
          <w:sz w:val="28"/>
          <w:szCs w:val="28"/>
        </w:rPr>
        <w:t xml:space="preserve">администрацией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>до 10 апреля</w:t>
      </w:r>
      <w:r w:rsidR="00623220" w:rsidRPr="00623220">
        <w:rPr>
          <w:color w:val="000000"/>
          <w:sz w:val="28"/>
          <w:szCs w:val="28"/>
        </w:rPr>
        <w:t xml:space="preserve">. </w:t>
      </w:r>
    </w:p>
    <w:p w:rsidR="00367FBA" w:rsidRPr="00623220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623220">
        <w:rPr>
          <w:color w:val="000000"/>
          <w:sz w:val="28"/>
          <w:szCs w:val="28"/>
        </w:rPr>
        <w:t xml:space="preserve"> </w:t>
      </w:r>
      <w:bookmarkStart w:id="2" w:name="P63"/>
      <w:bookmarkEnd w:id="2"/>
      <w:r w:rsidRPr="00623220">
        <w:rPr>
          <w:color w:val="000000"/>
          <w:sz w:val="28"/>
          <w:szCs w:val="28"/>
        </w:rPr>
        <w:t>2.2. </w:t>
      </w:r>
      <w:r w:rsidR="00623220">
        <w:rPr>
          <w:color w:val="000000"/>
          <w:sz w:val="28"/>
          <w:szCs w:val="28"/>
        </w:rPr>
        <w:t xml:space="preserve">Специалисты администрации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 xml:space="preserve">до 1 мая рассматривают проект перечня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  <w:r w:rsidRPr="00623220">
        <w:rPr>
          <w:color w:val="000000"/>
          <w:sz w:val="28"/>
          <w:szCs w:val="28"/>
        </w:rPr>
        <w:t xml:space="preserve">в соответствии с целями </w:t>
      </w:r>
      <w:r w:rsidR="00623220" w:rsidRPr="00623220">
        <w:rPr>
          <w:color w:val="000000"/>
          <w:sz w:val="28"/>
          <w:szCs w:val="28"/>
        </w:rPr>
        <w:t xml:space="preserve">муниципальных </w:t>
      </w:r>
      <w:r w:rsidRPr="00623220">
        <w:rPr>
          <w:color w:val="000000"/>
          <w:sz w:val="28"/>
          <w:szCs w:val="28"/>
        </w:rPr>
        <w:t xml:space="preserve">программ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623220">
        <w:rPr>
          <w:color w:val="000000"/>
          <w:sz w:val="28"/>
          <w:szCs w:val="28"/>
        </w:rPr>
        <w:t xml:space="preserve">, структурных элементов </w:t>
      </w:r>
      <w:r w:rsidR="00623220" w:rsidRPr="00623220">
        <w:rPr>
          <w:color w:val="000000"/>
          <w:sz w:val="28"/>
          <w:szCs w:val="28"/>
        </w:rPr>
        <w:t>муниципальных</w:t>
      </w:r>
      <w:r w:rsidRPr="00623220">
        <w:rPr>
          <w:color w:val="000000"/>
          <w:sz w:val="28"/>
          <w:szCs w:val="28"/>
        </w:rPr>
        <w:t xml:space="preserve"> программ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>и (или) целями</w:t>
      </w:r>
      <w:r w:rsidRPr="00623220">
        <w:rPr>
          <w:sz w:val="28"/>
          <w:szCs w:val="28"/>
        </w:rPr>
        <w:t xml:space="preserve"> социально-экономического развития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="002F658D">
        <w:rPr>
          <w:sz w:val="28"/>
          <w:szCs w:val="28"/>
        </w:rPr>
        <w:t>,</w:t>
      </w:r>
      <w:r w:rsidRPr="00623220">
        <w:rPr>
          <w:color w:val="000000"/>
          <w:sz w:val="28"/>
          <w:szCs w:val="28"/>
        </w:rPr>
        <w:t xml:space="preserve"> не относящимися к </w:t>
      </w:r>
      <w:r w:rsidR="00623220" w:rsidRPr="00623220">
        <w:rPr>
          <w:color w:val="000000"/>
          <w:sz w:val="28"/>
          <w:szCs w:val="28"/>
        </w:rPr>
        <w:t>муниципальным</w:t>
      </w:r>
      <w:r w:rsidRPr="00623220">
        <w:rPr>
          <w:color w:val="000000"/>
          <w:sz w:val="28"/>
          <w:szCs w:val="28"/>
        </w:rPr>
        <w:t xml:space="preserve"> программам</w:t>
      </w:r>
      <w:r w:rsidR="00707BA5" w:rsidRPr="00707BA5">
        <w:rPr>
          <w:sz w:val="28"/>
          <w:szCs w:val="28"/>
        </w:rPr>
        <w:t xml:space="preserve"> </w:t>
      </w:r>
      <w:r w:rsidR="00707BA5">
        <w:rPr>
          <w:sz w:val="28"/>
          <w:szCs w:val="28"/>
        </w:rPr>
        <w:t xml:space="preserve">Кагальницкого </w:t>
      </w:r>
      <w:r w:rsidR="002B7A95">
        <w:rPr>
          <w:color w:val="000000"/>
          <w:sz w:val="28"/>
          <w:szCs w:val="28"/>
        </w:rPr>
        <w:t>сельского поселения</w:t>
      </w:r>
      <w:r w:rsidRPr="00623220">
        <w:rPr>
          <w:color w:val="000000"/>
          <w:sz w:val="28"/>
          <w:szCs w:val="28"/>
        </w:rPr>
        <w:t>.</w:t>
      </w:r>
    </w:p>
    <w:p w:rsidR="00367FBA" w:rsidRPr="00623220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623220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Ростовской области направляются </w:t>
      </w:r>
      <w:r w:rsidR="00623220" w:rsidRPr="00623220">
        <w:rPr>
          <w:color w:val="000000"/>
          <w:sz w:val="28"/>
          <w:szCs w:val="28"/>
        </w:rPr>
        <w:t xml:space="preserve">главе администрации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623220">
        <w:rPr>
          <w:color w:val="000000"/>
          <w:sz w:val="28"/>
          <w:szCs w:val="28"/>
        </w:rPr>
        <w:t>.</w:t>
      </w:r>
    </w:p>
    <w:p w:rsidR="00367FBA" w:rsidRPr="00EB5B6A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не содержат предложений по уточнению предлагаемого распределения налоговых расходов </w:t>
      </w:r>
      <w:r w:rsidR="00707BA5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  <w:r w:rsidRPr="00EB5B6A">
        <w:rPr>
          <w:color w:val="000000"/>
          <w:sz w:val="28"/>
          <w:szCs w:val="28"/>
        </w:rPr>
        <w:t xml:space="preserve">в соответствии с целями </w:t>
      </w:r>
      <w:r w:rsidR="00EB5B6A" w:rsidRPr="00EB5B6A">
        <w:rPr>
          <w:color w:val="000000"/>
          <w:sz w:val="28"/>
          <w:szCs w:val="28"/>
        </w:rPr>
        <w:t>муниципальных</w:t>
      </w:r>
      <w:r w:rsidRPr="00EB5B6A">
        <w:rPr>
          <w:color w:val="000000"/>
          <w:sz w:val="28"/>
          <w:szCs w:val="28"/>
        </w:rPr>
        <w:t xml:space="preserve"> программ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 xml:space="preserve">, структурных элементов </w:t>
      </w:r>
      <w:r w:rsidR="00EB5B6A" w:rsidRPr="00EB5B6A">
        <w:rPr>
          <w:color w:val="000000"/>
          <w:sz w:val="28"/>
          <w:szCs w:val="28"/>
        </w:rPr>
        <w:t>муниципальных</w:t>
      </w:r>
      <w:r w:rsidRPr="00EB5B6A">
        <w:rPr>
          <w:color w:val="000000"/>
          <w:sz w:val="28"/>
          <w:szCs w:val="28"/>
        </w:rPr>
        <w:t xml:space="preserve"> программ </w:t>
      </w:r>
      <w:r w:rsidR="00707BA5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sz w:val="28"/>
          <w:szCs w:val="28"/>
        </w:rPr>
        <w:t xml:space="preserve">и (или) целями социально-экономического развития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Pr="00EB5B6A">
        <w:rPr>
          <w:sz w:val="28"/>
          <w:szCs w:val="28"/>
        </w:rPr>
        <w:t xml:space="preserve">, не относящимися к </w:t>
      </w:r>
      <w:r w:rsidR="00EB5B6A" w:rsidRPr="00EB5B6A">
        <w:rPr>
          <w:sz w:val="28"/>
          <w:szCs w:val="28"/>
        </w:rPr>
        <w:t>муниципальным</w:t>
      </w:r>
      <w:r w:rsidRPr="00EB5B6A">
        <w:rPr>
          <w:sz w:val="28"/>
          <w:szCs w:val="28"/>
        </w:rPr>
        <w:t xml:space="preserve"> программам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EB5B6A">
        <w:rPr>
          <w:sz w:val="28"/>
          <w:szCs w:val="28"/>
        </w:rPr>
        <w:t xml:space="preserve">, </w:t>
      </w:r>
      <w:r w:rsidRPr="00EB5B6A">
        <w:rPr>
          <w:color w:val="000000"/>
          <w:sz w:val="28"/>
          <w:szCs w:val="28"/>
        </w:rPr>
        <w:t xml:space="preserve">проект перечня 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color w:val="000000"/>
          <w:sz w:val="28"/>
          <w:szCs w:val="28"/>
        </w:rPr>
        <w:t xml:space="preserve">сельского поселения </w:t>
      </w:r>
      <w:r w:rsidRPr="00EB5B6A">
        <w:rPr>
          <w:color w:val="000000"/>
          <w:sz w:val="28"/>
          <w:szCs w:val="28"/>
        </w:rPr>
        <w:t>считается согласованным в соответствующей части.</w:t>
      </w:r>
    </w:p>
    <w:p w:rsidR="00367FBA" w:rsidRPr="00EB5B6A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color w:val="000000"/>
          <w:sz w:val="28"/>
          <w:szCs w:val="28"/>
        </w:rPr>
        <w:t xml:space="preserve">сельского поселения </w:t>
      </w:r>
      <w:r w:rsidRPr="00EB5B6A">
        <w:rPr>
          <w:color w:val="000000"/>
          <w:sz w:val="28"/>
          <w:szCs w:val="28"/>
        </w:rPr>
        <w:t xml:space="preserve">в части позиций, изложенных идентично позициям перечня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на текущий финансовый год и плановый период, не требуется, за исключением случаев внесения изменений в перечень </w:t>
      </w:r>
      <w:r w:rsidR="00EB5B6A" w:rsidRPr="00EB5B6A">
        <w:rPr>
          <w:color w:val="000000"/>
          <w:sz w:val="28"/>
          <w:szCs w:val="28"/>
        </w:rPr>
        <w:t>муниципальных</w:t>
      </w:r>
      <w:r w:rsidRPr="00EB5B6A">
        <w:rPr>
          <w:color w:val="000000"/>
          <w:sz w:val="28"/>
          <w:szCs w:val="28"/>
        </w:rPr>
        <w:t xml:space="preserve"> программ</w:t>
      </w:r>
      <w:r w:rsidR="00107D46">
        <w:rPr>
          <w:color w:val="000000"/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 xml:space="preserve">, структурные элементы </w:t>
      </w:r>
      <w:r w:rsidR="00EB5B6A" w:rsidRPr="00EB5B6A">
        <w:rPr>
          <w:color w:val="000000"/>
          <w:sz w:val="28"/>
          <w:szCs w:val="28"/>
        </w:rPr>
        <w:t>муниципальных</w:t>
      </w:r>
      <w:r w:rsidRPr="00EB5B6A">
        <w:rPr>
          <w:color w:val="000000"/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lastRenderedPageBreak/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и (или) случаев изменения полномочий органов исполнительной власти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color w:val="000000"/>
          <w:sz w:val="28"/>
          <w:szCs w:val="28"/>
        </w:rPr>
        <w:t>сельского поселения</w:t>
      </w:r>
      <w:r w:rsidRPr="00EB5B6A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67FBA" w:rsidRPr="00EB5B6A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При наличии разногласий </w:t>
      </w:r>
      <w:r w:rsidR="00EB5B6A" w:rsidRPr="00EB5B6A">
        <w:rPr>
          <w:color w:val="000000"/>
          <w:sz w:val="28"/>
          <w:szCs w:val="28"/>
        </w:rPr>
        <w:t xml:space="preserve">администрация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 сельского поселения </w:t>
      </w:r>
      <w:r w:rsidRPr="00EB5B6A">
        <w:rPr>
          <w:color w:val="000000"/>
          <w:sz w:val="28"/>
          <w:szCs w:val="28"/>
        </w:rPr>
        <w:t xml:space="preserve"> до 1 июня. </w:t>
      </w:r>
    </w:p>
    <w:p w:rsidR="00367FBA" w:rsidRPr="00EB5B6A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2.3. Согласованный </w:t>
      </w:r>
      <w:r w:rsidRPr="00EB5B6A">
        <w:rPr>
          <w:sz w:val="28"/>
          <w:szCs w:val="28"/>
        </w:rPr>
        <w:t>перечень</w:t>
      </w:r>
      <w:r w:rsidR="00EB5B6A" w:rsidRPr="00EB5B6A">
        <w:rPr>
          <w:sz w:val="28"/>
          <w:szCs w:val="28"/>
        </w:rPr>
        <w:t xml:space="preserve"> </w:t>
      </w:r>
      <w:r w:rsidRPr="00EB5B6A">
        <w:rPr>
          <w:color w:val="000000"/>
          <w:sz w:val="28"/>
          <w:szCs w:val="28"/>
        </w:rPr>
        <w:t xml:space="preserve">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color w:val="000000"/>
          <w:sz w:val="28"/>
          <w:szCs w:val="28"/>
        </w:rPr>
        <w:t xml:space="preserve">сельского поселения </w:t>
      </w:r>
      <w:r w:rsidRPr="00EB5B6A">
        <w:rPr>
          <w:color w:val="000000"/>
          <w:sz w:val="28"/>
          <w:szCs w:val="28"/>
        </w:rPr>
        <w:t xml:space="preserve">размещается на официальном сайте </w:t>
      </w:r>
      <w:r w:rsidR="00EB5B6A" w:rsidRPr="00EB5B6A">
        <w:rPr>
          <w:color w:val="000000"/>
          <w:sz w:val="28"/>
          <w:szCs w:val="28"/>
        </w:rPr>
        <w:t xml:space="preserve">администрации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67FBA" w:rsidRPr="00EB5B6A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EB5B6A" w:rsidRPr="00EB5B6A">
        <w:rPr>
          <w:color w:val="000000"/>
          <w:sz w:val="28"/>
          <w:szCs w:val="28"/>
        </w:rPr>
        <w:t>муниципальных</w:t>
      </w:r>
      <w:r w:rsidRPr="00EB5B6A">
        <w:rPr>
          <w:color w:val="000000"/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 xml:space="preserve">, структурные элементы </w:t>
      </w:r>
      <w:r w:rsidR="00EB5B6A" w:rsidRPr="00EB5B6A">
        <w:rPr>
          <w:color w:val="000000"/>
          <w:sz w:val="28"/>
          <w:szCs w:val="28"/>
        </w:rPr>
        <w:t>муниципальных программ</w:t>
      </w:r>
      <w:r w:rsidRPr="00EB5B6A">
        <w:rPr>
          <w:color w:val="000000"/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</w:t>
      </w:r>
      <w:r w:rsidR="002B7136">
        <w:rPr>
          <w:color w:val="000000"/>
          <w:sz w:val="28"/>
          <w:szCs w:val="28"/>
        </w:rPr>
        <w:t xml:space="preserve"> Главе</w:t>
      </w:r>
      <w:r w:rsidRPr="00EB5B6A">
        <w:rPr>
          <w:color w:val="000000"/>
          <w:sz w:val="28"/>
          <w:szCs w:val="28"/>
        </w:rPr>
        <w:t xml:space="preserve"> </w:t>
      </w:r>
      <w:r w:rsidR="00EB5B6A" w:rsidRPr="00EB5B6A">
        <w:rPr>
          <w:color w:val="000000"/>
          <w:sz w:val="28"/>
          <w:szCs w:val="28"/>
        </w:rPr>
        <w:t>администраци</w:t>
      </w:r>
      <w:r w:rsidR="002B7136">
        <w:rPr>
          <w:color w:val="000000"/>
          <w:sz w:val="28"/>
          <w:szCs w:val="28"/>
        </w:rPr>
        <w:t>и</w:t>
      </w:r>
      <w:r w:rsidR="00324AF7">
        <w:rPr>
          <w:color w:val="000000"/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324AF7">
        <w:rPr>
          <w:sz w:val="28"/>
          <w:szCs w:val="28"/>
        </w:rPr>
        <w:t xml:space="preserve"> </w:t>
      </w:r>
      <w:r w:rsidR="002B7136">
        <w:rPr>
          <w:sz w:val="28"/>
          <w:szCs w:val="28"/>
        </w:rPr>
        <w:t>сельского поселения</w:t>
      </w:r>
      <w:r w:rsidR="00107D46">
        <w:rPr>
          <w:sz w:val="28"/>
          <w:szCs w:val="28"/>
        </w:rPr>
        <w:t>-</w:t>
      </w:r>
      <w:r w:rsidR="00EB5B6A" w:rsidRPr="00EB5B6A">
        <w:rPr>
          <w:color w:val="000000"/>
          <w:sz w:val="28"/>
          <w:szCs w:val="28"/>
        </w:rPr>
        <w:t xml:space="preserve"> </w:t>
      </w:r>
      <w:r w:rsidRPr="00EB5B6A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="00EB5B6A" w:rsidRPr="00EB5B6A">
        <w:rPr>
          <w:color w:val="000000"/>
          <w:spacing w:val="-4"/>
          <w:sz w:val="28"/>
          <w:szCs w:val="28"/>
        </w:rPr>
        <w:t xml:space="preserve">администрацией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pacing w:val="-4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перечня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>.</w:t>
      </w:r>
    </w:p>
    <w:p w:rsidR="00367FBA" w:rsidRPr="001557D7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1557D7">
        <w:rPr>
          <w:color w:val="000000"/>
          <w:sz w:val="28"/>
          <w:szCs w:val="28"/>
        </w:rPr>
        <w:t xml:space="preserve">2.5. Перечень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с внесенными в него изменениями формируется до 1 октября (в случае уточнения структурных элементов </w:t>
      </w:r>
      <w:r w:rsidR="00EB5B6A" w:rsidRPr="001557D7">
        <w:rPr>
          <w:color w:val="000000"/>
          <w:sz w:val="28"/>
          <w:szCs w:val="28"/>
        </w:rPr>
        <w:t>муниципальных</w:t>
      </w:r>
      <w:r w:rsidRPr="001557D7">
        <w:rPr>
          <w:color w:val="000000"/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в рамках формирования проекта </w:t>
      </w:r>
      <w:r w:rsidR="00EB5B6A" w:rsidRPr="001557D7">
        <w:rPr>
          <w:color w:val="000000"/>
          <w:sz w:val="28"/>
          <w:szCs w:val="28"/>
        </w:rPr>
        <w:t xml:space="preserve">решения </w:t>
      </w:r>
      <w:r w:rsidRPr="001557D7">
        <w:rPr>
          <w:color w:val="000000"/>
          <w:sz w:val="28"/>
          <w:szCs w:val="28"/>
        </w:rPr>
        <w:t xml:space="preserve"> о бюджете </w:t>
      </w:r>
      <w:r w:rsidR="00EB5B6A" w:rsidRPr="001557D7">
        <w:rPr>
          <w:color w:val="000000"/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на очередной финансовый год и плановый период) и до 15 декабря (в случае уточнения структурных элементов </w:t>
      </w:r>
      <w:r w:rsidR="001557D7" w:rsidRPr="001557D7">
        <w:rPr>
          <w:color w:val="000000"/>
          <w:sz w:val="28"/>
          <w:szCs w:val="28"/>
        </w:rPr>
        <w:t>муниципальных</w:t>
      </w:r>
      <w:r w:rsidRPr="001557D7">
        <w:rPr>
          <w:color w:val="000000"/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в рамках рассмотрения и утверждения проекта </w:t>
      </w:r>
      <w:r w:rsidR="001557D7" w:rsidRPr="001557D7">
        <w:rPr>
          <w:color w:val="000000"/>
          <w:sz w:val="28"/>
          <w:szCs w:val="28"/>
        </w:rPr>
        <w:t xml:space="preserve">решения </w:t>
      </w:r>
      <w:r w:rsidRPr="001557D7">
        <w:rPr>
          <w:color w:val="000000"/>
          <w:sz w:val="28"/>
          <w:szCs w:val="28"/>
        </w:rPr>
        <w:t>о  бюджете</w:t>
      </w:r>
      <w:r w:rsidR="001557D7" w:rsidRPr="001557D7">
        <w:rPr>
          <w:color w:val="000000"/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2B7A95"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367FBA" w:rsidRPr="002F67C6" w:rsidRDefault="00367FBA" w:rsidP="00367FBA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  <w:highlight w:val="yellow"/>
        </w:rPr>
      </w:pPr>
    </w:p>
    <w:p w:rsidR="00367FBA" w:rsidRPr="001557D7" w:rsidRDefault="00367FBA" w:rsidP="00367FBA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1557D7">
        <w:rPr>
          <w:sz w:val="28"/>
          <w:szCs w:val="28"/>
        </w:rPr>
        <w:t xml:space="preserve">3. Порядок оценки эффективности налоговых расходов </w:t>
      </w:r>
    </w:p>
    <w:p w:rsidR="00367FBA" w:rsidRPr="001557D7" w:rsidRDefault="00107D46" w:rsidP="00367FBA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="00367FBA" w:rsidRPr="001557D7">
        <w:rPr>
          <w:sz w:val="28"/>
          <w:szCs w:val="28"/>
        </w:rPr>
        <w:t xml:space="preserve"> и обобщения результатов оценки </w:t>
      </w:r>
    </w:p>
    <w:p w:rsidR="00367FBA" w:rsidRPr="001557D7" w:rsidRDefault="001E3797" w:rsidP="00367FBA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67FBA" w:rsidRPr="001557D7">
        <w:rPr>
          <w:sz w:val="28"/>
          <w:szCs w:val="28"/>
        </w:rPr>
        <w:t>ффективности</w:t>
      </w:r>
      <w:r w:rsidR="001557D7" w:rsidRPr="001557D7">
        <w:rPr>
          <w:sz w:val="28"/>
          <w:szCs w:val="28"/>
        </w:rPr>
        <w:t xml:space="preserve"> </w:t>
      </w:r>
      <w:r w:rsidR="00367FBA" w:rsidRPr="001557D7">
        <w:rPr>
          <w:sz w:val="28"/>
          <w:szCs w:val="28"/>
        </w:rPr>
        <w:t xml:space="preserve">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</w:p>
    <w:p w:rsidR="00367FBA" w:rsidRPr="001557D7" w:rsidRDefault="00367FBA" w:rsidP="00367FBA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E710DE" w:rsidRDefault="00E710DE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</w:p>
    <w:p w:rsidR="00367FBA" w:rsidRPr="001557D7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1557D7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1557D7">
        <w:rPr>
          <w:sz w:val="28"/>
          <w:szCs w:val="28"/>
        </w:rPr>
        <w:t>:</w:t>
      </w:r>
    </w:p>
    <w:p w:rsidR="00367FBA" w:rsidRPr="000141DA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141DA">
        <w:rPr>
          <w:spacing w:val="-2"/>
          <w:sz w:val="28"/>
          <w:szCs w:val="28"/>
        </w:rPr>
        <w:t>3.1.1. </w:t>
      </w:r>
      <w:r w:rsidR="000141DA" w:rsidRPr="000141DA">
        <w:rPr>
          <w:spacing w:val="-2"/>
          <w:sz w:val="28"/>
          <w:szCs w:val="28"/>
        </w:rPr>
        <w:t xml:space="preserve">Администрация </w:t>
      </w:r>
      <w:r w:rsidR="00107D46">
        <w:rPr>
          <w:sz w:val="28"/>
          <w:szCs w:val="28"/>
        </w:rPr>
        <w:t>Кагальницкого</w:t>
      </w:r>
      <w:r w:rsidR="002B7A95">
        <w:rPr>
          <w:spacing w:val="-2"/>
          <w:sz w:val="28"/>
          <w:szCs w:val="28"/>
        </w:rPr>
        <w:t xml:space="preserve"> сельского поселения </w:t>
      </w:r>
      <w:r w:rsidRPr="000141DA">
        <w:rPr>
          <w:spacing w:val="-2"/>
          <w:sz w:val="28"/>
          <w:szCs w:val="28"/>
        </w:rPr>
        <w:t>до 1 февраля направляет</w:t>
      </w:r>
      <w:r w:rsidRPr="000141DA">
        <w:rPr>
          <w:sz w:val="28"/>
          <w:szCs w:val="28"/>
        </w:rPr>
        <w:t xml:space="preserve"> </w:t>
      </w:r>
      <w:r w:rsidR="0005702A">
        <w:rPr>
          <w:sz w:val="28"/>
          <w:szCs w:val="28"/>
        </w:rPr>
        <w:t>Межрайонной инспекции</w:t>
      </w:r>
      <w:r w:rsidRPr="000141DA">
        <w:rPr>
          <w:sz w:val="28"/>
          <w:szCs w:val="28"/>
        </w:rPr>
        <w:t xml:space="preserve"> Федеральной налоговой службы </w:t>
      </w:r>
      <w:r w:rsidR="000F297F" w:rsidRPr="000141DA">
        <w:rPr>
          <w:sz w:val="28"/>
          <w:szCs w:val="28"/>
        </w:rPr>
        <w:t>№</w:t>
      </w:r>
      <w:r w:rsidR="000F297F">
        <w:rPr>
          <w:sz w:val="28"/>
          <w:szCs w:val="28"/>
        </w:rPr>
        <w:t xml:space="preserve">18 </w:t>
      </w:r>
      <w:r w:rsidRPr="000141DA">
        <w:rPr>
          <w:sz w:val="28"/>
          <w:szCs w:val="28"/>
        </w:rPr>
        <w:t>по Ростовской области</w:t>
      </w:r>
      <w:r w:rsidR="000141DA" w:rsidRPr="000141DA">
        <w:rPr>
          <w:sz w:val="28"/>
          <w:szCs w:val="28"/>
        </w:rPr>
        <w:t xml:space="preserve"> </w:t>
      </w:r>
      <w:r w:rsidRPr="000141DA">
        <w:rPr>
          <w:sz w:val="28"/>
          <w:szCs w:val="28"/>
        </w:rPr>
        <w:t>сведения о категориях</w:t>
      </w:r>
      <w:r w:rsidR="000141DA" w:rsidRPr="000141DA">
        <w:rPr>
          <w:sz w:val="28"/>
          <w:szCs w:val="28"/>
        </w:rPr>
        <w:t xml:space="preserve"> </w:t>
      </w:r>
      <w:r w:rsidRPr="000141DA">
        <w:rPr>
          <w:sz w:val="28"/>
          <w:szCs w:val="28"/>
        </w:rPr>
        <w:t xml:space="preserve">плательщиков с указанием обуславливающих соответствующие </w:t>
      </w:r>
      <w:r w:rsidRPr="000141DA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107D46">
        <w:rPr>
          <w:sz w:val="28"/>
          <w:szCs w:val="28"/>
        </w:rPr>
        <w:t>Кагальницкого</w:t>
      </w:r>
      <w:r w:rsidR="002B7A95">
        <w:rPr>
          <w:spacing w:val="-4"/>
          <w:sz w:val="28"/>
          <w:szCs w:val="28"/>
        </w:rPr>
        <w:t xml:space="preserve"> сельского поселения</w:t>
      </w:r>
      <w:r w:rsidR="002F658D">
        <w:rPr>
          <w:spacing w:val="-4"/>
          <w:sz w:val="28"/>
          <w:szCs w:val="28"/>
        </w:rPr>
        <w:t>,</w:t>
      </w:r>
      <w:r w:rsidRPr="000141DA">
        <w:rPr>
          <w:spacing w:val="-4"/>
          <w:sz w:val="28"/>
          <w:szCs w:val="28"/>
        </w:rPr>
        <w:t xml:space="preserve"> в том числе</w:t>
      </w:r>
      <w:r w:rsidRPr="000141DA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3" w:name="P56"/>
      <w:bookmarkEnd w:id="3"/>
      <w:r w:rsidRPr="000141DA">
        <w:rPr>
          <w:sz w:val="28"/>
          <w:szCs w:val="28"/>
        </w:rPr>
        <w:t>.</w:t>
      </w:r>
    </w:p>
    <w:p w:rsidR="00367FBA" w:rsidRPr="002F67C6" w:rsidRDefault="00367FBA" w:rsidP="00367FBA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  <w:highlight w:val="yellow"/>
        </w:rPr>
      </w:pPr>
      <w:r w:rsidRPr="000141DA">
        <w:rPr>
          <w:sz w:val="28"/>
          <w:szCs w:val="28"/>
        </w:rPr>
        <w:t>3.1.2. </w:t>
      </w:r>
      <w:r w:rsidR="000141DA" w:rsidRPr="000141DA">
        <w:rPr>
          <w:sz w:val="28"/>
          <w:szCs w:val="28"/>
        </w:rPr>
        <w:t xml:space="preserve">Администрация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0141DA">
        <w:rPr>
          <w:sz w:val="28"/>
          <w:szCs w:val="28"/>
        </w:rPr>
        <w:t xml:space="preserve">до 20 мая направляет кураторам налоговых расходов сведения, представленные </w:t>
      </w:r>
      <w:r w:rsidR="000B71FE">
        <w:rPr>
          <w:sz w:val="28"/>
          <w:szCs w:val="28"/>
        </w:rPr>
        <w:t xml:space="preserve">Межрайонной инспекцией </w:t>
      </w:r>
      <w:r w:rsidRPr="000141DA">
        <w:rPr>
          <w:sz w:val="28"/>
          <w:szCs w:val="28"/>
        </w:rPr>
        <w:t>Федеральной налоговой службы</w:t>
      </w:r>
      <w:r w:rsidR="000F297F">
        <w:rPr>
          <w:sz w:val="28"/>
          <w:szCs w:val="28"/>
        </w:rPr>
        <w:t xml:space="preserve"> </w:t>
      </w:r>
      <w:r w:rsidR="000F297F" w:rsidRPr="000141DA">
        <w:rPr>
          <w:sz w:val="28"/>
          <w:szCs w:val="28"/>
        </w:rPr>
        <w:t>№</w:t>
      </w:r>
      <w:r w:rsidR="000F297F">
        <w:rPr>
          <w:sz w:val="28"/>
          <w:szCs w:val="28"/>
        </w:rPr>
        <w:t xml:space="preserve">18 </w:t>
      </w:r>
      <w:r w:rsidRPr="000141DA">
        <w:rPr>
          <w:sz w:val="28"/>
          <w:szCs w:val="28"/>
        </w:rPr>
        <w:t>по Ростовской области</w:t>
      </w:r>
      <w:r w:rsidR="000141DA" w:rsidRPr="000141DA">
        <w:rPr>
          <w:sz w:val="28"/>
          <w:szCs w:val="28"/>
        </w:rPr>
        <w:t xml:space="preserve"> </w:t>
      </w:r>
      <w:r w:rsidRPr="000141DA">
        <w:rPr>
          <w:sz w:val="28"/>
          <w:szCs w:val="28"/>
        </w:rPr>
        <w:t xml:space="preserve">в соответствии с постановлением Правительства Российской </w:t>
      </w:r>
      <w:r w:rsidRPr="000141DA">
        <w:rPr>
          <w:sz w:val="28"/>
          <w:szCs w:val="28"/>
        </w:rPr>
        <w:lastRenderedPageBreak/>
        <w:t>Федерации от 22.06.2019 № 796 «</w:t>
      </w:r>
      <w:r w:rsidRPr="000141DA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– Общие требования)</w:t>
      </w:r>
      <w:r w:rsidRPr="000141DA">
        <w:rPr>
          <w:sz w:val="28"/>
          <w:szCs w:val="28"/>
        </w:rPr>
        <w:t xml:space="preserve">, </w:t>
      </w:r>
      <w:r w:rsidRPr="000141DA">
        <w:rPr>
          <w:spacing w:val="-4"/>
          <w:sz w:val="28"/>
          <w:szCs w:val="28"/>
        </w:rPr>
        <w:t>а также результаты оценки совокупного бюджетного эффекта (самоокупаемости).</w:t>
      </w:r>
    </w:p>
    <w:p w:rsidR="00367FBA" w:rsidRPr="000141DA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141DA">
        <w:rPr>
          <w:sz w:val="28"/>
          <w:szCs w:val="28"/>
        </w:rPr>
        <w:t>3.1.3. </w:t>
      </w:r>
      <w:r w:rsidR="000141DA" w:rsidRPr="000141DA">
        <w:rPr>
          <w:sz w:val="28"/>
          <w:szCs w:val="28"/>
        </w:rPr>
        <w:t xml:space="preserve">Администрация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0141DA">
        <w:rPr>
          <w:sz w:val="28"/>
          <w:szCs w:val="28"/>
        </w:rPr>
        <w:t xml:space="preserve">до </w:t>
      </w:r>
      <w:r w:rsidR="00E84712">
        <w:rPr>
          <w:sz w:val="28"/>
          <w:szCs w:val="28"/>
        </w:rPr>
        <w:t>27</w:t>
      </w:r>
      <w:r w:rsidRPr="000141DA">
        <w:rPr>
          <w:sz w:val="28"/>
          <w:szCs w:val="28"/>
        </w:rPr>
        <w:t xml:space="preserve"> </w:t>
      </w:r>
      <w:r w:rsidR="00E84712">
        <w:rPr>
          <w:sz w:val="28"/>
          <w:szCs w:val="28"/>
        </w:rPr>
        <w:t xml:space="preserve">июля, </w:t>
      </w:r>
      <w:r w:rsidRPr="000141DA">
        <w:rPr>
          <w:sz w:val="28"/>
          <w:szCs w:val="28"/>
        </w:rPr>
        <w:t>представляет в</w:t>
      </w:r>
      <w:r w:rsidR="00E84712">
        <w:rPr>
          <w:sz w:val="28"/>
          <w:szCs w:val="28"/>
        </w:rPr>
        <w:t xml:space="preserve"> Финансовое управление</w:t>
      </w:r>
      <w:r w:rsidRPr="000141DA">
        <w:rPr>
          <w:sz w:val="28"/>
          <w:szCs w:val="28"/>
        </w:rPr>
        <w:t xml:space="preserve"> </w:t>
      </w:r>
      <w:r w:rsidR="00E84712">
        <w:rPr>
          <w:sz w:val="28"/>
          <w:szCs w:val="28"/>
        </w:rPr>
        <w:t>а</w:t>
      </w:r>
      <w:r w:rsidR="000141DA" w:rsidRPr="000141DA">
        <w:rPr>
          <w:sz w:val="28"/>
          <w:szCs w:val="28"/>
        </w:rPr>
        <w:t>дминистраци</w:t>
      </w:r>
      <w:r w:rsidR="00E84712">
        <w:rPr>
          <w:sz w:val="28"/>
          <w:szCs w:val="28"/>
        </w:rPr>
        <w:t>и</w:t>
      </w:r>
      <w:r w:rsidR="000141DA" w:rsidRPr="000141DA">
        <w:rPr>
          <w:sz w:val="28"/>
          <w:szCs w:val="28"/>
        </w:rPr>
        <w:t xml:space="preserve"> </w:t>
      </w:r>
      <w:r w:rsidR="00E84712">
        <w:rPr>
          <w:sz w:val="28"/>
          <w:szCs w:val="28"/>
        </w:rPr>
        <w:t>Азовского</w:t>
      </w:r>
      <w:r w:rsidR="000141DA" w:rsidRPr="000141DA">
        <w:rPr>
          <w:sz w:val="28"/>
          <w:szCs w:val="28"/>
        </w:rPr>
        <w:t xml:space="preserve"> района</w:t>
      </w:r>
      <w:r w:rsidRPr="000141DA">
        <w:rPr>
          <w:sz w:val="28"/>
          <w:szCs w:val="28"/>
        </w:rPr>
        <w:t xml:space="preserve"> уточненную информацию, предусмотренную </w:t>
      </w:r>
      <w:r w:rsidRPr="000141DA">
        <w:rPr>
          <w:bCs/>
          <w:sz w:val="28"/>
          <w:szCs w:val="28"/>
        </w:rPr>
        <w:t>Общими требованиями.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3.2. Оценка эффективности 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9E3EE7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="002F658D">
        <w:rPr>
          <w:sz w:val="28"/>
          <w:szCs w:val="28"/>
        </w:rPr>
        <w:t>,</w:t>
      </w:r>
      <w:r w:rsidRPr="009E3EE7">
        <w:rPr>
          <w:sz w:val="28"/>
          <w:szCs w:val="28"/>
        </w:rPr>
        <w:t xml:space="preserve"> и включает: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оценку целесообразности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9E3EE7">
        <w:rPr>
          <w:sz w:val="28"/>
          <w:szCs w:val="28"/>
        </w:rPr>
        <w:t>;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оценку результативности 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Pr="009E3EE7">
        <w:rPr>
          <w:sz w:val="28"/>
          <w:szCs w:val="28"/>
        </w:rPr>
        <w:t>.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4" w:name="P75"/>
      <w:bookmarkEnd w:id="4"/>
      <w:r w:rsidRPr="009E3EE7">
        <w:rPr>
          <w:sz w:val="28"/>
          <w:szCs w:val="28"/>
        </w:rPr>
        <w:t xml:space="preserve">3.3. Критериями целесообразности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>являются: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соответствие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 xml:space="preserve">целям </w:t>
      </w:r>
      <w:r w:rsidR="009E3EE7" w:rsidRPr="009E3EE7">
        <w:rPr>
          <w:sz w:val="28"/>
          <w:szCs w:val="28"/>
        </w:rPr>
        <w:t>муниципальных</w:t>
      </w:r>
      <w:r w:rsidRPr="009E3EE7">
        <w:rPr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9E3EE7">
        <w:rPr>
          <w:sz w:val="28"/>
          <w:szCs w:val="28"/>
        </w:rPr>
        <w:t xml:space="preserve">, структурным элементам </w:t>
      </w:r>
      <w:r w:rsidR="009E3EE7" w:rsidRPr="009E3EE7">
        <w:rPr>
          <w:sz w:val="28"/>
          <w:szCs w:val="28"/>
        </w:rPr>
        <w:t>муниципальных</w:t>
      </w:r>
      <w:r w:rsidRPr="009E3EE7">
        <w:rPr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>и (или) целям социально-</w:t>
      </w:r>
      <w:r w:rsidRPr="009E3EE7">
        <w:rPr>
          <w:spacing w:val="-4"/>
          <w:sz w:val="28"/>
          <w:szCs w:val="28"/>
        </w:rPr>
        <w:t xml:space="preserve">экономического развития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pacing w:val="-4"/>
          <w:sz w:val="28"/>
          <w:szCs w:val="28"/>
        </w:rPr>
        <w:t>сельского поселения</w:t>
      </w:r>
      <w:r w:rsidR="002F658D">
        <w:rPr>
          <w:spacing w:val="-4"/>
          <w:sz w:val="28"/>
          <w:szCs w:val="28"/>
        </w:rPr>
        <w:t>,</w:t>
      </w:r>
      <w:r w:rsidRPr="009E3EE7">
        <w:rPr>
          <w:spacing w:val="-4"/>
          <w:sz w:val="28"/>
          <w:szCs w:val="28"/>
        </w:rPr>
        <w:t xml:space="preserve"> не относящимся к </w:t>
      </w:r>
      <w:r w:rsidR="009E3EE7" w:rsidRPr="009E3EE7">
        <w:rPr>
          <w:spacing w:val="-4"/>
          <w:sz w:val="28"/>
          <w:szCs w:val="28"/>
        </w:rPr>
        <w:t>муниципальным</w:t>
      </w:r>
      <w:r w:rsidRPr="009E3EE7">
        <w:rPr>
          <w:sz w:val="28"/>
          <w:szCs w:val="28"/>
        </w:rPr>
        <w:t xml:space="preserve"> программам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9E3EE7">
        <w:rPr>
          <w:sz w:val="28"/>
          <w:szCs w:val="28"/>
        </w:rPr>
        <w:t>;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3.4. В случае несоответствия 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9E3EE7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9E3EE7">
          <w:rPr>
            <w:sz w:val="28"/>
            <w:szCs w:val="28"/>
          </w:rPr>
          <w:t>пункте 3.3</w:t>
        </w:r>
      </w:hyperlink>
      <w:r w:rsidRPr="009E3EE7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9E3EE7" w:rsidRPr="009E3EE7">
        <w:rPr>
          <w:sz w:val="28"/>
          <w:szCs w:val="28"/>
        </w:rPr>
        <w:t xml:space="preserve">администрацию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9E3EE7" w:rsidRPr="009E3EE7">
        <w:rPr>
          <w:sz w:val="28"/>
          <w:szCs w:val="28"/>
        </w:rPr>
        <w:t>муниципальной</w:t>
      </w:r>
      <w:r w:rsidRPr="009E3EE7">
        <w:rPr>
          <w:sz w:val="28"/>
          <w:szCs w:val="28"/>
        </w:rPr>
        <w:t xml:space="preserve"> программы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>и (или) целей социально-</w:t>
      </w:r>
      <w:r w:rsidRPr="009E3EE7">
        <w:rPr>
          <w:spacing w:val="-4"/>
          <w:sz w:val="28"/>
          <w:szCs w:val="28"/>
        </w:rPr>
        <w:t xml:space="preserve">экономического развития </w:t>
      </w:r>
      <w:r w:rsidR="00107D46">
        <w:rPr>
          <w:sz w:val="28"/>
          <w:szCs w:val="28"/>
        </w:rPr>
        <w:t>Кагальницкого</w:t>
      </w:r>
      <w:r w:rsidR="002B7A95">
        <w:rPr>
          <w:spacing w:val="-4"/>
          <w:sz w:val="28"/>
          <w:szCs w:val="28"/>
        </w:rPr>
        <w:t xml:space="preserve"> сельского поселения</w:t>
      </w:r>
      <w:r w:rsidRPr="009E3EE7">
        <w:rPr>
          <w:spacing w:val="-4"/>
          <w:sz w:val="28"/>
          <w:szCs w:val="28"/>
        </w:rPr>
        <w:t>, не относящихся к </w:t>
      </w:r>
      <w:r w:rsidR="009E3EE7" w:rsidRPr="009E3EE7">
        <w:rPr>
          <w:spacing w:val="-4"/>
          <w:sz w:val="28"/>
          <w:szCs w:val="28"/>
        </w:rPr>
        <w:t>муниципальным</w:t>
      </w:r>
      <w:r w:rsidRPr="009E3EE7">
        <w:rPr>
          <w:sz w:val="28"/>
          <w:szCs w:val="28"/>
        </w:rPr>
        <w:t xml:space="preserve"> программам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="002F658D">
        <w:rPr>
          <w:sz w:val="28"/>
          <w:szCs w:val="28"/>
        </w:rPr>
        <w:t>,</w:t>
      </w:r>
      <w:r w:rsidRPr="009E3EE7">
        <w:rPr>
          <w:sz w:val="28"/>
          <w:szCs w:val="28"/>
        </w:rPr>
        <w:t xml:space="preserve"> либо иной показатель (индикатор), на значение которого оказывают влияние налоговые расходы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поселения.</w:t>
      </w:r>
    </w:p>
    <w:p w:rsidR="00367FBA" w:rsidRPr="009E3EE7" w:rsidRDefault="00367FBA" w:rsidP="00367FBA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9E3EE7">
        <w:rPr>
          <w:spacing w:val="-4"/>
          <w:sz w:val="28"/>
          <w:szCs w:val="28"/>
        </w:rPr>
        <w:t xml:space="preserve">в изменение значения показателя (индикатора) достижения целей </w:t>
      </w:r>
      <w:r w:rsidR="009E3EE7" w:rsidRPr="009E3EE7">
        <w:rPr>
          <w:spacing w:val="-4"/>
          <w:sz w:val="28"/>
          <w:szCs w:val="28"/>
        </w:rPr>
        <w:t>муниципальной</w:t>
      </w:r>
      <w:r w:rsidRPr="009E3EE7">
        <w:rPr>
          <w:sz w:val="28"/>
          <w:szCs w:val="28"/>
        </w:rPr>
        <w:t xml:space="preserve"> </w:t>
      </w:r>
      <w:r w:rsidRPr="009E3EE7">
        <w:rPr>
          <w:sz w:val="28"/>
          <w:szCs w:val="28"/>
        </w:rPr>
        <w:lastRenderedPageBreak/>
        <w:t xml:space="preserve">программы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E3EE7">
        <w:rPr>
          <w:sz w:val="28"/>
          <w:szCs w:val="28"/>
        </w:rPr>
        <w:t>и (или) целями социально-</w:t>
      </w:r>
      <w:r w:rsidR="00107D46">
        <w:rPr>
          <w:sz w:val="28"/>
          <w:szCs w:val="28"/>
        </w:rPr>
        <w:t>экономического развития 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9E3EE7">
        <w:rPr>
          <w:sz w:val="28"/>
          <w:szCs w:val="28"/>
        </w:rPr>
        <w:t>, не относящимися к </w:t>
      </w:r>
      <w:r w:rsidR="009E3EE7" w:rsidRPr="009E3EE7">
        <w:rPr>
          <w:sz w:val="28"/>
          <w:szCs w:val="28"/>
        </w:rPr>
        <w:t>муниципальным</w:t>
      </w:r>
      <w:r w:rsidRPr="009E3EE7">
        <w:rPr>
          <w:sz w:val="28"/>
          <w:szCs w:val="28"/>
        </w:rPr>
        <w:t xml:space="preserve"> программам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9E3EE7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226F4" w:rsidRPr="00F226F4" w:rsidRDefault="00367FBA" w:rsidP="00F226F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226F4">
        <w:rPr>
          <w:sz w:val="28"/>
          <w:szCs w:val="28"/>
        </w:rPr>
        <w:t>3.6. Оценка результативности налоговых расходов</w:t>
      </w:r>
      <w:r w:rsidR="00F226F4" w:rsidRPr="00F226F4">
        <w:rPr>
          <w:sz w:val="28"/>
          <w:szCs w:val="28"/>
        </w:rPr>
        <w:t xml:space="preserve"> сельского поселения</w:t>
      </w:r>
      <w:r w:rsidRPr="00F226F4">
        <w:rPr>
          <w:sz w:val="28"/>
          <w:szCs w:val="28"/>
        </w:rPr>
        <w:t xml:space="preserve"> </w:t>
      </w:r>
      <w:r w:rsidR="00824D5F" w:rsidRPr="00F226F4">
        <w:rPr>
          <w:sz w:val="28"/>
          <w:szCs w:val="28"/>
        </w:rPr>
        <w:t>имеет социальную</w:t>
      </w:r>
      <w:r w:rsidR="000F297F">
        <w:rPr>
          <w:sz w:val="28"/>
          <w:szCs w:val="28"/>
        </w:rPr>
        <w:t xml:space="preserve"> значимость.</w:t>
      </w:r>
    </w:p>
    <w:p w:rsidR="00367FBA" w:rsidRPr="00CF0316" w:rsidRDefault="00F226F4" w:rsidP="000F297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226F4">
        <w:rPr>
          <w:sz w:val="28"/>
          <w:szCs w:val="28"/>
        </w:rPr>
        <w:t>3</w:t>
      </w:r>
      <w:r w:rsidR="00367FBA" w:rsidRPr="00F226F4">
        <w:rPr>
          <w:sz w:val="28"/>
          <w:szCs w:val="28"/>
        </w:rPr>
        <w:t>.7</w:t>
      </w:r>
      <w:r w:rsidR="002B7A95" w:rsidRPr="00F226F4">
        <w:rPr>
          <w:sz w:val="28"/>
          <w:szCs w:val="28"/>
        </w:rPr>
        <w:t>.</w:t>
      </w:r>
      <w:r w:rsidR="00CF0316" w:rsidRPr="00F226F4">
        <w:rPr>
          <w:sz w:val="28"/>
          <w:szCs w:val="28"/>
        </w:rPr>
        <w:t xml:space="preserve"> Учитывая, что налоговые расходы сельского поселения имеют социаль</w:t>
      </w:r>
      <w:r w:rsidR="00B14E08" w:rsidRPr="00F226F4">
        <w:rPr>
          <w:sz w:val="28"/>
          <w:szCs w:val="28"/>
        </w:rPr>
        <w:t>ный характер,</w:t>
      </w:r>
      <w:r w:rsidR="000F297F">
        <w:rPr>
          <w:sz w:val="28"/>
          <w:szCs w:val="28"/>
        </w:rPr>
        <w:t xml:space="preserve"> </w:t>
      </w:r>
      <w:r w:rsidR="00CF0316" w:rsidRPr="00F226F4">
        <w:rPr>
          <w:sz w:val="28"/>
          <w:szCs w:val="28"/>
        </w:rPr>
        <w:t xml:space="preserve">предоставление налоговых льгот </w:t>
      </w:r>
      <w:r w:rsidR="00B14E08" w:rsidRPr="00F226F4">
        <w:rPr>
          <w:sz w:val="28"/>
          <w:szCs w:val="28"/>
        </w:rPr>
        <w:t xml:space="preserve">направлено на </w:t>
      </w:r>
      <w:r w:rsidR="00CF0316" w:rsidRPr="00F226F4">
        <w:rPr>
          <w:sz w:val="28"/>
          <w:szCs w:val="28"/>
        </w:rPr>
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</w:t>
      </w:r>
      <w:r w:rsidR="00824D5F" w:rsidRPr="00F226F4">
        <w:rPr>
          <w:sz w:val="28"/>
          <w:szCs w:val="28"/>
        </w:rPr>
        <w:t xml:space="preserve"> и оценка бюджетной эффективности налоговых расходо</w:t>
      </w:r>
      <w:r w:rsidR="000F297F">
        <w:rPr>
          <w:sz w:val="28"/>
          <w:szCs w:val="28"/>
        </w:rPr>
        <w:t>в в связи с чем не производится</w:t>
      </w:r>
    </w:p>
    <w:p w:rsidR="00367FBA" w:rsidRPr="009B6FAE" w:rsidRDefault="00367FBA" w:rsidP="0034285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5" w:name="P84"/>
      <w:bookmarkEnd w:id="5"/>
      <w:r w:rsidRPr="006F0C62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Pr="006F0C62">
        <w:rPr>
          <w:spacing w:val="-4"/>
          <w:sz w:val="28"/>
          <w:szCs w:val="28"/>
        </w:rPr>
        <w:t>бюджета</w:t>
      </w:r>
      <w:r w:rsidR="006F0C62" w:rsidRPr="006F0C62">
        <w:rPr>
          <w:spacing w:val="-4"/>
          <w:sz w:val="28"/>
          <w:szCs w:val="28"/>
        </w:rPr>
        <w:t xml:space="preserve">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pacing w:val="-4"/>
          <w:sz w:val="28"/>
          <w:szCs w:val="28"/>
        </w:rPr>
        <w:t xml:space="preserve">сельского поселения </w:t>
      </w:r>
      <w:r w:rsidRPr="006F0C62">
        <w:rPr>
          <w:spacing w:val="-4"/>
          <w:sz w:val="28"/>
          <w:szCs w:val="28"/>
        </w:rPr>
        <w:t>в случае применения альтернативных механизмов достижения</w:t>
      </w:r>
      <w:r w:rsidRPr="006F0C62">
        <w:rPr>
          <w:sz w:val="28"/>
          <w:szCs w:val="28"/>
        </w:rPr>
        <w:t xml:space="preserve"> целей </w:t>
      </w:r>
      <w:r w:rsidR="006F0C62" w:rsidRPr="006F0C62">
        <w:rPr>
          <w:sz w:val="28"/>
          <w:szCs w:val="28"/>
        </w:rPr>
        <w:t>муниципальной</w:t>
      </w:r>
      <w:r w:rsidRPr="006F0C62">
        <w:rPr>
          <w:sz w:val="28"/>
          <w:szCs w:val="28"/>
        </w:rPr>
        <w:t xml:space="preserve"> программы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6F0C62">
        <w:rPr>
          <w:sz w:val="28"/>
          <w:szCs w:val="28"/>
        </w:rPr>
        <w:t>и (или) целей социально-</w:t>
      </w:r>
      <w:r w:rsidRPr="006F0C62">
        <w:rPr>
          <w:spacing w:val="-4"/>
          <w:sz w:val="28"/>
          <w:szCs w:val="28"/>
        </w:rPr>
        <w:t xml:space="preserve">экономического развития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pacing w:val="-4"/>
          <w:sz w:val="28"/>
          <w:szCs w:val="28"/>
        </w:rPr>
        <w:t>сельского поселения</w:t>
      </w:r>
      <w:r w:rsidR="002F658D">
        <w:rPr>
          <w:spacing w:val="-4"/>
          <w:sz w:val="28"/>
          <w:szCs w:val="28"/>
        </w:rPr>
        <w:t>,</w:t>
      </w:r>
      <w:r w:rsidRPr="006F0C62">
        <w:rPr>
          <w:spacing w:val="-4"/>
          <w:sz w:val="28"/>
          <w:szCs w:val="28"/>
        </w:rPr>
        <w:t xml:space="preserve"> не относящихся к </w:t>
      </w:r>
      <w:r w:rsidR="006F0C62" w:rsidRPr="006F0C62">
        <w:rPr>
          <w:spacing w:val="-4"/>
          <w:sz w:val="28"/>
          <w:szCs w:val="28"/>
        </w:rPr>
        <w:t xml:space="preserve">муниципальным </w:t>
      </w:r>
      <w:r w:rsidRPr="006F0C62">
        <w:rPr>
          <w:spacing w:val="-4"/>
          <w:sz w:val="28"/>
          <w:szCs w:val="28"/>
        </w:rPr>
        <w:t xml:space="preserve"> программам </w:t>
      </w:r>
      <w:r w:rsidR="00107D46">
        <w:rPr>
          <w:sz w:val="28"/>
          <w:szCs w:val="28"/>
        </w:rPr>
        <w:t>Кагальницкого</w:t>
      </w:r>
      <w:r w:rsidR="002B7A95">
        <w:rPr>
          <w:spacing w:val="-4"/>
          <w:sz w:val="28"/>
          <w:szCs w:val="28"/>
        </w:rPr>
        <w:t xml:space="preserve"> сельского поселения</w:t>
      </w:r>
      <w:r w:rsidR="002F658D">
        <w:rPr>
          <w:spacing w:val="-4"/>
          <w:sz w:val="28"/>
          <w:szCs w:val="28"/>
        </w:rPr>
        <w:t>,</w:t>
      </w:r>
      <w:r w:rsidRPr="006F0C62">
        <w:rPr>
          <w:spacing w:val="-4"/>
          <w:sz w:val="28"/>
          <w:szCs w:val="28"/>
        </w:rPr>
        <w:t xml:space="preserve"> и объемов предоставленных</w:t>
      </w:r>
      <w:r w:rsidR="006F0C62" w:rsidRPr="006F0C62">
        <w:rPr>
          <w:spacing w:val="-4"/>
          <w:sz w:val="28"/>
          <w:szCs w:val="28"/>
        </w:rPr>
        <w:t xml:space="preserve"> </w:t>
      </w:r>
      <w:r w:rsidRPr="006F0C62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6F0C62" w:rsidRPr="006F0C62">
        <w:rPr>
          <w:spacing w:val="-6"/>
          <w:sz w:val="28"/>
          <w:szCs w:val="28"/>
        </w:rPr>
        <w:t>муниципальной</w:t>
      </w:r>
      <w:r w:rsidRPr="006F0C62">
        <w:rPr>
          <w:sz w:val="28"/>
          <w:szCs w:val="28"/>
        </w:rPr>
        <w:t xml:space="preserve"> программы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6F0C62">
        <w:rPr>
          <w:sz w:val="28"/>
          <w:szCs w:val="28"/>
        </w:rPr>
        <w:t xml:space="preserve">и (или) целей социально-экономического развития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6F0C62">
        <w:rPr>
          <w:sz w:val="28"/>
          <w:szCs w:val="28"/>
        </w:rPr>
        <w:t>, не относящихся к </w:t>
      </w:r>
      <w:r w:rsidR="006F0C62" w:rsidRPr="006F0C62">
        <w:rPr>
          <w:sz w:val="28"/>
          <w:szCs w:val="28"/>
        </w:rPr>
        <w:t xml:space="preserve">муниципальным </w:t>
      </w:r>
      <w:r w:rsidRPr="006F0C62">
        <w:rPr>
          <w:sz w:val="28"/>
          <w:szCs w:val="28"/>
        </w:rPr>
        <w:t xml:space="preserve">программам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Pr="006F0C62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6F0C62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  <w:r w:rsidR="006E346C" w:rsidRPr="006F0C62">
        <w:rPr>
          <w:sz w:val="28"/>
          <w:szCs w:val="28"/>
        </w:rPr>
        <w:t xml:space="preserve"> </w:t>
      </w:r>
      <w:bookmarkStart w:id="6" w:name="P91"/>
      <w:bookmarkEnd w:id="6"/>
    </w:p>
    <w:p w:rsidR="00367FBA" w:rsidRPr="009B6FAE" w:rsidRDefault="0034285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367FBA" w:rsidRPr="009B6FAE">
        <w:rPr>
          <w:sz w:val="28"/>
          <w:szCs w:val="28"/>
        </w:rPr>
        <w:t>Результаты оценки эффективности налогового расхода должны направляться кураторами</w:t>
      </w:r>
      <w:r w:rsidR="000F18BB">
        <w:rPr>
          <w:sz w:val="28"/>
          <w:szCs w:val="28"/>
        </w:rPr>
        <w:t xml:space="preserve"> </w:t>
      </w:r>
      <w:r w:rsidR="005C3B09">
        <w:rPr>
          <w:sz w:val="28"/>
          <w:szCs w:val="28"/>
        </w:rPr>
        <w:t xml:space="preserve">(специалистами финансового сектора) </w:t>
      </w:r>
      <w:r w:rsidR="00693BB1">
        <w:rPr>
          <w:sz w:val="28"/>
          <w:szCs w:val="28"/>
        </w:rPr>
        <w:t>Главе</w:t>
      </w:r>
      <w:r w:rsidR="00367FBA" w:rsidRPr="009B6FAE">
        <w:rPr>
          <w:sz w:val="28"/>
          <w:szCs w:val="28"/>
        </w:rPr>
        <w:t xml:space="preserve"> </w:t>
      </w:r>
      <w:r w:rsidR="009B6FAE" w:rsidRPr="009B6FAE">
        <w:rPr>
          <w:sz w:val="28"/>
          <w:szCs w:val="28"/>
        </w:rPr>
        <w:t>администраци</w:t>
      </w:r>
      <w:r w:rsidR="00693BB1">
        <w:rPr>
          <w:sz w:val="28"/>
          <w:szCs w:val="28"/>
        </w:rPr>
        <w:t>и</w:t>
      </w:r>
      <w:r w:rsidR="009B6FAE" w:rsidRPr="009B6FAE">
        <w:rPr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="00367FBA" w:rsidRPr="009B6FAE">
        <w:rPr>
          <w:sz w:val="28"/>
          <w:szCs w:val="28"/>
        </w:rPr>
        <w:t>и содержать:</w:t>
      </w:r>
    </w:p>
    <w:p w:rsidR="00367FBA" w:rsidRPr="009B6FAE" w:rsidRDefault="00367FB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B6FA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9B6FAE">
        <w:rPr>
          <w:sz w:val="28"/>
          <w:szCs w:val="28"/>
        </w:rPr>
        <w:t xml:space="preserve"> налогового расхода;</w:t>
      </w:r>
    </w:p>
    <w:p w:rsidR="00367FBA" w:rsidRPr="009B6FAE" w:rsidRDefault="00367FB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B6FA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67FBA" w:rsidRDefault="00367FB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B6FAE">
        <w:rPr>
          <w:sz w:val="28"/>
          <w:szCs w:val="28"/>
        </w:rPr>
        <w:t xml:space="preserve">Паспорта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="002F658D">
        <w:rPr>
          <w:sz w:val="28"/>
          <w:szCs w:val="28"/>
        </w:rPr>
        <w:t>,</w:t>
      </w:r>
      <w:r w:rsidRPr="009B6FAE">
        <w:rPr>
          <w:sz w:val="28"/>
          <w:szCs w:val="28"/>
        </w:rPr>
        <w:t xml:space="preserve"> результаты оценки эффективности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="002F658D">
        <w:rPr>
          <w:sz w:val="28"/>
          <w:szCs w:val="28"/>
        </w:rPr>
        <w:t>,</w:t>
      </w:r>
      <w:r w:rsidRPr="009B6FAE">
        <w:rPr>
          <w:sz w:val="28"/>
          <w:szCs w:val="28"/>
        </w:rPr>
        <w:t xml:space="preserve"> рекомендации по результатам указанной оценки, </w:t>
      </w:r>
      <w:r w:rsidRPr="009B6FAE">
        <w:rPr>
          <w:spacing w:val="-2"/>
          <w:sz w:val="28"/>
          <w:szCs w:val="28"/>
        </w:rPr>
        <w:t>о необходимости сохранения (уточнения, отмены),</w:t>
      </w:r>
      <w:r w:rsidRPr="009B6FA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</w:t>
      </w:r>
      <w:r w:rsidR="003B6FEC">
        <w:rPr>
          <w:sz w:val="28"/>
          <w:szCs w:val="28"/>
        </w:rPr>
        <w:t xml:space="preserve">Главе </w:t>
      </w:r>
      <w:r w:rsidR="009B6FAE" w:rsidRPr="009B6FAE">
        <w:rPr>
          <w:sz w:val="28"/>
          <w:szCs w:val="28"/>
        </w:rPr>
        <w:t>администраци</w:t>
      </w:r>
      <w:r w:rsidR="003B6FEC">
        <w:rPr>
          <w:sz w:val="28"/>
          <w:szCs w:val="28"/>
        </w:rPr>
        <w:t>и</w:t>
      </w:r>
      <w:r w:rsidR="009B6FAE" w:rsidRPr="009B6FAE">
        <w:rPr>
          <w:sz w:val="28"/>
          <w:szCs w:val="28"/>
        </w:rPr>
        <w:t xml:space="preserve">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9B6FAE">
        <w:rPr>
          <w:sz w:val="28"/>
          <w:szCs w:val="28"/>
        </w:rPr>
        <w:t>ежегодно, до 1 июля.</w:t>
      </w:r>
    </w:p>
    <w:p w:rsidR="003B6FEC" w:rsidRPr="009B6FAE" w:rsidRDefault="003B6FEC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E710DE" w:rsidRDefault="00E710DE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367FBA" w:rsidRPr="008602F9" w:rsidRDefault="00367FB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8602F9">
        <w:rPr>
          <w:sz w:val="28"/>
          <w:szCs w:val="28"/>
        </w:rPr>
        <w:lastRenderedPageBreak/>
        <w:t>3.1</w:t>
      </w:r>
      <w:r w:rsidR="008602F9">
        <w:rPr>
          <w:sz w:val="28"/>
          <w:szCs w:val="28"/>
        </w:rPr>
        <w:t>2</w:t>
      </w:r>
      <w:r w:rsidRPr="008602F9">
        <w:rPr>
          <w:sz w:val="28"/>
          <w:szCs w:val="28"/>
        </w:rPr>
        <w:t>. </w:t>
      </w:r>
      <w:r w:rsidR="008602F9" w:rsidRPr="008602F9">
        <w:rPr>
          <w:sz w:val="28"/>
          <w:szCs w:val="28"/>
        </w:rPr>
        <w:t xml:space="preserve">Администрация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 </w:t>
      </w:r>
      <w:r w:rsidRPr="008602F9">
        <w:rPr>
          <w:sz w:val="28"/>
          <w:szCs w:val="28"/>
        </w:rPr>
        <w:t>обобщает результаты оценки налоговых расходов</w:t>
      </w:r>
      <w:r w:rsidR="00107D46" w:rsidRPr="00107D46">
        <w:rPr>
          <w:sz w:val="28"/>
          <w:szCs w:val="28"/>
        </w:rPr>
        <w:t xml:space="preserve">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</w:t>
      </w:r>
      <w:r w:rsidR="002F658D">
        <w:rPr>
          <w:sz w:val="28"/>
          <w:szCs w:val="28"/>
        </w:rPr>
        <w:t>,</w:t>
      </w:r>
      <w:r w:rsidRPr="008602F9">
        <w:rPr>
          <w:sz w:val="28"/>
          <w:szCs w:val="28"/>
        </w:rPr>
        <w:t xml:space="preserve"> согласовывает их с кураторами налоговых расходов.</w:t>
      </w:r>
    </w:p>
    <w:p w:rsidR="008602F9" w:rsidRDefault="00367FB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8602F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  <w:r w:rsidRPr="008602F9">
        <w:rPr>
          <w:sz w:val="28"/>
          <w:szCs w:val="28"/>
        </w:rPr>
        <w:t xml:space="preserve">с предложениями о сохранении (уточнении, отмене) льгот для плательщиков до </w:t>
      </w:r>
      <w:r w:rsidR="00F477C2">
        <w:rPr>
          <w:sz w:val="28"/>
          <w:szCs w:val="28"/>
        </w:rPr>
        <w:t>25 июля</w:t>
      </w:r>
      <w:r w:rsidRPr="008602F9">
        <w:rPr>
          <w:sz w:val="28"/>
          <w:szCs w:val="28"/>
        </w:rPr>
        <w:t xml:space="preserve"> направляется </w:t>
      </w:r>
      <w:r w:rsidR="008602F9" w:rsidRPr="008602F9">
        <w:rPr>
          <w:sz w:val="28"/>
          <w:szCs w:val="28"/>
        </w:rPr>
        <w:t xml:space="preserve">главе администрации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поселения.</w:t>
      </w:r>
      <w:r w:rsidR="008602F9" w:rsidRPr="0094459E">
        <w:rPr>
          <w:sz w:val="28"/>
          <w:szCs w:val="28"/>
        </w:rPr>
        <w:t xml:space="preserve"> </w:t>
      </w:r>
    </w:p>
    <w:p w:rsidR="00367FBA" w:rsidRPr="0094459E" w:rsidRDefault="00367FBA" w:rsidP="00367FB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4459E">
        <w:rPr>
          <w:sz w:val="28"/>
          <w:szCs w:val="28"/>
        </w:rPr>
        <w:t xml:space="preserve">Результаты рассмотрения оценки налоговых расходов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 xml:space="preserve">сельского поселения </w:t>
      </w:r>
      <w:r w:rsidRPr="0094459E">
        <w:rPr>
          <w:sz w:val="28"/>
          <w:szCs w:val="28"/>
        </w:rPr>
        <w:t xml:space="preserve"> учитываются при формировании основных направлений бюджетной и налоговой политики </w:t>
      </w:r>
      <w:r w:rsidR="00107D46"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сельского поселения</w:t>
      </w:r>
      <w:r w:rsidR="002F658D">
        <w:rPr>
          <w:sz w:val="28"/>
          <w:szCs w:val="28"/>
        </w:rPr>
        <w:t>,</w:t>
      </w:r>
      <w:r w:rsidRPr="0094459E">
        <w:rPr>
          <w:sz w:val="28"/>
          <w:szCs w:val="28"/>
        </w:rPr>
        <w:t xml:space="preserve"> а также при проведении оценки эффективности реализации </w:t>
      </w:r>
      <w:r w:rsidR="0094459E" w:rsidRPr="0094459E">
        <w:rPr>
          <w:sz w:val="28"/>
          <w:szCs w:val="28"/>
        </w:rPr>
        <w:t>муниципальных</w:t>
      </w:r>
      <w:r w:rsidRPr="0094459E">
        <w:rPr>
          <w:sz w:val="28"/>
          <w:szCs w:val="28"/>
        </w:rPr>
        <w:t xml:space="preserve"> программ </w:t>
      </w:r>
      <w:r w:rsidR="00107D46">
        <w:rPr>
          <w:sz w:val="28"/>
          <w:szCs w:val="28"/>
        </w:rPr>
        <w:t xml:space="preserve">Кагальницкого </w:t>
      </w:r>
      <w:r w:rsidR="002B7A95">
        <w:rPr>
          <w:sz w:val="28"/>
          <w:szCs w:val="28"/>
        </w:rPr>
        <w:t>сельского поселения.</w:t>
      </w:r>
    </w:p>
    <w:p w:rsidR="00367FBA" w:rsidRPr="002F67C6" w:rsidRDefault="00367FBA" w:rsidP="00367FBA">
      <w:pPr>
        <w:rPr>
          <w:sz w:val="28"/>
          <w:highlight w:val="yellow"/>
        </w:rPr>
      </w:pPr>
    </w:p>
    <w:p w:rsidR="0094459E" w:rsidRPr="0094459E" w:rsidRDefault="0094459E" w:rsidP="0094459E">
      <w:pPr>
        <w:rPr>
          <w:sz w:val="28"/>
          <w:szCs w:val="28"/>
        </w:rPr>
      </w:pPr>
      <w:r w:rsidRPr="0094459E">
        <w:rPr>
          <w:sz w:val="28"/>
          <w:szCs w:val="28"/>
        </w:rPr>
        <w:t xml:space="preserve">Глава Администрации </w:t>
      </w:r>
    </w:p>
    <w:p w:rsidR="00367FBA" w:rsidRPr="0094459E" w:rsidRDefault="00107D46" w:rsidP="0094459E">
      <w:pPr>
        <w:rPr>
          <w:sz w:val="28"/>
        </w:rPr>
        <w:sectPr w:rsidR="00367FBA" w:rsidRPr="0094459E" w:rsidSect="002F67C6">
          <w:headerReference w:type="default" r:id="rId7"/>
          <w:footerReference w:type="even" r:id="rId8"/>
          <w:headerReference w:type="first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Кагальницкого</w:t>
      </w:r>
      <w:r w:rsidR="002B7A95">
        <w:rPr>
          <w:sz w:val="28"/>
          <w:szCs w:val="28"/>
        </w:rPr>
        <w:t xml:space="preserve">  сельского поселения </w:t>
      </w:r>
      <w:r w:rsidR="0094459E" w:rsidRPr="0094459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К.А.Малерян</w:t>
      </w:r>
    </w:p>
    <w:p w:rsidR="00367FBA" w:rsidRPr="00CA2F65" w:rsidRDefault="00367FBA" w:rsidP="00367FBA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CA2F65">
        <w:rPr>
          <w:bCs/>
          <w:sz w:val="28"/>
          <w:szCs w:val="28"/>
        </w:rPr>
        <w:lastRenderedPageBreak/>
        <w:t>Приложение № 1</w:t>
      </w:r>
    </w:p>
    <w:p w:rsidR="00367FBA" w:rsidRPr="00CA2F65" w:rsidRDefault="00367FBA" w:rsidP="00367FBA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CA2F65">
        <w:rPr>
          <w:sz w:val="28"/>
          <w:szCs w:val="28"/>
        </w:rPr>
        <w:t xml:space="preserve">к Порядку формирования перечня налоговых расходов </w:t>
      </w:r>
      <w:r w:rsidR="002B7A95">
        <w:rPr>
          <w:sz w:val="28"/>
          <w:szCs w:val="28"/>
        </w:rPr>
        <w:t xml:space="preserve">________________  сельского поселения </w:t>
      </w:r>
      <w:r w:rsidRPr="00CA2F65">
        <w:rPr>
          <w:sz w:val="28"/>
          <w:szCs w:val="28"/>
        </w:rPr>
        <w:t xml:space="preserve">и оценки налоговых расходов </w:t>
      </w:r>
    </w:p>
    <w:p w:rsidR="00367FBA" w:rsidRPr="00CA2F65" w:rsidRDefault="002B7A95" w:rsidP="00367FBA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________________  сельского поселения </w:t>
      </w:r>
    </w:p>
    <w:p w:rsidR="00367FBA" w:rsidRPr="002F67C6" w:rsidRDefault="00367FBA" w:rsidP="00367FBA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  <w:highlight w:val="yellow"/>
        </w:rPr>
      </w:pPr>
    </w:p>
    <w:p w:rsidR="00367FBA" w:rsidRPr="002F67C6" w:rsidRDefault="00367FBA" w:rsidP="00367FBA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  <w:highlight w:val="yellow"/>
        </w:rPr>
      </w:pPr>
    </w:p>
    <w:p w:rsidR="00367FBA" w:rsidRPr="00CA2F65" w:rsidRDefault="00367FBA" w:rsidP="00367FBA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CA2F65">
        <w:rPr>
          <w:bCs/>
          <w:caps/>
          <w:sz w:val="28"/>
          <w:szCs w:val="28"/>
        </w:rPr>
        <w:t>Перечень</w:t>
      </w:r>
    </w:p>
    <w:p w:rsidR="00367FBA" w:rsidRPr="00CA2F65" w:rsidRDefault="00367FBA" w:rsidP="00367FBA">
      <w:pPr>
        <w:jc w:val="center"/>
        <w:rPr>
          <w:bCs/>
          <w:sz w:val="28"/>
          <w:szCs w:val="28"/>
        </w:rPr>
      </w:pPr>
      <w:r w:rsidRPr="00CA2F65">
        <w:rPr>
          <w:bCs/>
          <w:sz w:val="28"/>
          <w:szCs w:val="28"/>
        </w:rPr>
        <w:t xml:space="preserve">налоговых расходов </w:t>
      </w:r>
      <w:r w:rsidR="002B7A95">
        <w:rPr>
          <w:bCs/>
          <w:sz w:val="28"/>
          <w:szCs w:val="28"/>
        </w:rPr>
        <w:t>________________  сельского поселения</w:t>
      </w:r>
      <w:r w:rsidR="002F658D">
        <w:rPr>
          <w:bCs/>
          <w:sz w:val="28"/>
          <w:szCs w:val="28"/>
        </w:rPr>
        <w:t>,</w:t>
      </w:r>
      <w:r w:rsidRPr="00CA2F65">
        <w:rPr>
          <w:bCs/>
          <w:sz w:val="28"/>
          <w:szCs w:val="28"/>
        </w:rPr>
        <w:t xml:space="preserve"> обусловленных налоговыми льготами, </w:t>
      </w:r>
    </w:p>
    <w:p w:rsidR="00367FBA" w:rsidRPr="00CA2F65" w:rsidRDefault="00367FBA" w:rsidP="00367FBA">
      <w:pPr>
        <w:jc w:val="center"/>
        <w:rPr>
          <w:bCs/>
          <w:sz w:val="28"/>
          <w:szCs w:val="28"/>
        </w:rPr>
      </w:pPr>
      <w:r w:rsidRPr="00CA2F65">
        <w:rPr>
          <w:bCs/>
          <w:sz w:val="28"/>
          <w:szCs w:val="28"/>
        </w:rPr>
        <w:t>освобождениями</w:t>
      </w:r>
      <w:r w:rsidR="00CA2F65" w:rsidRPr="00CA2F65">
        <w:rPr>
          <w:bCs/>
          <w:sz w:val="28"/>
          <w:szCs w:val="28"/>
        </w:rPr>
        <w:t xml:space="preserve"> </w:t>
      </w:r>
      <w:r w:rsidRPr="00CA2F65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67FBA" w:rsidRPr="00CA2F65" w:rsidRDefault="00CA2F65" w:rsidP="00367FBA">
      <w:pPr>
        <w:jc w:val="center"/>
        <w:rPr>
          <w:bCs/>
          <w:sz w:val="28"/>
          <w:szCs w:val="28"/>
        </w:rPr>
      </w:pPr>
      <w:r w:rsidRPr="00CA2F65">
        <w:rPr>
          <w:bCs/>
          <w:sz w:val="28"/>
          <w:szCs w:val="28"/>
        </w:rPr>
        <w:t>муниципальной</w:t>
      </w:r>
      <w:r w:rsidR="00367FBA" w:rsidRPr="00CA2F65">
        <w:rPr>
          <w:bCs/>
          <w:sz w:val="28"/>
          <w:szCs w:val="28"/>
        </w:rPr>
        <w:t xml:space="preserve"> поддержки</w:t>
      </w:r>
      <w:r w:rsidRPr="00CA2F65">
        <w:rPr>
          <w:bCs/>
          <w:sz w:val="28"/>
          <w:szCs w:val="28"/>
        </w:rPr>
        <w:t xml:space="preserve"> </w:t>
      </w:r>
      <w:r w:rsidR="00367FBA" w:rsidRPr="00CA2F65">
        <w:rPr>
          <w:bCs/>
          <w:sz w:val="28"/>
          <w:szCs w:val="28"/>
        </w:rPr>
        <w:t xml:space="preserve">в соответствии с целями </w:t>
      </w:r>
      <w:r w:rsidRPr="00CA2F65">
        <w:rPr>
          <w:bCs/>
          <w:sz w:val="28"/>
          <w:szCs w:val="28"/>
        </w:rPr>
        <w:t>муниципальных</w:t>
      </w:r>
      <w:r w:rsidR="00367FBA" w:rsidRPr="00CA2F65">
        <w:rPr>
          <w:bCs/>
          <w:sz w:val="28"/>
          <w:szCs w:val="28"/>
        </w:rPr>
        <w:t xml:space="preserve"> программ </w:t>
      </w:r>
      <w:r w:rsidR="002B7A95">
        <w:rPr>
          <w:bCs/>
          <w:sz w:val="28"/>
          <w:szCs w:val="28"/>
        </w:rPr>
        <w:t xml:space="preserve">________________  сельского поселения </w:t>
      </w:r>
    </w:p>
    <w:p w:rsidR="00367FBA" w:rsidRPr="00CA2F65" w:rsidRDefault="00367FBA" w:rsidP="00367FBA">
      <w:pPr>
        <w:jc w:val="center"/>
        <w:rPr>
          <w:bCs/>
          <w:sz w:val="28"/>
          <w:szCs w:val="28"/>
        </w:rPr>
      </w:pPr>
    </w:p>
    <w:p w:rsidR="00367FBA" w:rsidRPr="002F67C6" w:rsidRDefault="00367FBA" w:rsidP="00367FBA">
      <w:pPr>
        <w:jc w:val="center"/>
        <w:rPr>
          <w:bCs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367FBA" w:rsidRPr="002F67C6">
        <w:tc>
          <w:tcPr>
            <w:tcW w:w="624" w:type="dxa"/>
          </w:tcPr>
          <w:p w:rsidR="00367FBA" w:rsidRPr="0094459E" w:rsidRDefault="00367FBA" w:rsidP="002F67C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367FBA" w:rsidRPr="002F67C6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67FBA" w:rsidRPr="002F67C6" w:rsidRDefault="002B7A95" w:rsidP="002F658D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____________сельского поселения </w:t>
            </w:r>
          </w:p>
        </w:tc>
        <w:tc>
          <w:tcPr>
            <w:tcW w:w="1843" w:type="dxa"/>
          </w:tcPr>
          <w:p w:rsidR="00367FBA" w:rsidRPr="0094459E" w:rsidRDefault="00367FBA" w:rsidP="002F658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94459E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2B7A9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____________  сельского поселения </w:t>
            </w:r>
          </w:p>
        </w:tc>
        <w:tc>
          <w:tcPr>
            <w:tcW w:w="2410" w:type="dxa"/>
          </w:tcPr>
          <w:p w:rsidR="00367FBA" w:rsidRPr="0094459E" w:rsidRDefault="00367FBA" w:rsidP="009445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2B7A95">
              <w:rPr>
                <w:rFonts w:eastAsia="Calibri"/>
                <w:bCs/>
                <w:sz w:val="28"/>
                <w:szCs w:val="28"/>
                <w:lang w:eastAsia="en-US"/>
              </w:rPr>
              <w:t>________________  сельского поселения</w:t>
            </w:r>
            <w:r w:rsidR="002F658D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67FBA" w:rsidRPr="002F67C6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367FBA" w:rsidRPr="002F67C6" w:rsidRDefault="00367FBA" w:rsidP="0094459E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2B7A9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________________  сельского поселения </w:t>
            </w:r>
          </w:p>
        </w:tc>
        <w:tc>
          <w:tcPr>
            <w:tcW w:w="2693" w:type="dxa"/>
          </w:tcPr>
          <w:p w:rsidR="00367FBA" w:rsidRPr="002F67C6" w:rsidRDefault="00367FBA" w:rsidP="00944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CA2F65" w:rsidRPr="0094459E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 программы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B7A95">
              <w:rPr>
                <w:rFonts w:eastAsia="Calibri"/>
                <w:bCs/>
                <w:sz w:val="28"/>
                <w:szCs w:val="28"/>
                <w:lang w:eastAsia="en-US"/>
              </w:rPr>
              <w:t>________________  сельского поселения</w:t>
            </w:r>
            <w:r w:rsidR="002F658D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2552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94459E" w:rsidRPr="0094459E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67FBA" w:rsidRPr="002F67C6" w:rsidRDefault="002B7A95" w:rsidP="0094459E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________________  сельского поселения</w:t>
            </w:r>
            <w:r w:rsidR="002F658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94459E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367FBA" w:rsidRPr="0094459E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67FBA"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94459E" w:rsidRPr="0094459E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67FBA" w:rsidRPr="0094459E" w:rsidRDefault="002B7A95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________________  сельского поселения</w:t>
            </w:r>
            <w:r w:rsidR="002F658D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367FBA"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67FBA" w:rsidRPr="002F67C6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67FBA" w:rsidRPr="002F67C6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367FBA" w:rsidRPr="002F67C6" w:rsidRDefault="00367FBA" w:rsidP="00367FBA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367FBA" w:rsidRPr="0094459E">
        <w:tc>
          <w:tcPr>
            <w:tcW w:w="620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367FBA" w:rsidRPr="0094459E">
        <w:tc>
          <w:tcPr>
            <w:tcW w:w="620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67FBA" w:rsidRPr="0094459E">
        <w:tc>
          <w:tcPr>
            <w:tcW w:w="620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67FBA" w:rsidRPr="0094459E" w:rsidRDefault="00367FBA" w:rsidP="002F6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67FBA" w:rsidRPr="0094459E" w:rsidRDefault="00367FBA" w:rsidP="00367FB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67FBA" w:rsidRPr="0094459E" w:rsidRDefault="00367FBA" w:rsidP="00367FBA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67FBA" w:rsidRPr="002F67C6" w:rsidRDefault="00367FBA" w:rsidP="00367FBA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  <w:highlight w:val="yellow"/>
        </w:rPr>
        <w:sectPr w:rsidR="00367FBA" w:rsidRPr="002F67C6" w:rsidSect="002F67C6">
          <w:headerReference w:type="first" r:id="rId10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94459E">
        <w:rPr>
          <w:sz w:val="28"/>
          <w:szCs w:val="28"/>
        </w:rPr>
        <w:lastRenderedPageBreak/>
        <w:t>Приложение № 2</w:t>
      </w: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94459E">
        <w:rPr>
          <w:sz w:val="28"/>
          <w:szCs w:val="28"/>
        </w:rPr>
        <w:t>к Порядку формирования перечня</w:t>
      </w:r>
      <w:r w:rsidR="0094459E" w:rsidRPr="0094459E">
        <w:rPr>
          <w:sz w:val="28"/>
          <w:szCs w:val="28"/>
        </w:rPr>
        <w:t xml:space="preserve"> </w:t>
      </w:r>
      <w:r w:rsidRPr="0094459E">
        <w:rPr>
          <w:sz w:val="28"/>
          <w:szCs w:val="28"/>
        </w:rPr>
        <w:t xml:space="preserve">налоговых расходов </w:t>
      </w:r>
      <w:r w:rsidR="002B7A95">
        <w:rPr>
          <w:spacing w:val="-2"/>
          <w:sz w:val="28"/>
          <w:szCs w:val="28"/>
        </w:rPr>
        <w:t xml:space="preserve">________________  сельского поселения </w:t>
      </w:r>
      <w:r w:rsidRPr="0094459E">
        <w:rPr>
          <w:spacing w:val="-2"/>
          <w:sz w:val="28"/>
          <w:szCs w:val="28"/>
        </w:rPr>
        <w:t>и оценки</w:t>
      </w:r>
      <w:r w:rsidRPr="0094459E">
        <w:rPr>
          <w:sz w:val="28"/>
          <w:szCs w:val="28"/>
        </w:rPr>
        <w:t xml:space="preserve"> налоговых расходов</w:t>
      </w:r>
    </w:p>
    <w:p w:rsidR="00367FBA" w:rsidRPr="0094459E" w:rsidRDefault="002B7A95" w:rsidP="00367FBA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 сельского поселения </w:t>
      </w: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>ПЕРЕЧЕНЬ</w:t>
      </w: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информации, включаемой в паспорт </w:t>
      </w:r>
    </w:p>
    <w:p w:rsidR="00367FBA" w:rsidRPr="0094459E" w:rsidRDefault="00367FBA" w:rsidP="00367FBA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>налогового расхода</w:t>
      </w:r>
      <w:r w:rsidR="0094459E" w:rsidRPr="0094459E">
        <w:rPr>
          <w:bCs/>
          <w:sz w:val="28"/>
          <w:szCs w:val="28"/>
        </w:rPr>
        <w:t xml:space="preserve"> </w:t>
      </w:r>
      <w:r w:rsidR="002B7A95">
        <w:rPr>
          <w:sz w:val="28"/>
          <w:szCs w:val="28"/>
        </w:rPr>
        <w:t xml:space="preserve">________________  сельского поселения </w:t>
      </w:r>
    </w:p>
    <w:p w:rsidR="00367FBA" w:rsidRPr="0094459E" w:rsidRDefault="00367FBA" w:rsidP="00367FBA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67FBA" w:rsidRPr="0094459E" w:rsidRDefault="00367FBA" w:rsidP="00367FBA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31"/>
        <w:gridCol w:w="6398"/>
        <w:gridCol w:w="2876"/>
      </w:tblGrid>
      <w:tr w:rsidR="00367FBA" w:rsidRPr="0094459E">
        <w:tc>
          <w:tcPr>
            <w:tcW w:w="629" w:type="dxa"/>
          </w:tcPr>
          <w:p w:rsidR="00367FBA" w:rsidRPr="0094459E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№</w:t>
            </w:r>
          </w:p>
          <w:p w:rsidR="00367FBA" w:rsidRPr="0094459E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67FBA" w:rsidRPr="0094459E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67FBA" w:rsidRPr="0094459E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Источник данных</w:t>
            </w:r>
          </w:p>
        </w:tc>
      </w:tr>
    </w:tbl>
    <w:p w:rsidR="00367FBA" w:rsidRPr="002F67C6" w:rsidRDefault="00367FBA" w:rsidP="00367FBA">
      <w:pPr>
        <w:spacing w:line="245" w:lineRule="auto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31"/>
        <w:gridCol w:w="6398"/>
        <w:gridCol w:w="2876"/>
      </w:tblGrid>
      <w:tr w:rsidR="00367FBA" w:rsidRPr="002F67C6">
        <w:trPr>
          <w:trHeight w:val="252"/>
          <w:tblHeader/>
        </w:trPr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3</w:t>
            </w:r>
          </w:p>
        </w:tc>
      </w:tr>
      <w:tr w:rsidR="00367FBA" w:rsidRPr="002F67C6">
        <w:tc>
          <w:tcPr>
            <w:tcW w:w="9876" w:type="dxa"/>
            <w:gridSpan w:val="3"/>
          </w:tcPr>
          <w:p w:rsidR="00367FBA" w:rsidRPr="002F67C6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67FBA" w:rsidRPr="008602F9" w:rsidRDefault="00367FBA" w:rsidP="008602F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67FBA" w:rsidRPr="008602F9" w:rsidRDefault="008602F9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68" w:type="dxa"/>
          </w:tcPr>
          <w:p w:rsidR="00367FBA" w:rsidRPr="008602F9" w:rsidRDefault="008602F9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9876" w:type="dxa"/>
            <w:gridSpan w:val="3"/>
            <w:vAlign w:val="center"/>
          </w:tcPr>
          <w:p w:rsidR="00367FBA" w:rsidRPr="002F67C6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67FBA" w:rsidRPr="008602F9" w:rsidRDefault="00367FBA" w:rsidP="008602F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67FBA" w:rsidRPr="002F67C6">
        <w:tc>
          <w:tcPr>
            <w:tcW w:w="62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79" w:type="dxa"/>
          </w:tcPr>
          <w:p w:rsidR="00367FBA" w:rsidRPr="008602F9" w:rsidRDefault="00367FBA" w:rsidP="002F67C6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</w:t>
            </w:r>
            <w:r w:rsidR="00FE0EF6" w:rsidRPr="00FE0EF6">
              <w:rPr>
                <w:sz w:val="28"/>
                <w:szCs w:val="28"/>
              </w:rPr>
              <w:t>муниципальных</w:t>
            </w:r>
            <w:r w:rsidRPr="00FE0EF6">
              <w:rPr>
                <w:sz w:val="28"/>
                <w:szCs w:val="28"/>
              </w:rPr>
              <w:t xml:space="preserve"> программ </w:t>
            </w:r>
            <w:r w:rsidR="002B7A95">
              <w:rPr>
                <w:sz w:val="28"/>
                <w:szCs w:val="28"/>
              </w:rPr>
              <w:t xml:space="preserve">________________ </w:t>
            </w:r>
            <w:r w:rsidR="0042626A">
              <w:rPr>
                <w:sz w:val="28"/>
                <w:szCs w:val="28"/>
              </w:rPr>
              <w:t>с</w:t>
            </w:r>
            <w:r w:rsidR="002B7A95">
              <w:rPr>
                <w:sz w:val="28"/>
                <w:szCs w:val="28"/>
              </w:rPr>
              <w:t>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наименования нормативных правовых актов, определяющих цели социально-экономического развития </w:t>
            </w:r>
            <w:r w:rsidR="002B7A95">
              <w:rPr>
                <w:sz w:val="28"/>
                <w:szCs w:val="28"/>
              </w:rPr>
              <w:t xml:space="preserve">________________ </w:t>
            </w:r>
            <w:r w:rsidR="0042626A">
              <w:rPr>
                <w:sz w:val="28"/>
                <w:szCs w:val="28"/>
              </w:rPr>
              <w:t>с</w:t>
            </w:r>
            <w:r w:rsidR="002B7A95">
              <w:rPr>
                <w:sz w:val="28"/>
                <w:szCs w:val="28"/>
              </w:rPr>
              <w:t>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не относящиеся к </w:t>
            </w:r>
            <w:r w:rsidR="00FE0EF6" w:rsidRPr="00FE0EF6">
              <w:rPr>
                <w:sz w:val="28"/>
                <w:szCs w:val="28"/>
              </w:rPr>
              <w:t xml:space="preserve">муниципальным </w:t>
            </w:r>
            <w:r w:rsidRPr="00FE0EF6">
              <w:rPr>
                <w:sz w:val="28"/>
                <w:szCs w:val="28"/>
              </w:rPr>
              <w:t xml:space="preserve"> программам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67FBA" w:rsidRPr="008602F9" w:rsidRDefault="008602F9" w:rsidP="002F67C6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  <w:r w:rsidR="00367FBA" w:rsidRPr="008602F9">
              <w:rPr>
                <w:sz w:val="28"/>
                <w:szCs w:val="28"/>
              </w:rPr>
              <w:t xml:space="preserve">и данные куратора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FE0EF6" w:rsidRPr="00FE0EF6">
              <w:rPr>
                <w:sz w:val="28"/>
                <w:szCs w:val="28"/>
              </w:rPr>
              <w:t xml:space="preserve">муниципальных </w:t>
            </w:r>
            <w:r w:rsidRPr="00FE0EF6">
              <w:rPr>
                <w:sz w:val="28"/>
                <w:szCs w:val="28"/>
              </w:rPr>
              <w:t xml:space="preserve">программ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67FBA" w:rsidRPr="008602F9" w:rsidRDefault="008602F9" w:rsidP="002F67C6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FE0EF6" w:rsidRPr="00FE0EF6">
              <w:rPr>
                <w:sz w:val="28"/>
                <w:szCs w:val="28"/>
              </w:rPr>
              <w:t>муниципальных</w:t>
            </w:r>
            <w:r w:rsidRPr="00FE0EF6">
              <w:rPr>
                <w:sz w:val="28"/>
                <w:szCs w:val="28"/>
              </w:rPr>
              <w:t xml:space="preserve"> программ </w:t>
            </w:r>
            <w:r w:rsidR="002B7A95">
              <w:rPr>
                <w:sz w:val="28"/>
                <w:szCs w:val="28"/>
              </w:rPr>
              <w:t xml:space="preserve">________________ сельского поселения </w:t>
            </w:r>
            <w:r w:rsidRPr="00FE0EF6">
              <w:rPr>
                <w:sz w:val="28"/>
                <w:szCs w:val="28"/>
              </w:rPr>
              <w:t xml:space="preserve">и (или) целей социально-экономического развития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не относящихся </w:t>
            </w:r>
            <w:r w:rsidRPr="00FE0EF6">
              <w:rPr>
                <w:spacing w:val="-4"/>
                <w:sz w:val="28"/>
                <w:szCs w:val="28"/>
              </w:rPr>
              <w:t>к </w:t>
            </w:r>
            <w:r w:rsidR="00FE0EF6" w:rsidRPr="00FE0EF6">
              <w:rPr>
                <w:spacing w:val="-4"/>
                <w:sz w:val="28"/>
                <w:szCs w:val="28"/>
              </w:rPr>
              <w:t>муниципальным</w:t>
            </w:r>
            <w:r w:rsidRPr="00FE0EF6">
              <w:rPr>
                <w:spacing w:val="-4"/>
                <w:sz w:val="28"/>
                <w:szCs w:val="28"/>
              </w:rPr>
              <w:t xml:space="preserve"> программам </w:t>
            </w:r>
            <w:r w:rsidR="002B7A95">
              <w:rPr>
                <w:spacing w:val="-4"/>
                <w:sz w:val="28"/>
                <w:szCs w:val="28"/>
              </w:rPr>
              <w:t>________________  сельского поселения</w:t>
            </w:r>
            <w:r w:rsidR="002F658D">
              <w:rPr>
                <w:spacing w:val="-4"/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FE0EF6" w:rsidRPr="00FE0EF6">
              <w:rPr>
                <w:sz w:val="28"/>
                <w:szCs w:val="28"/>
              </w:rPr>
              <w:t>муниципальных</w:t>
            </w:r>
            <w:r w:rsidRPr="00FE0EF6">
              <w:rPr>
                <w:sz w:val="28"/>
                <w:szCs w:val="28"/>
              </w:rPr>
              <w:t xml:space="preserve"> программ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не относящихся к </w:t>
            </w:r>
            <w:r w:rsidR="00FE0EF6" w:rsidRPr="00FE0EF6">
              <w:rPr>
                <w:sz w:val="28"/>
                <w:szCs w:val="28"/>
              </w:rPr>
              <w:t>муниципальным</w:t>
            </w:r>
            <w:r w:rsidRPr="00FE0EF6">
              <w:rPr>
                <w:sz w:val="28"/>
                <w:szCs w:val="28"/>
              </w:rPr>
              <w:t xml:space="preserve"> программам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FE0EF6" w:rsidRPr="00FE0EF6">
              <w:rPr>
                <w:sz w:val="28"/>
                <w:szCs w:val="28"/>
              </w:rPr>
              <w:t xml:space="preserve">муниципальных программ </w:t>
            </w:r>
            <w:r w:rsidR="002B7A95">
              <w:rPr>
                <w:sz w:val="28"/>
                <w:szCs w:val="28"/>
              </w:rPr>
              <w:t xml:space="preserve">________________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2B7A95">
              <w:rPr>
                <w:sz w:val="28"/>
                <w:szCs w:val="28"/>
              </w:rPr>
              <w:t>________________ 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не относящихся к </w:t>
            </w:r>
            <w:r w:rsidR="00FE0EF6" w:rsidRPr="00FE0EF6">
              <w:rPr>
                <w:sz w:val="28"/>
                <w:szCs w:val="28"/>
              </w:rPr>
              <w:t>муниципальным</w:t>
            </w:r>
            <w:r w:rsidRPr="00FE0EF6">
              <w:rPr>
                <w:sz w:val="28"/>
                <w:szCs w:val="28"/>
              </w:rPr>
              <w:t xml:space="preserve"> программам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E0EF6">
              <w:rPr>
                <w:sz w:val="28"/>
                <w:szCs w:val="28"/>
              </w:rPr>
              <w:t xml:space="preserve"> в связи с предоставлением налоговых льгот, освобождений и иных преференций</w:t>
            </w:r>
          </w:p>
        </w:tc>
        <w:tc>
          <w:tcPr>
            <w:tcW w:w="2868" w:type="dxa"/>
          </w:tcPr>
          <w:p w:rsidR="00367FBA" w:rsidRPr="008602F9" w:rsidRDefault="00367FBA" w:rsidP="002F67C6">
            <w:pPr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67FBA" w:rsidRPr="002F67C6">
        <w:tc>
          <w:tcPr>
            <w:tcW w:w="9876" w:type="dxa"/>
            <w:gridSpan w:val="3"/>
          </w:tcPr>
          <w:p w:rsidR="00367FBA" w:rsidRPr="002F67C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FE0EF6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FE0EF6" w:rsidRPr="00FE0EF6">
              <w:rPr>
                <w:sz w:val="28"/>
                <w:szCs w:val="28"/>
              </w:rPr>
              <w:t>решением Собрания депута</w:t>
            </w:r>
            <w:r w:rsidR="00F73704">
              <w:rPr>
                <w:sz w:val="28"/>
                <w:szCs w:val="28"/>
              </w:rPr>
              <w:t xml:space="preserve">тов </w:t>
            </w:r>
            <w:r w:rsidR="002B7A95">
              <w:rPr>
                <w:sz w:val="28"/>
                <w:szCs w:val="28"/>
              </w:rPr>
              <w:t xml:space="preserve">________________ сельского поселения </w:t>
            </w:r>
            <w:r w:rsidRPr="00FE0EF6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67FBA" w:rsidRPr="00FE0EF6" w:rsidRDefault="00367FBA" w:rsidP="002F658D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 w:rsidR="000F297F">
              <w:rPr>
                <w:sz w:val="28"/>
                <w:szCs w:val="28"/>
              </w:rPr>
              <w:t xml:space="preserve">Межрайонной инспекции </w:t>
            </w:r>
            <w:r w:rsidR="000F297F" w:rsidRPr="00FE0EF6">
              <w:rPr>
                <w:sz w:val="28"/>
                <w:szCs w:val="28"/>
              </w:rPr>
              <w:t>Федеральной налоговой службы</w:t>
            </w:r>
            <w:r w:rsidR="000F297F">
              <w:rPr>
                <w:sz w:val="28"/>
                <w:szCs w:val="28"/>
              </w:rPr>
              <w:t xml:space="preserve"> №18 </w:t>
            </w:r>
            <w:r w:rsidR="000F297F" w:rsidRPr="00FE0EF6">
              <w:rPr>
                <w:spacing w:val="-4"/>
                <w:sz w:val="28"/>
                <w:szCs w:val="28"/>
              </w:rPr>
              <w:t>по</w:t>
            </w:r>
            <w:r w:rsidR="000F297F">
              <w:rPr>
                <w:spacing w:val="-4"/>
                <w:sz w:val="28"/>
                <w:szCs w:val="28"/>
              </w:rPr>
              <w:t xml:space="preserve"> </w:t>
            </w:r>
            <w:r w:rsidR="000F297F" w:rsidRPr="00FE0EF6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67FBA" w:rsidRPr="00FE0EF6" w:rsidRDefault="00367FBA" w:rsidP="002F6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E0EF6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FE0EF6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67FBA" w:rsidRPr="00FE0EF6" w:rsidRDefault="00367FBA" w:rsidP="00FE0EF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 w:rsidR="00FE0EF6" w:rsidRPr="00FE0EF6">
              <w:rPr>
                <w:sz w:val="28"/>
                <w:szCs w:val="28"/>
              </w:rPr>
              <w:t xml:space="preserve">администрации </w:t>
            </w:r>
            <w:r w:rsidR="002B7A95">
              <w:rPr>
                <w:sz w:val="28"/>
                <w:szCs w:val="28"/>
              </w:rPr>
              <w:t xml:space="preserve">________________  сельского поселения </w:t>
            </w:r>
          </w:p>
        </w:tc>
      </w:tr>
      <w:tr w:rsidR="00367FBA" w:rsidRPr="002F67C6">
        <w:tc>
          <w:tcPr>
            <w:tcW w:w="629" w:type="dxa"/>
          </w:tcPr>
          <w:p w:rsidR="00367FBA" w:rsidRPr="00FE0EF6" w:rsidRDefault="00367FBA" w:rsidP="002F67C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67FBA" w:rsidRPr="00FE0EF6" w:rsidRDefault="00367FBA" w:rsidP="0042626A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FE0EF6" w:rsidRPr="00FE0EF6">
              <w:rPr>
                <w:sz w:val="28"/>
                <w:szCs w:val="28"/>
              </w:rPr>
              <w:t xml:space="preserve">решением Собрания депутатов </w:t>
            </w:r>
            <w:r w:rsidR="002B7A95">
              <w:rPr>
                <w:sz w:val="28"/>
                <w:szCs w:val="28"/>
              </w:rPr>
              <w:t xml:space="preserve">________________ сельского поселения </w:t>
            </w:r>
            <w:r w:rsidRPr="00FE0EF6">
              <w:rPr>
                <w:sz w:val="28"/>
                <w:szCs w:val="28"/>
              </w:rPr>
              <w:t>(единиц)</w:t>
            </w:r>
          </w:p>
        </w:tc>
        <w:tc>
          <w:tcPr>
            <w:tcW w:w="2868" w:type="dxa"/>
          </w:tcPr>
          <w:p w:rsidR="00367FBA" w:rsidRPr="00FE0EF6" w:rsidRDefault="00367FBA" w:rsidP="002F67C6">
            <w:pPr>
              <w:keepNext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 w:rsidR="000F297F">
              <w:rPr>
                <w:sz w:val="28"/>
                <w:szCs w:val="28"/>
              </w:rPr>
              <w:t xml:space="preserve">Межрайонной инспекции </w:t>
            </w:r>
            <w:r w:rsidR="000F297F" w:rsidRPr="00FE0EF6">
              <w:rPr>
                <w:sz w:val="28"/>
                <w:szCs w:val="28"/>
              </w:rPr>
              <w:t>Федеральной налоговой службы</w:t>
            </w:r>
            <w:r w:rsidR="000F297F">
              <w:rPr>
                <w:sz w:val="28"/>
                <w:szCs w:val="28"/>
              </w:rPr>
              <w:t xml:space="preserve"> №18 </w:t>
            </w:r>
            <w:r w:rsidR="000F297F" w:rsidRPr="00FE0EF6">
              <w:rPr>
                <w:spacing w:val="-4"/>
                <w:sz w:val="28"/>
                <w:szCs w:val="28"/>
              </w:rPr>
              <w:t>по</w:t>
            </w:r>
            <w:r w:rsidR="000F297F">
              <w:rPr>
                <w:spacing w:val="-4"/>
                <w:sz w:val="28"/>
                <w:szCs w:val="28"/>
              </w:rPr>
              <w:t xml:space="preserve"> </w:t>
            </w:r>
            <w:r w:rsidR="000F297F" w:rsidRPr="00FE0EF6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67FBA" w:rsidRPr="002F67C6">
        <w:tc>
          <w:tcPr>
            <w:tcW w:w="629" w:type="dxa"/>
          </w:tcPr>
          <w:p w:rsidR="00367FBA" w:rsidRPr="00F73704" w:rsidRDefault="00367FBA" w:rsidP="002F6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67FBA" w:rsidRPr="00F73704" w:rsidRDefault="00367FBA" w:rsidP="00426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Базовый объем налогов, задекларированный для уплаты </w:t>
            </w:r>
            <w:r w:rsidR="0042626A">
              <w:rPr>
                <w:sz w:val="28"/>
                <w:szCs w:val="28"/>
              </w:rPr>
              <w:t xml:space="preserve">в </w:t>
            </w:r>
            <w:r w:rsidRPr="00F73704">
              <w:rPr>
                <w:sz w:val="28"/>
                <w:szCs w:val="28"/>
              </w:rPr>
              <w:t xml:space="preserve">бюджет </w:t>
            </w:r>
            <w:r w:rsidR="002B7A95">
              <w:rPr>
                <w:sz w:val="28"/>
                <w:szCs w:val="28"/>
              </w:rPr>
              <w:t xml:space="preserve">________________ сельского поселения 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F73704" w:rsidRPr="00F73704">
              <w:rPr>
                <w:spacing w:val="-8"/>
                <w:sz w:val="28"/>
                <w:szCs w:val="28"/>
              </w:rPr>
              <w:t xml:space="preserve">решением Собрания депутатов </w:t>
            </w:r>
            <w:r w:rsidR="002B7A95">
              <w:rPr>
                <w:spacing w:val="-8"/>
                <w:sz w:val="28"/>
                <w:szCs w:val="28"/>
              </w:rPr>
              <w:t xml:space="preserve">________________ сельского поселения </w:t>
            </w:r>
            <w:r w:rsidRPr="00F73704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67FBA" w:rsidRPr="00FE0EF6" w:rsidRDefault="00367FBA" w:rsidP="002F67C6">
            <w:pPr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 w:rsidR="000F297F">
              <w:rPr>
                <w:sz w:val="28"/>
                <w:szCs w:val="28"/>
              </w:rPr>
              <w:t xml:space="preserve">Межрайонной инспекции </w:t>
            </w:r>
            <w:r w:rsidR="000F297F" w:rsidRPr="00FE0EF6">
              <w:rPr>
                <w:sz w:val="28"/>
                <w:szCs w:val="28"/>
              </w:rPr>
              <w:t>Федеральной налоговой службы</w:t>
            </w:r>
            <w:r w:rsidR="000F297F">
              <w:rPr>
                <w:sz w:val="28"/>
                <w:szCs w:val="28"/>
              </w:rPr>
              <w:t xml:space="preserve"> №18 </w:t>
            </w:r>
            <w:r w:rsidR="000F297F" w:rsidRPr="00FE0EF6">
              <w:rPr>
                <w:spacing w:val="-4"/>
                <w:sz w:val="28"/>
                <w:szCs w:val="28"/>
              </w:rPr>
              <w:t>по</w:t>
            </w:r>
            <w:r w:rsidR="000F297F">
              <w:rPr>
                <w:spacing w:val="-4"/>
                <w:sz w:val="28"/>
                <w:szCs w:val="28"/>
              </w:rPr>
              <w:t xml:space="preserve"> </w:t>
            </w:r>
            <w:r w:rsidR="000F297F" w:rsidRPr="00FE0EF6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67FBA" w:rsidRPr="00385F7E">
        <w:trPr>
          <w:trHeight w:val="1832"/>
        </w:trPr>
        <w:tc>
          <w:tcPr>
            <w:tcW w:w="629" w:type="dxa"/>
          </w:tcPr>
          <w:p w:rsidR="00367FBA" w:rsidRPr="00F73704" w:rsidRDefault="00367FBA" w:rsidP="002F6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67FBA" w:rsidRPr="00F73704" w:rsidRDefault="00367FBA" w:rsidP="00426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Объем налогов, задекларированный для уплаты в  бюджет </w:t>
            </w:r>
            <w:r w:rsidR="002B7A95">
              <w:rPr>
                <w:sz w:val="28"/>
                <w:szCs w:val="28"/>
              </w:rPr>
              <w:t>________________ сельского поселения</w:t>
            </w:r>
            <w:r w:rsidR="002F658D">
              <w:rPr>
                <w:sz w:val="28"/>
                <w:szCs w:val="28"/>
              </w:rPr>
              <w:t>,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 налоговые льготы, освобождения и иные преференции, установленные </w:t>
            </w:r>
            <w:r w:rsidR="00F73704" w:rsidRPr="00F73704">
              <w:rPr>
                <w:sz w:val="28"/>
                <w:szCs w:val="28"/>
              </w:rPr>
              <w:t xml:space="preserve">решением Собрания депутатов </w:t>
            </w:r>
            <w:r w:rsidR="002B7A95">
              <w:rPr>
                <w:sz w:val="28"/>
                <w:szCs w:val="28"/>
              </w:rPr>
              <w:t xml:space="preserve">________________ сельского поселения </w:t>
            </w:r>
            <w:r w:rsidRPr="00F73704">
              <w:rPr>
                <w:sz w:val="28"/>
                <w:szCs w:val="28"/>
              </w:rPr>
              <w:t xml:space="preserve">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67FBA" w:rsidRPr="00FE0EF6" w:rsidRDefault="00367FBA" w:rsidP="002F67C6">
            <w:pPr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 w:rsidR="002C0645">
              <w:rPr>
                <w:sz w:val="28"/>
                <w:szCs w:val="28"/>
              </w:rPr>
              <w:t xml:space="preserve">Межрайонной инспекции </w:t>
            </w:r>
            <w:r w:rsidRPr="00FE0EF6">
              <w:rPr>
                <w:sz w:val="28"/>
                <w:szCs w:val="28"/>
              </w:rPr>
              <w:t>Федеральной налоговой службы</w:t>
            </w:r>
            <w:r w:rsidR="000F297F">
              <w:rPr>
                <w:sz w:val="28"/>
                <w:szCs w:val="28"/>
              </w:rPr>
              <w:t xml:space="preserve"> №18 </w:t>
            </w:r>
            <w:r w:rsidRPr="00FE0EF6">
              <w:rPr>
                <w:spacing w:val="-4"/>
                <w:sz w:val="28"/>
                <w:szCs w:val="28"/>
              </w:rPr>
              <w:t>по</w:t>
            </w:r>
            <w:r w:rsidR="000F297F">
              <w:rPr>
                <w:spacing w:val="-4"/>
                <w:sz w:val="28"/>
                <w:szCs w:val="28"/>
              </w:rPr>
              <w:t xml:space="preserve"> </w:t>
            </w:r>
            <w:r w:rsidRPr="00FE0EF6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</w:tbl>
    <w:p w:rsidR="00367FBA" w:rsidRPr="00092560" w:rsidRDefault="00367FBA" w:rsidP="00367FBA">
      <w:pPr>
        <w:rPr>
          <w:sz w:val="28"/>
          <w:szCs w:val="28"/>
        </w:rPr>
      </w:pPr>
    </w:p>
    <w:p w:rsidR="008406A7" w:rsidRDefault="008406A7" w:rsidP="00367FBA">
      <w:pPr>
        <w:pStyle w:val="11"/>
        <w:widowControl w:val="0"/>
        <w:suppressAutoHyphens/>
        <w:ind w:firstLine="426"/>
        <w:contextualSpacing/>
        <w:jc w:val="both"/>
        <w:rPr>
          <w:b/>
          <w:sz w:val="28"/>
          <w:szCs w:val="28"/>
        </w:rPr>
      </w:pPr>
    </w:p>
    <w:sectPr w:rsidR="008406A7" w:rsidSect="00367FBA">
      <w:footerReference w:type="even" r:id="rId11"/>
      <w:footerReference w:type="default" r:id="rId12"/>
      <w:pgSz w:w="11906" w:h="16838"/>
      <w:pgMar w:top="142" w:right="70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A7" w:rsidRDefault="00F21DA7">
      <w:r>
        <w:separator/>
      </w:r>
    </w:p>
  </w:endnote>
  <w:endnote w:type="continuationSeparator" w:id="0">
    <w:p w:rsidR="00F21DA7" w:rsidRDefault="00F2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7" w:rsidRDefault="00A50545" w:rsidP="002F67C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A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4AF7" w:rsidRDefault="00324A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7" w:rsidRDefault="00A5054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A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4AF7">
      <w:rPr>
        <w:rStyle w:val="ab"/>
        <w:noProof/>
      </w:rPr>
      <w:t>3</w:t>
    </w:r>
    <w:r>
      <w:rPr>
        <w:rStyle w:val="ab"/>
      </w:rPr>
      <w:fldChar w:fldCharType="end"/>
    </w:r>
  </w:p>
  <w:p w:rsidR="00324AF7" w:rsidRDefault="00324AF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7" w:rsidRDefault="00A5054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A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10DE">
      <w:rPr>
        <w:rStyle w:val="ab"/>
        <w:noProof/>
      </w:rPr>
      <w:t>12</w:t>
    </w:r>
    <w:r>
      <w:rPr>
        <w:rStyle w:val="ab"/>
      </w:rPr>
      <w:fldChar w:fldCharType="end"/>
    </w:r>
  </w:p>
  <w:p w:rsidR="00324AF7" w:rsidRPr="003A71A9" w:rsidRDefault="00324AF7" w:rsidP="005A307C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A7" w:rsidRDefault="00F21DA7">
      <w:r>
        <w:separator/>
      </w:r>
    </w:p>
  </w:footnote>
  <w:footnote w:type="continuationSeparator" w:id="0">
    <w:p w:rsidR="00F21DA7" w:rsidRDefault="00F2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7" w:rsidRDefault="00A50545">
    <w:pPr>
      <w:pStyle w:val="a9"/>
      <w:jc w:val="center"/>
    </w:pPr>
    <w:fldSimple w:instr="PAGE   \* MERGEFORMAT">
      <w:r w:rsidR="00E710DE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7" w:rsidRDefault="00324AF7" w:rsidP="002F67C6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7" w:rsidRDefault="00324AF7" w:rsidP="002F67C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ED"/>
    <w:rsid w:val="00003B0D"/>
    <w:rsid w:val="000067D7"/>
    <w:rsid w:val="000137FE"/>
    <w:rsid w:val="000141DA"/>
    <w:rsid w:val="000171BB"/>
    <w:rsid w:val="00042414"/>
    <w:rsid w:val="000437CB"/>
    <w:rsid w:val="000553CB"/>
    <w:rsid w:val="00055658"/>
    <w:rsid w:val="0005702A"/>
    <w:rsid w:val="00060AC8"/>
    <w:rsid w:val="000676E0"/>
    <w:rsid w:val="00072471"/>
    <w:rsid w:val="00073812"/>
    <w:rsid w:val="000813B6"/>
    <w:rsid w:val="00085DBD"/>
    <w:rsid w:val="000A1D2A"/>
    <w:rsid w:val="000A6888"/>
    <w:rsid w:val="000B1E8F"/>
    <w:rsid w:val="000B4EB6"/>
    <w:rsid w:val="000B71FE"/>
    <w:rsid w:val="000D08B2"/>
    <w:rsid w:val="000D157C"/>
    <w:rsid w:val="000E1E20"/>
    <w:rsid w:val="000E5F10"/>
    <w:rsid w:val="000F06A4"/>
    <w:rsid w:val="000F18BB"/>
    <w:rsid w:val="000F297F"/>
    <w:rsid w:val="0010321F"/>
    <w:rsid w:val="0010604E"/>
    <w:rsid w:val="00107D46"/>
    <w:rsid w:val="001157AE"/>
    <w:rsid w:val="00120697"/>
    <w:rsid w:val="00123961"/>
    <w:rsid w:val="001312D1"/>
    <w:rsid w:val="0013133D"/>
    <w:rsid w:val="001329BF"/>
    <w:rsid w:val="00153E1D"/>
    <w:rsid w:val="001540BC"/>
    <w:rsid w:val="001557D7"/>
    <w:rsid w:val="00166607"/>
    <w:rsid w:val="00184E27"/>
    <w:rsid w:val="0019006B"/>
    <w:rsid w:val="00191223"/>
    <w:rsid w:val="0019306B"/>
    <w:rsid w:val="00194374"/>
    <w:rsid w:val="001969E4"/>
    <w:rsid w:val="001A0C17"/>
    <w:rsid w:val="001A49DD"/>
    <w:rsid w:val="001A7BFD"/>
    <w:rsid w:val="001B592D"/>
    <w:rsid w:val="001B61C1"/>
    <w:rsid w:val="001C1398"/>
    <w:rsid w:val="001D17AC"/>
    <w:rsid w:val="001E3797"/>
    <w:rsid w:val="001E7D7F"/>
    <w:rsid w:val="001F5743"/>
    <w:rsid w:val="002015E3"/>
    <w:rsid w:val="00203618"/>
    <w:rsid w:val="00204667"/>
    <w:rsid w:val="002052ED"/>
    <w:rsid w:val="00206936"/>
    <w:rsid w:val="00223FCB"/>
    <w:rsid w:val="00227415"/>
    <w:rsid w:val="0024187C"/>
    <w:rsid w:val="002428A4"/>
    <w:rsid w:val="00253935"/>
    <w:rsid w:val="00257360"/>
    <w:rsid w:val="00263755"/>
    <w:rsid w:val="0026768C"/>
    <w:rsid w:val="00291BAF"/>
    <w:rsid w:val="0029470B"/>
    <w:rsid w:val="002957A0"/>
    <w:rsid w:val="002A642E"/>
    <w:rsid w:val="002B15BD"/>
    <w:rsid w:val="002B22E6"/>
    <w:rsid w:val="002B5BB9"/>
    <w:rsid w:val="002B6AE4"/>
    <w:rsid w:val="002B7136"/>
    <w:rsid w:val="002B7A95"/>
    <w:rsid w:val="002C0645"/>
    <w:rsid w:val="002C2DF4"/>
    <w:rsid w:val="002D180B"/>
    <w:rsid w:val="002D319D"/>
    <w:rsid w:val="002D404A"/>
    <w:rsid w:val="002E4312"/>
    <w:rsid w:val="002F4D57"/>
    <w:rsid w:val="002F658D"/>
    <w:rsid w:val="002F67C6"/>
    <w:rsid w:val="00305371"/>
    <w:rsid w:val="003077EB"/>
    <w:rsid w:val="003104D2"/>
    <w:rsid w:val="00310A25"/>
    <w:rsid w:val="00310B50"/>
    <w:rsid w:val="00311C1E"/>
    <w:rsid w:val="003141A0"/>
    <w:rsid w:val="00324AF7"/>
    <w:rsid w:val="00330C1E"/>
    <w:rsid w:val="00331003"/>
    <w:rsid w:val="00331E18"/>
    <w:rsid w:val="00331F49"/>
    <w:rsid w:val="0034285A"/>
    <w:rsid w:val="0034515E"/>
    <w:rsid w:val="00350EC9"/>
    <w:rsid w:val="003551F3"/>
    <w:rsid w:val="00361865"/>
    <w:rsid w:val="003629F0"/>
    <w:rsid w:val="00367FBA"/>
    <w:rsid w:val="00373B82"/>
    <w:rsid w:val="003821C4"/>
    <w:rsid w:val="00387896"/>
    <w:rsid w:val="003A71A9"/>
    <w:rsid w:val="003B0B63"/>
    <w:rsid w:val="003B1464"/>
    <w:rsid w:val="003B6FEC"/>
    <w:rsid w:val="003C7381"/>
    <w:rsid w:val="003D1FAB"/>
    <w:rsid w:val="003F0051"/>
    <w:rsid w:val="003F1149"/>
    <w:rsid w:val="00410A74"/>
    <w:rsid w:val="004111BA"/>
    <w:rsid w:val="0042489B"/>
    <w:rsid w:val="00425525"/>
    <w:rsid w:val="0042626A"/>
    <w:rsid w:val="00427B3E"/>
    <w:rsid w:val="0044575C"/>
    <w:rsid w:val="004511C4"/>
    <w:rsid w:val="00456474"/>
    <w:rsid w:val="004576CA"/>
    <w:rsid w:val="004647D8"/>
    <w:rsid w:val="004656D8"/>
    <w:rsid w:val="00476F55"/>
    <w:rsid w:val="00481B18"/>
    <w:rsid w:val="00486D65"/>
    <w:rsid w:val="004912A7"/>
    <w:rsid w:val="00492AA0"/>
    <w:rsid w:val="00496401"/>
    <w:rsid w:val="004A094F"/>
    <w:rsid w:val="004B5BC3"/>
    <w:rsid w:val="004B692F"/>
    <w:rsid w:val="004B7C2B"/>
    <w:rsid w:val="004C18B2"/>
    <w:rsid w:val="004D1F5B"/>
    <w:rsid w:val="004D240E"/>
    <w:rsid w:val="004D279E"/>
    <w:rsid w:val="004D355F"/>
    <w:rsid w:val="004E0A59"/>
    <w:rsid w:val="004E5DC7"/>
    <w:rsid w:val="004F0F7E"/>
    <w:rsid w:val="004F125C"/>
    <w:rsid w:val="004F4CBB"/>
    <w:rsid w:val="004F66F1"/>
    <w:rsid w:val="005033F0"/>
    <w:rsid w:val="00505BFA"/>
    <w:rsid w:val="005070BE"/>
    <w:rsid w:val="00514FF4"/>
    <w:rsid w:val="0051523D"/>
    <w:rsid w:val="00521863"/>
    <w:rsid w:val="00523E32"/>
    <w:rsid w:val="00544BB6"/>
    <w:rsid w:val="0055117B"/>
    <w:rsid w:val="005563C4"/>
    <w:rsid w:val="0056062F"/>
    <w:rsid w:val="00560BB5"/>
    <w:rsid w:val="00574E12"/>
    <w:rsid w:val="0057575C"/>
    <w:rsid w:val="00577970"/>
    <w:rsid w:val="00584659"/>
    <w:rsid w:val="005974D5"/>
    <w:rsid w:val="005A1DBB"/>
    <w:rsid w:val="005A307C"/>
    <w:rsid w:val="005A5CE4"/>
    <w:rsid w:val="005A6DEA"/>
    <w:rsid w:val="005B1AA3"/>
    <w:rsid w:val="005C3B09"/>
    <w:rsid w:val="005C3E31"/>
    <w:rsid w:val="005C42CB"/>
    <w:rsid w:val="005D7087"/>
    <w:rsid w:val="005D7D52"/>
    <w:rsid w:val="005E5AEB"/>
    <w:rsid w:val="006000DD"/>
    <w:rsid w:val="00605F6B"/>
    <w:rsid w:val="00623220"/>
    <w:rsid w:val="00633558"/>
    <w:rsid w:val="00634EC4"/>
    <w:rsid w:val="006464BD"/>
    <w:rsid w:val="006536EC"/>
    <w:rsid w:val="006558C4"/>
    <w:rsid w:val="006652DF"/>
    <w:rsid w:val="00672FB0"/>
    <w:rsid w:val="00675529"/>
    <w:rsid w:val="00676C98"/>
    <w:rsid w:val="00680CE4"/>
    <w:rsid w:val="006827A9"/>
    <w:rsid w:val="00683FC8"/>
    <w:rsid w:val="00684E0A"/>
    <w:rsid w:val="006925F1"/>
    <w:rsid w:val="00693BB1"/>
    <w:rsid w:val="006A0B6B"/>
    <w:rsid w:val="006B451E"/>
    <w:rsid w:val="006C46BF"/>
    <w:rsid w:val="006C573E"/>
    <w:rsid w:val="006D088E"/>
    <w:rsid w:val="006D6326"/>
    <w:rsid w:val="006D7487"/>
    <w:rsid w:val="006E346C"/>
    <w:rsid w:val="006F0C62"/>
    <w:rsid w:val="006F5FC9"/>
    <w:rsid w:val="00705D7B"/>
    <w:rsid w:val="00707BA5"/>
    <w:rsid w:val="00721378"/>
    <w:rsid w:val="0072516A"/>
    <w:rsid w:val="0073091A"/>
    <w:rsid w:val="00734E02"/>
    <w:rsid w:val="00735607"/>
    <w:rsid w:val="00736452"/>
    <w:rsid w:val="00741F33"/>
    <w:rsid w:val="00745ABF"/>
    <w:rsid w:val="00757D4E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E41"/>
    <w:rsid w:val="007A4730"/>
    <w:rsid w:val="007A7C89"/>
    <w:rsid w:val="007B4135"/>
    <w:rsid w:val="007B63DF"/>
    <w:rsid w:val="007C2D29"/>
    <w:rsid w:val="007C411B"/>
    <w:rsid w:val="007E1BFA"/>
    <w:rsid w:val="007E2897"/>
    <w:rsid w:val="007F6167"/>
    <w:rsid w:val="00807445"/>
    <w:rsid w:val="00824D5F"/>
    <w:rsid w:val="00825C91"/>
    <w:rsid w:val="008338C3"/>
    <w:rsid w:val="008406A7"/>
    <w:rsid w:val="00850620"/>
    <w:rsid w:val="0085109E"/>
    <w:rsid w:val="008531DF"/>
    <w:rsid w:val="00853CD2"/>
    <w:rsid w:val="008602F9"/>
    <w:rsid w:val="00864DE4"/>
    <w:rsid w:val="00865921"/>
    <w:rsid w:val="008663E7"/>
    <w:rsid w:val="00870975"/>
    <w:rsid w:val="008764FF"/>
    <w:rsid w:val="0089074D"/>
    <w:rsid w:val="00894987"/>
    <w:rsid w:val="00896838"/>
    <w:rsid w:val="008A563E"/>
    <w:rsid w:val="008C03F6"/>
    <w:rsid w:val="008C0DF9"/>
    <w:rsid w:val="008E01C4"/>
    <w:rsid w:val="008E5322"/>
    <w:rsid w:val="008E7746"/>
    <w:rsid w:val="008F2EAA"/>
    <w:rsid w:val="008F619D"/>
    <w:rsid w:val="008F73DA"/>
    <w:rsid w:val="00911C3F"/>
    <w:rsid w:val="0091308C"/>
    <w:rsid w:val="00920540"/>
    <w:rsid w:val="00935666"/>
    <w:rsid w:val="00936DE3"/>
    <w:rsid w:val="00936F4D"/>
    <w:rsid w:val="00937AB0"/>
    <w:rsid w:val="0094459E"/>
    <w:rsid w:val="00944C99"/>
    <w:rsid w:val="00945130"/>
    <w:rsid w:val="00947AF8"/>
    <w:rsid w:val="00950301"/>
    <w:rsid w:val="009550E1"/>
    <w:rsid w:val="0096697E"/>
    <w:rsid w:val="00975A79"/>
    <w:rsid w:val="00982DC4"/>
    <w:rsid w:val="00983CD2"/>
    <w:rsid w:val="00993EF4"/>
    <w:rsid w:val="009A2761"/>
    <w:rsid w:val="009A4F9F"/>
    <w:rsid w:val="009B11E4"/>
    <w:rsid w:val="009B6227"/>
    <w:rsid w:val="009B6FAE"/>
    <w:rsid w:val="009C6BB5"/>
    <w:rsid w:val="009C758D"/>
    <w:rsid w:val="009D682E"/>
    <w:rsid w:val="009E3EE7"/>
    <w:rsid w:val="009F28F8"/>
    <w:rsid w:val="009F53FC"/>
    <w:rsid w:val="00A028D8"/>
    <w:rsid w:val="00A21D35"/>
    <w:rsid w:val="00A23923"/>
    <w:rsid w:val="00A2760A"/>
    <w:rsid w:val="00A30373"/>
    <w:rsid w:val="00A50545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0730"/>
    <w:rsid w:val="00AC4B59"/>
    <w:rsid w:val="00AC539A"/>
    <w:rsid w:val="00AC7BB7"/>
    <w:rsid w:val="00AD43B5"/>
    <w:rsid w:val="00AF1AFD"/>
    <w:rsid w:val="00AF1D4F"/>
    <w:rsid w:val="00B01499"/>
    <w:rsid w:val="00B03D20"/>
    <w:rsid w:val="00B07968"/>
    <w:rsid w:val="00B14E08"/>
    <w:rsid w:val="00B15713"/>
    <w:rsid w:val="00B226AF"/>
    <w:rsid w:val="00B36F56"/>
    <w:rsid w:val="00B53093"/>
    <w:rsid w:val="00B538A6"/>
    <w:rsid w:val="00B55DFE"/>
    <w:rsid w:val="00B56AAF"/>
    <w:rsid w:val="00B60AAE"/>
    <w:rsid w:val="00B625CB"/>
    <w:rsid w:val="00B71185"/>
    <w:rsid w:val="00B77947"/>
    <w:rsid w:val="00B9373A"/>
    <w:rsid w:val="00B960B2"/>
    <w:rsid w:val="00BA0F1D"/>
    <w:rsid w:val="00BA2E04"/>
    <w:rsid w:val="00BA37F7"/>
    <w:rsid w:val="00BB03CA"/>
    <w:rsid w:val="00BC48A0"/>
    <w:rsid w:val="00BD55BA"/>
    <w:rsid w:val="00BE04BD"/>
    <w:rsid w:val="00BF252F"/>
    <w:rsid w:val="00BF279A"/>
    <w:rsid w:val="00C10A10"/>
    <w:rsid w:val="00C171DF"/>
    <w:rsid w:val="00C213F4"/>
    <w:rsid w:val="00C230A2"/>
    <w:rsid w:val="00C327FC"/>
    <w:rsid w:val="00C35EED"/>
    <w:rsid w:val="00C422AC"/>
    <w:rsid w:val="00C43085"/>
    <w:rsid w:val="00C470D7"/>
    <w:rsid w:val="00C47957"/>
    <w:rsid w:val="00C56ED2"/>
    <w:rsid w:val="00C71B9F"/>
    <w:rsid w:val="00C84BA5"/>
    <w:rsid w:val="00C90278"/>
    <w:rsid w:val="00C904E9"/>
    <w:rsid w:val="00CA0062"/>
    <w:rsid w:val="00CA2F65"/>
    <w:rsid w:val="00CB13AC"/>
    <w:rsid w:val="00CB22E0"/>
    <w:rsid w:val="00CB26E4"/>
    <w:rsid w:val="00CB7B5C"/>
    <w:rsid w:val="00CD3069"/>
    <w:rsid w:val="00CE0CD6"/>
    <w:rsid w:val="00CE2079"/>
    <w:rsid w:val="00CE354A"/>
    <w:rsid w:val="00CE3C40"/>
    <w:rsid w:val="00CF0316"/>
    <w:rsid w:val="00CF2DFE"/>
    <w:rsid w:val="00CF491D"/>
    <w:rsid w:val="00D148C8"/>
    <w:rsid w:val="00D20054"/>
    <w:rsid w:val="00D22D84"/>
    <w:rsid w:val="00D27895"/>
    <w:rsid w:val="00D33785"/>
    <w:rsid w:val="00D36073"/>
    <w:rsid w:val="00D51A48"/>
    <w:rsid w:val="00D527A5"/>
    <w:rsid w:val="00D60444"/>
    <w:rsid w:val="00D65AD2"/>
    <w:rsid w:val="00D83387"/>
    <w:rsid w:val="00D8360E"/>
    <w:rsid w:val="00D84291"/>
    <w:rsid w:val="00D84383"/>
    <w:rsid w:val="00D852C3"/>
    <w:rsid w:val="00D96828"/>
    <w:rsid w:val="00DA13BE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296"/>
    <w:rsid w:val="00DF0355"/>
    <w:rsid w:val="00DF719B"/>
    <w:rsid w:val="00E23832"/>
    <w:rsid w:val="00E25848"/>
    <w:rsid w:val="00E27B99"/>
    <w:rsid w:val="00E36B39"/>
    <w:rsid w:val="00E36FB7"/>
    <w:rsid w:val="00E52A55"/>
    <w:rsid w:val="00E56ECE"/>
    <w:rsid w:val="00E65F05"/>
    <w:rsid w:val="00E6731C"/>
    <w:rsid w:val="00E710DE"/>
    <w:rsid w:val="00E75C8C"/>
    <w:rsid w:val="00E766DA"/>
    <w:rsid w:val="00E813B5"/>
    <w:rsid w:val="00E835D5"/>
    <w:rsid w:val="00E84712"/>
    <w:rsid w:val="00E95E8C"/>
    <w:rsid w:val="00EA0E98"/>
    <w:rsid w:val="00EA2CEE"/>
    <w:rsid w:val="00EA4566"/>
    <w:rsid w:val="00EA6C99"/>
    <w:rsid w:val="00EB30A4"/>
    <w:rsid w:val="00EB5B6A"/>
    <w:rsid w:val="00EB6088"/>
    <w:rsid w:val="00EB7C45"/>
    <w:rsid w:val="00EC2ACA"/>
    <w:rsid w:val="00ED0FB0"/>
    <w:rsid w:val="00ED3016"/>
    <w:rsid w:val="00ED36A1"/>
    <w:rsid w:val="00ED550D"/>
    <w:rsid w:val="00ED67BC"/>
    <w:rsid w:val="00EE192F"/>
    <w:rsid w:val="00F033DC"/>
    <w:rsid w:val="00F06470"/>
    <w:rsid w:val="00F06C16"/>
    <w:rsid w:val="00F15545"/>
    <w:rsid w:val="00F16BF2"/>
    <w:rsid w:val="00F20EAC"/>
    <w:rsid w:val="00F21DA7"/>
    <w:rsid w:val="00F226F4"/>
    <w:rsid w:val="00F3339A"/>
    <w:rsid w:val="00F477C2"/>
    <w:rsid w:val="00F511E6"/>
    <w:rsid w:val="00F5626E"/>
    <w:rsid w:val="00F61FDE"/>
    <w:rsid w:val="00F70F4D"/>
    <w:rsid w:val="00F73704"/>
    <w:rsid w:val="00F810AD"/>
    <w:rsid w:val="00F82185"/>
    <w:rsid w:val="00F8503A"/>
    <w:rsid w:val="00F87543"/>
    <w:rsid w:val="00F92101"/>
    <w:rsid w:val="00FA10CF"/>
    <w:rsid w:val="00FA2968"/>
    <w:rsid w:val="00FA3D30"/>
    <w:rsid w:val="00FA7B28"/>
    <w:rsid w:val="00FB2416"/>
    <w:rsid w:val="00FB2774"/>
    <w:rsid w:val="00FB2945"/>
    <w:rsid w:val="00FB5267"/>
    <w:rsid w:val="00FE0EF6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45"/>
  </w:style>
  <w:style w:type="paragraph" w:styleId="1">
    <w:name w:val="heading 1"/>
    <w:basedOn w:val="a"/>
    <w:next w:val="a"/>
    <w:link w:val="10"/>
    <w:uiPriority w:val="99"/>
    <w:qFormat/>
    <w:rsid w:val="00A5054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A5054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406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5E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06A7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8406A7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8406A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406A7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0545"/>
    <w:rPr>
      <w:sz w:val="28"/>
    </w:rPr>
  </w:style>
  <w:style w:type="paragraph" w:styleId="a5">
    <w:name w:val="Body Text Indent"/>
    <w:basedOn w:val="a"/>
    <w:link w:val="a6"/>
    <w:uiPriority w:val="99"/>
    <w:rsid w:val="00A5054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5054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50545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50545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50545"/>
  </w:style>
  <w:style w:type="character" w:customStyle="1" w:styleId="a4">
    <w:name w:val="Основной текст Знак"/>
    <w:link w:val="a3"/>
    <w:uiPriority w:val="99"/>
    <w:locked/>
    <w:rsid w:val="00C35EED"/>
    <w:rPr>
      <w:sz w:val="28"/>
      <w:lang w:val="ru-RU" w:eastAsia="ru-RU" w:bidi="ar-SA"/>
    </w:rPr>
  </w:style>
  <w:style w:type="paragraph" w:styleId="ac">
    <w:name w:val="Plain Text"/>
    <w:basedOn w:val="a"/>
    <w:rsid w:val="00C35EED"/>
    <w:rPr>
      <w:rFonts w:ascii="Courier New" w:hAnsi="Courier New"/>
    </w:rPr>
  </w:style>
  <w:style w:type="paragraph" w:customStyle="1" w:styleId="ConsPlusTitle">
    <w:name w:val="ConsPlusTitle"/>
    <w:uiPriority w:val="99"/>
    <w:rsid w:val="00C35E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A71A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9"/>
    <w:semiHidden/>
    <w:rsid w:val="008406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8406A7"/>
    <w:rPr>
      <w:rFonts w:eastAsia="Arial Unicode MS"/>
      <w:b/>
      <w:bCs/>
      <w:sz w:val="28"/>
    </w:rPr>
  </w:style>
  <w:style w:type="character" w:customStyle="1" w:styleId="60">
    <w:name w:val="Заголовок 6 Знак"/>
    <w:link w:val="6"/>
    <w:semiHidden/>
    <w:rsid w:val="008406A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8406A7"/>
    <w:rPr>
      <w:sz w:val="24"/>
      <w:szCs w:val="24"/>
    </w:rPr>
  </w:style>
  <w:style w:type="character" w:customStyle="1" w:styleId="90">
    <w:name w:val="Заголовок 9 Знак"/>
    <w:link w:val="9"/>
    <w:uiPriority w:val="99"/>
    <w:rsid w:val="008406A7"/>
    <w:rPr>
      <w:b/>
      <w:sz w:val="26"/>
    </w:rPr>
  </w:style>
  <w:style w:type="character" w:customStyle="1" w:styleId="10">
    <w:name w:val="Заголовок 1 Знак"/>
    <w:link w:val="1"/>
    <w:uiPriority w:val="99"/>
    <w:locked/>
    <w:rsid w:val="008406A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8406A7"/>
    <w:rPr>
      <w:sz w:val="28"/>
    </w:rPr>
  </w:style>
  <w:style w:type="character" w:customStyle="1" w:styleId="40">
    <w:name w:val="Заголовок 4 Знак"/>
    <w:link w:val="4"/>
    <w:uiPriority w:val="99"/>
    <w:locked/>
    <w:rsid w:val="008406A7"/>
    <w:rPr>
      <w:b/>
      <w:bCs/>
      <w:sz w:val="28"/>
      <w:szCs w:val="28"/>
    </w:rPr>
  </w:style>
  <w:style w:type="paragraph" w:customStyle="1" w:styleId="ConsNormal">
    <w:name w:val="ConsNormal"/>
    <w:uiPriority w:val="99"/>
    <w:rsid w:val="0084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uiPriority w:val="99"/>
    <w:locked/>
    <w:rsid w:val="008406A7"/>
    <w:rPr>
      <w:sz w:val="28"/>
    </w:rPr>
  </w:style>
  <w:style w:type="paragraph" w:styleId="af">
    <w:name w:val="Title"/>
    <w:basedOn w:val="a"/>
    <w:link w:val="af0"/>
    <w:qFormat/>
    <w:rsid w:val="008406A7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rsid w:val="008406A7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8406A7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8406A7"/>
    <w:rPr>
      <w:b/>
      <w:bCs/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locked/>
    <w:rsid w:val="008406A7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rsid w:val="008406A7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link w:val="af1"/>
    <w:uiPriority w:val="99"/>
    <w:rsid w:val="008406A7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link w:val="ConsPlusNormal0"/>
    <w:rsid w:val="008406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f3">
    <w:name w:val="Знак Знак Знак Знак Знак Знак"/>
    <w:basedOn w:val="a"/>
    <w:uiPriority w:val="99"/>
    <w:rsid w:val="008406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8406A7"/>
    <w:rPr>
      <w:rFonts w:ascii="Arial" w:hAnsi="Arial"/>
      <w:sz w:val="22"/>
      <w:szCs w:val="22"/>
      <w:lang w:bidi="ar-SA"/>
    </w:rPr>
  </w:style>
  <w:style w:type="paragraph" w:customStyle="1" w:styleId="af4">
    <w:name w:val="Знак Знак Знак Знак"/>
    <w:basedOn w:val="a"/>
    <w:uiPriority w:val="99"/>
    <w:rsid w:val="008406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8406A7"/>
    <w:rPr>
      <w:rFonts w:ascii="Calibri" w:hAnsi="Calibri" w:cs="Calibri"/>
      <w:sz w:val="22"/>
      <w:szCs w:val="22"/>
    </w:rPr>
  </w:style>
  <w:style w:type="paragraph" w:customStyle="1" w:styleId="af5">
    <w:name w:val="подпись к объекту"/>
    <w:basedOn w:val="a"/>
    <w:next w:val="a"/>
    <w:uiPriority w:val="99"/>
    <w:rsid w:val="008406A7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6">
    <w:name w:val="List Paragraph"/>
    <w:basedOn w:val="a"/>
    <w:uiPriority w:val="99"/>
    <w:qFormat/>
    <w:rsid w:val="008406A7"/>
    <w:pPr>
      <w:ind w:left="720"/>
      <w:contextualSpacing/>
    </w:pPr>
    <w:rPr>
      <w:sz w:val="24"/>
      <w:szCs w:val="24"/>
    </w:rPr>
  </w:style>
  <w:style w:type="character" w:styleId="af7">
    <w:name w:val="Hyperlink"/>
    <w:uiPriority w:val="99"/>
    <w:rsid w:val="008406A7"/>
    <w:rPr>
      <w:rFonts w:cs="Times New Roman"/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406A7"/>
  </w:style>
  <w:style w:type="character" w:customStyle="1" w:styleId="a8">
    <w:name w:val="Нижний колонтитул Знак"/>
    <w:basedOn w:val="a0"/>
    <w:link w:val="a7"/>
    <w:uiPriority w:val="99"/>
    <w:locked/>
    <w:rsid w:val="008406A7"/>
  </w:style>
  <w:style w:type="paragraph" w:customStyle="1" w:styleId="ConsPlusNonformat">
    <w:name w:val="ConsPlusNonformat"/>
    <w:rsid w:val="00840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8406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8406A7"/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8406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Прижатый влево"/>
    <w:basedOn w:val="a"/>
    <w:next w:val="a"/>
    <w:uiPriority w:val="99"/>
    <w:rsid w:val="008406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c">
    <w:name w:val="Normal (Web)"/>
    <w:basedOn w:val="a"/>
    <w:uiPriority w:val="99"/>
    <w:unhideWhenUsed/>
    <w:rsid w:val="008406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40</TotalTime>
  <Pages>12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Links>
    <vt:vector size="18" baseType="variant"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11_04</dc:creator>
  <cp:lastModifiedBy>USER</cp:lastModifiedBy>
  <cp:revision>3</cp:revision>
  <cp:lastPrinted>2019-11-20T08:50:00Z</cp:lastPrinted>
  <dcterms:created xsi:type="dcterms:W3CDTF">2019-12-03T06:00:00Z</dcterms:created>
  <dcterms:modified xsi:type="dcterms:W3CDTF">2019-12-03T06:41:00Z</dcterms:modified>
</cp:coreProperties>
</file>