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304F78" w:rsidRPr="008D4E89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АДМИНИСТРАЦИЯ                            </w:t>
      </w:r>
    </w:p>
    <w:p w:rsidR="00304F78" w:rsidRDefault="00304F78" w:rsidP="008B12A0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КАГАЛЬНИЦКОГО СЕЛЬСКОГО ПОСЕЛЕНИЯ</w:t>
      </w:r>
    </w:p>
    <w:p w:rsidR="00304F78" w:rsidRDefault="00304F78" w:rsidP="008B12A0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АЗОВСКОГО РАЙОНА РОСТОВСКОЙ ОБЛАСТИ</w:t>
      </w:r>
    </w:p>
    <w:p w:rsidR="00304F78" w:rsidRDefault="00304F78" w:rsidP="008B12A0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304F78" w:rsidRDefault="00304F78" w:rsidP="008B12A0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ПОСТАНОВЛЕНИЕ</w:t>
      </w:r>
    </w:p>
    <w:p w:rsidR="00304F78" w:rsidRDefault="00304F78" w:rsidP="008B12A0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 декабря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8"/>
            <w:szCs w:val="28"/>
          </w:rPr>
          <w:t>2016 г</w:t>
        </w:r>
      </w:smartTag>
      <w:r>
        <w:rPr>
          <w:rFonts w:ascii="Times New Roman" w:hAnsi="Times New Roman"/>
          <w:sz w:val="28"/>
          <w:szCs w:val="28"/>
        </w:rPr>
        <w:t>.                 № 390/12                                       с.Кагальник</w:t>
      </w:r>
    </w:p>
    <w:p w:rsidR="00304F78" w:rsidRDefault="00304F78" w:rsidP="00530A44">
      <w:pPr>
        <w:pStyle w:val="NoSpacing"/>
        <w:rPr>
          <w:rFonts w:ascii="Times New Roman" w:hAnsi="Times New Roman"/>
          <w:sz w:val="28"/>
          <w:szCs w:val="28"/>
        </w:rPr>
      </w:pPr>
    </w:p>
    <w:p w:rsidR="00304F78" w:rsidRDefault="00304F78" w:rsidP="00530A44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от </w:t>
      </w:r>
    </w:p>
    <w:p w:rsidR="00304F78" w:rsidRDefault="00304F78" w:rsidP="00530A44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28.09.2015 г. № 185 </w:t>
      </w: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муниципальной программы</w:t>
      </w: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«Охрана окружающей среды и рациональное</w:t>
      </w: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природопользование Кагальницкого</w:t>
      </w: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поселения» в новой редакции</w:t>
      </w: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соответствии с Федеральным законом от 06.10.2003 г. №131-ФЗ «Об общих принципах организации  местного самоуправления в Российской Федерации», в целях приведения нормативных правовых актов Администрации Кагальницкого сельского поселения </w:t>
      </w: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</w:p>
    <w:p w:rsidR="00304F78" w:rsidRDefault="00304F78" w:rsidP="008B12A0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304F78" w:rsidRDefault="00304F78" w:rsidP="008B12A0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64D5D">
        <w:rPr>
          <w:rFonts w:ascii="Times New Roman" w:hAnsi="Times New Roman"/>
          <w:sz w:val="28"/>
          <w:szCs w:val="28"/>
        </w:rPr>
        <w:t>1.</w:t>
      </w:r>
      <w:r w:rsidRPr="00530A4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Утвердить </w:t>
      </w:r>
      <w:r w:rsidRPr="0081124F">
        <w:rPr>
          <w:rFonts w:ascii="Times New Roman" w:hAnsi="Times New Roman"/>
          <w:sz w:val="28"/>
          <w:szCs w:val="28"/>
        </w:rPr>
        <w:t xml:space="preserve">проект постановления о внесении изменений в  </w:t>
      </w:r>
      <w:r>
        <w:rPr>
          <w:rFonts w:ascii="Times New Roman" w:hAnsi="Times New Roman"/>
          <w:sz w:val="28"/>
          <w:szCs w:val="28"/>
        </w:rPr>
        <w:t xml:space="preserve"> муниципальную программу «Охрана окружающей среды и рациональное природопользование Кагальницкого сельского поселения» в новой редакции согласно приложению к настоящему постановлению.</w:t>
      </w: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2.Настоящее постановление подлежит обнародованию и размещению на сайте Администрации Кагальницкого сельского поселения.</w:t>
      </w:r>
    </w:p>
    <w:p w:rsidR="00304F78" w:rsidRPr="00A64D5D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3.Контроль за исполнением настоящего постановления оставляю за собой.</w:t>
      </w: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</w:p>
    <w:p w:rsidR="00304F78" w:rsidRDefault="00304F78" w:rsidP="00530A44">
      <w:pPr>
        <w:pStyle w:val="NoSpacing"/>
        <w:tabs>
          <w:tab w:val="left" w:pos="60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Аминистрации Кагальницкого</w:t>
      </w:r>
      <w:r>
        <w:rPr>
          <w:rFonts w:ascii="Times New Roman" w:hAnsi="Times New Roman"/>
          <w:sz w:val="28"/>
          <w:szCs w:val="28"/>
        </w:rPr>
        <w:tab/>
        <w:t>К.А.Малерян</w:t>
      </w:r>
    </w:p>
    <w:p w:rsidR="00304F78" w:rsidRPr="00920913" w:rsidRDefault="00304F78" w:rsidP="00530A44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304F78" w:rsidRDefault="00304F78" w:rsidP="00530A44">
      <w:pPr>
        <w:pStyle w:val="NoSpacing"/>
        <w:rPr>
          <w:rFonts w:ascii="Times New Roman" w:hAnsi="Times New Roman"/>
          <w:sz w:val="28"/>
          <w:szCs w:val="28"/>
        </w:rPr>
      </w:pPr>
    </w:p>
    <w:p w:rsidR="00304F78" w:rsidRDefault="00304F78" w:rsidP="008B12A0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304F78" w:rsidRDefault="00304F78" w:rsidP="008B12A0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304F78" w:rsidRDefault="00304F78" w:rsidP="008B12A0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304F78" w:rsidRDefault="00304F78" w:rsidP="008B12A0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304F78" w:rsidRDefault="00304F78" w:rsidP="008B12A0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304F78" w:rsidRDefault="00304F78" w:rsidP="008B12A0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304F78" w:rsidRDefault="00304F78" w:rsidP="008B12A0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304F78" w:rsidRDefault="00304F78" w:rsidP="008B12A0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304F78" w:rsidRDefault="00304F78" w:rsidP="008B12A0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304F78" w:rsidRDefault="00304F78" w:rsidP="008B12A0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</w:t>
      </w: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Приложение к </w:t>
      </w: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постановлению администрации</w:t>
      </w: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Кагальницкого сельского поселения</w:t>
      </w:r>
    </w:p>
    <w:p w:rsidR="00304F78" w:rsidRPr="00867146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от 23. 12. 2016г № 390/12</w:t>
      </w:r>
    </w:p>
    <w:p w:rsidR="00304F78" w:rsidRDefault="00304F78" w:rsidP="008B12A0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304F78" w:rsidRDefault="00304F78" w:rsidP="008B12A0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304F78" w:rsidRDefault="00304F78" w:rsidP="008B12A0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ПАСПОРТ ПРОГРАММЫ</w:t>
      </w:r>
    </w:p>
    <w:p w:rsidR="00304F78" w:rsidRDefault="00304F78" w:rsidP="008B12A0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304F78" w:rsidRDefault="00304F78" w:rsidP="008B12A0">
      <w:pPr>
        <w:pStyle w:val="NoSpacing"/>
        <w:tabs>
          <w:tab w:val="left" w:pos="30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</w:t>
      </w:r>
      <w:r>
        <w:rPr>
          <w:rFonts w:ascii="Times New Roman" w:hAnsi="Times New Roman"/>
          <w:sz w:val="28"/>
          <w:szCs w:val="28"/>
        </w:rPr>
        <w:tab/>
        <w:t xml:space="preserve">Муниципальная программа «Охрана окружающей </w:t>
      </w: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Программы                        среды и рациональное природопользование</w:t>
      </w: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Кагальницкого сельского поселения», </w:t>
      </w: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( далее Программа).</w:t>
      </w: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                  Администрация Кагальницкого сельского</w:t>
      </w: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                      поселения</w:t>
      </w: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Соисполнитель                  Отсутствует </w:t>
      </w: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</w:t>
      </w: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программы</w:t>
      </w: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                         Отсутствуют</w:t>
      </w: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</w:t>
      </w: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Программы</w:t>
      </w: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Подпрограммы                   Подпрограмма «Охрана окружающей среды»</w:t>
      </w: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                 </w:t>
      </w: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программы</w:t>
      </w: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Программно-                       Отсутствуют</w:t>
      </w: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целевые</w:t>
      </w: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инструменты</w:t>
      </w: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Программы</w:t>
      </w: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                                     Повышение защищенности окружающей среды от</w:t>
      </w: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                  антропогенного воздействия для обеспечения</w:t>
      </w: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Программы                          безопасности жизнедеятельности человека,</w:t>
      </w: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рациональное использование и охрана природных</w:t>
      </w: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ресурсов</w:t>
      </w: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                            - снижение общей антропогенной нагрузки на</w:t>
      </w: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                                  окружающую среду и сохранение природных</w:t>
      </w: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Программы                          экосистем;</w:t>
      </w: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- устойчивое водопользование при сохранении</w:t>
      </w: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водных экосистем и обеспечение защищенности</w:t>
      </w: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населения и объектов экономики от негативного</w:t>
      </w: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воздействия вод.</w:t>
      </w: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Целевые                               - обеспечение экологической безопасности на</w:t>
      </w: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индикаторы                         территории Кагальницкого сельского поселения;</w:t>
      </w: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показатели                        - снижение объёма негативного воздействия на</w:t>
      </w: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                  окружающую среду при осуществлении </w:t>
      </w: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Программы                           хозяйственной или иной деятельности;</w:t>
      </w: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- совершенствование учета и контроля</w:t>
      </w: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образования, транспортировки ТБО;</w:t>
      </w: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- уменьшение количества несанкционированных</w:t>
      </w: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свалок ТБО.</w:t>
      </w: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Этапы и сроки                     2014-2020 годы.</w:t>
      </w: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Реализации                          Этапы реализации Программы отдельно не</w:t>
      </w: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Программы                          выделяются                         </w:t>
      </w: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Ресурсное                             Общий объём финансирования Программы- обеспечение</w:t>
      </w: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Программы                          2877,3 тыс. рублей, в том числе по годам:</w:t>
      </w: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2014 год- 163,3 тыс. рублей; </w:t>
      </w: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2015 год- 2534,5 тыс. рублей;</w:t>
      </w: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2016 год- 35,9 тыс. рублей;</w:t>
      </w: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2017 год- 35,9 тыс. рублей;</w:t>
      </w: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2018 год- 35,9 тыс. рублей;</w:t>
      </w: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2019 год- 35,9 тыс. рублей;</w:t>
      </w: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2020 год- 35,9 тыс. рублей.</w:t>
      </w: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Ожидаемые                          - выполнение требований природоохранного</w:t>
      </w: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конечные                              законодательства природопользователями;</w:t>
      </w: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                           - создание благоприятных условий для </w:t>
      </w: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реализации                           проживания населения Кагальницкого</w:t>
      </w: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Программы                          сельского поселения;</w:t>
      </w: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- повышение уровня экологического </w:t>
      </w: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образования населения Кагальницкого</w:t>
      </w: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сельского поселения;</w:t>
      </w: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- улучшение состояния окружающей среды и </w:t>
      </w: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объектов экономики от наводнений и другого </w:t>
      </w: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негативного воздействия вод.</w:t>
      </w: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</w:p>
    <w:p w:rsidR="00304F78" w:rsidRDefault="00304F78" w:rsidP="008B12A0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b/>
          <w:sz w:val="28"/>
          <w:szCs w:val="28"/>
        </w:rPr>
        <w:t>Раздел 1. Общая характеристика текущего состояния</w:t>
      </w:r>
    </w:p>
    <w:p w:rsidR="00304F78" w:rsidRDefault="00304F78" w:rsidP="008B12A0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охраны окружающей среды и рационального </w:t>
      </w:r>
    </w:p>
    <w:p w:rsidR="00304F78" w:rsidRDefault="00304F78" w:rsidP="008B12A0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природопользования Кагальницкого сельского</w:t>
      </w:r>
    </w:p>
    <w:p w:rsidR="00304F78" w:rsidRDefault="00304F78" w:rsidP="008B12A0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поселения.</w:t>
      </w:r>
    </w:p>
    <w:p w:rsidR="00304F78" w:rsidRDefault="00304F78" w:rsidP="008B12A0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Концепцией долгосрочного социально-экономического развития Российской Федерации на период до 2020 года определены направления перехода к инновационному социально ориентированному типу экономического развития.</w:t>
      </w: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Переход от экспортно-сырьевой к инновационной модели экономического роста и с формированием нового механизма социального развития, основанного  на сбалансированности предпринимательской свободы, социальной справедливости и национальной конкурентоспособности.</w:t>
      </w: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Такой подход требует реализации комплекса взаимоувязанных по ресурсам, срокам и этапам развития.</w:t>
      </w: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соответствии с Концепцией долгосрочного социально-экономического развития Российской Федерации на период до 2020 года основными направлениями государственной политики в данной сфере являются улучшение качества окружающей среды и экологических условий жизни человека.</w:t>
      </w: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условиях реформирования экономики вопросы охраны окружающей среды приобретают особое значение. Экологическая ситуация в Кагальницкос сельском поселении остаётся в удовлетворительном состоянии, уровень загрязнения окружающей среды- высокий.</w:t>
      </w: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результате реализации муниципальной Программы в области охраны окружающей среды и рационального природопользования в Кагальницком сельском поселении на 2014-2020 год предполагается значительно повысить реализацию мер по улучшению экологической ситуации, по рациональному использованию природных ресурсов, проведения активной воспитательной и образовательной работы с населением.</w:t>
      </w: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Реализация в рамках программных мероприятий будет способствовать:</w:t>
      </w: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защите территории и населения от вредного воздействия паводковых вод;</w:t>
      </w: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совершенствованию организации работ по сбору и вывозу твёрдых бытовых отходов.</w:t>
      </w: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Ключевой проблемой на территории Кагальницкого сельского поселения остаётся недостаточно эффективная организация работ по сбору, вывозу твердых бытовых отходов на существующий полигон ТБО, в связи с тем, что:</w:t>
      </w: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отсутствует или находится в малочисленном и неудовлетворительном состоянии техническая база Кагальницкого участка УМП ЖКХ «Азовское» и отсутствием перспектив её приобретения за счет собственных средств;</w:t>
      </w: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низким уровнем осознания  у населения проблемы необходимости заключения договоров на вывоз ТБО согласно требований Правил благоустройства Кагальницкого сельского поселения.</w:t>
      </w: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Нерешенность вопроса вывоза твердых бытовых отходов приводит к увеличению их объемов, размеров занимаемой ими территории, росту числа несанкционированных свалок, интенсивному загрязнению почв, поверхностных водоёмов и подземных вод, атмосферному воздуху.</w:t>
      </w: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Формирование экологической культуры жителей Кагальницкого сельского поселения, повышение уровня экологического воспитания и образования населения, особенно детей и подростков, являются залогом ответственного отношения граждан к окружающей среде. При этом без информирования населения обо всех аспектах охраны окружающей среды и рационального природопользования, без реализации права граждан на получение достоверной информации о состоянии окружающей среды не произойдёт радикальных изменений в его сознании и поведении.</w:t>
      </w: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связи с этим следует продолжить реализацию системных мер по повышению эффективности охраны окружающей среды в рамках настоящей муниципальной программы охраны окружающей среды и рационального природопользования на 2014-2020 годы.</w:t>
      </w: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</w:p>
    <w:p w:rsidR="00304F78" w:rsidRDefault="00304F78" w:rsidP="008B12A0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b/>
          <w:sz w:val="28"/>
          <w:szCs w:val="28"/>
        </w:rPr>
        <w:t>Раздел 2. Цели, задачи и показатели (индикаторы),</w:t>
      </w:r>
    </w:p>
    <w:p w:rsidR="00304F78" w:rsidRDefault="00304F78" w:rsidP="008B12A0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основные ожидаемые конечные результаты, сроки и</w:t>
      </w:r>
    </w:p>
    <w:p w:rsidR="00304F78" w:rsidRDefault="00304F78" w:rsidP="008B12A0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этапы реализации муниципальной программы.</w:t>
      </w:r>
    </w:p>
    <w:p w:rsidR="00304F78" w:rsidRDefault="00304F78" w:rsidP="008B12A0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Выбор приоритетов муниципальной программы Кагальницкого сельского поселения определён в соответствии с муниципальной долгосрочной целевой программой комплексного развития систем коммунальной инфраструктуры муниципального образования «Кагальницкое сельское поселение» на 2012-2015 годы и на период до 2019 года.</w:t>
      </w: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соответствии с муниципальной долгосрочной целевой программой комплексного развития систем коммунальной инфраструктуры муниципального образования «Кагальницкое сельское поселение» на 2012-2015 год и на период до 2029 года основной целью в области экологии сельского поселения является сохранение природных комплексов, поддержание их целостности и жизнеобеспечивающих функций для устойчивого развития общества, повышения качества жизни, улучшения здоровья населения и демографической ситуации, обеспечения экологической безопасности Кагальницкого сельского поселения.</w:t>
      </w: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соответствии с указанными основными документами определена цель муниципальной программы Кагальницкого сельского поселения «охрана окружающей среды и рациональное природопользование»- повышение защищенности окружающей среды от антропогенного воздействия для обеспечения безопасности жизнедеятельности человека, рациональное использование и охрана природных ресурсов.</w:t>
      </w: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Для достижения намеченной цели предусматривается решение следующих основных задач:</w:t>
      </w: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снижение общей антропогенной нагрузки на окружающую среду и сохранение природных экосистем;</w:t>
      </w: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устойчивое водопользование при сохранении водных экосистем и обеспечение защищенности населения и объектов экономики от негативного воздействия вод;</w:t>
      </w: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комплексной системы вывоза твердых бытовых отходов.</w:t>
      </w: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Сведения о значениях показателей (индикаторов) муниципальной программы, характеризующих решение указанных задач, приведены в приложении №1.</w:t>
      </w: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По итогам реализации муниципальной программы планируется достижение следующих результатов:</w:t>
      </w: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снижение антропогенной нагрузки на окружающую среду;</w:t>
      </w: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снижение уровня загрязнения атмосферного воздуха;</w:t>
      </w: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защищенности населения и объектов экономики от наводнений и другого негативного воздействия вод;</w:t>
      </w: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сокращение количества несанкционированных свалок.</w:t>
      </w: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</w:p>
    <w:p w:rsidR="00304F78" w:rsidRDefault="00304F78" w:rsidP="008B12A0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b/>
          <w:sz w:val="28"/>
          <w:szCs w:val="28"/>
        </w:rPr>
        <w:t xml:space="preserve">Раздел 3. Обоснование выделения подпрограммы </w:t>
      </w:r>
    </w:p>
    <w:p w:rsidR="00304F78" w:rsidRDefault="00304F78" w:rsidP="008B12A0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муниципальной программы, обобщенная характеристика</w:t>
      </w:r>
    </w:p>
    <w:p w:rsidR="00304F78" w:rsidRDefault="00304F78" w:rsidP="008B12A0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основных мероприятий.</w:t>
      </w:r>
    </w:p>
    <w:p w:rsidR="00304F78" w:rsidRDefault="00304F78" w:rsidP="008B12A0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Подпрограмма «Охрана окружающей среды» муниципальной программы определена на основе актуальных проблем в сфере реализации муниципальной программы, в соответствии с целями и задачами муниципальной программы.</w:t>
      </w: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Подпрограмма в составе муниципальной программы выделена по следующим принципам:</w:t>
      </w: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специфика отдельных сфер муниципальной программы;</w:t>
      </w: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наличия полномочий ответственного исполнителя;</w:t>
      </w: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приоритетность задач муниципальной программы.</w:t>
      </w: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соответствии с указанными принципами выделен подпрограмма «Охрана окружающей среды». Подпрограмма охватывает следующие направления:</w:t>
      </w: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экологической безопасности на территории Кагальницкого сельского поселения;</w:t>
      </w: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экологическое образование, формирование экологической культуры населения.</w:t>
      </w: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Основными мероприятиями направления экологической безопасности являются: </w:t>
      </w: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мониторинг состояния окружающей среды;</w:t>
      </w: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осуществление учета объектов размещения отходов производства и потребления.</w:t>
      </w: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Основными мероприятиями направления по экологическому образованию, формированию экологической культуры населения являются:</w:t>
      </w: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экологическое просвещение и формирование экологической культуры, обеспечение информацией о состоянии окружающей среды. </w:t>
      </w: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</w:p>
    <w:p w:rsidR="00304F78" w:rsidRDefault="00304F78" w:rsidP="008B12A0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b/>
          <w:sz w:val="28"/>
          <w:szCs w:val="28"/>
        </w:rPr>
        <w:t>Раздел 4. Информация по ресурсному обеспечению</w:t>
      </w:r>
    </w:p>
    <w:p w:rsidR="00304F78" w:rsidRDefault="00304F78" w:rsidP="008B12A0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муниципальной программы.</w:t>
      </w: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Объём финансового обеспечения реализации муниципальной программы составляет- 2877,3 тыс. рублей, в том числе за счет средств областного бюджета- 2500,2 тыс. рублей, за счет средств местного бюджета- 377,1 тыс. рублей.</w:t>
      </w: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Объем бюджетных средств на реализацию муниципальной программы за счет всех источников финансирования по подпрограмме приведены в приложении №4.</w:t>
      </w: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</w:p>
    <w:p w:rsidR="00304F78" w:rsidRDefault="00304F78" w:rsidP="008B12A0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b/>
          <w:sz w:val="28"/>
          <w:szCs w:val="28"/>
        </w:rPr>
        <w:t>Раздел 5. Методика оценки эффективности</w:t>
      </w:r>
    </w:p>
    <w:p w:rsidR="00304F78" w:rsidRDefault="00304F78" w:rsidP="008B12A0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муниципальной программы.</w:t>
      </w:r>
    </w:p>
    <w:p w:rsidR="00304F78" w:rsidRDefault="00304F78" w:rsidP="008B12A0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Оценка эффективности реализации муниципальной программы Кагальницкого сельского поселения производится на основе оценки:</w:t>
      </w: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степени достижения цели и решения задач муниципальной программы путём сопоставления фактически достигнутых значений показателей (индикаторов) муниципальной программы и их плановых значений, приведенных в приложении №1.;</w:t>
      </w: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степень реализации мероприятий муниципальной программы (достижения ожидаемых непосредственных результатов их реализации) на основе сопоставления ожидаемых и фактически полученных непосредственных результатов реализации основных мероприятий подпрограммы по годам на основе ежегодных планов реализации муниципальной программы.</w:t>
      </w: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Степень достижения цели (решения задач) муниципальной программы (Сд) рассчитывается по формуле:</w:t>
      </w: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Сд= Зф/Зп  х 100%, где</w:t>
      </w: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Зф- фактическое значение показателя (индикатора) муниципальной программы;</w:t>
      </w: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Зп- плановое значение показателя (индикатора) муниципальной программы (для показателей (индикаторов), желаемой тенденции развития которых является рост значений), или:</w:t>
      </w: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Сд= Зп /Зф х 100% (для показателей (индикаторов), желаемой тенденции развития которых является снижение значений).</w:t>
      </w: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Степень соответствия запланированному уровню затрат и эффективности использования средств областного бюджета и иных источников ресурсного обеспечения муниципальной программы определяется по формуле:</w:t>
      </w: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Уф= Фф/Фп х 100%, где</w:t>
      </w: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Уф- уровень финансирования реализации основных мероприятий муниципальной программы;</w:t>
      </w: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Фф- фактический объем финансовых ресурсов, направленный на реализацию мероприятий муниципальной программы;</w:t>
      </w: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Фп- плановый объем финансовых ресурсов на соответствующий отчетный период.</w:t>
      </w: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 учетом реализации муниципальной программы при расчете социально-экономической эффективности будет учитываться экологический эффект от выполнения программных мероприятий.</w:t>
      </w: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</w:p>
    <w:p w:rsidR="00304F78" w:rsidRDefault="00304F78" w:rsidP="008B12A0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Раздел 6. Порядок взаимодействия ответственных</w:t>
      </w:r>
    </w:p>
    <w:p w:rsidR="00304F78" w:rsidRDefault="00304F78" w:rsidP="008B12A0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исполнителей, соисполнителей, участников программы.</w:t>
      </w:r>
    </w:p>
    <w:p w:rsidR="00304F78" w:rsidRDefault="00304F78" w:rsidP="008B12A0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Реализация муниципальной программы осуществляется в соответствии с планом реализации муниципальной программы,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результатов. План реализации муниципальной программы составляется ответственным исполнителем и утверждается распоряжением Главы Кагальницкого сельского поселения ежегодно, не позднее 1 декабря текущего финансового года. Внесение изменений в план реализации муниципальной программы, не влияющих на параметры муниципальной программы, план с учетом изменений утверждается не позднее 5 рабочих дней со дня принятия решения о внесении изменений. Ответственный исполнитель обеспечивает разработку муниципальной программы и утверждение в установленном порядке проекта постановления администрации Кагальницкого сельского поселения об утверждении муниципальной программы, формирует в соответствии с методическими рекомендациями структуру муниципальной программы, организует реализацию муниципальной программы, вносит предложения Главе Кагальницкого сельского поселения об изменениях муниципальной программы и несет ответственность за достижение целевых индикаторов и показателей муниципальной программы, а также конечных результатов её реализации и подготавливает отчеты об исполнении плана реализации муниципальной программы по итогам в срок до 15 января года, следующего за отчетным.</w:t>
      </w: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</w:p>
    <w:p w:rsidR="00304F78" w:rsidRDefault="00304F78" w:rsidP="008B12A0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b/>
          <w:sz w:val="28"/>
          <w:szCs w:val="28"/>
        </w:rPr>
        <w:t>ПАСПОРТ ПОДПРОГРАММЫ</w:t>
      </w: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                    «Охрана окружающей среды»,  </w:t>
      </w: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подпрограммы                    далее Подпрограмма</w:t>
      </w: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                   Администрация Кагальницкого сельского</w:t>
      </w: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                       поселения</w:t>
      </w: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подпрограммы</w:t>
      </w: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                         Отсутствуют</w:t>
      </w: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подпрограммы</w:t>
      </w: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Программно-                      Отсутствуют</w:t>
      </w: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целевые</w:t>
      </w: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инструменты</w:t>
      </w: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подпрограммы          Повышение уровня экологической безопасности</w:t>
      </w: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и сохранение природных экосистем</w:t>
      </w: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подпрограммы:      - обеспечение защищенности окружающей среды</w:t>
      </w: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в условиях дальнейшего экономического развития</w:t>
      </w: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посредством снижения негативного воздействия</w:t>
      </w: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на окружающую среду при осуществлении</w:t>
      </w: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хозяйственной и иной деятельности;</w:t>
      </w: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- информационное обеспечение в сфере изучения,</w:t>
      </w: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использования, воспроизводства и охраны</w:t>
      </w: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окружающей среды и природных ресурсов;</w:t>
      </w: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- повышение экологической культуры населения,</w:t>
      </w: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обеспечение его объективной информацией о</w:t>
      </w: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состоянии окружающей среды.</w:t>
      </w: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Целевые                              - количество ежегодных мероприятий по </w:t>
      </w: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индикаторы и                     экологическому просвещению и образованию,</w:t>
      </w: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показатели                          проводимых на территории Кагальницкого</w:t>
      </w: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подпрограммы                   сельского поселения в рамках Дней защиты</w:t>
      </w: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от экологической опасности;</w:t>
      </w: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- количество информационных материалов</w:t>
      </w: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размещенных на официальном сайте</w:t>
      </w: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администрации Кагальницкого сельского</w:t>
      </w: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поселения и в средствах массовой информации;</w:t>
      </w: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- количество детей, привлеченных к участию в</w:t>
      </w: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мероприятиях экологического движения (слетах).</w:t>
      </w: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Этапы и сроки                    2014-2020 годы. Этапы реализации дополнительно</w:t>
      </w: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реализации                          не выделяются.</w:t>
      </w: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Подпрограммы</w:t>
      </w: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Ресурсное                            Объем финансирования подпрограммы в 2014-                            </w:t>
      </w: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                      2020 годах составит- 2877,3 тыс. рублей, за счет Средств                                 </w:t>
      </w: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подпрограммы                   местного бюджета- 377,1  тыс. рублей, в том числе:</w:t>
      </w: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2014 год- 163,3   тыс. рублей;</w:t>
      </w: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2015 год- 2534,5  тыс. рублей;</w:t>
      </w: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2016 год- 35,9  тыс. рублей;</w:t>
      </w: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2017 год- 35,9  тыс. рублей;</w:t>
      </w: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2018 год- 35,9  тыс. рублей;</w:t>
      </w: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2019 год- 35,9  тыс.рублей;</w:t>
      </w: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2020 год- 35,9  тыс. рублей.</w:t>
      </w: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Объемы финансирования подпрограммы носят</w:t>
      </w: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прогнозный характер и подлежат уточнению в</w:t>
      </w: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установленном порядке.</w:t>
      </w: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Ожидаемые                        - обеспечение потребности населения, секторов</w:t>
      </w: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                        экономики в информации о состоянии окружающей </w:t>
      </w: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реализации                         среды, её загрязнении;</w:t>
      </w: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подпрограммы                   - уменьшение количества несанкционированных</w:t>
      </w: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свалок и объектов размещения отходов;</w:t>
      </w: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- формирование экологического сознания и </w:t>
      </w: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повышение уровня экологической культуры</w:t>
      </w: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населения Кагальницкого сельского поселения.</w:t>
      </w: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</w:p>
    <w:p w:rsidR="00304F78" w:rsidRDefault="00304F78" w:rsidP="008B12A0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b/>
          <w:sz w:val="28"/>
          <w:szCs w:val="28"/>
        </w:rPr>
        <w:t>Раздел 1. Характеристика сферы реализации</w:t>
      </w:r>
    </w:p>
    <w:p w:rsidR="00304F78" w:rsidRDefault="00304F78" w:rsidP="008B12A0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подпрограммы «Охрана окружающей среды».</w:t>
      </w:r>
    </w:p>
    <w:p w:rsidR="00304F78" w:rsidRDefault="00304F78" w:rsidP="008B12A0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соответствии со статьей 42 Конституции Российской федерации каждый гражданин имеет право на благоприятную окружающую среду.</w:t>
      </w: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Экологической доктриной Российской федерации в числе принципов государственной политики в области экологии определены открытость гражданского общества. Органов местного самоуправления и деловых кругов в подготовке, обсуждении, принятии и реализации решений в области охраны окружающей среды и рационального природопользования.</w:t>
      </w: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Анализ современного состояния окружающей среды. Уровня защиты граждан от последствий чрезвычайных ситуаций природного и техногенного характера показывает. Что одной из важнейших причин сложившейся неблагоприятной ситуации является отсутствие эффективной системы воспитания и образования в этой области. Низкий уровень экологической культуры жителей Кагальницкого сельского поселения, включая руководителей хозяйствующих субъектов, является причиной осуществления деятельности. негативно влияющей на состояние окружающей среды.</w:t>
      </w: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Необходимо дальнейшее развитие системы экологического образования, воспитания и просвещения. Охватывающей все ступени образования и профессиональную подготовку специалистов-экологов и управленческих кадров.</w:t>
      </w: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Для решения указанных проблем также необходимо формирование экологического сознания и повышение уровня экологической культуры населения путем его информирования о состоянии окружающей среды и привлечения к участию в мероприятиях, направленных на охрану окружающей среды.</w:t>
      </w: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Особую актуальность приобретают вопросы информационной открытости, развития современных механизмов доступа общественности к экономическим информационным ресурсам, оказания поддержки средствам массовой информации, освещающим экологические вопросы, в том числе размещение в них социальной рекламы по бережному отношению к природе, энерго- и ресурсосбережению.</w:t>
      </w: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04F78" w:rsidRDefault="00304F78" w:rsidP="008B12A0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b/>
          <w:sz w:val="28"/>
          <w:szCs w:val="28"/>
        </w:rPr>
        <w:t>Раздел 2. Цели, задачи и показатели (индикаторы),</w:t>
      </w:r>
    </w:p>
    <w:p w:rsidR="00304F78" w:rsidRDefault="00304F78" w:rsidP="008B12A0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основные ожидаемые конечные результаты, сроки и</w:t>
      </w:r>
    </w:p>
    <w:p w:rsidR="00304F78" w:rsidRDefault="00304F78" w:rsidP="008B12A0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этапы реализации Подпрограммы.</w:t>
      </w:r>
    </w:p>
    <w:p w:rsidR="00304F78" w:rsidRDefault="00304F78" w:rsidP="008B12A0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соответствии с муниципальной долгосрочной целевой программой комплексного развития систем коммунальной инфраструктуры муниципального образования «Кагальницкое сельское поселение»на 2012-2015 годы и на период до 2029 года , утвержденной решением Собрания депутатов Кагальницкого сельского поселения от 23.11.2012 года №15, определена цель Подпрограммы- повышение уровня экологической безопасности и сохранение природных экосистем.</w:t>
      </w: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Решение задачи повышения экологической культуры населения, обеспечение его объективной информацией о состоянии окружающей среды предусматривает выполнение мероприятий связанных с отражением на официальном сайте администрации Кагальницкого сельского поселения информации о состоянии окружающей среды, пропагандой бережного обращения к природе Азовского района и Донского края, привлечением общественности к эколого-просветительской природоохранной деятельности.</w:t>
      </w: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Показателями решения задачи являются:</w:t>
      </w: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количество ежегодных мероприятий по экологическому просвещению и образованию, проводимых в рамках Дней защиты по экологической опасности;</w:t>
      </w: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количество информационных материалов, размещенных на официальном сайте администрации Кагальницкого сельского поселения;</w:t>
      </w: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количество детей, привлеченных к участию в мероприятиях экологического движения (слетах).</w:t>
      </w: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По итогам реализации Подпрограммы планируется достижение следующих результатов:</w:t>
      </w: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уменьшение количества несанкционированных свалок;</w:t>
      </w: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экологического сознания и повышение уровня экологической культуры населения Кагальницкого сельского поселения.</w:t>
      </w: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Подпрограмма будет реализована в 2014-2020 годах в один этап.</w:t>
      </w: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</w:p>
    <w:p w:rsidR="00304F78" w:rsidRDefault="00304F78" w:rsidP="008B12A0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b/>
          <w:sz w:val="28"/>
          <w:szCs w:val="28"/>
        </w:rPr>
        <w:t xml:space="preserve">Раздел 3. Характеристика основных мероприятий </w:t>
      </w: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Подпрограммы.</w:t>
      </w: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Подпрограммы будет осуществляться посредством реализации следующих основных мероприятий:</w:t>
      </w: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мониторинг состояния окружающей среды;</w:t>
      </w: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осуществление учета объектов размещения отходов производства и потребления;</w:t>
      </w: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экологическое просвещение и формирование экологической культуры, обеспечение информацией о состоянии окружающей среды;</w:t>
      </w: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детско-юношеского экологического движения.</w:t>
      </w: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</w:p>
    <w:p w:rsidR="00304F78" w:rsidRDefault="00304F78" w:rsidP="008B12A0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b/>
          <w:sz w:val="28"/>
          <w:szCs w:val="28"/>
        </w:rPr>
        <w:t>Раздел4. Информация по ресурсному обеспечению</w:t>
      </w:r>
    </w:p>
    <w:p w:rsidR="00304F78" w:rsidRDefault="00304F78" w:rsidP="008B12A0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Подпрограммы.</w:t>
      </w:r>
    </w:p>
    <w:p w:rsidR="00304F78" w:rsidRDefault="00304F78" w:rsidP="008B12A0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Финансирование Подпрограммы осуществляется за счет средств местного бюджета. Объем финансирования реализации   мероприятий всего составляет 377,1 тыс. рублей, в том числе за счет местного бюджета-   377,1 тыс. рублей.</w:t>
      </w:r>
    </w:p>
    <w:p w:rsidR="00304F78" w:rsidRPr="00AD4D0F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Объемы финансирования Подпрограммы носят прогнозный характер и подлежат уточнению  в установленном порядке.</w:t>
      </w: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</w:p>
    <w:p w:rsidR="00304F78" w:rsidRPr="00B92317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</w:p>
    <w:p w:rsidR="00304F78" w:rsidRDefault="00304F78" w:rsidP="008B12A0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304F78" w:rsidRPr="00B92317" w:rsidRDefault="00304F78" w:rsidP="008B12A0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304F78" w:rsidRPr="00E34FF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304F78" w:rsidRDefault="00304F78" w:rsidP="008B12A0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304F78" w:rsidRPr="00E34FF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</w:p>
    <w:p w:rsidR="00304F78" w:rsidRPr="00EE04FC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304F78" w:rsidRDefault="00304F78" w:rsidP="008B12A0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304F78" w:rsidRPr="00DC047F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  <w:sectPr w:rsidR="00304F78" w:rsidSect="00DD7B0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</w:p>
    <w:p w:rsidR="00304F78" w:rsidRDefault="00304F78" w:rsidP="00A464A4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Приложение к муниципальной программе</w:t>
      </w:r>
    </w:p>
    <w:p w:rsidR="00304F78" w:rsidRDefault="00304F78" w:rsidP="00A464A4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«Охрана окружающей среды и </w:t>
      </w:r>
    </w:p>
    <w:p w:rsidR="00304F78" w:rsidRDefault="00304F78" w:rsidP="00A464A4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рациональное природопользование».</w:t>
      </w:r>
    </w:p>
    <w:p w:rsidR="00304F78" w:rsidRDefault="00304F78" w:rsidP="00A464A4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Таблица 1.</w:t>
      </w:r>
    </w:p>
    <w:p w:rsidR="00304F78" w:rsidRDefault="00304F78" w:rsidP="00A464A4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</w:p>
    <w:p w:rsidR="00304F78" w:rsidRDefault="00304F78" w:rsidP="00A464A4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СВЕДЕНИЯ</w:t>
      </w:r>
    </w:p>
    <w:p w:rsidR="00304F78" w:rsidRDefault="00304F78" w:rsidP="00A464A4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 показателях (индикаторах) муниципальной программы, подпрограмм муниципальной программы и их значениях</w:t>
      </w:r>
    </w:p>
    <w:p w:rsidR="00304F78" w:rsidRDefault="00304F78" w:rsidP="00A464A4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29"/>
        <w:gridCol w:w="4808"/>
        <w:gridCol w:w="1134"/>
        <w:gridCol w:w="1134"/>
        <w:gridCol w:w="1134"/>
        <w:gridCol w:w="1134"/>
        <w:gridCol w:w="992"/>
        <w:gridCol w:w="992"/>
        <w:gridCol w:w="1134"/>
        <w:gridCol w:w="1134"/>
      </w:tblGrid>
      <w:tr w:rsidR="00304F78" w:rsidRPr="007F3C90" w:rsidTr="007F3C90">
        <w:tc>
          <w:tcPr>
            <w:tcW w:w="829" w:type="dxa"/>
            <w:vMerge w:val="restart"/>
          </w:tcPr>
          <w:p w:rsidR="00304F78" w:rsidRPr="007F3C90" w:rsidRDefault="00304F78" w:rsidP="007F3C90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808" w:type="dxa"/>
            <w:vMerge w:val="restart"/>
          </w:tcPr>
          <w:p w:rsidR="00304F78" w:rsidRPr="007F3C90" w:rsidRDefault="00304F78" w:rsidP="007F3C90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Показатель (индикатор) наименование</w:t>
            </w:r>
          </w:p>
        </w:tc>
        <w:tc>
          <w:tcPr>
            <w:tcW w:w="1134" w:type="dxa"/>
            <w:vMerge w:val="restart"/>
          </w:tcPr>
          <w:p w:rsidR="00304F78" w:rsidRPr="007F3C90" w:rsidRDefault="00304F78" w:rsidP="007F3C90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7654" w:type="dxa"/>
            <w:gridSpan w:val="7"/>
          </w:tcPr>
          <w:p w:rsidR="00304F78" w:rsidRPr="007F3C90" w:rsidRDefault="00304F78" w:rsidP="007F3C90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                                 Значение показателей</w:t>
            </w:r>
          </w:p>
        </w:tc>
      </w:tr>
      <w:tr w:rsidR="00304F78" w:rsidRPr="007F3C90" w:rsidTr="007F3C90">
        <w:tc>
          <w:tcPr>
            <w:tcW w:w="829" w:type="dxa"/>
            <w:vMerge/>
          </w:tcPr>
          <w:p w:rsidR="00304F78" w:rsidRPr="007F3C90" w:rsidRDefault="00304F78" w:rsidP="007F3C90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8" w:type="dxa"/>
            <w:vMerge/>
          </w:tcPr>
          <w:p w:rsidR="00304F78" w:rsidRPr="007F3C90" w:rsidRDefault="00304F78" w:rsidP="007F3C90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04F78" w:rsidRPr="007F3C90" w:rsidRDefault="00304F78" w:rsidP="007F3C90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F78" w:rsidRPr="007F3C90" w:rsidRDefault="00304F78" w:rsidP="007F3C90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  2014</w:t>
            </w:r>
          </w:p>
        </w:tc>
        <w:tc>
          <w:tcPr>
            <w:tcW w:w="1134" w:type="dxa"/>
          </w:tcPr>
          <w:p w:rsidR="00304F78" w:rsidRPr="007F3C90" w:rsidRDefault="00304F78" w:rsidP="007F3C90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  2015</w:t>
            </w:r>
          </w:p>
        </w:tc>
        <w:tc>
          <w:tcPr>
            <w:tcW w:w="1134" w:type="dxa"/>
          </w:tcPr>
          <w:p w:rsidR="00304F78" w:rsidRPr="007F3C90" w:rsidRDefault="00304F78" w:rsidP="007F3C90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 2016</w:t>
            </w:r>
          </w:p>
        </w:tc>
        <w:tc>
          <w:tcPr>
            <w:tcW w:w="992" w:type="dxa"/>
          </w:tcPr>
          <w:p w:rsidR="00304F78" w:rsidRPr="007F3C90" w:rsidRDefault="00304F78" w:rsidP="007F3C90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2017</w:t>
            </w:r>
          </w:p>
        </w:tc>
        <w:tc>
          <w:tcPr>
            <w:tcW w:w="992" w:type="dxa"/>
          </w:tcPr>
          <w:p w:rsidR="00304F78" w:rsidRPr="007F3C90" w:rsidRDefault="00304F78" w:rsidP="007F3C90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</w:p>
        </w:tc>
        <w:tc>
          <w:tcPr>
            <w:tcW w:w="1134" w:type="dxa"/>
          </w:tcPr>
          <w:p w:rsidR="00304F78" w:rsidRPr="007F3C90" w:rsidRDefault="00304F78" w:rsidP="007F3C90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 2019</w:t>
            </w:r>
          </w:p>
        </w:tc>
        <w:tc>
          <w:tcPr>
            <w:tcW w:w="1134" w:type="dxa"/>
          </w:tcPr>
          <w:p w:rsidR="00304F78" w:rsidRPr="007F3C90" w:rsidRDefault="00304F78" w:rsidP="007F3C90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 2020</w:t>
            </w:r>
          </w:p>
        </w:tc>
      </w:tr>
      <w:tr w:rsidR="00304F78" w:rsidRPr="007F3C90" w:rsidTr="007F3C90">
        <w:tc>
          <w:tcPr>
            <w:tcW w:w="829" w:type="dxa"/>
          </w:tcPr>
          <w:p w:rsidR="00304F78" w:rsidRPr="007F3C90" w:rsidRDefault="00304F78" w:rsidP="007F3C90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  1.</w:t>
            </w:r>
          </w:p>
        </w:tc>
        <w:tc>
          <w:tcPr>
            <w:tcW w:w="4808" w:type="dxa"/>
          </w:tcPr>
          <w:p w:rsidR="00304F78" w:rsidRPr="007F3C90" w:rsidRDefault="00304F78" w:rsidP="007F3C90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                         2.</w:t>
            </w:r>
          </w:p>
        </w:tc>
        <w:tc>
          <w:tcPr>
            <w:tcW w:w="1134" w:type="dxa"/>
          </w:tcPr>
          <w:p w:rsidR="00304F78" w:rsidRPr="007F3C90" w:rsidRDefault="00304F78" w:rsidP="007F3C90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     3.</w:t>
            </w:r>
          </w:p>
        </w:tc>
        <w:tc>
          <w:tcPr>
            <w:tcW w:w="1134" w:type="dxa"/>
          </w:tcPr>
          <w:p w:rsidR="00304F78" w:rsidRPr="007F3C90" w:rsidRDefault="00304F78" w:rsidP="007F3C90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    4.</w:t>
            </w:r>
          </w:p>
        </w:tc>
        <w:tc>
          <w:tcPr>
            <w:tcW w:w="1134" w:type="dxa"/>
          </w:tcPr>
          <w:p w:rsidR="00304F78" w:rsidRPr="007F3C90" w:rsidRDefault="00304F78" w:rsidP="007F3C90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     5.</w:t>
            </w:r>
          </w:p>
        </w:tc>
        <w:tc>
          <w:tcPr>
            <w:tcW w:w="1134" w:type="dxa"/>
          </w:tcPr>
          <w:p w:rsidR="00304F78" w:rsidRPr="007F3C90" w:rsidRDefault="00304F78" w:rsidP="007F3C90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     6.       </w:t>
            </w:r>
          </w:p>
        </w:tc>
        <w:tc>
          <w:tcPr>
            <w:tcW w:w="992" w:type="dxa"/>
          </w:tcPr>
          <w:p w:rsidR="00304F78" w:rsidRPr="007F3C90" w:rsidRDefault="00304F78" w:rsidP="007F3C90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   7.               </w:t>
            </w:r>
          </w:p>
        </w:tc>
        <w:tc>
          <w:tcPr>
            <w:tcW w:w="992" w:type="dxa"/>
          </w:tcPr>
          <w:p w:rsidR="00304F78" w:rsidRPr="007F3C90" w:rsidRDefault="00304F78" w:rsidP="007F3C90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    8.                   </w:t>
            </w:r>
          </w:p>
        </w:tc>
        <w:tc>
          <w:tcPr>
            <w:tcW w:w="1134" w:type="dxa"/>
          </w:tcPr>
          <w:p w:rsidR="00304F78" w:rsidRPr="007F3C90" w:rsidRDefault="00304F78" w:rsidP="007F3C90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    9.</w:t>
            </w:r>
          </w:p>
        </w:tc>
        <w:tc>
          <w:tcPr>
            <w:tcW w:w="1134" w:type="dxa"/>
          </w:tcPr>
          <w:p w:rsidR="00304F78" w:rsidRPr="007F3C90" w:rsidRDefault="00304F78" w:rsidP="007F3C90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   10.</w:t>
            </w:r>
          </w:p>
        </w:tc>
      </w:tr>
      <w:tr w:rsidR="00304F78" w:rsidRPr="007F3C90" w:rsidTr="007F3C90">
        <w:tc>
          <w:tcPr>
            <w:tcW w:w="829" w:type="dxa"/>
          </w:tcPr>
          <w:p w:rsidR="00304F78" w:rsidRPr="007F3C90" w:rsidRDefault="00304F78" w:rsidP="007F3C90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6" w:type="dxa"/>
            <w:gridSpan w:val="9"/>
          </w:tcPr>
          <w:p w:rsidR="00304F78" w:rsidRPr="007F3C90" w:rsidRDefault="00304F78" w:rsidP="007F3C90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Муниципальная программа «Охрана окружающей среды и рациональное природопользование Кагальницкого сельского поселения»</w:t>
            </w:r>
          </w:p>
        </w:tc>
      </w:tr>
      <w:tr w:rsidR="00304F78" w:rsidRPr="007F3C90" w:rsidTr="007F3C90">
        <w:tc>
          <w:tcPr>
            <w:tcW w:w="829" w:type="dxa"/>
          </w:tcPr>
          <w:p w:rsidR="00304F78" w:rsidRPr="007F3C90" w:rsidRDefault="00304F78" w:rsidP="007F3C90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08" w:type="dxa"/>
          </w:tcPr>
          <w:p w:rsidR="00304F78" w:rsidRPr="007F3C90" w:rsidRDefault="00304F78" w:rsidP="007F3C90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Показатель (индикатор) 1.</w:t>
            </w:r>
          </w:p>
          <w:p w:rsidR="00304F78" w:rsidRPr="007F3C90" w:rsidRDefault="00304F78" w:rsidP="007F3C90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Количество ежегодных мероприятий по экологическому просвещению и образованию.</w:t>
            </w:r>
          </w:p>
        </w:tc>
        <w:tc>
          <w:tcPr>
            <w:tcW w:w="1134" w:type="dxa"/>
          </w:tcPr>
          <w:p w:rsidR="00304F78" w:rsidRPr="007F3C90" w:rsidRDefault="00304F78" w:rsidP="007F3C90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   ед.</w:t>
            </w:r>
          </w:p>
        </w:tc>
        <w:tc>
          <w:tcPr>
            <w:tcW w:w="1134" w:type="dxa"/>
          </w:tcPr>
          <w:p w:rsidR="00304F78" w:rsidRPr="007F3C90" w:rsidRDefault="00304F78" w:rsidP="007F3C90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1134" w:type="dxa"/>
          </w:tcPr>
          <w:p w:rsidR="00304F78" w:rsidRPr="007F3C90" w:rsidRDefault="00304F78" w:rsidP="007F3C90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    4</w:t>
            </w:r>
          </w:p>
        </w:tc>
        <w:tc>
          <w:tcPr>
            <w:tcW w:w="1134" w:type="dxa"/>
          </w:tcPr>
          <w:p w:rsidR="00304F78" w:rsidRPr="007F3C90" w:rsidRDefault="00304F78" w:rsidP="007F3C90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     6</w:t>
            </w:r>
          </w:p>
        </w:tc>
        <w:tc>
          <w:tcPr>
            <w:tcW w:w="992" w:type="dxa"/>
          </w:tcPr>
          <w:p w:rsidR="00304F78" w:rsidRPr="007F3C90" w:rsidRDefault="00304F78" w:rsidP="007F3C90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    8</w:t>
            </w:r>
          </w:p>
        </w:tc>
        <w:tc>
          <w:tcPr>
            <w:tcW w:w="992" w:type="dxa"/>
          </w:tcPr>
          <w:p w:rsidR="00304F78" w:rsidRPr="007F3C90" w:rsidRDefault="00304F78" w:rsidP="007F3C90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   10</w:t>
            </w:r>
          </w:p>
        </w:tc>
        <w:tc>
          <w:tcPr>
            <w:tcW w:w="1134" w:type="dxa"/>
          </w:tcPr>
          <w:p w:rsidR="00304F78" w:rsidRPr="007F3C90" w:rsidRDefault="00304F78" w:rsidP="007F3C90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    12 </w:t>
            </w:r>
          </w:p>
        </w:tc>
        <w:tc>
          <w:tcPr>
            <w:tcW w:w="1134" w:type="dxa"/>
          </w:tcPr>
          <w:p w:rsidR="00304F78" w:rsidRPr="007F3C90" w:rsidRDefault="00304F78" w:rsidP="007F3C90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    14</w:t>
            </w:r>
          </w:p>
        </w:tc>
      </w:tr>
      <w:tr w:rsidR="00304F78" w:rsidRPr="007F3C90" w:rsidTr="007F3C90">
        <w:tc>
          <w:tcPr>
            <w:tcW w:w="829" w:type="dxa"/>
          </w:tcPr>
          <w:p w:rsidR="00304F78" w:rsidRPr="007F3C90" w:rsidRDefault="00304F78" w:rsidP="007F3C90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08" w:type="dxa"/>
          </w:tcPr>
          <w:p w:rsidR="00304F78" w:rsidRPr="007F3C90" w:rsidRDefault="00304F78" w:rsidP="007F3C90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Показатель (индикатор) 2.</w:t>
            </w:r>
          </w:p>
          <w:p w:rsidR="00304F78" w:rsidRPr="007F3C90" w:rsidRDefault="00304F78" w:rsidP="007F3C90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Количество информационных материалов размещенных на официальном сайте администрации </w:t>
            </w:r>
          </w:p>
        </w:tc>
        <w:tc>
          <w:tcPr>
            <w:tcW w:w="1134" w:type="dxa"/>
          </w:tcPr>
          <w:p w:rsidR="00304F78" w:rsidRPr="007F3C90" w:rsidRDefault="00304F78" w:rsidP="007F3C90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   ед.</w:t>
            </w:r>
          </w:p>
        </w:tc>
        <w:tc>
          <w:tcPr>
            <w:tcW w:w="1134" w:type="dxa"/>
          </w:tcPr>
          <w:p w:rsidR="00304F78" w:rsidRPr="007F3C90" w:rsidRDefault="00304F78" w:rsidP="007F3C90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1134" w:type="dxa"/>
          </w:tcPr>
          <w:p w:rsidR="00304F78" w:rsidRPr="007F3C90" w:rsidRDefault="00304F78" w:rsidP="007F3C90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    4</w:t>
            </w:r>
          </w:p>
        </w:tc>
        <w:tc>
          <w:tcPr>
            <w:tcW w:w="1134" w:type="dxa"/>
          </w:tcPr>
          <w:p w:rsidR="00304F78" w:rsidRPr="007F3C90" w:rsidRDefault="00304F78" w:rsidP="007F3C90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     6</w:t>
            </w:r>
          </w:p>
        </w:tc>
        <w:tc>
          <w:tcPr>
            <w:tcW w:w="992" w:type="dxa"/>
          </w:tcPr>
          <w:p w:rsidR="00304F78" w:rsidRPr="007F3C90" w:rsidRDefault="00304F78" w:rsidP="007F3C90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    7</w:t>
            </w:r>
          </w:p>
        </w:tc>
        <w:tc>
          <w:tcPr>
            <w:tcW w:w="992" w:type="dxa"/>
          </w:tcPr>
          <w:p w:rsidR="00304F78" w:rsidRPr="007F3C90" w:rsidRDefault="00304F78" w:rsidP="007F3C90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    8</w:t>
            </w:r>
          </w:p>
        </w:tc>
        <w:tc>
          <w:tcPr>
            <w:tcW w:w="1134" w:type="dxa"/>
          </w:tcPr>
          <w:p w:rsidR="00304F78" w:rsidRPr="007F3C90" w:rsidRDefault="00304F78" w:rsidP="007F3C90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     9 </w:t>
            </w:r>
          </w:p>
        </w:tc>
        <w:tc>
          <w:tcPr>
            <w:tcW w:w="1134" w:type="dxa"/>
          </w:tcPr>
          <w:p w:rsidR="00304F78" w:rsidRPr="007F3C90" w:rsidRDefault="00304F78" w:rsidP="007F3C90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    10</w:t>
            </w:r>
          </w:p>
        </w:tc>
      </w:tr>
      <w:tr w:rsidR="00304F78" w:rsidRPr="007F3C90" w:rsidTr="007F3C90">
        <w:tc>
          <w:tcPr>
            <w:tcW w:w="829" w:type="dxa"/>
          </w:tcPr>
          <w:p w:rsidR="00304F78" w:rsidRPr="007F3C90" w:rsidRDefault="00304F78" w:rsidP="007F3C90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08" w:type="dxa"/>
          </w:tcPr>
          <w:p w:rsidR="00304F78" w:rsidRPr="007F3C90" w:rsidRDefault="00304F78" w:rsidP="007F3C90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Показатель (индикатор) 3.</w:t>
            </w:r>
          </w:p>
          <w:p w:rsidR="00304F78" w:rsidRPr="007F3C90" w:rsidRDefault="00304F78" w:rsidP="007F3C90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Количество детей, привлечённых к участию в  мероприятиях экологического движения (слётах)</w:t>
            </w:r>
          </w:p>
        </w:tc>
        <w:tc>
          <w:tcPr>
            <w:tcW w:w="1134" w:type="dxa"/>
          </w:tcPr>
          <w:p w:rsidR="00304F78" w:rsidRPr="007F3C90" w:rsidRDefault="00304F78" w:rsidP="007F3C90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  чел.</w:t>
            </w:r>
          </w:p>
        </w:tc>
        <w:tc>
          <w:tcPr>
            <w:tcW w:w="1134" w:type="dxa"/>
          </w:tcPr>
          <w:p w:rsidR="00304F78" w:rsidRPr="007F3C90" w:rsidRDefault="00304F78" w:rsidP="007F3C90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     5</w:t>
            </w:r>
          </w:p>
        </w:tc>
        <w:tc>
          <w:tcPr>
            <w:tcW w:w="1134" w:type="dxa"/>
          </w:tcPr>
          <w:p w:rsidR="00304F78" w:rsidRPr="007F3C90" w:rsidRDefault="00304F78" w:rsidP="007F3C90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    10</w:t>
            </w:r>
          </w:p>
        </w:tc>
        <w:tc>
          <w:tcPr>
            <w:tcW w:w="1134" w:type="dxa"/>
          </w:tcPr>
          <w:p w:rsidR="00304F78" w:rsidRPr="007F3C90" w:rsidRDefault="00304F78" w:rsidP="007F3C90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    15</w:t>
            </w:r>
          </w:p>
        </w:tc>
        <w:tc>
          <w:tcPr>
            <w:tcW w:w="992" w:type="dxa"/>
          </w:tcPr>
          <w:p w:rsidR="00304F78" w:rsidRPr="007F3C90" w:rsidRDefault="00304F78" w:rsidP="007F3C90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   20</w:t>
            </w:r>
          </w:p>
        </w:tc>
        <w:tc>
          <w:tcPr>
            <w:tcW w:w="992" w:type="dxa"/>
          </w:tcPr>
          <w:p w:rsidR="00304F78" w:rsidRPr="007F3C90" w:rsidRDefault="00304F78" w:rsidP="007F3C90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   25</w:t>
            </w:r>
          </w:p>
        </w:tc>
        <w:tc>
          <w:tcPr>
            <w:tcW w:w="1134" w:type="dxa"/>
          </w:tcPr>
          <w:p w:rsidR="00304F78" w:rsidRPr="007F3C90" w:rsidRDefault="00304F78" w:rsidP="007F3C90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    30</w:t>
            </w:r>
          </w:p>
        </w:tc>
        <w:tc>
          <w:tcPr>
            <w:tcW w:w="1134" w:type="dxa"/>
          </w:tcPr>
          <w:p w:rsidR="00304F78" w:rsidRPr="007F3C90" w:rsidRDefault="00304F78" w:rsidP="007F3C90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    35</w:t>
            </w:r>
          </w:p>
        </w:tc>
      </w:tr>
      <w:tr w:rsidR="00304F78" w:rsidRPr="007F3C90" w:rsidTr="007F3C90">
        <w:tc>
          <w:tcPr>
            <w:tcW w:w="829" w:type="dxa"/>
          </w:tcPr>
          <w:p w:rsidR="00304F78" w:rsidRPr="007F3C90" w:rsidRDefault="00304F78" w:rsidP="007F3C90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6" w:type="dxa"/>
            <w:gridSpan w:val="9"/>
          </w:tcPr>
          <w:p w:rsidR="00304F78" w:rsidRPr="007F3C90" w:rsidRDefault="00304F78" w:rsidP="007F3C90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Подпрограмма «Охрана окружающей среды» </w:t>
            </w:r>
          </w:p>
        </w:tc>
      </w:tr>
      <w:tr w:rsidR="00304F78" w:rsidRPr="007F3C90" w:rsidTr="007F3C90">
        <w:tc>
          <w:tcPr>
            <w:tcW w:w="829" w:type="dxa"/>
          </w:tcPr>
          <w:p w:rsidR="00304F78" w:rsidRPr="007F3C90" w:rsidRDefault="00304F78" w:rsidP="007F3C90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808" w:type="dxa"/>
          </w:tcPr>
          <w:p w:rsidR="00304F78" w:rsidRPr="007F3C90" w:rsidRDefault="00304F78" w:rsidP="007F3C90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Показатель (индикатор) 1.1</w:t>
            </w:r>
          </w:p>
          <w:p w:rsidR="00304F78" w:rsidRPr="007F3C90" w:rsidRDefault="00304F78" w:rsidP="007F3C90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Содержание контейнера для приёма ртуть содержащих ламп</w:t>
            </w:r>
          </w:p>
        </w:tc>
        <w:tc>
          <w:tcPr>
            <w:tcW w:w="1134" w:type="dxa"/>
          </w:tcPr>
          <w:p w:rsidR="00304F78" w:rsidRPr="007F3C90" w:rsidRDefault="00304F78" w:rsidP="007F3C90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  ед.</w:t>
            </w:r>
          </w:p>
        </w:tc>
        <w:tc>
          <w:tcPr>
            <w:tcW w:w="1134" w:type="dxa"/>
          </w:tcPr>
          <w:p w:rsidR="00304F78" w:rsidRPr="007F3C90" w:rsidRDefault="00304F78" w:rsidP="007F3C90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1134" w:type="dxa"/>
          </w:tcPr>
          <w:p w:rsidR="00304F78" w:rsidRPr="007F3C90" w:rsidRDefault="00304F78" w:rsidP="007F3C90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1134" w:type="dxa"/>
          </w:tcPr>
          <w:p w:rsidR="00304F78" w:rsidRPr="007F3C90" w:rsidRDefault="00304F78" w:rsidP="007F3C90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992" w:type="dxa"/>
          </w:tcPr>
          <w:p w:rsidR="00304F78" w:rsidRPr="007F3C90" w:rsidRDefault="00304F78" w:rsidP="007F3C90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  <w:tc>
          <w:tcPr>
            <w:tcW w:w="992" w:type="dxa"/>
          </w:tcPr>
          <w:p w:rsidR="00304F78" w:rsidRPr="007F3C90" w:rsidRDefault="00304F78" w:rsidP="007F3C90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134" w:type="dxa"/>
          </w:tcPr>
          <w:p w:rsidR="00304F78" w:rsidRPr="007F3C90" w:rsidRDefault="00304F78" w:rsidP="007F3C90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1134" w:type="dxa"/>
          </w:tcPr>
          <w:p w:rsidR="00304F78" w:rsidRPr="007F3C90" w:rsidRDefault="00304F78" w:rsidP="007F3C90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     1</w:t>
            </w:r>
          </w:p>
        </w:tc>
      </w:tr>
    </w:tbl>
    <w:p w:rsidR="00304F78" w:rsidRPr="00B60207" w:rsidRDefault="00304F78" w:rsidP="00A464A4">
      <w:pPr>
        <w:pStyle w:val="NoSpacing"/>
        <w:tabs>
          <w:tab w:val="left" w:pos="2728"/>
        </w:tabs>
        <w:rPr>
          <w:rFonts w:ascii="Times New Roman" w:hAnsi="Times New Roman"/>
          <w:sz w:val="24"/>
          <w:szCs w:val="24"/>
        </w:rPr>
      </w:pPr>
    </w:p>
    <w:p w:rsidR="00304F78" w:rsidRPr="00B60207" w:rsidRDefault="00304F78" w:rsidP="00A464A4">
      <w:pPr>
        <w:pStyle w:val="NoSpacing"/>
        <w:tabs>
          <w:tab w:val="left" w:pos="2728"/>
        </w:tabs>
        <w:rPr>
          <w:rFonts w:ascii="Times New Roman" w:hAnsi="Times New Roman"/>
          <w:sz w:val="24"/>
          <w:szCs w:val="24"/>
        </w:rPr>
      </w:pPr>
    </w:p>
    <w:p w:rsidR="00304F78" w:rsidRDefault="00304F78" w:rsidP="00A464A4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Приложение к муниципальной программе</w:t>
      </w:r>
    </w:p>
    <w:p w:rsidR="00304F78" w:rsidRDefault="00304F78" w:rsidP="00A464A4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«Охрана окружающей среды и </w:t>
      </w:r>
    </w:p>
    <w:p w:rsidR="00304F78" w:rsidRDefault="00304F78" w:rsidP="00A464A4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рациональное природопользование»</w:t>
      </w:r>
    </w:p>
    <w:p w:rsidR="00304F78" w:rsidRDefault="00304F78" w:rsidP="00A464A4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Таблица 2.</w:t>
      </w:r>
    </w:p>
    <w:p w:rsidR="00304F78" w:rsidRDefault="00304F78" w:rsidP="00A464A4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</w:p>
    <w:p w:rsidR="00304F78" w:rsidRDefault="00304F78" w:rsidP="00A464A4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ПЕРЕЧЕНЬ</w:t>
      </w:r>
    </w:p>
    <w:p w:rsidR="00304F78" w:rsidRDefault="00304F78" w:rsidP="00A464A4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подпрограмм, основных мероприятий подпрограмм и мероприятий ведомственных целевых программ </w:t>
      </w:r>
    </w:p>
    <w:p w:rsidR="00304F78" w:rsidRDefault="00304F78" w:rsidP="00A464A4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муниципальной программы</w:t>
      </w:r>
    </w:p>
    <w:p w:rsidR="00304F78" w:rsidRDefault="00304F78" w:rsidP="00A464A4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6"/>
        <w:gridCol w:w="2376"/>
        <w:gridCol w:w="2351"/>
        <w:gridCol w:w="1429"/>
        <w:gridCol w:w="1452"/>
        <w:gridCol w:w="2122"/>
        <w:gridCol w:w="2301"/>
        <w:gridCol w:w="2199"/>
      </w:tblGrid>
      <w:tr w:rsidR="00304F78" w:rsidRPr="007F3C90" w:rsidTr="007F3C90">
        <w:tc>
          <w:tcPr>
            <w:tcW w:w="0" w:type="auto"/>
            <w:vMerge w:val="restart"/>
          </w:tcPr>
          <w:p w:rsidR="00304F78" w:rsidRPr="007F3C90" w:rsidRDefault="00304F78" w:rsidP="007F3C90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</w:tcPr>
          <w:p w:rsidR="00304F78" w:rsidRPr="007F3C90" w:rsidRDefault="00304F78" w:rsidP="007F3C90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Номер и 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0" w:type="auto"/>
            <w:vMerge w:val="restart"/>
          </w:tcPr>
          <w:p w:rsidR="00304F78" w:rsidRPr="007F3C90" w:rsidRDefault="00304F78" w:rsidP="007F3C90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0" w:type="auto"/>
            <w:gridSpan w:val="2"/>
          </w:tcPr>
          <w:p w:rsidR="00304F78" w:rsidRPr="007F3C90" w:rsidRDefault="00304F78" w:rsidP="007F3C90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                Срок</w:t>
            </w:r>
          </w:p>
        </w:tc>
        <w:tc>
          <w:tcPr>
            <w:tcW w:w="0" w:type="auto"/>
            <w:vMerge w:val="restart"/>
          </w:tcPr>
          <w:p w:rsidR="00304F78" w:rsidRPr="007F3C90" w:rsidRDefault="00304F78" w:rsidP="007F3C90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0" w:type="auto"/>
            <w:vMerge w:val="restart"/>
          </w:tcPr>
          <w:p w:rsidR="00304F78" w:rsidRPr="007F3C90" w:rsidRDefault="00304F78" w:rsidP="007F3C90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Последствия не реализации основного мероприятия, мероприятия ведомственной целевой программы</w:t>
            </w:r>
          </w:p>
        </w:tc>
        <w:tc>
          <w:tcPr>
            <w:tcW w:w="0" w:type="auto"/>
            <w:vMerge w:val="restart"/>
          </w:tcPr>
          <w:p w:rsidR="00304F78" w:rsidRPr="007F3C90" w:rsidRDefault="00304F78" w:rsidP="007F3C90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Связь с показателями муниципальной программы (подпрограммы)</w:t>
            </w:r>
          </w:p>
        </w:tc>
      </w:tr>
      <w:tr w:rsidR="00304F78" w:rsidRPr="007F3C90" w:rsidTr="007F3C90">
        <w:tc>
          <w:tcPr>
            <w:tcW w:w="0" w:type="auto"/>
            <w:vMerge/>
          </w:tcPr>
          <w:p w:rsidR="00304F78" w:rsidRPr="007F3C90" w:rsidRDefault="00304F78" w:rsidP="007F3C90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04F78" w:rsidRPr="007F3C90" w:rsidRDefault="00304F78" w:rsidP="007F3C90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04F78" w:rsidRPr="007F3C90" w:rsidRDefault="00304F78" w:rsidP="007F3C90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04F78" w:rsidRPr="007F3C90" w:rsidRDefault="00304F78" w:rsidP="007F3C90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0" w:type="auto"/>
          </w:tcPr>
          <w:p w:rsidR="00304F78" w:rsidRPr="007F3C90" w:rsidRDefault="00304F78" w:rsidP="007F3C90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0" w:type="auto"/>
            <w:vMerge/>
          </w:tcPr>
          <w:p w:rsidR="00304F78" w:rsidRPr="007F3C90" w:rsidRDefault="00304F78" w:rsidP="007F3C90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04F78" w:rsidRPr="007F3C90" w:rsidRDefault="00304F78" w:rsidP="007F3C90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04F78" w:rsidRPr="007F3C90" w:rsidRDefault="00304F78" w:rsidP="007F3C90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F78" w:rsidRPr="007F3C90" w:rsidTr="007F3C90">
        <w:tc>
          <w:tcPr>
            <w:tcW w:w="0" w:type="auto"/>
          </w:tcPr>
          <w:p w:rsidR="00304F78" w:rsidRPr="007F3C90" w:rsidRDefault="00304F78" w:rsidP="007F3C90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304F78" w:rsidRPr="007F3C90" w:rsidRDefault="00304F78" w:rsidP="007F3C90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               2.</w:t>
            </w:r>
          </w:p>
        </w:tc>
        <w:tc>
          <w:tcPr>
            <w:tcW w:w="0" w:type="auto"/>
          </w:tcPr>
          <w:p w:rsidR="00304F78" w:rsidRPr="007F3C90" w:rsidRDefault="00304F78" w:rsidP="007F3C90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                 3.</w:t>
            </w:r>
          </w:p>
        </w:tc>
        <w:tc>
          <w:tcPr>
            <w:tcW w:w="0" w:type="auto"/>
          </w:tcPr>
          <w:p w:rsidR="00304F78" w:rsidRPr="007F3C90" w:rsidRDefault="00304F78" w:rsidP="007F3C90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       4.</w:t>
            </w:r>
          </w:p>
        </w:tc>
        <w:tc>
          <w:tcPr>
            <w:tcW w:w="0" w:type="auto"/>
          </w:tcPr>
          <w:p w:rsidR="00304F78" w:rsidRPr="007F3C90" w:rsidRDefault="00304F78" w:rsidP="007F3C90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        5.</w:t>
            </w:r>
          </w:p>
        </w:tc>
        <w:tc>
          <w:tcPr>
            <w:tcW w:w="0" w:type="auto"/>
          </w:tcPr>
          <w:p w:rsidR="00304F78" w:rsidRPr="007F3C90" w:rsidRDefault="00304F78" w:rsidP="007F3C90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         6.</w:t>
            </w:r>
          </w:p>
        </w:tc>
        <w:tc>
          <w:tcPr>
            <w:tcW w:w="0" w:type="auto"/>
          </w:tcPr>
          <w:p w:rsidR="00304F78" w:rsidRPr="007F3C90" w:rsidRDefault="00304F78" w:rsidP="007F3C90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               7.</w:t>
            </w:r>
          </w:p>
        </w:tc>
        <w:tc>
          <w:tcPr>
            <w:tcW w:w="0" w:type="auto"/>
          </w:tcPr>
          <w:p w:rsidR="00304F78" w:rsidRPr="007F3C90" w:rsidRDefault="00304F78" w:rsidP="007F3C90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              8.</w:t>
            </w:r>
          </w:p>
        </w:tc>
      </w:tr>
      <w:tr w:rsidR="00304F78" w:rsidRPr="007F3C90" w:rsidTr="007F3C90">
        <w:tc>
          <w:tcPr>
            <w:tcW w:w="0" w:type="auto"/>
          </w:tcPr>
          <w:p w:rsidR="00304F78" w:rsidRPr="007F3C90" w:rsidRDefault="00304F78" w:rsidP="007F3C90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7"/>
          </w:tcPr>
          <w:p w:rsidR="00304F78" w:rsidRPr="007F3C90" w:rsidRDefault="00304F78" w:rsidP="007F3C90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Подпрограмма1. «Охрана окружающей среды»</w:t>
            </w:r>
          </w:p>
        </w:tc>
      </w:tr>
      <w:tr w:rsidR="00304F78" w:rsidRPr="007F3C90" w:rsidTr="007F3C90">
        <w:tc>
          <w:tcPr>
            <w:tcW w:w="0" w:type="auto"/>
          </w:tcPr>
          <w:p w:rsidR="00304F78" w:rsidRPr="007F3C90" w:rsidRDefault="00304F78" w:rsidP="007F3C90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04F78" w:rsidRPr="007F3C90" w:rsidRDefault="00304F78" w:rsidP="007F3C90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Основное мероприятие 1.1.</w:t>
            </w:r>
          </w:p>
          <w:p w:rsidR="00304F78" w:rsidRPr="007F3C90" w:rsidRDefault="00304F78" w:rsidP="007F3C90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Содержание контейнера для приёма ртуть содержащих ламп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04F78" w:rsidRPr="007F3C90" w:rsidRDefault="00304F78" w:rsidP="007F3C90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04F78" w:rsidRPr="007F3C90" w:rsidRDefault="00304F78" w:rsidP="007F3C90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    2014</w:t>
            </w:r>
          </w:p>
        </w:tc>
        <w:tc>
          <w:tcPr>
            <w:tcW w:w="0" w:type="auto"/>
          </w:tcPr>
          <w:p w:rsidR="00304F78" w:rsidRPr="007F3C90" w:rsidRDefault="00304F78" w:rsidP="007F3C90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    2020</w:t>
            </w:r>
          </w:p>
        </w:tc>
        <w:tc>
          <w:tcPr>
            <w:tcW w:w="0" w:type="auto"/>
          </w:tcPr>
          <w:p w:rsidR="00304F78" w:rsidRPr="007F3C90" w:rsidRDefault="00304F78" w:rsidP="007F3C90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Улучшение качества окружающей среды и экологических условий жизни человека</w:t>
            </w:r>
          </w:p>
        </w:tc>
        <w:tc>
          <w:tcPr>
            <w:tcW w:w="0" w:type="auto"/>
          </w:tcPr>
          <w:p w:rsidR="00304F78" w:rsidRPr="007F3C90" w:rsidRDefault="00304F78" w:rsidP="007F3C90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Повышение интенсивности загрязнения почв, поверхностных водоёмов и подземных вод</w:t>
            </w:r>
          </w:p>
        </w:tc>
        <w:tc>
          <w:tcPr>
            <w:tcW w:w="0" w:type="auto"/>
          </w:tcPr>
          <w:p w:rsidR="00304F78" w:rsidRPr="007F3C90" w:rsidRDefault="00304F78" w:rsidP="007F3C90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F78" w:rsidRPr="007F3C90" w:rsidTr="007F3C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20"/>
        </w:trPr>
        <w:tc>
          <w:tcPr>
            <w:tcW w:w="552" w:type="dxa"/>
          </w:tcPr>
          <w:p w:rsidR="00304F78" w:rsidRPr="007F3C90" w:rsidRDefault="00304F78" w:rsidP="007F3C90">
            <w:pPr>
              <w:pStyle w:val="NoSpacing"/>
              <w:tabs>
                <w:tab w:val="left" w:pos="2728"/>
              </w:tabs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  <w:p w:rsidR="00304F78" w:rsidRPr="007F3C90" w:rsidRDefault="00304F78" w:rsidP="007F3C90">
            <w:pPr>
              <w:pStyle w:val="NoSpacing"/>
              <w:tabs>
                <w:tab w:val="left" w:pos="2728"/>
              </w:tabs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  <w:p w:rsidR="00304F78" w:rsidRPr="007F3C90" w:rsidRDefault="00304F78" w:rsidP="007F3C90">
            <w:pPr>
              <w:pStyle w:val="NoSpacing"/>
              <w:tabs>
                <w:tab w:val="left" w:pos="2728"/>
              </w:tabs>
              <w:ind w:left="108"/>
              <w:rPr>
                <w:rFonts w:ascii="Times New Roman" w:hAnsi="Times New Roman"/>
                <w:sz w:val="28"/>
                <w:szCs w:val="28"/>
              </w:rPr>
            </w:pPr>
          </w:p>
          <w:p w:rsidR="00304F78" w:rsidRPr="007F3C90" w:rsidRDefault="00304F78" w:rsidP="007F3C90">
            <w:pPr>
              <w:pStyle w:val="NoSpacing"/>
              <w:tabs>
                <w:tab w:val="left" w:pos="2728"/>
              </w:tabs>
              <w:ind w:left="108"/>
              <w:rPr>
                <w:rFonts w:ascii="Times New Roman" w:hAnsi="Times New Roman"/>
                <w:sz w:val="28"/>
                <w:szCs w:val="28"/>
              </w:rPr>
            </w:pPr>
          </w:p>
          <w:p w:rsidR="00304F78" w:rsidRPr="007F3C90" w:rsidRDefault="00304F78" w:rsidP="007F3C90">
            <w:pPr>
              <w:pStyle w:val="NoSpacing"/>
              <w:tabs>
                <w:tab w:val="left" w:pos="2728"/>
              </w:tabs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304F78" w:rsidRPr="007F3C90" w:rsidRDefault="00304F78" w:rsidP="007F3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4F78" w:rsidRPr="007F3C90" w:rsidRDefault="00304F78" w:rsidP="007F3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4F78" w:rsidRPr="007F3C90" w:rsidRDefault="00304F78" w:rsidP="007F3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4F78" w:rsidRPr="007F3C90" w:rsidRDefault="00304F78" w:rsidP="007F3C90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Основное мероприятие 1.2.</w:t>
            </w:r>
          </w:p>
          <w:p w:rsidR="00304F78" w:rsidRPr="007F3C90" w:rsidRDefault="00304F78" w:rsidP="007F3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Развитие материальной базы сельского поселения в сфере обращения с твердыми бытовыми отходами, включая приобретение мусоровозов </w:t>
            </w:r>
          </w:p>
          <w:p w:rsidR="00304F78" w:rsidRPr="007F3C90" w:rsidRDefault="00304F78" w:rsidP="007F3C90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304F78" w:rsidRPr="007F3C90" w:rsidRDefault="00304F78" w:rsidP="007F3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4F78" w:rsidRPr="007F3C90" w:rsidRDefault="00304F78" w:rsidP="007F3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4F78" w:rsidRPr="007F3C90" w:rsidRDefault="00304F78" w:rsidP="007F3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4F78" w:rsidRPr="007F3C90" w:rsidRDefault="00304F78" w:rsidP="007F3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Администрация Кагальницкого сельского поселения</w:t>
            </w:r>
          </w:p>
          <w:p w:rsidR="00304F78" w:rsidRPr="007F3C90" w:rsidRDefault="00304F78" w:rsidP="007F3C90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304F78" w:rsidRPr="007F3C90" w:rsidRDefault="00304F78" w:rsidP="007F3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4F78" w:rsidRPr="007F3C90" w:rsidRDefault="00304F78" w:rsidP="007F3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4F78" w:rsidRPr="007F3C90" w:rsidRDefault="00304F78" w:rsidP="007F3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    2014</w:t>
            </w:r>
          </w:p>
          <w:p w:rsidR="00304F78" w:rsidRPr="007F3C90" w:rsidRDefault="00304F78" w:rsidP="007F3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4F78" w:rsidRPr="007F3C90" w:rsidRDefault="00304F78" w:rsidP="007F3C90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304F78" w:rsidRPr="007F3C90" w:rsidRDefault="00304F78" w:rsidP="007F3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4F78" w:rsidRPr="007F3C90" w:rsidRDefault="00304F78" w:rsidP="007F3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4F78" w:rsidRPr="007F3C90" w:rsidRDefault="00304F78" w:rsidP="007F3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4F78" w:rsidRPr="007F3C90" w:rsidRDefault="00304F78" w:rsidP="007F3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    2020</w:t>
            </w:r>
          </w:p>
          <w:p w:rsidR="00304F78" w:rsidRPr="007F3C90" w:rsidRDefault="00304F78" w:rsidP="007F3C90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304F78" w:rsidRPr="007F3C90" w:rsidRDefault="00304F78" w:rsidP="007F3C90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Улучшение качества окружающей среды и экологических условий жизни человека</w:t>
            </w:r>
          </w:p>
        </w:tc>
        <w:tc>
          <w:tcPr>
            <w:tcW w:w="2304" w:type="dxa"/>
          </w:tcPr>
          <w:p w:rsidR="00304F78" w:rsidRPr="007F3C90" w:rsidRDefault="00304F78" w:rsidP="007F3C90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Повышение интенсивности загрязнения почв, поверхностных водоёмов и подземных вод</w:t>
            </w:r>
          </w:p>
        </w:tc>
        <w:tc>
          <w:tcPr>
            <w:tcW w:w="2198" w:type="dxa"/>
          </w:tcPr>
          <w:p w:rsidR="00304F78" w:rsidRPr="007F3C90" w:rsidRDefault="00304F78" w:rsidP="007F3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4F78" w:rsidRPr="007F3C90" w:rsidRDefault="00304F78" w:rsidP="007F3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4F78" w:rsidRPr="007F3C90" w:rsidRDefault="00304F78" w:rsidP="007F3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4F78" w:rsidRPr="007F3C90" w:rsidRDefault="00304F78" w:rsidP="007F3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4F78" w:rsidRPr="007F3C90" w:rsidRDefault="00304F78" w:rsidP="007F3C90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4F78" w:rsidRDefault="00304F78" w:rsidP="00A464A4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Приложение к муниципальной программе</w:t>
      </w:r>
    </w:p>
    <w:p w:rsidR="00304F78" w:rsidRDefault="00304F78" w:rsidP="00A464A4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«Охрана окружающей среды и</w:t>
      </w:r>
    </w:p>
    <w:p w:rsidR="00304F78" w:rsidRDefault="00304F78" w:rsidP="00A464A4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рациональное природопользование»</w:t>
      </w:r>
    </w:p>
    <w:p w:rsidR="00304F78" w:rsidRDefault="00304F78" w:rsidP="00A464A4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Таблица 3.</w:t>
      </w:r>
    </w:p>
    <w:p w:rsidR="00304F78" w:rsidRDefault="00304F78" w:rsidP="00A464A4">
      <w:pPr>
        <w:pStyle w:val="NoSpacing"/>
        <w:rPr>
          <w:rFonts w:ascii="Times New Roman" w:hAnsi="Times New Roman"/>
          <w:sz w:val="28"/>
          <w:szCs w:val="28"/>
        </w:rPr>
      </w:pPr>
    </w:p>
    <w:p w:rsidR="00304F78" w:rsidRDefault="00304F78" w:rsidP="00A464A4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ПРОГНОЗ</w:t>
      </w:r>
    </w:p>
    <w:p w:rsidR="00304F78" w:rsidRDefault="00304F78" w:rsidP="00A464A4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сводных показателей муниципальных заданий на оказание</w:t>
      </w:r>
    </w:p>
    <w:p w:rsidR="00304F78" w:rsidRDefault="00304F78" w:rsidP="00A464A4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муниципальных услуг муниципальным учреждениям по муниципальной программе</w:t>
      </w:r>
    </w:p>
    <w:p w:rsidR="00304F78" w:rsidRDefault="00304F78" w:rsidP="00A464A4">
      <w:pPr>
        <w:pStyle w:val="NoSpacing"/>
        <w:rPr>
          <w:rFonts w:ascii="Times New Roman" w:hAnsi="Times New Roman"/>
          <w:sz w:val="28"/>
          <w:szCs w:val="28"/>
        </w:rPr>
      </w:pPr>
    </w:p>
    <w:tbl>
      <w:tblPr>
        <w:tblW w:w="15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31"/>
        <w:gridCol w:w="1888"/>
        <w:gridCol w:w="933"/>
        <w:gridCol w:w="851"/>
        <w:gridCol w:w="992"/>
        <w:gridCol w:w="992"/>
        <w:gridCol w:w="851"/>
        <w:gridCol w:w="141"/>
        <w:gridCol w:w="993"/>
        <w:gridCol w:w="1134"/>
        <w:gridCol w:w="1134"/>
        <w:gridCol w:w="992"/>
        <w:gridCol w:w="992"/>
        <w:gridCol w:w="992"/>
        <w:gridCol w:w="993"/>
        <w:gridCol w:w="908"/>
      </w:tblGrid>
      <w:tr w:rsidR="00304F78" w:rsidRPr="007F3C90" w:rsidTr="007F3C90">
        <w:tc>
          <w:tcPr>
            <w:tcW w:w="2719" w:type="dxa"/>
            <w:gridSpan w:val="2"/>
            <w:vMerge w:val="restart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6887" w:type="dxa"/>
            <w:gridSpan w:val="8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                     Значение показателя объёма услуги</w:t>
            </w:r>
          </w:p>
        </w:tc>
        <w:tc>
          <w:tcPr>
            <w:tcW w:w="6011" w:type="dxa"/>
            <w:gridSpan w:val="6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Расходы бюджетов на оказание муниципальной услуги, тыс. рублей</w:t>
            </w:r>
          </w:p>
        </w:tc>
      </w:tr>
      <w:tr w:rsidR="00304F78" w:rsidRPr="007F3C90" w:rsidTr="007F3C90">
        <w:trPr>
          <w:cantSplit/>
          <w:trHeight w:val="2194"/>
        </w:trPr>
        <w:tc>
          <w:tcPr>
            <w:tcW w:w="2719" w:type="dxa"/>
            <w:gridSpan w:val="2"/>
            <w:vMerge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textDirection w:val="btLr"/>
          </w:tcPr>
          <w:p w:rsidR="00304F78" w:rsidRPr="007F3C90" w:rsidRDefault="00304F78" w:rsidP="007F3C90">
            <w:pPr>
              <w:pStyle w:val="NoSpacing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851" w:type="dxa"/>
            <w:textDirection w:val="btLr"/>
          </w:tcPr>
          <w:p w:rsidR="00304F78" w:rsidRPr="007F3C90" w:rsidRDefault="00304F78" w:rsidP="007F3C90">
            <w:pPr>
              <w:pStyle w:val="NoSpacing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  <w:textDirection w:val="btLr"/>
          </w:tcPr>
          <w:p w:rsidR="00304F78" w:rsidRPr="007F3C90" w:rsidRDefault="00304F78" w:rsidP="007F3C90">
            <w:pPr>
              <w:pStyle w:val="NoSpacing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textDirection w:val="btLr"/>
          </w:tcPr>
          <w:p w:rsidR="00304F78" w:rsidRPr="007F3C90" w:rsidRDefault="00304F78" w:rsidP="007F3C90">
            <w:pPr>
              <w:pStyle w:val="NoSpacing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gridSpan w:val="2"/>
            <w:textDirection w:val="btLr"/>
          </w:tcPr>
          <w:p w:rsidR="00304F78" w:rsidRPr="007F3C90" w:rsidRDefault="00304F78" w:rsidP="007F3C90">
            <w:pPr>
              <w:pStyle w:val="NoSpacing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  <w:textDirection w:val="btLr"/>
          </w:tcPr>
          <w:p w:rsidR="00304F78" w:rsidRPr="007F3C90" w:rsidRDefault="00304F78" w:rsidP="007F3C90">
            <w:pPr>
              <w:pStyle w:val="NoSpacing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extDirection w:val="btLr"/>
          </w:tcPr>
          <w:p w:rsidR="00304F78" w:rsidRPr="007F3C90" w:rsidRDefault="00304F78" w:rsidP="007F3C90">
            <w:pPr>
              <w:pStyle w:val="NoSpacing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extDirection w:val="btLr"/>
          </w:tcPr>
          <w:p w:rsidR="00304F78" w:rsidRPr="007F3C90" w:rsidRDefault="00304F78" w:rsidP="007F3C90">
            <w:pPr>
              <w:pStyle w:val="NoSpacing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  <w:textDirection w:val="btLr"/>
          </w:tcPr>
          <w:p w:rsidR="00304F78" w:rsidRPr="007F3C90" w:rsidRDefault="00304F78" w:rsidP="007F3C90">
            <w:pPr>
              <w:pStyle w:val="NoSpacing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  <w:textDirection w:val="btLr"/>
          </w:tcPr>
          <w:p w:rsidR="00304F78" w:rsidRPr="007F3C90" w:rsidRDefault="00304F78" w:rsidP="007F3C90">
            <w:pPr>
              <w:pStyle w:val="NoSpacing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textDirection w:val="btLr"/>
          </w:tcPr>
          <w:p w:rsidR="00304F78" w:rsidRPr="007F3C90" w:rsidRDefault="00304F78" w:rsidP="007F3C90">
            <w:pPr>
              <w:pStyle w:val="NoSpacing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  <w:textDirection w:val="btLr"/>
          </w:tcPr>
          <w:p w:rsidR="00304F78" w:rsidRPr="007F3C90" w:rsidRDefault="00304F78" w:rsidP="007F3C90">
            <w:pPr>
              <w:pStyle w:val="NoSpacing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08" w:type="dxa"/>
            <w:textDirection w:val="btLr"/>
          </w:tcPr>
          <w:p w:rsidR="00304F78" w:rsidRPr="007F3C90" w:rsidRDefault="00304F78" w:rsidP="007F3C90">
            <w:pPr>
              <w:pStyle w:val="NoSpacing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304F78" w:rsidRPr="007F3C90" w:rsidTr="007F3C90">
        <w:tc>
          <w:tcPr>
            <w:tcW w:w="2719" w:type="dxa"/>
            <w:gridSpan w:val="2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 1.</w:t>
            </w:r>
          </w:p>
        </w:tc>
        <w:tc>
          <w:tcPr>
            <w:tcW w:w="933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2.</w:t>
            </w:r>
          </w:p>
        </w:tc>
        <w:tc>
          <w:tcPr>
            <w:tcW w:w="851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3.</w:t>
            </w:r>
          </w:p>
        </w:tc>
        <w:tc>
          <w:tcPr>
            <w:tcW w:w="992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4.</w:t>
            </w:r>
          </w:p>
        </w:tc>
        <w:tc>
          <w:tcPr>
            <w:tcW w:w="992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5.</w:t>
            </w:r>
          </w:p>
        </w:tc>
        <w:tc>
          <w:tcPr>
            <w:tcW w:w="992" w:type="dxa"/>
            <w:gridSpan w:val="2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93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7.</w:t>
            </w:r>
          </w:p>
        </w:tc>
        <w:tc>
          <w:tcPr>
            <w:tcW w:w="1134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  8.</w:t>
            </w:r>
          </w:p>
        </w:tc>
        <w:tc>
          <w:tcPr>
            <w:tcW w:w="1134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    8.</w:t>
            </w:r>
          </w:p>
        </w:tc>
        <w:tc>
          <w:tcPr>
            <w:tcW w:w="992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 9.</w:t>
            </w:r>
          </w:p>
        </w:tc>
        <w:tc>
          <w:tcPr>
            <w:tcW w:w="992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992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993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908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</w:tr>
      <w:tr w:rsidR="00304F78" w:rsidRPr="007F3C90" w:rsidTr="007F3C90">
        <w:tc>
          <w:tcPr>
            <w:tcW w:w="831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6" w:type="dxa"/>
            <w:gridSpan w:val="15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Описание услуги</w:t>
            </w:r>
          </w:p>
        </w:tc>
      </w:tr>
      <w:tr w:rsidR="00304F78" w:rsidRPr="007F3C90" w:rsidTr="007F3C90">
        <w:tc>
          <w:tcPr>
            <w:tcW w:w="831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6" w:type="dxa"/>
            <w:gridSpan w:val="15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Показатель объёма услуги</w:t>
            </w:r>
          </w:p>
        </w:tc>
      </w:tr>
      <w:tr w:rsidR="00304F78" w:rsidRPr="007F3C90" w:rsidTr="007F3C90">
        <w:tc>
          <w:tcPr>
            <w:tcW w:w="2719" w:type="dxa"/>
            <w:gridSpan w:val="2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Подпрограмма 1.</w:t>
            </w:r>
          </w:p>
        </w:tc>
        <w:tc>
          <w:tcPr>
            <w:tcW w:w="933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F78" w:rsidRPr="007F3C90" w:rsidTr="007F3C90">
        <w:tc>
          <w:tcPr>
            <w:tcW w:w="2719" w:type="dxa"/>
            <w:gridSpan w:val="2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Основное мероприятие 1.1.</w:t>
            </w:r>
          </w:p>
        </w:tc>
        <w:tc>
          <w:tcPr>
            <w:tcW w:w="933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F78" w:rsidRPr="007F3C90" w:rsidTr="007F3C90">
        <w:tc>
          <w:tcPr>
            <w:tcW w:w="2719" w:type="dxa"/>
            <w:gridSpan w:val="2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Основное мероприятие 1.2.</w:t>
            </w:r>
          </w:p>
        </w:tc>
        <w:tc>
          <w:tcPr>
            <w:tcW w:w="933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F78" w:rsidRPr="007F3C90" w:rsidTr="007F3C90">
        <w:tc>
          <w:tcPr>
            <w:tcW w:w="2719" w:type="dxa"/>
            <w:gridSpan w:val="2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F78" w:rsidRPr="007F3C90" w:rsidTr="007F3C90">
        <w:tc>
          <w:tcPr>
            <w:tcW w:w="2719" w:type="dxa"/>
            <w:gridSpan w:val="2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ВЦП 1.</w:t>
            </w:r>
          </w:p>
        </w:tc>
        <w:tc>
          <w:tcPr>
            <w:tcW w:w="933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F78" w:rsidRPr="007F3C90" w:rsidTr="007F3C90">
        <w:tc>
          <w:tcPr>
            <w:tcW w:w="2719" w:type="dxa"/>
            <w:gridSpan w:val="2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Мероприятие ВЦП 1.1</w:t>
            </w:r>
          </w:p>
        </w:tc>
        <w:tc>
          <w:tcPr>
            <w:tcW w:w="933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F78" w:rsidRPr="007F3C90" w:rsidTr="007F3C90">
        <w:tc>
          <w:tcPr>
            <w:tcW w:w="2719" w:type="dxa"/>
            <w:gridSpan w:val="2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Мероприятие ВЦП 1.2.</w:t>
            </w:r>
          </w:p>
        </w:tc>
        <w:tc>
          <w:tcPr>
            <w:tcW w:w="933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F78" w:rsidRPr="007F3C90" w:rsidTr="007F3C90">
        <w:tc>
          <w:tcPr>
            <w:tcW w:w="2719" w:type="dxa"/>
            <w:gridSpan w:val="2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F78" w:rsidRPr="007F3C90" w:rsidTr="007F3C90">
        <w:tc>
          <w:tcPr>
            <w:tcW w:w="2719" w:type="dxa"/>
            <w:gridSpan w:val="2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4F78" w:rsidRPr="008112C1" w:rsidRDefault="00304F78" w:rsidP="00A464A4">
      <w:pPr>
        <w:pStyle w:val="NoSpacing"/>
        <w:rPr>
          <w:rFonts w:ascii="Times New Roman" w:hAnsi="Times New Roman"/>
          <w:sz w:val="28"/>
          <w:szCs w:val="28"/>
        </w:rPr>
      </w:pPr>
    </w:p>
    <w:p w:rsidR="00304F78" w:rsidRPr="00B60207" w:rsidRDefault="00304F78" w:rsidP="00A464A4">
      <w:pPr>
        <w:pStyle w:val="NoSpacing"/>
        <w:tabs>
          <w:tab w:val="left" w:pos="2728"/>
        </w:tabs>
        <w:rPr>
          <w:rFonts w:ascii="Times New Roman" w:hAnsi="Times New Roman"/>
          <w:sz w:val="24"/>
          <w:szCs w:val="24"/>
        </w:rPr>
      </w:pP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</w:p>
    <w:p w:rsidR="00304F78" w:rsidRDefault="00304F78" w:rsidP="00A464A4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Приложение к муниципальной программе</w:t>
      </w:r>
    </w:p>
    <w:p w:rsidR="00304F78" w:rsidRDefault="00304F78" w:rsidP="00A464A4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«Охрана окружающей среды и</w:t>
      </w:r>
    </w:p>
    <w:p w:rsidR="00304F78" w:rsidRDefault="00304F78" w:rsidP="00A464A4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рациональное природопользование»</w:t>
      </w:r>
    </w:p>
    <w:p w:rsidR="00304F78" w:rsidRDefault="00304F78" w:rsidP="00A464A4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Таблица 4.</w:t>
      </w:r>
    </w:p>
    <w:p w:rsidR="00304F78" w:rsidRDefault="00304F78" w:rsidP="00A464A4">
      <w:pPr>
        <w:pStyle w:val="NoSpacing"/>
        <w:rPr>
          <w:rFonts w:ascii="Times New Roman" w:hAnsi="Times New Roman"/>
          <w:sz w:val="28"/>
          <w:szCs w:val="28"/>
        </w:rPr>
      </w:pPr>
    </w:p>
    <w:p w:rsidR="00304F78" w:rsidRDefault="00304F78" w:rsidP="00A464A4">
      <w:pPr>
        <w:pStyle w:val="NoSpacing"/>
        <w:rPr>
          <w:rFonts w:ascii="Times New Roman" w:hAnsi="Times New Roman"/>
          <w:sz w:val="28"/>
          <w:szCs w:val="28"/>
        </w:rPr>
      </w:pPr>
    </w:p>
    <w:p w:rsidR="00304F78" w:rsidRDefault="00304F78" w:rsidP="00A464A4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РАСХОДЫ</w:t>
      </w:r>
    </w:p>
    <w:p w:rsidR="00304F78" w:rsidRDefault="00304F78" w:rsidP="00A464A4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по подпрограммам, основным мероприятиям подпрограмм и мероприятиям ведомственных целевых программ</w:t>
      </w:r>
    </w:p>
    <w:p w:rsidR="00304F78" w:rsidRDefault="00304F78" w:rsidP="00A464A4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муниципальной программы</w:t>
      </w:r>
    </w:p>
    <w:p w:rsidR="00304F78" w:rsidRDefault="00304F78" w:rsidP="00A464A4">
      <w:pPr>
        <w:pStyle w:val="NoSpacing"/>
        <w:rPr>
          <w:rFonts w:ascii="Times New Roman" w:hAnsi="Times New Roman"/>
          <w:sz w:val="28"/>
          <w:szCs w:val="28"/>
        </w:rPr>
      </w:pPr>
    </w:p>
    <w:tbl>
      <w:tblPr>
        <w:tblW w:w="1556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69"/>
        <w:gridCol w:w="1984"/>
        <w:gridCol w:w="1560"/>
        <w:gridCol w:w="850"/>
        <w:gridCol w:w="851"/>
        <w:gridCol w:w="1134"/>
        <w:gridCol w:w="708"/>
        <w:gridCol w:w="993"/>
        <w:gridCol w:w="141"/>
        <w:gridCol w:w="851"/>
        <w:gridCol w:w="709"/>
        <w:gridCol w:w="708"/>
        <w:gridCol w:w="709"/>
        <w:gridCol w:w="709"/>
        <w:gridCol w:w="709"/>
        <w:gridCol w:w="675"/>
      </w:tblGrid>
      <w:tr w:rsidR="00304F78" w:rsidRPr="007F3C90" w:rsidTr="007F3C90">
        <w:tc>
          <w:tcPr>
            <w:tcW w:w="2269" w:type="dxa"/>
            <w:vMerge w:val="restart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 муниципальной программы, основного мероприятия, мероприятия ведомственной целевой программы</w:t>
            </w:r>
          </w:p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1984" w:type="dxa"/>
            <w:vMerge w:val="restart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560" w:type="dxa"/>
            <w:vMerge w:val="restart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543" w:type="dxa"/>
            <w:gridSpan w:val="4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993" w:type="dxa"/>
            <w:vMerge w:val="restart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Объём расходов всего (тыс. рублей)</w:t>
            </w:r>
          </w:p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11" w:type="dxa"/>
            <w:gridSpan w:val="8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304F78" w:rsidRPr="007F3C90" w:rsidTr="007F3C90">
        <w:trPr>
          <w:cantSplit/>
          <w:trHeight w:val="1134"/>
        </w:trPr>
        <w:tc>
          <w:tcPr>
            <w:tcW w:w="2269" w:type="dxa"/>
            <w:vMerge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ГРБС </w:t>
            </w:r>
          </w:p>
        </w:tc>
        <w:tc>
          <w:tcPr>
            <w:tcW w:w="851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РзПР   </w:t>
            </w:r>
          </w:p>
        </w:tc>
        <w:tc>
          <w:tcPr>
            <w:tcW w:w="1134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 ЦСР</w:t>
            </w:r>
          </w:p>
        </w:tc>
        <w:tc>
          <w:tcPr>
            <w:tcW w:w="708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993" w:type="dxa"/>
            <w:vMerge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304F78" w:rsidRPr="007F3C90" w:rsidRDefault="00304F78" w:rsidP="007F3C90">
            <w:pPr>
              <w:pStyle w:val="NoSpacing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2014 </w:t>
            </w:r>
          </w:p>
        </w:tc>
        <w:tc>
          <w:tcPr>
            <w:tcW w:w="709" w:type="dxa"/>
            <w:textDirection w:val="btLr"/>
          </w:tcPr>
          <w:p w:rsidR="00304F78" w:rsidRPr="007F3C90" w:rsidRDefault="00304F78" w:rsidP="007F3C90">
            <w:pPr>
              <w:pStyle w:val="NoSpacing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708" w:type="dxa"/>
            <w:textDirection w:val="btLr"/>
          </w:tcPr>
          <w:p w:rsidR="00304F78" w:rsidRPr="007F3C90" w:rsidRDefault="00304F78" w:rsidP="007F3C90">
            <w:pPr>
              <w:pStyle w:val="NoSpacing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709" w:type="dxa"/>
            <w:textDirection w:val="btLr"/>
          </w:tcPr>
          <w:p w:rsidR="00304F78" w:rsidRPr="007F3C90" w:rsidRDefault="00304F78" w:rsidP="007F3C90">
            <w:pPr>
              <w:pStyle w:val="NoSpacing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709" w:type="dxa"/>
            <w:textDirection w:val="btLr"/>
          </w:tcPr>
          <w:p w:rsidR="00304F78" w:rsidRPr="007F3C90" w:rsidRDefault="00304F78" w:rsidP="007F3C90">
            <w:pPr>
              <w:pStyle w:val="NoSpacing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textDirection w:val="btLr"/>
          </w:tcPr>
          <w:p w:rsidR="00304F78" w:rsidRPr="007F3C90" w:rsidRDefault="00304F78" w:rsidP="007F3C90">
            <w:pPr>
              <w:pStyle w:val="NoSpacing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</w:p>
        </w:tc>
        <w:tc>
          <w:tcPr>
            <w:tcW w:w="675" w:type="dxa"/>
            <w:textDirection w:val="btLr"/>
          </w:tcPr>
          <w:p w:rsidR="00304F78" w:rsidRPr="007F3C90" w:rsidRDefault="00304F78" w:rsidP="007F3C90">
            <w:pPr>
              <w:pStyle w:val="NoSpacing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304F78" w:rsidRPr="007F3C90" w:rsidTr="007F3C90">
        <w:tc>
          <w:tcPr>
            <w:tcW w:w="2269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                1.</w:t>
            </w:r>
          </w:p>
        </w:tc>
        <w:tc>
          <w:tcPr>
            <w:tcW w:w="1984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           2.</w:t>
            </w:r>
          </w:p>
        </w:tc>
        <w:tc>
          <w:tcPr>
            <w:tcW w:w="1560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          3.</w:t>
            </w:r>
          </w:p>
        </w:tc>
        <w:tc>
          <w:tcPr>
            <w:tcW w:w="850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   4.</w:t>
            </w:r>
          </w:p>
        </w:tc>
        <w:tc>
          <w:tcPr>
            <w:tcW w:w="851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   5.</w:t>
            </w:r>
          </w:p>
        </w:tc>
        <w:tc>
          <w:tcPr>
            <w:tcW w:w="1134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    6.</w:t>
            </w:r>
          </w:p>
        </w:tc>
        <w:tc>
          <w:tcPr>
            <w:tcW w:w="708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 7.</w:t>
            </w:r>
          </w:p>
        </w:tc>
        <w:tc>
          <w:tcPr>
            <w:tcW w:w="993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     8.</w:t>
            </w:r>
          </w:p>
        </w:tc>
        <w:tc>
          <w:tcPr>
            <w:tcW w:w="992" w:type="dxa"/>
            <w:gridSpan w:val="2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 9.</w:t>
            </w:r>
          </w:p>
        </w:tc>
        <w:tc>
          <w:tcPr>
            <w:tcW w:w="709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10.</w:t>
            </w:r>
          </w:p>
        </w:tc>
        <w:tc>
          <w:tcPr>
            <w:tcW w:w="708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 11.</w:t>
            </w:r>
          </w:p>
        </w:tc>
        <w:tc>
          <w:tcPr>
            <w:tcW w:w="709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 12.</w:t>
            </w:r>
          </w:p>
        </w:tc>
        <w:tc>
          <w:tcPr>
            <w:tcW w:w="709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13.</w:t>
            </w:r>
          </w:p>
        </w:tc>
        <w:tc>
          <w:tcPr>
            <w:tcW w:w="709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75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</w:tr>
      <w:tr w:rsidR="00304F78" w:rsidRPr="007F3C90" w:rsidTr="007F3C90">
        <w:tc>
          <w:tcPr>
            <w:tcW w:w="2269" w:type="dxa"/>
            <w:vMerge w:val="restart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«охрана окружающей среды и рациональное природопользование Кагальницкого сельского поселения</w:t>
            </w:r>
          </w:p>
        </w:tc>
        <w:tc>
          <w:tcPr>
            <w:tcW w:w="1984" w:type="dxa"/>
            <w:vMerge w:val="restart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560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2877,3</w:t>
            </w:r>
          </w:p>
        </w:tc>
        <w:tc>
          <w:tcPr>
            <w:tcW w:w="992" w:type="dxa"/>
            <w:gridSpan w:val="2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163,3</w:t>
            </w:r>
          </w:p>
        </w:tc>
        <w:tc>
          <w:tcPr>
            <w:tcW w:w="709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2534,5</w:t>
            </w:r>
          </w:p>
        </w:tc>
        <w:tc>
          <w:tcPr>
            <w:tcW w:w="708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35,9</w:t>
            </w:r>
          </w:p>
        </w:tc>
        <w:tc>
          <w:tcPr>
            <w:tcW w:w="709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35,9</w:t>
            </w:r>
          </w:p>
        </w:tc>
        <w:tc>
          <w:tcPr>
            <w:tcW w:w="709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35,9</w:t>
            </w:r>
          </w:p>
        </w:tc>
        <w:tc>
          <w:tcPr>
            <w:tcW w:w="709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35,9</w:t>
            </w:r>
          </w:p>
        </w:tc>
        <w:tc>
          <w:tcPr>
            <w:tcW w:w="675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35,9</w:t>
            </w:r>
          </w:p>
        </w:tc>
      </w:tr>
      <w:tr w:rsidR="00304F78" w:rsidRPr="007F3C90" w:rsidTr="007F3C90">
        <w:tc>
          <w:tcPr>
            <w:tcW w:w="2269" w:type="dxa"/>
            <w:vMerge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7F3C90">
              <w:rPr>
                <w:rFonts w:ascii="Times New Roman" w:hAnsi="Times New Roman"/>
                <w:b/>
                <w:sz w:val="24"/>
                <w:szCs w:val="24"/>
              </w:rPr>
              <w:t>федеральный бюджет,</w:t>
            </w:r>
          </w:p>
        </w:tc>
        <w:tc>
          <w:tcPr>
            <w:tcW w:w="850" w:type="dxa"/>
          </w:tcPr>
          <w:p w:rsidR="00304F78" w:rsidRPr="007F3C90" w:rsidRDefault="00304F78" w:rsidP="009063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304F78" w:rsidRPr="007F3C90" w:rsidRDefault="00304F78" w:rsidP="009063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304F78" w:rsidRPr="007F3C90" w:rsidRDefault="00304F78" w:rsidP="009063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304F78" w:rsidRPr="007F3C90" w:rsidRDefault="00304F78" w:rsidP="009063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 -     </w:t>
            </w:r>
          </w:p>
        </w:tc>
        <w:tc>
          <w:tcPr>
            <w:tcW w:w="992" w:type="dxa"/>
            <w:gridSpan w:val="2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  <w:tc>
          <w:tcPr>
            <w:tcW w:w="675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</w:tr>
      <w:tr w:rsidR="00304F78" w:rsidRPr="007F3C90" w:rsidTr="007F3C90">
        <w:tc>
          <w:tcPr>
            <w:tcW w:w="2269" w:type="dxa"/>
            <w:vMerge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из них неиспользованные средства отчетного года,</w:t>
            </w:r>
          </w:p>
        </w:tc>
        <w:tc>
          <w:tcPr>
            <w:tcW w:w="850" w:type="dxa"/>
          </w:tcPr>
          <w:p w:rsidR="00304F78" w:rsidRPr="007F3C90" w:rsidRDefault="00304F78" w:rsidP="009063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304F78" w:rsidRPr="007F3C90" w:rsidRDefault="00304F78" w:rsidP="009063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304F78" w:rsidRPr="007F3C90" w:rsidRDefault="00304F78" w:rsidP="009063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304F78" w:rsidRPr="007F3C90" w:rsidRDefault="00304F78" w:rsidP="009063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   -   </w:t>
            </w:r>
          </w:p>
        </w:tc>
        <w:tc>
          <w:tcPr>
            <w:tcW w:w="992" w:type="dxa"/>
            <w:gridSpan w:val="2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  <w:tc>
          <w:tcPr>
            <w:tcW w:w="675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</w:tr>
      <w:tr w:rsidR="00304F78" w:rsidRPr="007F3C90" w:rsidTr="007F3C90">
        <w:tc>
          <w:tcPr>
            <w:tcW w:w="2269" w:type="dxa"/>
            <w:vMerge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7F3C90">
              <w:rPr>
                <w:rFonts w:ascii="Times New Roman" w:hAnsi="Times New Roman"/>
                <w:b/>
                <w:sz w:val="24"/>
                <w:szCs w:val="24"/>
              </w:rPr>
              <w:t>областной бюджет,</w:t>
            </w:r>
          </w:p>
        </w:tc>
        <w:tc>
          <w:tcPr>
            <w:tcW w:w="850" w:type="dxa"/>
          </w:tcPr>
          <w:p w:rsidR="00304F78" w:rsidRPr="007F3C90" w:rsidRDefault="00304F78" w:rsidP="009063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304F78" w:rsidRPr="007F3C90" w:rsidRDefault="00304F78" w:rsidP="009063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304F78" w:rsidRPr="007F3C90" w:rsidRDefault="00304F78" w:rsidP="009063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304F78" w:rsidRPr="007F3C90" w:rsidRDefault="00304F78" w:rsidP="009063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2500,2</w:t>
            </w:r>
          </w:p>
        </w:tc>
        <w:tc>
          <w:tcPr>
            <w:tcW w:w="992" w:type="dxa"/>
            <w:gridSpan w:val="2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2500,2</w:t>
            </w:r>
          </w:p>
        </w:tc>
        <w:tc>
          <w:tcPr>
            <w:tcW w:w="708" w:type="dxa"/>
          </w:tcPr>
          <w:p w:rsidR="00304F78" w:rsidRPr="007F3C90" w:rsidRDefault="00304F78" w:rsidP="00726E8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  0,0</w:t>
            </w:r>
          </w:p>
        </w:tc>
        <w:tc>
          <w:tcPr>
            <w:tcW w:w="709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75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4F78" w:rsidRPr="007F3C90" w:rsidTr="007F3C90">
        <w:tc>
          <w:tcPr>
            <w:tcW w:w="2269" w:type="dxa"/>
            <w:vMerge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из них неиспользованные расходные обязательства отчетного финансового года</w:t>
            </w:r>
          </w:p>
        </w:tc>
        <w:tc>
          <w:tcPr>
            <w:tcW w:w="850" w:type="dxa"/>
          </w:tcPr>
          <w:p w:rsidR="00304F78" w:rsidRPr="007F3C90" w:rsidRDefault="00304F78" w:rsidP="009063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304F78" w:rsidRPr="007F3C90" w:rsidRDefault="00304F78" w:rsidP="009063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304F78" w:rsidRPr="007F3C90" w:rsidRDefault="00304F78" w:rsidP="009063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304F78" w:rsidRPr="007F3C90" w:rsidRDefault="00304F78" w:rsidP="009063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304F78" w:rsidRPr="007F3C90" w:rsidRDefault="00304F78" w:rsidP="002C3F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2500,2</w:t>
            </w:r>
          </w:p>
        </w:tc>
        <w:tc>
          <w:tcPr>
            <w:tcW w:w="992" w:type="dxa"/>
            <w:gridSpan w:val="2"/>
          </w:tcPr>
          <w:p w:rsidR="00304F78" w:rsidRPr="007F3C90" w:rsidRDefault="00304F78" w:rsidP="002C3F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304F78" w:rsidRPr="007F3C90" w:rsidRDefault="00304F78" w:rsidP="002C3F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2500,2</w:t>
            </w:r>
          </w:p>
        </w:tc>
        <w:tc>
          <w:tcPr>
            <w:tcW w:w="708" w:type="dxa"/>
          </w:tcPr>
          <w:p w:rsidR="00304F78" w:rsidRPr="007F3C90" w:rsidRDefault="00304F78" w:rsidP="002C3F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  0,0</w:t>
            </w:r>
          </w:p>
        </w:tc>
        <w:tc>
          <w:tcPr>
            <w:tcW w:w="709" w:type="dxa"/>
          </w:tcPr>
          <w:p w:rsidR="00304F78" w:rsidRPr="007F3C90" w:rsidRDefault="00304F78" w:rsidP="002C3F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304F78" w:rsidRPr="007F3C90" w:rsidRDefault="00304F78" w:rsidP="002C3F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304F78" w:rsidRPr="007F3C90" w:rsidRDefault="00304F78" w:rsidP="002C3F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75" w:type="dxa"/>
          </w:tcPr>
          <w:p w:rsidR="00304F78" w:rsidRPr="007F3C90" w:rsidRDefault="00304F78" w:rsidP="002C3F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4F78" w:rsidRPr="007F3C90" w:rsidTr="007F3C90">
        <w:tc>
          <w:tcPr>
            <w:tcW w:w="2269" w:type="dxa"/>
            <w:vMerge w:val="restart"/>
            <w:tcBorders>
              <w:top w:val="nil"/>
            </w:tcBorders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nil"/>
            </w:tcBorders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7F3C90">
              <w:rPr>
                <w:rFonts w:ascii="Times New Roman" w:hAnsi="Times New Roman"/>
                <w:b/>
                <w:sz w:val="24"/>
                <w:szCs w:val="24"/>
              </w:rPr>
              <w:t>местный бюджет,</w:t>
            </w:r>
          </w:p>
        </w:tc>
        <w:tc>
          <w:tcPr>
            <w:tcW w:w="850" w:type="dxa"/>
          </w:tcPr>
          <w:p w:rsidR="00304F78" w:rsidRPr="007F3C90" w:rsidRDefault="00304F78" w:rsidP="009063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304F78" w:rsidRPr="007F3C90" w:rsidRDefault="00304F78" w:rsidP="009063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304F78" w:rsidRPr="007F3C90" w:rsidRDefault="00304F78" w:rsidP="009063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304F78" w:rsidRPr="007F3C90" w:rsidRDefault="00304F78" w:rsidP="009063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377,1</w:t>
            </w:r>
          </w:p>
        </w:tc>
        <w:tc>
          <w:tcPr>
            <w:tcW w:w="992" w:type="dxa"/>
            <w:gridSpan w:val="2"/>
          </w:tcPr>
          <w:p w:rsidR="00304F78" w:rsidRPr="007F3C90" w:rsidRDefault="00304F78" w:rsidP="0096515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163,3</w:t>
            </w:r>
          </w:p>
        </w:tc>
        <w:tc>
          <w:tcPr>
            <w:tcW w:w="709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34,3</w:t>
            </w:r>
          </w:p>
        </w:tc>
        <w:tc>
          <w:tcPr>
            <w:tcW w:w="708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35,9</w:t>
            </w:r>
          </w:p>
        </w:tc>
        <w:tc>
          <w:tcPr>
            <w:tcW w:w="709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35,9</w:t>
            </w:r>
          </w:p>
        </w:tc>
        <w:tc>
          <w:tcPr>
            <w:tcW w:w="709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35,9</w:t>
            </w:r>
          </w:p>
        </w:tc>
        <w:tc>
          <w:tcPr>
            <w:tcW w:w="709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35,9</w:t>
            </w:r>
          </w:p>
        </w:tc>
        <w:tc>
          <w:tcPr>
            <w:tcW w:w="675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35,9</w:t>
            </w:r>
          </w:p>
        </w:tc>
      </w:tr>
      <w:tr w:rsidR="00304F78" w:rsidRPr="007F3C90" w:rsidTr="007F3C90">
        <w:tc>
          <w:tcPr>
            <w:tcW w:w="2269" w:type="dxa"/>
            <w:vMerge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из них неиспользованные расходные обязательства отчетного финансового года</w:t>
            </w:r>
          </w:p>
        </w:tc>
        <w:tc>
          <w:tcPr>
            <w:tcW w:w="850" w:type="dxa"/>
          </w:tcPr>
          <w:p w:rsidR="00304F78" w:rsidRPr="007F3C90" w:rsidRDefault="00304F78" w:rsidP="009063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304F78" w:rsidRPr="007F3C90" w:rsidRDefault="00304F78" w:rsidP="009063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304F78" w:rsidRPr="007F3C90" w:rsidRDefault="00304F78" w:rsidP="009063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304F78" w:rsidRPr="007F3C90" w:rsidRDefault="00304F78" w:rsidP="009063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    -</w:t>
            </w:r>
          </w:p>
        </w:tc>
        <w:tc>
          <w:tcPr>
            <w:tcW w:w="709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  <w:tc>
          <w:tcPr>
            <w:tcW w:w="675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</w:tr>
      <w:tr w:rsidR="00304F78" w:rsidRPr="007F3C90" w:rsidTr="007F3C90">
        <w:tc>
          <w:tcPr>
            <w:tcW w:w="2269" w:type="dxa"/>
            <w:vMerge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безвозмездные поступления в местный бюджет</w:t>
            </w:r>
          </w:p>
        </w:tc>
        <w:tc>
          <w:tcPr>
            <w:tcW w:w="850" w:type="dxa"/>
          </w:tcPr>
          <w:p w:rsidR="00304F78" w:rsidRPr="007F3C90" w:rsidRDefault="00304F78" w:rsidP="009063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304F78" w:rsidRPr="007F3C90" w:rsidRDefault="00304F78" w:rsidP="009063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304F78" w:rsidRPr="007F3C90" w:rsidRDefault="00304F78" w:rsidP="009063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304F78" w:rsidRPr="007F3C90" w:rsidRDefault="00304F78" w:rsidP="009063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  <w:tc>
          <w:tcPr>
            <w:tcW w:w="675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</w:tr>
      <w:tr w:rsidR="00304F78" w:rsidRPr="007F3C90" w:rsidTr="007F3C90">
        <w:tc>
          <w:tcPr>
            <w:tcW w:w="2269" w:type="dxa"/>
            <w:vMerge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7F3C90">
              <w:rPr>
                <w:rFonts w:ascii="Times New Roman" w:hAnsi="Times New Roman"/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850" w:type="dxa"/>
          </w:tcPr>
          <w:p w:rsidR="00304F78" w:rsidRPr="007F3C90" w:rsidRDefault="00304F78" w:rsidP="009063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304F78" w:rsidRPr="007F3C90" w:rsidRDefault="00304F78" w:rsidP="009063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304F78" w:rsidRPr="007F3C90" w:rsidRDefault="00304F78" w:rsidP="009063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304F78" w:rsidRPr="007F3C90" w:rsidRDefault="00304F78" w:rsidP="009063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  <w:tc>
          <w:tcPr>
            <w:tcW w:w="675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</w:tr>
      <w:tr w:rsidR="00304F78" w:rsidRPr="007F3C90" w:rsidTr="007F3C90">
        <w:tc>
          <w:tcPr>
            <w:tcW w:w="2269" w:type="dxa"/>
            <w:vMerge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04F78" w:rsidRPr="007F3C90" w:rsidTr="007F3C90">
        <w:tc>
          <w:tcPr>
            <w:tcW w:w="2269" w:type="dxa"/>
            <w:vMerge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560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304F78" w:rsidRPr="007F3C90" w:rsidRDefault="00304F78" w:rsidP="009063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304F78" w:rsidRPr="007F3C90" w:rsidRDefault="00304F78" w:rsidP="009063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304F78" w:rsidRPr="007F3C90" w:rsidRDefault="00304F78" w:rsidP="009063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304F78" w:rsidRPr="007F3C90" w:rsidRDefault="00304F78" w:rsidP="009063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304F78" w:rsidRPr="007F3C90" w:rsidRDefault="00304F78" w:rsidP="009063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2877,3</w:t>
            </w:r>
          </w:p>
        </w:tc>
        <w:tc>
          <w:tcPr>
            <w:tcW w:w="992" w:type="dxa"/>
            <w:gridSpan w:val="2"/>
          </w:tcPr>
          <w:p w:rsidR="00304F78" w:rsidRPr="007F3C90" w:rsidRDefault="00304F78" w:rsidP="009063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163,3</w:t>
            </w:r>
          </w:p>
        </w:tc>
        <w:tc>
          <w:tcPr>
            <w:tcW w:w="709" w:type="dxa"/>
          </w:tcPr>
          <w:p w:rsidR="00304F78" w:rsidRPr="007F3C90" w:rsidRDefault="00304F78" w:rsidP="002B6F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2534,5</w:t>
            </w:r>
          </w:p>
        </w:tc>
        <w:tc>
          <w:tcPr>
            <w:tcW w:w="708" w:type="dxa"/>
          </w:tcPr>
          <w:p w:rsidR="00304F78" w:rsidRPr="007F3C90" w:rsidRDefault="00304F78" w:rsidP="009063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35,9</w:t>
            </w:r>
          </w:p>
        </w:tc>
        <w:tc>
          <w:tcPr>
            <w:tcW w:w="709" w:type="dxa"/>
          </w:tcPr>
          <w:p w:rsidR="00304F78" w:rsidRPr="007F3C90" w:rsidRDefault="00304F78" w:rsidP="009063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35,9</w:t>
            </w:r>
          </w:p>
        </w:tc>
        <w:tc>
          <w:tcPr>
            <w:tcW w:w="709" w:type="dxa"/>
          </w:tcPr>
          <w:p w:rsidR="00304F78" w:rsidRPr="007F3C90" w:rsidRDefault="00304F78" w:rsidP="009063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35,9</w:t>
            </w:r>
          </w:p>
        </w:tc>
        <w:tc>
          <w:tcPr>
            <w:tcW w:w="709" w:type="dxa"/>
          </w:tcPr>
          <w:p w:rsidR="00304F78" w:rsidRPr="007F3C90" w:rsidRDefault="00304F78" w:rsidP="009063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35,9</w:t>
            </w:r>
          </w:p>
        </w:tc>
        <w:tc>
          <w:tcPr>
            <w:tcW w:w="675" w:type="dxa"/>
          </w:tcPr>
          <w:p w:rsidR="00304F78" w:rsidRPr="007F3C90" w:rsidRDefault="00304F78" w:rsidP="009063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35,9</w:t>
            </w:r>
          </w:p>
        </w:tc>
      </w:tr>
      <w:tr w:rsidR="00304F78" w:rsidRPr="007F3C90" w:rsidTr="007F3C90">
        <w:tc>
          <w:tcPr>
            <w:tcW w:w="2269" w:type="dxa"/>
            <w:vMerge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04F78" w:rsidRPr="007F3C90" w:rsidRDefault="00304F78" w:rsidP="009063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304F78" w:rsidRPr="007F3C90" w:rsidRDefault="00304F78" w:rsidP="009063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304F78" w:rsidRPr="007F3C90" w:rsidRDefault="00304F78" w:rsidP="009063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304F78" w:rsidRPr="007F3C90" w:rsidRDefault="00304F78" w:rsidP="009063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  <w:gridSpan w:val="2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  <w:tc>
          <w:tcPr>
            <w:tcW w:w="675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</w:tr>
      <w:tr w:rsidR="00304F78" w:rsidRPr="007F3C90" w:rsidTr="007F3C90">
        <w:tc>
          <w:tcPr>
            <w:tcW w:w="2269" w:type="dxa"/>
            <w:vMerge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4F78" w:rsidRPr="007F3C90" w:rsidRDefault="00304F78" w:rsidP="009063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304F78" w:rsidRPr="007F3C90" w:rsidRDefault="00304F78" w:rsidP="009063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304F78" w:rsidRPr="007F3C90" w:rsidRDefault="00304F78" w:rsidP="009063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304F78" w:rsidRPr="007F3C90" w:rsidRDefault="00304F78" w:rsidP="009063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304F78" w:rsidRPr="007F3C90" w:rsidRDefault="00304F78" w:rsidP="009063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2500,2</w:t>
            </w:r>
          </w:p>
        </w:tc>
        <w:tc>
          <w:tcPr>
            <w:tcW w:w="992" w:type="dxa"/>
            <w:gridSpan w:val="2"/>
          </w:tcPr>
          <w:p w:rsidR="00304F78" w:rsidRPr="007F3C90" w:rsidRDefault="00304F78" w:rsidP="002C3F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  0,0</w:t>
            </w:r>
          </w:p>
        </w:tc>
        <w:tc>
          <w:tcPr>
            <w:tcW w:w="709" w:type="dxa"/>
          </w:tcPr>
          <w:p w:rsidR="00304F78" w:rsidRPr="007F3C90" w:rsidRDefault="00304F78" w:rsidP="009063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2500,2</w:t>
            </w:r>
          </w:p>
        </w:tc>
        <w:tc>
          <w:tcPr>
            <w:tcW w:w="708" w:type="dxa"/>
          </w:tcPr>
          <w:p w:rsidR="00304F78" w:rsidRPr="007F3C90" w:rsidRDefault="00304F78" w:rsidP="009063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  0,0</w:t>
            </w:r>
          </w:p>
        </w:tc>
        <w:tc>
          <w:tcPr>
            <w:tcW w:w="709" w:type="dxa"/>
          </w:tcPr>
          <w:p w:rsidR="00304F78" w:rsidRPr="007F3C90" w:rsidRDefault="00304F78" w:rsidP="009063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304F78" w:rsidRPr="007F3C90" w:rsidRDefault="00304F78" w:rsidP="009063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304F78" w:rsidRPr="007F3C90" w:rsidRDefault="00304F78" w:rsidP="009063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75" w:type="dxa"/>
          </w:tcPr>
          <w:p w:rsidR="00304F78" w:rsidRPr="007F3C90" w:rsidRDefault="00304F78" w:rsidP="009063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4F78" w:rsidRPr="007F3C90" w:rsidTr="007F3C90">
        <w:tc>
          <w:tcPr>
            <w:tcW w:w="2269" w:type="dxa"/>
            <w:vMerge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4F78" w:rsidRPr="007F3C90" w:rsidRDefault="00304F78" w:rsidP="009063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304F78" w:rsidRPr="007F3C90" w:rsidRDefault="00304F78" w:rsidP="009063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304F78" w:rsidRPr="007F3C90" w:rsidRDefault="00304F78" w:rsidP="009063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304F78" w:rsidRPr="007F3C90" w:rsidRDefault="00304F78" w:rsidP="009063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304F78" w:rsidRPr="007F3C90" w:rsidRDefault="00304F78" w:rsidP="009063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377,1</w:t>
            </w:r>
          </w:p>
        </w:tc>
        <w:tc>
          <w:tcPr>
            <w:tcW w:w="992" w:type="dxa"/>
            <w:gridSpan w:val="2"/>
          </w:tcPr>
          <w:p w:rsidR="00304F78" w:rsidRPr="007F3C90" w:rsidRDefault="00304F78" w:rsidP="009063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163,3</w:t>
            </w:r>
          </w:p>
        </w:tc>
        <w:tc>
          <w:tcPr>
            <w:tcW w:w="709" w:type="dxa"/>
          </w:tcPr>
          <w:p w:rsidR="00304F78" w:rsidRPr="007F3C90" w:rsidRDefault="00304F78" w:rsidP="009063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34,3</w:t>
            </w:r>
          </w:p>
        </w:tc>
        <w:tc>
          <w:tcPr>
            <w:tcW w:w="708" w:type="dxa"/>
          </w:tcPr>
          <w:p w:rsidR="00304F78" w:rsidRPr="007F3C90" w:rsidRDefault="00304F78" w:rsidP="009063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35,9</w:t>
            </w:r>
          </w:p>
        </w:tc>
        <w:tc>
          <w:tcPr>
            <w:tcW w:w="709" w:type="dxa"/>
          </w:tcPr>
          <w:p w:rsidR="00304F78" w:rsidRPr="007F3C90" w:rsidRDefault="00304F78" w:rsidP="009063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35,9</w:t>
            </w:r>
          </w:p>
        </w:tc>
        <w:tc>
          <w:tcPr>
            <w:tcW w:w="709" w:type="dxa"/>
          </w:tcPr>
          <w:p w:rsidR="00304F78" w:rsidRPr="007F3C90" w:rsidRDefault="00304F78" w:rsidP="009063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35,9</w:t>
            </w:r>
          </w:p>
        </w:tc>
        <w:tc>
          <w:tcPr>
            <w:tcW w:w="709" w:type="dxa"/>
          </w:tcPr>
          <w:p w:rsidR="00304F78" w:rsidRPr="007F3C90" w:rsidRDefault="00304F78" w:rsidP="009063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35,9</w:t>
            </w:r>
          </w:p>
        </w:tc>
        <w:tc>
          <w:tcPr>
            <w:tcW w:w="675" w:type="dxa"/>
          </w:tcPr>
          <w:p w:rsidR="00304F78" w:rsidRPr="007F3C90" w:rsidRDefault="00304F78" w:rsidP="009063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35,9</w:t>
            </w:r>
          </w:p>
        </w:tc>
      </w:tr>
      <w:tr w:rsidR="00304F78" w:rsidRPr="007F3C90" w:rsidTr="007F3C90">
        <w:tc>
          <w:tcPr>
            <w:tcW w:w="2269" w:type="dxa"/>
            <w:vMerge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04F78" w:rsidRPr="007F3C90" w:rsidRDefault="00304F78" w:rsidP="009063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304F78" w:rsidRPr="007F3C90" w:rsidRDefault="00304F78" w:rsidP="009063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304F78" w:rsidRPr="007F3C90" w:rsidRDefault="00304F78" w:rsidP="009063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304F78" w:rsidRPr="007F3C90" w:rsidRDefault="00304F78" w:rsidP="009063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  <w:gridSpan w:val="2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  <w:tc>
          <w:tcPr>
            <w:tcW w:w="675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</w:tr>
      <w:tr w:rsidR="00304F78" w:rsidRPr="007F3C90" w:rsidTr="007F3C90">
        <w:tc>
          <w:tcPr>
            <w:tcW w:w="2269" w:type="dxa"/>
            <w:vMerge w:val="restart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Подпрограмма 1.</w:t>
            </w:r>
          </w:p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«Охрана окружающей среды»</w:t>
            </w:r>
          </w:p>
        </w:tc>
        <w:tc>
          <w:tcPr>
            <w:tcW w:w="1984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304F78" w:rsidRPr="007F3C90" w:rsidRDefault="00304F78" w:rsidP="009063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304F78" w:rsidRPr="007F3C90" w:rsidRDefault="00304F78" w:rsidP="009063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304F78" w:rsidRPr="007F3C90" w:rsidRDefault="00304F78" w:rsidP="009063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304F78" w:rsidRPr="007F3C90" w:rsidRDefault="00304F78" w:rsidP="009063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304F78" w:rsidRPr="007F3C90" w:rsidRDefault="00304F78" w:rsidP="002C3F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2877,3</w:t>
            </w:r>
          </w:p>
        </w:tc>
        <w:tc>
          <w:tcPr>
            <w:tcW w:w="992" w:type="dxa"/>
            <w:gridSpan w:val="2"/>
          </w:tcPr>
          <w:p w:rsidR="00304F78" w:rsidRPr="007F3C90" w:rsidRDefault="00304F78" w:rsidP="002C3F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163,3</w:t>
            </w:r>
          </w:p>
        </w:tc>
        <w:tc>
          <w:tcPr>
            <w:tcW w:w="709" w:type="dxa"/>
          </w:tcPr>
          <w:p w:rsidR="00304F78" w:rsidRPr="007F3C90" w:rsidRDefault="00304F78" w:rsidP="002C3F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2534,5</w:t>
            </w:r>
          </w:p>
        </w:tc>
        <w:tc>
          <w:tcPr>
            <w:tcW w:w="708" w:type="dxa"/>
          </w:tcPr>
          <w:p w:rsidR="00304F78" w:rsidRPr="007F3C90" w:rsidRDefault="00304F78" w:rsidP="002C3F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35,9</w:t>
            </w:r>
          </w:p>
        </w:tc>
        <w:tc>
          <w:tcPr>
            <w:tcW w:w="709" w:type="dxa"/>
          </w:tcPr>
          <w:p w:rsidR="00304F78" w:rsidRPr="007F3C90" w:rsidRDefault="00304F78" w:rsidP="002C3F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35,9</w:t>
            </w:r>
          </w:p>
        </w:tc>
        <w:tc>
          <w:tcPr>
            <w:tcW w:w="709" w:type="dxa"/>
          </w:tcPr>
          <w:p w:rsidR="00304F78" w:rsidRPr="007F3C90" w:rsidRDefault="00304F78" w:rsidP="002C3F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35,9</w:t>
            </w:r>
          </w:p>
        </w:tc>
        <w:tc>
          <w:tcPr>
            <w:tcW w:w="709" w:type="dxa"/>
          </w:tcPr>
          <w:p w:rsidR="00304F78" w:rsidRPr="007F3C90" w:rsidRDefault="00304F78" w:rsidP="002C3F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35,9</w:t>
            </w:r>
          </w:p>
        </w:tc>
        <w:tc>
          <w:tcPr>
            <w:tcW w:w="675" w:type="dxa"/>
          </w:tcPr>
          <w:p w:rsidR="00304F78" w:rsidRPr="007F3C90" w:rsidRDefault="00304F78" w:rsidP="002C3F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35,9</w:t>
            </w:r>
          </w:p>
        </w:tc>
      </w:tr>
      <w:tr w:rsidR="00304F78" w:rsidRPr="007F3C90" w:rsidTr="007F3C90">
        <w:tc>
          <w:tcPr>
            <w:tcW w:w="2269" w:type="dxa"/>
            <w:vMerge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1307" w:type="dxa"/>
            <w:gridSpan w:val="14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F78" w:rsidRPr="007F3C90" w:rsidTr="007F3C90">
        <w:tc>
          <w:tcPr>
            <w:tcW w:w="2269" w:type="dxa"/>
            <w:vMerge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Исполнитель подпрограммы 1 Администрация Кагальницкого сельского поселения</w:t>
            </w:r>
          </w:p>
        </w:tc>
        <w:tc>
          <w:tcPr>
            <w:tcW w:w="1560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304F78" w:rsidRPr="007F3C90" w:rsidRDefault="00304F78" w:rsidP="009063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304F78" w:rsidRPr="007F3C90" w:rsidRDefault="00304F78" w:rsidP="009063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304F78" w:rsidRPr="007F3C90" w:rsidRDefault="00304F78" w:rsidP="009063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304F78" w:rsidRPr="007F3C90" w:rsidRDefault="00304F78" w:rsidP="009063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</w:tcPr>
          <w:p w:rsidR="00304F78" w:rsidRPr="007F3C90" w:rsidRDefault="00304F78" w:rsidP="002C3F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2877,3</w:t>
            </w:r>
          </w:p>
        </w:tc>
        <w:tc>
          <w:tcPr>
            <w:tcW w:w="851" w:type="dxa"/>
          </w:tcPr>
          <w:p w:rsidR="00304F78" w:rsidRPr="007F3C90" w:rsidRDefault="00304F78" w:rsidP="002C3F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163,3</w:t>
            </w:r>
          </w:p>
        </w:tc>
        <w:tc>
          <w:tcPr>
            <w:tcW w:w="709" w:type="dxa"/>
          </w:tcPr>
          <w:p w:rsidR="00304F78" w:rsidRPr="007F3C90" w:rsidRDefault="00304F78" w:rsidP="002C3F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2534,5</w:t>
            </w:r>
          </w:p>
        </w:tc>
        <w:tc>
          <w:tcPr>
            <w:tcW w:w="708" w:type="dxa"/>
          </w:tcPr>
          <w:p w:rsidR="00304F78" w:rsidRPr="007F3C90" w:rsidRDefault="00304F78" w:rsidP="002C3F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35,9</w:t>
            </w:r>
          </w:p>
        </w:tc>
        <w:tc>
          <w:tcPr>
            <w:tcW w:w="709" w:type="dxa"/>
          </w:tcPr>
          <w:p w:rsidR="00304F78" w:rsidRPr="007F3C90" w:rsidRDefault="00304F78" w:rsidP="002C3F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35,9</w:t>
            </w:r>
          </w:p>
        </w:tc>
        <w:tc>
          <w:tcPr>
            <w:tcW w:w="709" w:type="dxa"/>
          </w:tcPr>
          <w:p w:rsidR="00304F78" w:rsidRPr="007F3C90" w:rsidRDefault="00304F78" w:rsidP="002C3F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35,9</w:t>
            </w:r>
          </w:p>
        </w:tc>
        <w:tc>
          <w:tcPr>
            <w:tcW w:w="709" w:type="dxa"/>
          </w:tcPr>
          <w:p w:rsidR="00304F78" w:rsidRPr="007F3C90" w:rsidRDefault="00304F78" w:rsidP="002C3F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35,9</w:t>
            </w:r>
          </w:p>
        </w:tc>
        <w:tc>
          <w:tcPr>
            <w:tcW w:w="675" w:type="dxa"/>
          </w:tcPr>
          <w:p w:rsidR="00304F78" w:rsidRPr="007F3C90" w:rsidRDefault="00304F78" w:rsidP="002C3F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35,9</w:t>
            </w:r>
          </w:p>
        </w:tc>
      </w:tr>
      <w:tr w:rsidR="00304F78" w:rsidRPr="007F3C90" w:rsidTr="007F3C90">
        <w:tc>
          <w:tcPr>
            <w:tcW w:w="2269" w:type="dxa"/>
            <w:vMerge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04F78" w:rsidRPr="007F3C90" w:rsidRDefault="00304F78" w:rsidP="009063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304F78" w:rsidRPr="007F3C90" w:rsidRDefault="00304F78" w:rsidP="009063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304F78" w:rsidRPr="007F3C90" w:rsidRDefault="00304F78" w:rsidP="009063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304F78" w:rsidRPr="007F3C90" w:rsidRDefault="00304F78" w:rsidP="009063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    -</w:t>
            </w:r>
          </w:p>
        </w:tc>
        <w:tc>
          <w:tcPr>
            <w:tcW w:w="851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  <w:tc>
          <w:tcPr>
            <w:tcW w:w="675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</w:tr>
      <w:tr w:rsidR="00304F78" w:rsidRPr="007F3C90" w:rsidTr="007F3C90">
        <w:tc>
          <w:tcPr>
            <w:tcW w:w="2269" w:type="dxa"/>
            <w:vMerge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4F78" w:rsidRPr="007F3C90" w:rsidRDefault="00304F78" w:rsidP="009063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304F78" w:rsidRPr="007F3C90" w:rsidRDefault="00304F78" w:rsidP="009063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304F78" w:rsidRPr="007F3C90" w:rsidRDefault="00304F78" w:rsidP="009063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304F78" w:rsidRPr="007F3C90" w:rsidRDefault="00304F78" w:rsidP="009063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</w:tcPr>
          <w:p w:rsidR="00304F78" w:rsidRPr="007F3C90" w:rsidRDefault="00304F78" w:rsidP="002C3F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2877,3</w:t>
            </w:r>
          </w:p>
        </w:tc>
        <w:tc>
          <w:tcPr>
            <w:tcW w:w="851" w:type="dxa"/>
          </w:tcPr>
          <w:p w:rsidR="00304F78" w:rsidRPr="007F3C90" w:rsidRDefault="00304F78" w:rsidP="002C3F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163,3</w:t>
            </w:r>
          </w:p>
        </w:tc>
        <w:tc>
          <w:tcPr>
            <w:tcW w:w="709" w:type="dxa"/>
          </w:tcPr>
          <w:p w:rsidR="00304F78" w:rsidRPr="007F3C90" w:rsidRDefault="00304F78" w:rsidP="002C3F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2534,5</w:t>
            </w:r>
          </w:p>
        </w:tc>
        <w:tc>
          <w:tcPr>
            <w:tcW w:w="708" w:type="dxa"/>
          </w:tcPr>
          <w:p w:rsidR="00304F78" w:rsidRPr="007F3C90" w:rsidRDefault="00304F78" w:rsidP="002C3F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35,9</w:t>
            </w:r>
          </w:p>
        </w:tc>
        <w:tc>
          <w:tcPr>
            <w:tcW w:w="709" w:type="dxa"/>
          </w:tcPr>
          <w:p w:rsidR="00304F78" w:rsidRPr="007F3C90" w:rsidRDefault="00304F78" w:rsidP="002C3F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35,9</w:t>
            </w:r>
          </w:p>
        </w:tc>
        <w:tc>
          <w:tcPr>
            <w:tcW w:w="709" w:type="dxa"/>
          </w:tcPr>
          <w:p w:rsidR="00304F78" w:rsidRPr="007F3C90" w:rsidRDefault="00304F78" w:rsidP="002C3F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35,9</w:t>
            </w:r>
          </w:p>
        </w:tc>
        <w:tc>
          <w:tcPr>
            <w:tcW w:w="709" w:type="dxa"/>
          </w:tcPr>
          <w:p w:rsidR="00304F78" w:rsidRPr="007F3C90" w:rsidRDefault="00304F78" w:rsidP="002C3F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35,9</w:t>
            </w:r>
          </w:p>
        </w:tc>
        <w:tc>
          <w:tcPr>
            <w:tcW w:w="675" w:type="dxa"/>
          </w:tcPr>
          <w:p w:rsidR="00304F78" w:rsidRPr="007F3C90" w:rsidRDefault="00304F78" w:rsidP="002C3F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35,9</w:t>
            </w:r>
          </w:p>
        </w:tc>
      </w:tr>
      <w:tr w:rsidR="00304F78" w:rsidRPr="007F3C90" w:rsidTr="007F3C90">
        <w:tc>
          <w:tcPr>
            <w:tcW w:w="2269" w:type="dxa"/>
            <w:vMerge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4F78" w:rsidRPr="007F3C90" w:rsidRDefault="00304F78" w:rsidP="009063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304F78" w:rsidRPr="007F3C90" w:rsidRDefault="00304F78" w:rsidP="009063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304F78" w:rsidRPr="007F3C90" w:rsidRDefault="00304F78" w:rsidP="009063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304F78" w:rsidRPr="007F3C90" w:rsidRDefault="00304F78" w:rsidP="009063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</w:tcPr>
          <w:p w:rsidR="00304F78" w:rsidRPr="007F3C90" w:rsidRDefault="00304F78" w:rsidP="002C3F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377,1</w:t>
            </w:r>
          </w:p>
        </w:tc>
        <w:tc>
          <w:tcPr>
            <w:tcW w:w="851" w:type="dxa"/>
          </w:tcPr>
          <w:p w:rsidR="00304F78" w:rsidRPr="007F3C90" w:rsidRDefault="00304F78" w:rsidP="002C3F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163,3</w:t>
            </w:r>
          </w:p>
        </w:tc>
        <w:tc>
          <w:tcPr>
            <w:tcW w:w="709" w:type="dxa"/>
          </w:tcPr>
          <w:p w:rsidR="00304F78" w:rsidRPr="007F3C90" w:rsidRDefault="00304F78" w:rsidP="002C3F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34,3</w:t>
            </w:r>
          </w:p>
        </w:tc>
        <w:tc>
          <w:tcPr>
            <w:tcW w:w="708" w:type="dxa"/>
          </w:tcPr>
          <w:p w:rsidR="00304F78" w:rsidRPr="007F3C90" w:rsidRDefault="00304F78" w:rsidP="002C3F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35,9</w:t>
            </w:r>
          </w:p>
        </w:tc>
        <w:tc>
          <w:tcPr>
            <w:tcW w:w="709" w:type="dxa"/>
          </w:tcPr>
          <w:p w:rsidR="00304F78" w:rsidRPr="007F3C90" w:rsidRDefault="00304F78" w:rsidP="002C3F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35,9</w:t>
            </w:r>
          </w:p>
        </w:tc>
        <w:tc>
          <w:tcPr>
            <w:tcW w:w="709" w:type="dxa"/>
          </w:tcPr>
          <w:p w:rsidR="00304F78" w:rsidRPr="007F3C90" w:rsidRDefault="00304F78" w:rsidP="002C3F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35,9</w:t>
            </w:r>
          </w:p>
        </w:tc>
        <w:tc>
          <w:tcPr>
            <w:tcW w:w="709" w:type="dxa"/>
          </w:tcPr>
          <w:p w:rsidR="00304F78" w:rsidRPr="007F3C90" w:rsidRDefault="00304F78" w:rsidP="002C3F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35,9</w:t>
            </w:r>
          </w:p>
        </w:tc>
        <w:tc>
          <w:tcPr>
            <w:tcW w:w="675" w:type="dxa"/>
          </w:tcPr>
          <w:p w:rsidR="00304F78" w:rsidRPr="007F3C90" w:rsidRDefault="00304F78" w:rsidP="002C3F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35,9</w:t>
            </w:r>
          </w:p>
        </w:tc>
      </w:tr>
      <w:tr w:rsidR="00304F78" w:rsidRPr="007F3C90" w:rsidTr="007F3C90">
        <w:tc>
          <w:tcPr>
            <w:tcW w:w="2269" w:type="dxa"/>
            <w:vMerge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04F78" w:rsidRPr="007F3C90" w:rsidRDefault="00304F78" w:rsidP="009063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304F78" w:rsidRPr="007F3C90" w:rsidRDefault="00304F78" w:rsidP="009063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304F78" w:rsidRPr="007F3C90" w:rsidRDefault="00304F78" w:rsidP="009063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304F78" w:rsidRPr="007F3C90" w:rsidRDefault="00304F78" w:rsidP="009063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    -</w:t>
            </w:r>
          </w:p>
        </w:tc>
        <w:tc>
          <w:tcPr>
            <w:tcW w:w="851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  <w:tc>
          <w:tcPr>
            <w:tcW w:w="675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</w:tr>
      <w:tr w:rsidR="00304F78" w:rsidRPr="007F3C90" w:rsidTr="007F3C90">
        <w:tc>
          <w:tcPr>
            <w:tcW w:w="2269" w:type="dxa"/>
            <w:vMerge w:val="restart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Основное мероприятие 1.1.</w:t>
            </w:r>
          </w:p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Содержание контейнера для приема ртутьсодержащих ламп</w:t>
            </w:r>
          </w:p>
        </w:tc>
        <w:tc>
          <w:tcPr>
            <w:tcW w:w="1984" w:type="dxa"/>
            <w:vMerge w:val="restart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Исполнитель основного мероприятия 1.1. Администрация Кагальницкого сельского поселения</w:t>
            </w:r>
          </w:p>
        </w:tc>
        <w:tc>
          <w:tcPr>
            <w:tcW w:w="1560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304F78" w:rsidRPr="007F3C90" w:rsidRDefault="00304F78" w:rsidP="009063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304F78" w:rsidRPr="007F3C90" w:rsidRDefault="00304F78" w:rsidP="009063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304F78" w:rsidRPr="007F3C90" w:rsidRDefault="00304F78" w:rsidP="009063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304F78" w:rsidRPr="007F3C90" w:rsidRDefault="00304F78" w:rsidP="009063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</w:tcPr>
          <w:p w:rsidR="00304F78" w:rsidRPr="007F3C90" w:rsidRDefault="00304F78" w:rsidP="002C3F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240,8</w:t>
            </w:r>
          </w:p>
        </w:tc>
        <w:tc>
          <w:tcPr>
            <w:tcW w:w="851" w:type="dxa"/>
          </w:tcPr>
          <w:p w:rsidR="00304F78" w:rsidRPr="007F3C90" w:rsidRDefault="00304F78" w:rsidP="009063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27,0</w:t>
            </w:r>
          </w:p>
        </w:tc>
        <w:tc>
          <w:tcPr>
            <w:tcW w:w="709" w:type="dxa"/>
          </w:tcPr>
          <w:p w:rsidR="00304F78" w:rsidRPr="007F3C90" w:rsidRDefault="00304F78" w:rsidP="002C3F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34,3</w:t>
            </w:r>
          </w:p>
        </w:tc>
        <w:tc>
          <w:tcPr>
            <w:tcW w:w="708" w:type="dxa"/>
          </w:tcPr>
          <w:p w:rsidR="00304F78" w:rsidRPr="007F3C90" w:rsidRDefault="00304F78" w:rsidP="009063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35,9</w:t>
            </w:r>
          </w:p>
        </w:tc>
        <w:tc>
          <w:tcPr>
            <w:tcW w:w="709" w:type="dxa"/>
          </w:tcPr>
          <w:p w:rsidR="00304F78" w:rsidRPr="007F3C90" w:rsidRDefault="00304F78" w:rsidP="009063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35,9</w:t>
            </w:r>
          </w:p>
        </w:tc>
        <w:tc>
          <w:tcPr>
            <w:tcW w:w="709" w:type="dxa"/>
          </w:tcPr>
          <w:p w:rsidR="00304F78" w:rsidRPr="007F3C90" w:rsidRDefault="00304F78" w:rsidP="009063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35,9</w:t>
            </w:r>
          </w:p>
        </w:tc>
        <w:tc>
          <w:tcPr>
            <w:tcW w:w="709" w:type="dxa"/>
          </w:tcPr>
          <w:p w:rsidR="00304F78" w:rsidRPr="007F3C90" w:rsidRDefault="00304F78" w:rsidP="009063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35,9</w:t>
            </w:r>
          </w:p>
        </w:tc>
        <w:tc>
          <w:tcPr>
            <w:tcW w:w="675" w:type="dxa"/>
          </w:tcPr>
          <w:p w:rsidR="00304F78" w:rsidRPr="007F3C90" w:rsidRDefault="00304F78" w:rsidP="009063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35,9</w:t>
            </w:r>
          </w:p>
        </w:tc>
      </w:tr>
      <w:tr w:rsidR="00304F78" w:rsidRPr="007F3C90" w:rsidTr="007F3C90">
        <w:tc>
          <w:tcPr>
            <w:tcW w:w="2269" w:type="dxa"/>
            <w:vMerge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04F78" w:rsidRPr="007F3C90" w:rsidRDefault="00304F78" w:rsidP="009063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304F78" w:rsidRPr="007F3C90" w:rsidRDefault="00304F78" w:rsidP="009063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304F78" w:rsidRPr="007F3C90" w:rsidRDefault="00304F78" w:rsidP="009063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304F78" w:rsidRPr="007F3C90" w:rsidRDefault="00304F78" w:rsidP="009063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    -</w:t>
            </w:r>
          </w:p>
        </w:tc>
        <w:tc>
          <w:tcPr>
            <w:tcW w:w="851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  <w:tc>
          <w:tcPr>
            <w:tcW w:w="675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</w:tr>
      <w:tr w:rsidR="00304F78" w:rsidRPr="007F3C90" w:rsidTr="007F3C90">
        <w:tc>
          <w:tcPr>
            <w:tcW w:w="2269" w:type="dxa"/>
            <w:vMerge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951</w:t>
            </w:r>
          </w:p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4F78" w:rsidRPr="007F3C90" w:rsidRDefault="00304F78" w:rsidP="002C3F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304F78" w:rsidRPr="007F3C90" w:rsidRDefault="00304F78" w:rsidP="002C3F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304F78" w:rsidRPr="007F3C90" w:rsidRDefault="00304F78" w:rsidP="002C3F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</w:tcPr>
          <w:p w:rsidR="00304F78" w:rsidRPr="007F3C90" w:rsidRDefault="00304F78" w:rsidP="002C3F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    -</w:t>
            </w:r>
          </w:p>
        </w:tc>
        <w:tc>
          <w:tcPr>
            <w:tcW w:w="851" w:type="dxa"/>
          </w:tcPr>
          <w:p w:rsidR="00304F78" w:rsidRPr="007F3C90" w:rsidRDefault="00304F78" w:rsidP="002C3F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304F78" w:rsidRPr="007F3C90" w:rsidRDefault="00304F78" w:rsidP="002C3F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304F78" w:rsidRPr="007F3C90" w:rsidRDefault="00304F78" w:rsidP="002C3F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304F78" w:rsidRPr="007F3C90" w:rsidRDefault="00304F78" w:rsidP="002C3F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304F78" w:rsidRPr="007F3C90" w:rsidRDefault="00304F78" w:rsidP="002C3F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304F78" w:rsidRPr="007F3C90" w:rsidRDefault="00304F78" w:rsidP="002C3F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  <w:tc>
          <w:tcPr>
            <w:tcW w:w="675" w:type="dxa"/>
          </w:tcPr>
          <w:p w:rsidR="00304F78" w:rsidRPr="007F3C90" w:rsidRDefault="00304F78" w:rsidP="002C3F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</w:tr>
      <w:tr w:rsidR="00304F78" w:rsidRPr="007F3C90" w:rsidTr="007F3C90">
        <w:tc>
          <w:tcPr>
            <w:tcW w:w="2269" w:type="dxa"/>
            <w:vMerge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304F78" w:rsidRPr="007F3C90" w:rsidRDefault="00304F78" w:rsidP="0009565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134" w:type="dxa"/>
          </w:tcPr>
          <w:p w:rsidR="00304F78" w:rsidRPr="007F3C90" w:rsidRDefault="00304F78" w:rsidP="00EE4B4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1212834</w:t>
            </w:r>
          </w:p>
        </w:tc>
        <w:tc>
          <w:tcPr>
            <w:tcW w:w="708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</w:tcPr>
          <w:p w:rsidR="00304F78" w:rsidRPr="007F3C90" w:rsidRDefault="00304F78" w:rsidP="009063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61,3</w:t>
            </w:r>
          </w:p>
        </w:tc>
        <w:tc>
          <w:tcPr>
            <w:tcW w:w="851" w:type="dxa"/>
          </w:tcPr>
          <w:p w:rsidR="00304F78" w:rsidRPr="007F3C90" w:rsidRDefault="00304F78" w:rsidP="002C3F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27,0</w:t>
            </w:r>
          </w:p>
        </w:tc>
        <w:tc>
          <w:tcPr>
            <w:tcW w:w="709" w:type="dxa"/>
          </w:tcPr>
          <w:p w:rsidR="00304F78" w:rsidRPr="007F3C90" w:rsidRDefault="00304F78" w:rsidP="002C3F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34,3</w:t>
            </w:r>
          </w:p>
        </w:tc>
        <w:tc>
          <w:tcPr>
            <w:tcW w:w="708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75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4F78" w:rsidRPr="007F3C90" w:rsidTr="007F3C90">
        <w:trPr>
          <w:trHeight w:val="180"/>
        </w:trPr>
        <w:tc>
          <w:tcPr>
            <w:tcW w:w="2269" w:type="dxa"/>
            <w:vMerge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04F78" w:rsidRPr="007F3C90" w:rsidRDefault="00304F78" w:rsidP="0009565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1210028340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304F78" w:rsidRPr="007F3C90" w:rsidRDefault="00304F78" w:rsidP="009063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179,5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04F78" w:rsidRPr="007F3C90" w:rsidRDefault="00304F78" w:rsidP="002C3F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35,9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04F78" w:rsidRPr="007F3C90" w:rsidRDefault="00304F78" w:rsidP="002C3F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35,9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04F78" w:rsidRPr="007F3C90" w:rsidRDefault="00304F78" w:rsidP="002C3F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35,9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04F78" w:rsidRPr="007F3C90" w:rsidRDefault="00304F78" w:rsidP="002C3F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35,9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304F78" w:rsidRPr="007F3C90" w:rsidRDefault="00304F78" w:rsidP="002C3F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35,9</w:t>
            </w:r>
          </w:p>
        </w:tc>
      </w:tr>
      <w:tr w:rsidR="00304F78" w:rsidRPr="007F3C90" w:rsidTr="007F3C90">
        <w:trPr>
          <w:trHeight w:val="372"/>
        </w:trPr>
        <w:tc>
          <w:tcPr>
            <w:tcW w:w="2269" w:type="dxa"/>
            <w:vMerge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04F78" w:rsidRPr="007F3C90" w:rsidRDefault="00304F78" w:rsidP="009063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04F78" w:rsidRPr="007F3C90" w:rsidRDefault="00304F78" w:rsidP="009063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04F78" w:rsidRPr="007F3C90" w:rsidRDefault="00304F78" w:rsidP="009063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304F78" w:rsidRPr="007F3C90" w:rsidRDefault="00304F78" w:rsidP="009063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</w:tcBorders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04F78" w:rsidRPr="007F3C90" w:rsidTr="007F3C90">
        <w:trPr>
          <w:trHeight w:val="228"/>
        </w:trPr>
        <w:tc>
          <w:tcPr>
            <w:tcW w:w="2269" w:type="dxa"/>
            <w:vMerge w:val="restart"/>
          </w:tcPr>
          <w:p w:rsidR="00304F78" w:rsidRPr="007F3C90" w:rsidRDefault="00304F78" w:rsidP="007F3C90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Основное мероприятие 1.2.</w:t>
            </w:r>
          </w:p>
          <w:p w:rsidR="00304F78" w:rsidRPr="007F3C90" w:rsidRDefault="00304F78" w:rsidP="007F3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Развитие материальной базы сельского поселения в сфере обращения с твердыми бытовыми отходами, включая приобретение мусоровозов </w:t>
            </w:r>
          </w:p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304F78" w:rsidRPr="007F3C90" w:rsidRDefault="00304F78" w:rsidP="002C3F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Исполнитель основного мероприятия 1.1. Администрация Кагальницкого сельского поселения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04F78" w:rsidRPr="007F3C90" w:rsidRDefault="00304F78" w:rsidP="002C3F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04F78" w:rsidRPr="007F3C90" w:rsidRDefault="00304F78" w:rsidP="002C3F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04F78" w:rsidRPr="007F3C90" w:rsidRDefault="00304F78" w:rsidP="002C3F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04F78" w:rsidRPr="007F3C90" w:rsidRDefault="00304F78" w:rsidP="002C3F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2636,5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136,3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2500,2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4F78" w:rsidRPr="007F3C90" w:rsidTr="007F3C90">
        <w:trPr>
          <w:trHeight w:val="384"/>
        </w:trPr>
        <w:tc>
          <w:tcPr>
            <w:tcW w:w="2269" w:type="dxa"/>
            <w:vMerge/>
          </w:tcPr>
          <w:p w:rsidR="00304F78" w:rsidRPr="007F3C90" w:rsidRDefault="00304F78" w:rsidP="007F3C90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04F78" w:rsidRPr="007F3C90" w:rsidRDefault="00304F78" w:rsidP="002C3F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04F78" w:rsidRPr="007F3C90" w:rsidRDefault="00304F78" w:rsidP="002C3F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4F78" w:rsidRPr="007F3C90" w:rsidRDefault="00304F78" w:rsidP="002C3F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4F78" w:rsidRPr="007F3C90" w:rsidRDefault="00304F78" w:rsidP="002C3F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4F78" w:rsidRPr="007F3C90" w:rsidRDefault="00304F78" w:rsidP="002C3F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04F78" w:rsidRPr="007F3C90" w:rsidRDefault="00304F78" w:rsidP="002C3F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4F78" w:rsidRPr="007F3C90" w:rsidRDefault="00304F78" w:rsidP="002C3F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    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4F78" w:rsidRPr="007F3C90" w:rsidRDefault="00304F78" w:rsidP="002C3F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04F78" w:rsidRPr="007F3C90" w:rsidRDefault="00304F78" w:rsidP="002C3F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04F78" w:rsidRPr="007F3C90" w:rsidRDefault="00304F78" w:rsidP="002C3F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04F78" w:rsidRPr="007F3C90" w:rsidRDefault="00304F78" w:rsidP="002C3F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04F78" w:rsidRPr="007F3C90" w:rsidRDefault="00304F78" w:rsidP="002C3F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04F78" w:rsidRPr="007F3C90" w:rsidRDefault="00304F78" w:rsidP="002C3F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04F78" w:rsidRPr="007F3C90" w:rsidRDefault="00304F78" w:rsidP="002C3F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</w:tr>
      <w:tr w:rsidR="00304F78" w:rsidRPr="007F3C90" w:rsidTr="007F3C90">
        <w:trPr>
          <w:trHeight w:val="276"/>
        </w:trPr>
        <w:tc>
          <w:tcPr>
            <w:tcW w:w="2269" w:type="dxa"/>
            <w:vMerge/>
          </w:tcPr>
          <w:p w:rsidR="00304F78" w:rsidRPr="007F3C90" w:rsidRDefault="00304F78" w:rsidP="007F3C90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04F78" w:rsidRPr="007F3C90" w:rsidRDefault="00304F78" w:rsidP="002C3F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04F78" w:rsidRPr="007F3C90" w:rsidRDefault="00304F78" w:rsidP="002C3F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4F78" w:rsidRPr="007F3C90" w:rsidRDefault="00304F78" w:rsidP="002C3F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951</w:t>
            </w:r>
          </w:p>
          <w:p w:rsidR="00304F78" w:rsidRPr="007F3C90" w:rsidRDefault="00304F78" w:rsidP="002C3F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4F78" w:rsidRPr="007F3C90" w:rsidRDefault="00304F78" w:rsidP="002C3F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4F78" w:rsidRPr="007F3C90" w:rsidRDefault="00304F78" w:rsidP="002C3F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1217338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04F78" w:rsidRPr="007F3C90" w:rsidRDefault="00304F78" w:rsidP="002C3F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4F78" w:rsidRPr="007F3C90" w:rsidRDefault="00304F78" w:rsidP="002C3F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2500,2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4F78" w:rsidRPr="007F3C90" w:rsidRDefault="00304F78" w:rsidP="002C3F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04F78" w:rsidRPr="007F3C90" w:rsidRDefault="00304F78" w:rsidP="002C3F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2500,2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04F78" w:rsidRPr="007F3C90" w:rsidRDefault="00304F78" w:rsidP="002C3F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04F78" w:rsidRPr="007F3C90" w:rsidRDefault="00304F78" w:rsidP="002C3F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04F78" w:rsidRPr="007F3C90" w:rsidRDefault="00304F78" w:rsidP="002C3F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04F78" w:rsidRPr="007F3C90" w:rsidRDefault="00304F78" w:rsidP="002C3F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04F78" w:rsidRPr="007F3C90" w:rsidRDefault="00304F78" w:rsidP="002C3F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4F78" w:rsidRPr="007F3C90" w:rsidTr="007F3C90">
        <w:trPr>
          <w:trHeight w:val="336"/>
        </w:trPr>
        <w:tc>
          <w:tcPr>
            <w:tcW w:w="2269" w:type="dxa"/>
            <w:vMerge/>
          </w:tcPr>
          <w:p w:rsidR="00304F78" w:rsidRPr="007F3C90" w:rsidRDefault="00304F78" w:rsidP="007F3C90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04F78" w:rsidRPr="007F3C90" w:rsidRDefault="00304F78" w:rsidP="002C3F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04F78" w:rsidRPr="007F3C90" w:rsidRDefault="00304F78" w:rsidP="002C3F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4F78" w:rsidRPr="007F3C90" w:rsidRDefault="00304F78" w:rsidP="002C3F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4F78" w:rsidRPr="007F3C90" w:rsidRDefault="00304F78" w:rsidP="002C3F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4F78" w:rsidRPr="007F3C90" w:rsidRDefault="00304F78" w:rsidP="002C3F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1210338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04F78" w:rsidRPr="007F3C90" w:rsidRDefault="00304F78" w:rsidP="002C3F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4F78" w:rsidRPr="007F3C90" w:rsidRDefault="00304F78" w:rsidP="002C3F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131,6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4F78" w:rsidRPr="007F3C90" w:rsidRDefault="00304F78" w:rsidP="002C3F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131,6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04F78" w:rsidRPr="007F3C90" w:rsidRDefault="00304F78" w:rsidP="002C3F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04F78" w:rsidRPr="007F3C90" w:rsidRDefault="00304F78" w:rsidP="002C3F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04F78" w:rsidRPr="007F3C90" w:rsidRDefault="00304F78" w:rsidP="002C3F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04F78" w:rsidRPr="007F3C90" w:rsidRDefault="00304F78" w:rsidP="002C3F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04F78" w:rsidRPr="007F3C90" w:rsidRDefault="00304F78" w:rsidP="002C3F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04F78" w:rsidRPr="007F3C90" w:rsidRDefault="00304F78" w:rsidP="002C3F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4F78" w:rsidRPr="007F3C90" w:rsidTr="007F3C90">
        <w:trPr>
          <w:trHeight w:val="960"/>
        </w:trPr>
        <w:tc>
          <w:tcPr>
            <w:tcW w:w="2269" w:type="dxa"/>
            <w:vMerge/>
          </w:tcPr>
          <w:p w:rsidR="00304F78" w:rsidRPr="007F3C90" w:rsidRDefault="00304F78" w:rsidP="007F3C90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04F78" w:rsidRPr="007F3C90" w:rsidRDefault="00304F78" w:rsidP="002C3F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04F78" w:rsidRPr="007F3C90" w:rsidRDefault="00304F78" w:rsidP="002C3F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4F78" w:rsidRPr="007F3C90" w:rsidRDefault="00304F78" w:rsidP="002C3F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4F78" w:rsidRPr="007F3C90" w:rsidRDefault="00304F78" w:rsidP="002C3F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4F78" w:rsidRPr="007F3C90" w:rsidRDefault="00304F78" w:rsidP="002C3F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1212872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04F78" w:rsidRPr="007F3C90" w:rsidRDefault="00304F78" w:rsidP="002C3F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4F78" w:rsidRPr="007F3C90" w:rsidRDefault="00304F78" w:rsidP="002C3F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4F78" w:rsidRPr="007F3C90" w:rsidRDefault="00304F78" w:rsidP="002C3F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04F78" w:rsidRPr="007F3C90" w:rsidRDefault="00304F78" w:rsidP="002C3F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04F78" w:rsidRPr="007F3C90" w:rsidRDefault="00304F78" w:rsidP="002C3F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04F78" w:rsidRPr="007F3C90" w:rsidRDefault="00304F78" w:rsidP="002C3F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04F78" w:rsidRPr="007F3C90" w:rsidRDefault="00304F78" w:rsidP="002C3F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04F78" w:rsidRPr="007F3C90" w:rsidRDefault="00304F78" w:rsidP="002C3F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04F78" w:rsidRPr="007F3C90" w:rsidRDefault="00304F78" w:rsidP="002C3F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4F78" w:rsidRPr="007F3C90" w:rsidTr="007F3C90">
        <w:trPr>
          <w:trHeight w:val="1356"/>
        </w:trPr>
        <w:tc>
          <w:tcPr>
            <w:tcW w:w="2269" w:type="dxa"/>
            <w:vMerge/>
          </w:tcPr>
          <w:p w:rsidR="00304F78" w:rsidRPr="007F3C90" w:rsidRDefault="00304F78" w:rsidP="007F3C90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04F78" w:rsidRPr="007F3C90" w:rsidRDefault="00304F78" w:rsidP="002C3F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04F78" w:rsidRPr="007F3C90" w:rsidRDefault="00304F78" w:rsidP="002C3F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04F78" w:rsidRPr="007F3C90" w:rsidRDefault="00304F78" w:rsidP="002C3F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04F78" w:rsidRPr="007F3C90" w:rsidRDefault="00304F78" w:rsidP="002C3F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04F78" w:rsidRPr="007F3C90" w:rsidRDefault="00304F78" w:rsidP="002C3F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304F78" w:rsidRPr="007F3C90" w:rsidRDefault="00304F78" w:rsidP="002C3F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304F78" w:rsidRPr="007F3C90" w:rsidRDefault="00304F78" w:rsidP="002C3F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04F78" w:rsidRPr="007F3C90" w:rsidRDefault="00304F78" w:rsidP="002C3F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04F78" w:rsidRPr="007F3C90" w:rsidRDefault="00304F78" w:rsidP="002C3F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304F78" w:rsidRPr="007F3C90" w:rsidRDefault="00304F78" w:rsidP="002C3F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04F78" w:rsidRPr="007F3C90" w:rsidRDefault="00304F78" w:rsidP="002C3F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04F78" w:rsidRPr="007F3C90" w:rsidRDefault="00304F78" w:rsidP="002C3F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04F78" w:rsidRPr="007F3C90" w:rsidRDefault="00304F78" w:rsidP="002C3F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</w:tcBorders>
          </w:tcPr>
          <w:p w:rsidR="00304F78" w:rsidRPr="007F3C90" w:rsidRDefault="00304F78" w:rsidP="002C3F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04F78" w:rsidRPr="004721AA" w:rsidRDefault="00304F78" w:rsidP="00A464A4">
      <w:pPr>
        <w:pStyle w:val="NoSpacing"/>
        <w:rPr>
          <w:rFonts w:ascii="Times New Roman" w:hAnsi="Times New Roman"/>
          <w:sz w:val="28"/>
          <w:szCs w:val="28"/>
        </w:rPr>
      </w:pP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</w:p>
    <w:p w:rsidR="00304F78" w:rsidRPr="000F231F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304F78" w:rsidRDefault="00304F78" w:rsidP="00A464A4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Приложение к муниципальной программе</w:t>
      </w:r>
    </w:p>
    <w:p w:rsidR="00304F78" w:rsidRDefault="00304F78" w:rsidP="00A464A4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«Охрана окружающей среды и </w:t>
      </w:r>
    </w:p>
    <w:p w:rsidR="00304F78" w:rsidRDefault="00304F78" w:rsidP="00A464A4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рациональное природопользование»</w:t>
      </w:r>
    </w:p>
    <w:p w:rsidR="00304F78" w:rsidRDefault="00304F78" w:rsidP="00A464A4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Таблица 5.</w:t>
      </w:r>
    </w:p>
    <w:p w:rsidR="00304F78" w:rsidRDefault="00304F78" w:rsidP="00A464A4">
      <w:pPr>
        <w:pStyle w:val="NoSpacing"/>
        <w:rPr>
          <w:rFonts w:ascii="Times New Roman" w:hAnsi="Times New Roman"/>
          <w:sz w:val="28"/>
          <w:szCs w:val="28"/>
        </w:rPr>
      </w:pPr>
    </w:p>
    <w:p w:rsidR="00304F78" w:rsidRDefault="00304F78" w:rsidP="00A464A4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РАСХОДЫ</w:t>
      </w:r>
    </w:p>
    <w:p w:rsidR="00304F78" w:rsidRDefault="00304F78" w:rsidP="00A464A4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бюджетов и внебюджетных источников на реализацию муниципальной программы</w:t>
      </w:r>
    </w:p>
    <w:p w:rsidR="00304F78" w:rsidRDefault="00304F78" w:rsidP="00A464A4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«Охрана окружающей среды и рациональное природопользование».</w:t>
      </w:r>
    </w:p>
    <w:p w:rsidR="00304F78" w:rsidRDefault="00304F78" w:rsidP="00A464A4">
      <w:pPr>
        <w:pStyle w:val="NoSpacing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10"/>
        <w:gridCol w:w="2211"/>
        <w:gridCol w:w="1900"/>
        <w:gridCol w:w="1134"/>
        <w:gridCol w:w="992"/>
        <w:gridCol w:w="993"/>
        <w:gridCol w:w="992"/>
        <w:gridCol w:w="992"/>
        <w:gridCol w:w="992"/>
        <w:gridCol w:w="1067"/>
      </w:tblGrid>
      <w:tr w:rsidR="00304F78" w:rsidRPr="007F3C90" w:rsidTr="007F3C90">
        <w:tc>
          <w:tcPr>
            <w:tcW w:w="3510" w:type="dxa"/>
            <w:vMerge w:val="restart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номер и наименование подпрограммы</w:t>
            </w:r>
          </w:p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11" w:type="dxa"/>
            <w:vMerge w:val="restart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00" w:type="dxa"/>
            <w:vMerge w:val="restart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Объём расходов всего (тыс. рублей)</w:t>
            </w:r>
          </w:p>
        </w:tc>
        <w:tc>
          <w:tcPr>
            <w:tcW w:w="7162" w:type="dxa"/>
            <w:gridSpan w:val="7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                     Оценка расходов (тыс. рублей), годы</w:t>
            </w:r>
          </w:p>
        </w:tc>
      </w:tr>
      <w:tr w:rsidR="00304F78" w:rsidRPr="007F3C90" w:rsidTr="007F3C90">
        <w:trPr>
          <w:trHeight w:val="1301"/>
        </w:trPr>
        <w:tc>
          <w:tcPr>
            <w:tcW w:w="3510" w:type="dxa"/>
            <w:vMerge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2014</w:t>
            </w:r>
          </w:p>
        </w:tc>
        <w:tc>
          <w:tcPr>
            <w:tcW w:w="992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 2015</w:t>
            </w:r>
          </w:p>
        </w:tc>
        <w:tc>
          <w:tcPr>
            <w:tcW w:w="993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2016</w:t>
            </w:r>
          </w:p>
        </w:tc>
        <w:tc>
          <w:tcPr>
            <w:tcW w:w="992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2017</w:t>
            </w:r>
          </w:p>
        </w:tc>
        <w:tc>
          <w:tcPr>
            <w:tcW w:w="992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</w:p>
        </w:tc>
        <w:tc>
          <w:tcPr>
            <w:tcW w:w="992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</w:p>
        </w:tc>
        <w:tc>
          <w:tcPr>
            <w:tcW w:w="1067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</w:p>
        </w:tc>
      </w:tr>
      <w:tr w:rsidR="00304F78" w:rsidRPr="007F3C90" w:rsidTr="007F3C90">
        <w:tc>
          <w:tcPr>
            <w:tcW w:w="3510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                     1.</w:t>
            </w:r>
          </w:p>
        </w:tc>
        <w:tc>
          <w:tcPr>
            <w:tcW w:w="2211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            2.</w:t>
            </w:r>
          </w:p>
        </w:tc>
        <w:tc>
          <w:tcPr>
            <w:tcW w:w="1900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         3.</w:t>
            </w:r>
          </w:p>
        </w:tc>
        <w:tc>
          <w:tcPr>
            <w:tcW w:w="1134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    4.</w:t>
            </w:r>
          </w:p>
        </w:tc>
        <w:tc>
          <w:tcPr>
            <w:tcW w:w="992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    5.</w:t>
            </w:r>
          </w:p>
        </w:tc>
        <w:tc>
          <w:tcPr>
            <w:tcW w:w="993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    6.</w:t>
            </w:r>
          </w:p>
        </w:tc>
        <w:tc>
          <w:tcPr>
            <w:tcW w:w="992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   7.</w:t>
            </w:r>
          </w:p>
        </w:tc>
        <w:tc>
          <w:tcPr>
            <w:tcW w:w="992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   8.</w:t>
            </w:r>
          </w:p>
        </w:tc>
        <w:tc>
          <w:tcPr>
            <w:tcW w:w="992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   9.</w:t>
            </w:r>
          </w:p>
        </w:tc>
        <w:tc>
          <w:tcPr>
            <w:tcW w:w="1067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   10.</w:t>
            </w:r>
          </w:p>
        </w:tc>
      </w:tr>
      <w:tr w:rsidR="00304F78" w:rsidRPr="007F3C90" w:rsidTr="007F3C90">
        <w:tc>
          <w:tcPr>
            <w:tcW w:w="3510" w:type="dxa"/>
            <w:vMerge w:val="restart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Муниципальная программа «Охрана окружающей среды и рациональное природопользование»</w:t>
            </w:r>
          </w:p>
        </w:tc>
        <w:tc>
          <w:tcPr>
            <w:tcW w:w="2211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900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2877,3</w:t>
            </w:r>
          </w:p>
        </w:tc>
        <w:tc>
          <w:tcPr>
            <w:tcW w:w="1134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163,3</w:t>
            </w:r>
          </w:p>
        </w:tc>
        <w:tc>
          <w:tcPr>
            <w:tcW w:w="992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2534,5</w:t>
            </w:r>
          </w:p>
        </w:tc>
        <w:tc>
          <w:tcPr>
            <w:tcW w:w="993" w:type="dxa"/>
          </w:tcPr>
          <w:p w:rsidR="00304F78" w:rsidRPr="007F3C90" w:rsidRDefault="00304F78" w:rsidP="002C3F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35,9</w:t>
            </w:r>
          </w:p>
        </w:tc>
        <w:tc>
          <w:tcPr>
            <w:tcW w:w="992" w:type="dxa"/>
          </w:tcPr>
          <w:p w:rsidR="00304F78" w:rsidRPr="007F3C90" w:rsidRDefault="00304F78" w:rsidP="002C3F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35,9</w:t>
            </w:r>
          </w:p>
        </w:tc>
        <w:tc>
          <w:tcPr>
            <w:tcW w:w="992" w:type="dxa"/>
          </w:tcPr>
          <w:p w:rsidR="00304F78" w:rsidRPr="007F3C90" w:rsidRDefault="00304F78" w:rsidP="002C3F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35,9</w:t>
            </w:r>
          </w:p>
        </w:tc>
        <w:tc>
          <w:tcPr>
            <w:tcW w:w="992" w:type="dxa"/>
          </w:tcPr>
          <w:p w:rsidR="00304F78" w:rsidRPr="007F3C90" w:rsidRDefault="00304F78" w:rsidP="002C3F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35,9</w:t>
            </w:r>
          </w:p>
        </w:tc>
        <w:tc>
          <w:tcPr>
            <w:tcW w:w="1067" w:type="dxa"/>
          </w:tcPr>
          <w:p w:rsidR="00304F78" w:rsidRPr="007F3C90" w:rsidRDefault="00304F78" w:rsidP="002C3F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35,9</w:t>
            </w:r>
          </w:p>
        </w:tc>
      </w:tr>
      <w:tr w:rsidR="00304F78" w:rsidRPr="007F3C90" w:rsidTr="007F3C90">
        <w:tc>
          <w:tcPr>
            <w:tcW w:w="3510" w:type="dxa"/>
            <w:vMerge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00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          -</w:t>
            </w:r>
          </w:p>
        </w:tc>
        <w:tc>
          <w:tcPr>
            <w:tcW w:w="1134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3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7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    -</w:t>
            </w:r>
          </w:p>
        </w:tc>
      </w:tr>
      <w:tr w:rsidR="00304F78" w:rsidRPr="007F3C90" w:rsidTr="007F3C90">
        <w:tc>
          <w:tcPr>
            <w:tcW w:w="3510" w:type="dxa"/>
            <w:vMerge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1900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          -</w:t>
            </w:r>
          </w:p>
        </w:tc>
        <w:tc>
          <w:tcPr>
            <w:tcW w:w="1134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3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7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    -</w:t>
            </w:r>
          </w:p>
        </w:tc>
      </w:tr>
      <w:tr w:rsidR="00304F78" w:rsidRPr="007F3C90" w:rsidTr="007F3C90">
        <w:tc>
          <w:tcPr>
            <w:tcW w:w="3510" w:type="dxa"/>
            <w:vMerge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00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2500,2</w:t>
            </w:r>
          </w:p>
        </w:tc>
        <w:tc>
          <w:tcPr>
            <w:tcW w:w="1134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304F78" w:rsidRPr="007F3C90" w:rsidRDefault="00304F78" w:rsidP="002C3F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2500,2</w:t>
            </w:r>
          </w:p>
        </w:tc>
        <w:tc>
          <w:tcPr>
            <w:tcW w:w="993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67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4F78" w:rsidRPr="007F3C90" w:rsidTr="007F3C90">
        <w:tc>
          <w:tcPr>
            <w:tcW w:w="3510" w:type="dxa"/>
            <w:vMerge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1900" w:type="dxa"/>
          </w:tcPr>
          <w:p w:rsidR="00304F78" w:rsidRPr="007F3C90" w:rsidRDefault="00304F78" w:rsidP="007F3C9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04F78" w:rsidRPr="007F3C90" w:rsidRDefault="00304F78" w:rsidP="007F3C9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04F78" w:rsidRPr="007F3C90" w:rsidRDefault="00304F78" w:rsidP="007F3C9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04F78" w:rsidRPr="007F3C90" w:rsidRDefault="00304F78" w:rsidP="007F3C9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04F78" w:rsidRPr="007F3C90" w:rsidRDefault="00304F78" w:rsidP="007F3C9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04F78" w:rsidRPr="007F3C90" w:rsidRDefault="00304F78" w:rsidP="007F3C9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04F78" w:rsidRPr="007F3C90" w:rsidRDefault="00304F78" w:rsidP="007F3C9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7" w:type="dxa"/>
          </w:tcPr>
          <w:p w:rsidR="00304F78" w:rsidRPr="007F3C90" w:rsidRDefault="00304F78" w:rsidP="007F3C9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04F78" w:rsidRPr="007F3C90" w:rsidTr="007F3C90">
        <w:tc>
          <w:tcPr>
            <w:tcW w:w="3510" w:type="dxa"/>
            <w:vMerge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00" w:type="dxa"/>
          </w:tcPr>
          <w:p w:rsidR="00304F78" w:rsidRPr="007F3C90" w:rsidRDefault="00304F78" w:rsidP="007F3C9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377,1</w:t>
            </w:r>
          </w:p>
        </w:tc>
        <w:tc>
          <w:tcPr>
            <w:tcW w:w="1134" w:type="dxa"/>
          </w:tcPr>
          <w:p w:rsidR="00304F78" w:rsidRPr="007F3C90" w:rsidRDefault="00304F78" w:rsidP="007F3C9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163,3</w:t>
            </w:r>
          </w:p>
        </w:tc>
        <w:tc>
          <w:tcPr>
            <w:tcW w:w="992" w:type="dxa"/>
          </w:tcPr>
          <w:p w:rsidR="00304F78" w:rsidRPr="007F3C90" w:rsidRDefault="00304F78" w:rsidP="007F3C9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34,3</w:t>
            </w:r>
          </w:p>
        </w:tc>
        <w:tc>
          <w:tcPr>
            <w:tcW w:w="993" w:type="dxa"/>
          </w:tcPr>
          <w:p w:rsidR="00304F78" w:rsidRPr="007F3C90" w:rsidRDefault="00304F78" w:rsidP="002C3F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35,9</w:t>
            </w:r>
          </w:p>
        </w:tc>
        <w:tc>
          <w:tcPr>
            <w:tcW w:w="992" w:type="dxa"/>
          </w:tcPr>
          <w:p w:rsidR="00304F78" w:rsidRPr="007F3C90" w:rsidRDefault="00304F78" w:rsidP="002C3F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35,9</w:t>
            </w:r>
          </w:p>
        </w:tc>
        <w:tc>
          <w:tcPr>
            <w:tcW w:w="992" w:type="dxa"/>
          </w:tcPr>
          <w:p w:rsidR="00304F78" w:rsidRPr="007F3C90" w:rsidRDefault="00304F78" w:rsidP="002C3F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35,9</w:t>
            </w:r>
          </w:p>
        </w:tc>
        <w:tc>
          <w:tcPr>
            <w:tcW w:w="992" w:type="dxa"/>
          </w:tcPr>
          <w:p w:rsidR="00304F78" w:rsidRPr="007F3C90" w:rsidRDefault="00304F78" w:rsidP="002C3F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35,9</w:t>
            </w:r>
          </w:p>
        </w:tc>
        <w:tc>
          <w:tcPr>
            <w:tcW w:w="1067" w:type="dxa"/>
          </w:tcPr>
          <w:p w:rsidR="00304F78" w:rsidRPr="007F3C90" w:rsidRDefault="00304F78" w:rsidP="002C3F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35,9</w:t>
            </w:r>
          </w:p>
        </w:tc>
      </w:tr>
      <w:tr w:rsidR="00304F78" w:rsidRPr="007F3C90" w:rsidTr="007F3C90">
        <w:tc>
          <w:tcPr>
            <w:tcW w:w="3510" w:type="dxa"/>
            <w:vMerge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из них неиспользованные средства отчётного лфинансового года</w:t>
            </w:r>
          </w:p>
        </w:tc>
        <w:tc>
          <w:tcPr>
            <w:tcW w:w="1900" w:type="dxa"/>
          </w:tcPr>
          <w:p w:rsidR="00304F78" w:rsidRPr="007F3C90" w:rsidRDefault="00304F78" w:rsidP="007F3C9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04F78" w:rsidRPr="007F3C90" w:rsidRDefault="00304F78" w:rsidP="007F3C9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04F78" w:rsidRPr="007F3C90" w:rsidRDefault="00304F78" w:rsidP="007F3C9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04F78" w:rsidRPr="007F3C90" w:rsidRDefault="00304F78" w:rsidP="007F3C9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04F78" w:rsidRPr="007F3C90" w:rsidRDefault="00304F78" w:rsidP="007F3C9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04F78" w:rsidRPr="007F3C90" w:rsidRDefault="00304F78" w:rsidP="007F3C9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04F78" w:rsidRPr="007F3C90" w:rsidRDefault="00304F78" w:rsidP="007F3C9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7" w:type="dxa"/>
          </w:tcPr>
          <w:p w:rsidR="00304F78" w:rsidRPr="007F3C90" w:rsidRDefault="00304F78" w:rsidP="007F3C9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04F78" w:rsidRPr="007F3C90" w:rsidTr="007F3C90">
        <w:tc>
          <w:tcPr>
            <w:tcW w:w="3510" w:type="dxa"/>
            <w:vMerge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Безвозмездное поступление в местный бюджет </w:t>
            </w:r>
          </w:p>
        </w:tc>
        <w:tc>
          <w:tcPr>
            <w:tcW w:w="1900" w:type="dxa"/>
          </w:tcPr>
          <w:p w:rsidR="00304F78" w:rsidRPr="007F3C90" w:rsidRDefault="00304F78" w:rsidP="007F3C9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04F78" w:rsidRPr="007F3C90" w:rsidRDefault="00304F78" w:rsidP="007F3C9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04F78" w:rsidRPr="007F3C90" w:rsidRDefault="00304F78" w:rsidP="007F3C9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04F78" w:rsidRPr="007F3C90" w:rsidRDefault="00304F78" w:rsidP="007F3C9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04F78" w:rsidRPr="007F3C90" w:rsidRDefault="00304F78" w:rsidP="007F3C9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04F78" w:rsidRPr="007F3C90" w:rsidRDefault="00304F78" w:rsidP="007F3C9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04F78" w:rsidRPr="007F3C90" w:rsidRDefault="00304F78" w:rsidP="007F3C9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7" w:type="dxa"/>
          </w:tcPr>
          <w:p w:rsidR="00304F78" w:rsidRPr="007F3C90" w:rsidRDefault="00304F78" w:rsidP="007F3C9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04F78" w:rsidRPr="007F3C90" w:rsidTr="007F3C90">
        <w:tc>
          <w:tcPr>
            <w:tcW w:w="3510" w:type="dxa"/>
            <w:vMerge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00" w:type="dxa"/>
          </w:tcPr>
          <w:p w:rsidR="00304F78" w:rsidRPr="007F3C90" w:rsidRDefault="00304F78" w:rsidP="007F3C9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04F78" w:rsidRPr="007F3C90" w:rsidRDefault="00304F78" w:rsidP="007F3C9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04F78" w:rsidRPr="007F3C90" w:rsidRDefault="00304F78" w:rsidP="007F3C9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04F78" w:rsidRPr="007F3C90" w:rsidRDefault="00304F78" w:rsidP="007F3C9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04F78" w:rsidRPr="007F3C90" w:rsidRDefault="00304F78" w:rsidP="007F3C9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04F78" w:rsidRPr="007F3C90" w:rsidRDefault="00304F78" w:rsidP="007F3C9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04F78" w:rsidRPr="007F3C90" w:rsidRDefault="00304F78" w:rsidP="007F3C9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7" w:type="dxa"/>
          </w:tcPr>
          <w:p w:rsidR="00304F78" w:rsidRPr="007F3C90" w:rsidRDefault="00304F78" w:rsidP="007F3C9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04F78" w:rsidRPr="007F3C90" w:rsidTr="007F3C90">
        <w:tc>
          <w:tcPr>
            <w:tcW w:w="3510" w:type="dxa"/>
            <w:vMerge w:val="restart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11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900" w:type="dxa"/>
          </w:tcPr>
          <w:p w:rsidR="00304F78" w:rsidRPr="007F3C90" w:rsidRDefault="00304F78" w:rsidP="002C3F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2877,3</w:t>
            </w:r>
          </w:p>
        </w:tc>
        <w:tc>
          <w:tcPr>
            <w:tcW w:w="1134" w:type="dxa"/>
          </w:tcPr>
          <w:p w:rsidR="00304F78" w:rsidRPr="007F3C90" w:rsidRDefault="00304F78" w:rsidP="002C3F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163,3</w:t>
            </w:r>
          </w:p>
        </w:tc>
        <w:tc>
          <w:tcPr>
            <w:tcW w:w="992" w:type="dxa"/>
          </w:tcPr>
          <w:p w:rsidR="00304F78" w:rsidRPr="007F3C90" w:rsidRDefault="00304F78" w:rsidP="002C3F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2534,5</w:t>
            </w:r>
          </w:p>
        </w:tc>
        <w:tc>
          <w:tcPr>
            <w:tcW w:w="993" w:type="dxa"/>
          </w:tcPr>
          <w:p w:rsidR="00304F78" w:rsidRPr="007F3C90" w:rsidRDefault="00304F78" w:rsidP="002C3F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35,9</w:t>
            </w:r>
          </w:p>
        </w:tc>
        <w:tc>
          <w:tcPr>
            <w:tcW w:w="992" w:type="dxa"/>
          </w:tcPr>
          <w:p w:rsidR="00304F78" w:rsidRPr="007F3C90" w:rsidRDefault="00304F78" w:rsidP="002C3F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35,9</w:t>
            </w:r>
          </w:p>
        </w:tc>
        <w:tc>
          <w:tcPr>
            <w:tcW w:w="992" w:type="dxa"/>
          </w:tcPr>
          <w:p w:rsidR="00304F78" w:rsidRPr="007F3C90" w:rsidRDefault="00304F78" w:rsidP="002C3F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35,9</w:t>
            </w:r>
          </w:p>
        </w:tc>
        <w:tc>
          <w:tcPr>
            <w:tcW w:w="992" w:type="dxa"/>
          </w:tcPr>
          <w:p w:rsidR="00304F78" w:rsidRPr="007F3C90" w:rsidRDefault="00304F78" w:rsidP="002C3F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35,9</w:t>
            </w:r>
          </w:p>
        </w:tc>
        <w:tc>
          <w:tcPr>
            <w:tcW w:w="1067" w:type="dxa"/>
          </w:tcPr>
          <w:p w:rsidR="00304F78" w:rsidRPr="007F3C90" w:rsidRDefault="00304F78" w:rsidP="002C3F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35,9</w:t>
            </w:r>
          </w:p>
        </w:tc>
      </w:tr>
      <w:tr w:rsidR="00304F78" w:rsidRPr="007F3C90" w:rsidTr="007F3C90">
        <w:tc>
          <w:tcPr>
            <w:tcW w:w="3510" w:type="dxa"/>
            <w:vMerge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00" w:type="dxa"/>
          </w:tcPr>
          <w:p w:rsidR="00304F78" w:rsidRPr="007F3C90" w:rsidRDefault="00304F78" w:rsidP="007F3C9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04F78" w:rsidRPr="007F3C90" w:rsidRDefault="00304F78" w:rsidP="007F3C9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04F78" w:rsidRPr="007F3C90" w:rsidRDefault="00304F78" w:rsidP="007F3C9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04F78" w:rsidRPr="007F3C90" w:rsidRDefault="00304F78" w:rsidP="007F3C9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04F78" w:rsidRPr="007F3C90" w:rsidRDefault="00304F78" w:rsidP="007F3C9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04F78" w:rsidRPr="007F3C90" w:rsidRDefault="00304F78" w:rsidP="007F3C9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04F78" w:rsidRPr="007F3C90" w:rsidRDefault="00304F78" w:rsidP="007F3C9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7" w:type="dxa"/>
          </w:tcPr>
          <w:p w:rsidR="00304F78" w:rsidRPr="007F3C90" w:rsidRDefault="00304F78" w:rsidP="007F3C9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04F78" w:rsidRPr="007F3C90" w:rsidTr="007F3C90">
        <w:tc>
          <w:tcPr>
            <w:tcW w:w="3510" w:type="dxa"/>
            <w:vMerge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00" w:type="dxa"/>
          </w:tcPr>
          <w:p w:rsidR="00304F78" w:rsidRPr="007F3C90" w:rsidRDefault="00304F78" w:rsidP="009063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2500,2</w:t>
            </w:r>
          </w:p>
        </w:tc>
        <w:tc>
          <w:tcPr>
            <w:tcW w:w="1134" w:type="dxa"/>
          </w:tcPr>
          <w:p w:rsidR="00304F78" w:rsidRPr="007F3C90" w:rsidRDefault="00304F78" w:rsidP="009063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304F78" w:rsidRPr="007F3C90" w:rsidRDefault="00304F78" w:rsidP="002C3F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2500,2</w:t>
            </w:r>
          </w:p>
        </w:tc>
        <w:tc>
          <w:tcPr>
            <w:tcW w:w="993" w:type="dxa"/>
          </w:tcPr>
          <w:p w:rsidR="00304F78" w:rsidRPr="007F3C90" w:rsidRDefault="00304F78" w:rsidP="009063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304F78" w:rsidRPr="007F3C90" w:rsidRDefault="00304F78" w:rsidP="009063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304F78" w:rsidRPr="007F3C90" w:rsidRDefault="00304F78" w:rsidP="009063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304F78" w:rsidRPr="007F3C90" w:rsidRDefault="00304F78" w:rsidP="009063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67" w:type="dxa"/>
          </w:tcPr>
          <w:p w:rsidR="00304F78" w:rsidRPr="007F3C90" w:rsidRDefault="00304F78" w:rsidP="009063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4F78" w:rsidRPr="007F3C90" w:rsidTr="007F3C90">
        <w:tc>
          <w:tcPr>
            <w:tcW w:w="3510" w:type="dxa"/>
            <w:vMerge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00" w:type="dxa"/>
          </w:tcPr>
          <w:p w:rsidR="00304F78" w:rsidRPr="007F3C90" w:rsidRDefault="00304F78" w:rsidP="007F3C9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377,1</w:t>
            </w:r>
          </w:p>
        </w:tc>
        <w:tc>
          <w:tcPr>
            <w:tcW w:w="1134" w:type="dxa"/>
          </w:tcPr>
          <w:p w:rsidR="00304F78" w:rsidRPr="007F3C90" w:rsidRDefault="00304F78" w:rsidP="007F3C9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163,3</w:t>
            </w:r>
          </w:p>
        </w:tc>
        <w:tc>
          <w:tcPr>
            <w:tcW w:w="992" w:type="dxa"/>
          </w:tcPr>
          <w:p w:rsidR="00304F78" w:rsidRPr="007F3C90" w:rsidRDefault="00304F78" w:rsidP="007F3C9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34,3</w:t>
            </w:r>
          </w:p>
        </w:tc>
        <w:tc>
          <w:tcPr>
            <w:tcW w:w="993" w:type="dxa"/>
          </w:tcPr>
          <w:p w:rsidR="00304F78" w:rsidRPr="007F3C90" w:rsidRDefault="00304F78" w:rsidP="002C3F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35,9</w:t>
            </w:r>
          </w:p>
        </w:tc>
        <w:tc>
          <w:tcPr>
            <w:tcW w:w="992" w:type="dxa"/>
          </w:tcPr>
          <w:p w:rsidR="00304F78" w:rsidRPr="007F3C90" w:rsidRDefault="00304F78" w:rsidP="002C3F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35,9</w:t>
            </w:r>
          </w:p>
        </w:tc>
        <w:tc>
          <w:tcPr>
            <w:tcW w:w="992" w:type="dxa"/>
          </w:tcPr>
          <w:p w:rsidR="00304F78" w:rsidRPr="007F3C90" w:rsidRDefault="00304F78" w:rsidP="002C3F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35,9</w:t>
            </w:r>
          </w:p>
        </w:tc>
        <w:tc>
          <w:tcPr>
            <w:tcW w:w="992" w:type="dxa"/>
          </w:tcPr>
          <w:p w:rsidR="00304F78" w:rsidRPr="007F3C90" w:rsidRDefault="00304F78" w:rsidP="002C3F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35,9</w:t>
            </w:r>
          </w:p>
        </w:tc>
        <w:tc>
          <w:tcPr>
            <w:tcW w:w="1067" w:type="dxa"/>
          </w:tcPr>
          <w:p w:rsidR="00304F78" w:rsidRPr="007F3C90" w:rsidRDefault="00304F78" w:rsidP="002C3F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35,9</w:t>
            </w:r>
          </w:p>
        </w:tc>
      </w:tr>
      <w:tr w:rsidR="00304F78" w:rsidRPr="007F3C90" w:rsidTr="007F3C90">
        <w:tc>
          <w:tcPr>
            <w:tcW w:w="3510" w:type="dxa"/>
            <w:vMerge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00" w:type="dxa"/>
          </w:tcPr>
          <w:p w:rsidR="00304F78" w:rsidRPr="007F3C90" w:rsidRDefault="00304F78" w:rsidP="007F3C9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04F78" w:rsidRPr="007F3C90" w:rsidRDefault="00304F78" w:rsidP="007F3C9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04F78" w:rsidRPr="007F3C90" w:rsidRDefault="00304F78" w:rsidP="007F3C9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04F78" w:rsidRPr="007F3C90" w:rsidRDefault="00304F78" w:rsidP="007F3C9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04F78" w:rsidRPr="007F3C90" w:rsidRDefault="00304F78" w:rsidP="007F3C9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04F78" w:rsidRPr="007F3C90" w:rsidRDefault="00304F78" w:rsidP="007F3C9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04F78" w:rsidRPr="007F3C90" w:rsidRDefault="00304F78" w:rsidP="007F3C9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7" w:type="dxa"/>
          </w:tcPr>
          <w:p w:rsidR="00304F78" w:rsidRPr="007F3C90" w:rsidRDefault="00304F78" w:rsidP="007F3C9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04F78" w:rsidRPr="00DC2C57" w:rsidRDefault="00304F78" w:rsidP="00A464A4">
      <w:pPr>
        <w:pStyle w:val="NoSpacing"/>
        <w:rPr>
          <w:rFonts w:ascii="Times New Roman" w:hAnsi="Times New Roman"/>
          <w:sz w:val="24"/>
          <w:szCs w:val="24"/>
        </w:rPr>
      </w:pPr>
    </w:p>
    <w:p w:rsidR="00304F78" w:rsidRPr="00DC2C57" w:rsidRDefault="00304F78" w:rsidP="00A464A4">
      <w:pPr>
        <w:pStyle w:val="NoSpacing"/>
        <w:rPr>
          <w:rFonts w:ascii="Times New Roman" w:hAnsi="Times New Roman"/>
          <w:sz w:val="24"/>
          <w:szCs w:val="24"/>
        </w:rPr>
      </w:pPr>
    </w:p>
    <w:p w:rsidR="00304F78" w:rsidRDefault="00304F78" w:rsidP="00A464A4">
      <w:pPr>
        <w:pStyle w:val="NoSpacing"/>
        <w:rPr>
          <w:rFonts w:ascii="Times New Roman" w:hAnsi="Times New Roman"/>
          <w:sz w:val="24"/>
          <w:szCs w:val="24"/>
        </w:rPr>
      </w:pPr>
    </w:p>
    <w:p w:rsidR="00304F78" w:rsidRDefault="00304F78" w:rsidP="00A464A4">
      <w:pPr>
        <w:pStyle w:val="NoSpacing"/>
        <w:rPr>
          <w:rFonts w:ascii="Times New Roman" w:hAnsi="Times New Roman"/>
          <w:sz w:val="24"/>
          <w:szCs w:val="24"/>
        </w:rPr>
      </w:pPr>
    </w:p>
    <w:p w:rsidR="00304F78" w:rsidRDefault="00304F78" w:rsidP="00A464A4">
      <w:pPr>
        <w:pStyle w:val="NoSpacing"/>
        <w:rPr>
          <w:rFonts w:ascii="Times New Roman" w:hAnsi="Times New Roman"/>
          <w:sz w:val="24"/>
          <w:szCs w:val="24"/>
        </w:rPr>
      </w:pPr>
    </w:p>
    <w:p w:rsidR="00304F78" w:rsidRDefault="00304F78" w:rsidP="00A464A4">
      <w:pPr>
        <w:pStyle w:val="NoSpacing"/>
        <w:rPr>
          <w:rFonts w:ascii="Times New Roman" w:hAnsi="Times New Roman"/>
          <w:sz w:val="24"/>
          <w:szCs w:val="24"/>
        </w:rPr>
      </w:pPr>
    </w:p>
    <w:p w:rsidR="00304F78" w:rsidRDefault="00304F78" w:rsidP="00A464A4">
      <w:pPr>
        <w:pStyle w:val="NoSpacing"/>
        <w:rPr>
          <w:rFonts w:ascii="Times New Roman" w:hAnsi="Times New Roman"/>
          <w:sz w:val="24"/>
          <w:szCs w:val="24"/>
        </w:rPr>
      </w:pPr>
    </w:p>
    <w:p w:rsidR="00304F78" w:rsidRDefault="00304F78" w:rsidP="00A464A4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Приложение к муниципальной программе</w:t>
      </w:r>
    </w:p>
    <w:p w:rsidR="00304F78" w:rsidRDefault="00304F78" w:rsidP="00A464A4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« Охрана окружающей среды и </w:t>
      </w:r>
    </w:p>
    <w:p w:rsidR="00304F78" w:rsidRDefault="00304F78" w:rsidP="00A464A4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рациональное природопользование»</w:t>
      </w:r>
    </w:p>
    <w:p w:rsidR="00304F78" w:rsidRDefault="00304F78" w:rsidP="00A464A4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Таблица 6.</w:t>
      </w:r>
    </w:p>
    <w:p w:rsidR="00304F78" w:rsidRDefault="00304F78" w:rsidP="00A464A4">
      <w:pPr>
        <w:pStyle w:val="NoSpacing"/>
        <w:rPr>
          <w:rFonts w:ascii="Times New Roman" w:hAnsi="Times New Roman"/>
          <w:sz w:val="28"/>
          <w:szCs w:val="28"/>
        </w:rPr>
      </w:pPr>
    </w:p>
    <w:p w:rsidR="00304F78" w:rsidRDefault="00304F78" w:rsidP="00A464A4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РАСПРЕДЕЛЕНИЕ</w:t>
      </w:r>
    </w:p>
    <w:p w:rsidR="00304F78" w:rsidRDefault="00304F78" w:rsidP="00A464A4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иных межбюджетных трансфертов и направлениям расходования муниципальной программы</w:t>
      </w:r>
    </w:p>
    <w:p w:rsidR="00304F78" w:rsidRDefault="00304F78" w:rsidP="00A464A4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«Охрана окружающей среды и рациональное природопользование».</w:t>
      </w:r>
    </w:p>
    <w:p w:rsidR="00304F78" w:rsidRDefault="00304F78" w:rsidP="00A464A4">
      <w:pPr>
        <w:pStyle w:val="NoSpacing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70"/>
        <w:gridCol w:w="2315"/>
        <w:gridCol w:w="1010"/>
        <w:gridCol w:w="976"/>
        <w:gridCol w:w="991"/>
        <w:gridCol w:w="1134"/>
        <w:gridCol w:w="850"/>
        <w:gridCol w:w="993"/>
        <w:gridCol w:w="708"/>
        <w:gridCol w:w="1276"/>
        <w:gridCol w:w="851"/>
        <w:gridCol w:w="992"/>
        <w:gridCol w:w="709"/>
        <w:gridCol w:w="1211"/>
      </w:tblGrid>
      <w:tr w:rsidR="00304F78" w:rsidRPr="007F3C90" w:rsidTr="007F3C90">
        <w:tc>
          <w:tcPr>
            <w:tcW w:w="770" w:type="dxa"/>
            <w:vMerge w:val="restart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2315" w:type="dxa"/>
            <w:vMerge w:val="restart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4111" w:type="dxa"/>
            <w:gridSpan w:val="4"/>
          </w:tcPr>
          <w:p w:rsidR="00304F78" w:rsidRPr="007F3C90" w:rsidRDefault="00304F78" w:rsidP="007F3C9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3827" w:type="dxa"/>
            <w:gridSpan w:val="4"/>
          </w:tcPr>
          <w:p w:rsidR="00304F78" w:rsidRPr="007F3C90" w:rsidRDefault="00304F78" w:rsidP="007F3C9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63" w:type="dxa"/>
            <w:gridSpan w:val="4"/>
          </w:tcPr>
          <w:p w:rsidR="00304F78" w:rsidRPr="007F3C90" w:rsidRDefault="00304F78" w:rsidP="007F3C9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304F78" w:rsidRPr="007F3C90" w:rsidTr="007F3C90">
        <w:tc>
          <w:tcPr>
            <w:tcW w:w="770" w:type="dxa"/>
            <w:vMerge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  <w:vMerge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vMerge w:val="restart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101" w:type="dxa"/>
            <w:gridSpan w:val="3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850" w:type="dxa"/>
            <w:vMerge w:val="restart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7" w:type="dxa"/>
            <w:gridSpan w:val="3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851" w:type="dxa"/>
            <w:vMerge w:val="restart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12" w:type="dxa"/>
            <w:gridSpan w:val="3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304F78" w:rsidRPr="007F3C90" w:rsidTr="007F3C90">
        <w:trPr>
          <w:cantSplit/>
          <w:trHeight w:val="2476"/>
        </w:trPr>
        <w:tc>
          <w:tcPr>
            <w:tcW w:w="770" w:type="dxa"/>
            <w:vMerge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  <w:vMerge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vMerge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textDirection w:val="btLr"/>
          </w:tcPr>
          <w:p w:rsidR="00304F78" w:rsidRPr="007F3C90" w:rsidRDefault="00304F78" w:rsidP="007F3C90">
            <w:pPr>
              <w:pStyle w:val="NoSpacing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за счёт средств федерального бюджета</w:t>
            </w:r>
          </w:p>
        </w:tc>
        <w:tc>
          <w:tcPr>
            <w:tcW w:w="991" w:type="dxa"/>
            <w:textDirection w:val="btLr"/>
          </w:tcPr>
          <w:p w:rsidR="00304F78" w:rsidRPr="007F3C90" w:rsidRDefault="00304F78" w:rsidP="007F3C90">
            <w:pPr>
              <w:pStyle w:val="NoSpacing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за счёт средств областного бюджета</w:t>
            </w:r>
          </w:p>
        </w:tc>
        <w:tc>
          <w:tcPr>
            <w:tcW w:w="1134" w:type="dxa"/>
            <w:textDirection w:val="btLr"/>
          </w:tcPr>
          <w:p w:rsidR="00304F78" w:rsidRPr="007F3C90" w:rsidRDefault="00304F78" w:rsidP="007F3C90">
            <w:pPr>
              <w:pStyle w:val="NoSpacing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за счёт средств бюджета Кагальницкого сельского поселения</w:t>
            </w:r>
          </w:p>
        </w:tc>
        <w:tc>
          <w:tcPr>
            <w:tcW w:w="850" w:type="dxa"/>
            <w:vMerge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304F78" w:rsidRPr="007F3C90" w:rsidRDefault="00304F78" w:rsidP="007F3C90">
            <w:pPr>
              <w:pStyle w:val="NoSpacing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за счёт средств федерального бюджета</w:t>
            </w:r>
          </w:p>
        </w:tc>
        <w:tc>
          <w:tcPr>
            <w:tcW w:w="708" w:type="dxa"/>
            <w:textDirection w:val="btLr"/>
          </w:tcPr>
          <w:p w:rsidR="00304F78" w:rsidRPr="007F3C90" w:rsidRDefault="00304F78" w:rsidP="007F3C90">
            <w:pPr>
              <w:pStyle w:val="NoSpacing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за счёт средств областного бюджета</w:t>
            </w:r>
          </w:p>
        </w:tc>
        <w:tc>
          <w:tcPr>
            <w:tcW w:w="1276" w:type="dxa"/>
            <w:textDirection w:val="btLr"/>
          </w:tcPr>
          <w:p w:rsidR="00304F78" w:rsidRPr="007F3C90" w:rsidRDefault="00304F78" w:rsidP="007F3C90">
            <w:pPr>
              <w:pStyle w:val="NoSpacing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за счёт средств бюджета Кагальницкого сельского поселения</w:t>
            </w:r>
          </w:p>
        </w:tc>
        <w:tc>
          <w:tcPr>
            <w:tcW w:w="851" w:type="dxa"/>
            <w:vMerge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304F78" w:rsidRPr="007F3C90" w:rsidRDefault="00304F78" w:rsidP="007F3C90">
            <w:pPr>
              <w:pStyle w:val="NoSpacing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за счёт средств федерального бюджета</w:t>
            </w:r>
          </w:p>
        </w:tc>
        <w:tc>
          <w:tcPr>
            <w:tcW w:w="709" w:type="dxa"/>
            <w:textDirection w:val="btLr"/>
          </w:tcPr>
          <w:p w:rsidR="00304F78" w:rsidRPr="007F3C90" w:rsidRDefault="00304F78" w:rsidP="007F3C90">
            <w:pPr>
              <w:pStyle w:val="NoSpacing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за счёт средств областного бюджета</w:t>
            </w:r>
          </w:p>
        </w:tc>
        <w:tc>
          <w:tcPr>
            <w:tcW w:w="1211" w:type="dxa"/>
            <w:textDirection w:val="btLr"/>
          </w:tcPr>
          <w:p w:rsidR="00304F78" w:rsidRPr="007F3C90" w:rsidRDefault="00304F78" w:rsidP="007F3C90">
            <w:pPr>
              <w:pStyle w:val="NoSpacing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за счёт средств бюджета Кагальницкого сельского поселения</w:t>
            </w:r>
          </w:p>
        </w:tc>
      </w:tr>
      <w:tr w:rsidR="00304F78" w:rsidRPr="007F3C90" w:rsidTr="007F3C90">
        <w:tc>
          <w:tcPr>
            <w:tcW w:w="770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  1.</w:t>
            </w:r>
          </w:p>
        </w:tc>
        <w:tc>
          <w:tcPr>
            <w:tcW w:w="2315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                2.</w:t>
            </w:r>
          </w:p>
        </w:tc>
        <w:tc>
          <w:tcPr>
            <w:tcW w:w="1010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    3.</w:t>
            </w:r>
          </w:p>
        </w:tc>
        <w:tc>
          <w:tcPr>
            <w:tcW w:w="976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   4.</w:t>
            </w:r>
          </w:p>
        </w:tc>
        <w:tc>
          <w:tcPr>
            <w:tcW w:w="991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   5.</w:t>
            </w:r>
          </w:p>
        </w:tc>
        <w:tc>
          <w:tcPr>
            <w:tcW w:w="1134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       6.</w:t>
            </w:r>
          </w:p>
        </w:tc>
        <w:tc>
          <w:tcPr>
            <w:tcW w:w="850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   7.</w:t>
            </w:r>
          </w:p>
        </w:tc>
        <w:tc>
          <w:tcPr>
            <w:tcW w:w="993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    8.</w:t>
            </w:r>
          </w:p>
        </w:tc>
        <w:tc>
          <w:tcPr>
            <w:tcW w:w="708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  9.</w:t>
            </w:r>
          </w:p>
        </w:tc>
        <w:tc>
          <w:tcPr>
            <w:tcW w:w="1276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     10.</w:t>
            </w:r>
          </w:p>
        </w:tc>
        <w:tc>
          <w:tcPr>
            <w:tcW w:w="851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  11.</w:t>
            </w:r>
          </w:p>
        </w:tc>
        <w:tc>
          <w:tcPr>
            <w:tcW w:w="992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   12.</w:t>
            </w:r>
          </w:p>
        </w:tc>
        <w:tc>
          <w:tcPr>
            <w:tcW w:w="709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13.</w:t>
            </w:r>
          </w:p>
        </w:tc>
        <w:tc>
          <w:tcPr>
            <w:tcW w:w="1211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     14.</w:t>
            </w:r>
          </w:p>
        </w:tc>
      </w:tr>
      <w:tr w:rsidR="00304F78" w:rsidRPr="007F3C90" w:rsidTr="007F3C90">
        <w:tc>
          <w:tcPr>
            <w:tcW w:w="770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304F78" w:rsidRPr="007F3C90" w:rsidRDefault="00304F78" w:rsidP="009063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4F78" w:rsidRPr="007F3C90" w:rsidRDefault="00304F78" w:rsidP="009063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F78" w:rsidRPr="007F3C90" w:rsidTr="007F3C90">
        <w:tc>
          <w:tcPr>
            <w:tcW w:w="770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F78" w:rsidRPr="007F3C90" w:rsidTr="007F3C90">
        <w:tc>
          <w:tcPr>
            <w:tcW w:w="770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F78" w:rsidRPr="007F3C90" w:rsidTr="007F3C90">
        <w:tc>
          <w:tcPr>
            <w:tcW w:w="770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F78" w:rsidRPr="007F3C90" w:rsidTr="007F3C90">
        <w:tc>
          <w:tcPr>
            <w:tcW w:w="770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4F78" w:rsidRDefault="00304F78" w:rsidP="00A464A4">
      <w:pPr>
        <w:pStyle w:val="NoSpacing"/>
        <w:rPr>
          <w:rFonts w:ascii="Times New Roman" w:hAnsi="Times New Roman"/>
          <w:sz w:val="24"/>
          <w:szCs w:val="24"/>
        </w:rPr>
      </w:pPr>
    </w:p>
    <w:p w:rsidR="00304F78" w:rsidRPr="0000708B" w:rsidRDefault="00304F78" w:rsidP="00A464A4">
      <w:pPr>
        <w:pStyle w:val="NoSpacing"/>
        <w:rPr>
          <w:rFonts w:ascii="Times New Roman" w:hAnsi="Times New Roman"/>
          <w:sz w:val="24"/>
          <w:szCs w:val="24"/>
        </w:rPr>
      </w:pPr>
    </w:p>
    <w:p w:rsidR="00304F78" w:rsidRDefault="00304F78" w:rsidP="00A464A4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Приложение к муниципальной программе</w:t>
      </w:r>
    </w:p>
    <w:p w:rsidR="00304F78" w:rsidRDefault="00304F78" w:rsidP="00A464A4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«Охрана окружающей среды и</w:t>
      </w:r>
    </w:p>
    <w:p w:rsidR="00304F78" w:rsidRDefault="00304F78" w:rsidP="00A464A4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рациональное природопользование»      </w:t>
      </w:r>
    </w:p>
    <w:p w:rsidR="00304F78" w:rsidRDefault="00304F78" w:rsidP="00A464A4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304F78" w:rsidRDefault="00304F78" w:rsidP="00A464A4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Таблица 7</w:t>
      </w:r>
    </w:p>
    <w:p w:rsidR="00304F78" w:rsidRDefault="00304F78" w:rsidP="00A464A4">
      <w:pPr>
        <w:pStyle w:val="NoSpacing"/>
        <w:rPr>
          <w:rFonts w:ascii="Times New Roman" w:hAnsi="Times New Roman"/>
          <w:sz w:val="28"/>
          <w:szCs w:val="28"/>
        </w:rPr>
      </w:pPr>
    </w:p>
    <w:p w:rsidR="00304F78" w:rsidRDefault="00304F78" w:rsidP="00A464A4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ПЕРЕЧЕНЬ</w:t>
      </w:r>
    </w:p>
    <w:p w:rsidR="00304F78" w:rsidRDefault="00304F78" w:rsidP="00A464A4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инвестиционных проектов (объектов капитального строительства, реконструкции, капитального ремонта)</w:t>
      </w:r>
    </w:p>
    <w:p w:rsidR="00304F78" w:rsidRDefault="00304F78" w:rsidP="00A464A4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находящихся в муниципальной собственности Кагальницкого сельского поселения</w:t>
      </w:r>
    </w:p>
    <w:p w:rsidR="00304F78" w:rsidRDefault="00304F78" w:rsidP="00A464A4">
      <w:pPr>
        <w:pStyle w:val="NoSpacing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69"/>
        <w:gridCol w:w="2497"/>
        <w:gridCol w:w="2384"/>
        <w:gridCol w:w="2123"/>
        <w:gridCol w:w="1618"/>
        <w:gridCol w:w="756"/>
        <w:gridCol w:w="876"/>
        <w:gridCol w:w="709"/>
        <w:gridCol w:w="709"/>
        <w:gridCol w:w="850"/>
        <w:gridCol w:w="851"/>
        <w:gridCol w:w="644"/>
      </w:tblGrid>
      <w:tr w:rsidR="00304F78" w:rsidRPr="007F3C90" w:rsidTr="007F3C90">
        <w:tc>
          <w:tcPr>
            <w:tcW w:w="0" w:type="auto"/>
            <w:vMerge w:val="restart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0" w:type="auto"/>
            <w:vMerge w:val="restart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2384" w:type="dxa"/>
            <w:vMerge w:val="restart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Номер и дата положительного заключения государственной (негосударственной) экспертизы</w:t>
            </w:r>
          </w:p>
        </w:tc>
        <w:tc>
          <w:tcPr>
            <w:tcW w:w="2123" w:type="dxa"/>
            <w:vMerge w:val="restart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618" w:type="dxa"/>
            <w:vMerge w:val="restart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Объём расходов всего (тыс. рублей)</w:t>
            </w:r>
          </w:p>
        </w:tc>
        <w:tc>
          <w:tcPr>
            <w:tcW w:w="5395" w:type="dxa"/>
            <w:gridSpan w:val="7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304F78" w:rsidRPr="007F3C90" w:rsidTr="007F3C90">
        <w:trPr>
          <w:cantSplit/>
          <w:trHeight w:val="2370"/>
        </w:trPr>
        <w:tc>
          <w:tcPr>
            <w:tcW w:w="0" w:type="auto"/>
            <w:vMerge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extDirection w:val="btLr"/>
          </w:tcPr>
          <w:p w:rsidR="00304F78" w:rsidRPr="007F3C90" w:rsidRDefault="00304F78" w:rsidP="007F3C90">
            <w:pPr>
              <w:pStyle w:val="NoSpacing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876" w:type="dxa"/>
            <w:textDirection w:val="btLr"/>
          </w:tcPr>
          <w:p w:rsidR="00304F78" w:rsidRPr="007F3C90" w:rsidRDefault="00304F78" w:rsidP="007F3C90">
            <w:pPr>
              <w:pStyle w:val="NoSpacing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709" w:type="dxa"/>
            <w:textDirection w:val="btLr"/>
          </w:tcPr>
          <w:p w:rsidR="00304F78" w:rsidRPr="007F3C90" w:rsidRDefault="00304F78" w:rsidP="007F3C90">
            <w:pPr>
              <w:pStyle w:val="NoSpacing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709" w:type="dxa"/>
            <w:textDirection w:val="btLr"/>
          </w:tcPr>
          <w:p w:rsidR="00304F78" w:rsidRPr="007F3C90" w:rsidRDefault="00304F78" w:rsidP="007F3C90">
            <w:pPr>
              <w:pStyle w:val="NoSpacing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850" w:type="dxa"/>
            <w:textDirection w:val="btLr"/>
          </w:tcPr>
          <w:p w:rsidR="00304F78" w:rsidRPr="007F3C90" w:rsidRDefault="00304F78" w:rsidP="007F3C90">
            <w:pPr>
              <w:pStyle w:val="NoSpacing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  <w:textDirection w:val="btLr"/>
          </w:tcPr>
          <w:p w:rsidR="00304F78" w:rsidRPr="007F3C90" w:rsidRDefault="00304F78" w:rsidP="007F3C90">
            <w:pPr>
              <w:pStyle w:val="NoSpacing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644" w:type="dxa"/>
            <w:textDirection w:val="btLr"/>
          </w:tcPr>
          <w:p w:rsidR="00304F78" w:rsidRPr="007F3C90" w:rsidRDefault="00304F78" w:rsidP="007F3C90">
            <w:pPr>
              <w:pStyle w:val="NoSpacing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304F78" w:rsidRPr="007F3C90" w:rsidTr="007F3C90">
        <w:tc>
          <w:tcPr>
            <w:tcW w:w="0" w:type="auto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  1.</w:t>
            </w:r>
          </w:p>
        </w:tc>
        <w:tc>
          <w:tcPr>
            <w:tcW w:w="0" w:type="auto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                   2.</w:t>
            </w:r>
          </w:p>
        </w:tc>
        <w:tc>
          <w:tcPr>
            <w:tcW w:w="2384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                3.</w:t>
            </w:r>
          </w:p>
        </w:tc>
        <w:tc>
          <w:tcPr>
            <w:tcW w:w="2123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            4.</w:t>
            </w:r>
          </w:p>
        </w:tc>
        <w:tc>
          <w:tcPr>
            <w:tcW w:w="1618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          5.</w:t>
            </w:r>
          </w:p>
        </w:tc>
        <w:tc>
          <w:tcPr>
            <w:tcW w:w="756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  6.</w:t>
            </w:r>
          </w:p>
        </w:tc>
        <w:tc>
          <w:tcPr>
            <w:tcW w:w="876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  7.</w:t>
            </w:r>
          </w:p>
        </w:tc>
        <w:tc>
          <w:tcPr>
            <w:tcW w:w="709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  8.</w:t>
            </w:r>
          </w:p>
        </w:tc>
        <w:tc>
          <w:tcPr>
            <w:tcW w:w="709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  9.</w:t>
            </w:r>
          </w:p>
        </w:tc>
        <w:tc>
          <w:tcPr>
            <w:tcW w:w="850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10.</w:t>
            </w:r>
          </w:p>
        </w:tc>
        <w:tc>
          <w:tcPr>
            <w:tcW w:w="851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11.</w:t>
            </w:r>
          </w:p>
        </w:tc>
        <w:tc>
          <w:tcPr>
            <w:tcW w:w="644" w:type="dxa"/>
          </w:tcPr>
          <w:p w:rsidR="00304F78" w:rsidRPr="007F3C90" w:rsidRDefault="00304F78" w:rsidP="00DD5D3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 xml:space="preserve"> 12.</w:t>
            </w:r>
          </w:p>
        </w:tc>
      </w:tr>
      <w:tr w:rsidR="00304F78" w:rsidRPr="007F3C90" w:rsidTr="007F3C90">
        <w:tc>
          <w:tcPr>
            <w:tcW w:w="0" w:type="auto"/>
            <w:vMerge w:val="restart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Муниципальная программа «Охрана окружающей среды и рациональное природопользование»</w:t>
            </w:r>
          </w:p>
        </w:tc>
        <w:tc>
          <w:tcPr>
            <w:tcW w:w="2384" w:type="dxa"/>
            <w:vMerge w:val="restart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618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F78" w:rsidRPr="007F3C90" w:rsidTr="007F3C90">
        <w:tc>
          <w:tcPr>
            <w:tcW w:w="0" w:type="auto"/>
            <w:vMerge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18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F78" w:rsidRPr="007F3C90" w:rsidTr="007F3C90">
        <w:tc>
          <w:tcPr>
            <w:tcW w:w="0" w:type="auto"/>
            <w:vMerge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1618" w:type="dxa"/>
          </w:tcPr>
          <w:p w:rsidR="00304F78" w:rsidRPr="007F3C90" w:rsidRDefault="00304F78" w:rsidP="009063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304F78" w:rsidRPr="007F3C90" w:rsidRDefault="00304F78" w:rsidP="009063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04F78" w:rsidRPr="007F3C90" w:rsidRDefault="00304F78" w:rsidP="009063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4F78" w:rsidRPr="007F3C90" w:rsidRDefault="00304F78" w:rsidP="009063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4F78" w:rsidRPr="007F3C90" w:rsidRDefault="00304F78" w:rsidP="009063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4F78" w:rsidRPr="007F3C90" w:rsidRDefault="00304F78" w:rsidP="009063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4F78" w:rsidRPr="007F3C90" w:rsidRDefault="00304F78" w:rsidP="009063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304F78" w:rsidRPr="007F3C90" w:rsidRDefault="00304F78" w:rsidP="009063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F78" w:rsidRPr="007F3C90" w:rsidTr="007F3C90">
        <w:tc>
          <w:tcPr>
            <w:tcW w:w="0" w:type="auto"/>
            <w:vMerge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18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4F78" w:rsidRPr="007F3C90" w:rsidRDefault="00304F78" w:rsidP="00530A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4F78" w:rsidRPr="007F3C90" w:rsidRDefault="00304F78" w:rsidP="00530A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4F78" w:rsidRPr="007F3C90" w:rsidRDefault="00304F78" w:rsidP="00530A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4F78" w:rsidRPr="007F3C90" w:rsidRDefault="00304F78" w:rsidP="00530A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304F78" w:rsidRPr="007F3C90" w:rsidRDefault="00304F78" w:rsidP="00530A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F78" w:rsidRPr="007F3C90" w:rsidTr="007F3C90">
        <w:tc>
          <w:tcPr>
            <w:tcW w:w="0" w:type="auto"/>
            <w:vMerge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1618" w:type="dxa"/>
          </w:tcPr>
          <w:p w:rsidR="00304F78" w:rsidRPr="007F3C90" w:rsidRDefault="00304F78" w:rsidP="009063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304F78" w:rsidRPr="007F3C90" w:rsidRDefault="00304F78" w:rsidP="009063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04F78" w:rsidRPr="007F3C90" w:rsidRDefault="00304F78" w:rsidP="009063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4F78" w:rsidRPr="007F3C90" w:rsidRDefault="00304F78" w:rsidP="009063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4F78" w:rsidRPr="007F3C90" w:rsidRDefault="00304F78" w:rsidP="009063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4F78" w:rsidRPr="007F3C90" w:rsidRDefault="00304F78" w:rsidP="009063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4F78" w:rsidRPr="007F3C90" w:rsidRDefault="00304F78" w:rsidP="009063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F78" w:rsidRPr="007F3C90" w:rsidTr="007F3C90">
        <w:tc>
          <w:tcPr>
            <w:tcW w:w="0" w:type="auto"/>
            <w:vMerge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304F78" w:rsidRPr="007F3C90" w:rsidRDefault="00304F78" w:rsidP="00530A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18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4F78" w:rsidRPr="007F3C90" w:rsidRDefault="00304F78" w:rsidP="00530A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4F78" w:rsidRPr="007F3C90" w:rsidRDefault="00304F78" w:rsidP="00530A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4F78" w:rsidRPr="007F3C90" w:rsidRDefault="00304F78" w:rsidP="00530A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4F78" w:rsidRPr="007F3C90" w:rsidRDefault="00304F78" w:rsidP="00530A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304F78" w:rsidRPr="007F3C90" w:rsidRDefault="00304F78" w:rsidP="00530A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F78" w:rsidRPr="007F3C90" w:rsidTr="007F3C90">
        <w:tc>
          <w:tcPr>
            <w:tcW w:w="0" w:type="auto"/>
            <w:vMerge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из них не использованные расходные обязательства отчётного финансового года</w:t>
            </w:r>
          </w:p>
        </w:tc>
        <w:tc>
          <w:tcPr>
            <w:tcW w:w="1618" w:type="dxa"/>
          </w:tcPr>
          <w:p w:rsidR="00304F78" w:rsidRPr="007F3C90" w:rsidRDefault="00304F78" w:rsidP="00530A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304F78" w:rsidRPr="007F3C90" w:rsidRDefault="00304F78" w:rsidP="00530A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04F78" w:rsidRPr="007F3C90" w:rsidRDefault="00304F78" w:rsidP="00530A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4F78" w:rsidRPr="007F3C90" w:rsidRDefault="00304F78" w:rsidP="00530A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4F78" w:rsidRPr="007F3C90" w:rsidRDefault="00304F78" w:rsidP="00530A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4F78" w:rsidRPr="007F3C90" w:rsidRDefault="00304F78" w:rsidP="00530A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4F78" w:rsidRPr="007F3C90" w:rsidRDefault="00304F78" w:rsidP="00530A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304F78" w:rsidRPr="007F3C90" w:rsidRDefault="00304F78" w:rsidP="00530A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F78" w:rsidRPr="007F3C90" w:rsidTr="007F3C90">
        <w:tc>
          <w:tcPr>
            <w:tcW w:w="0" w:type="auto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7" w:type="dxa"/>
            <w:gridSpan w:val="11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Подпрограмма 1.   «Охрана окружающей среды»</w:t>
            </w:r>
          </w:p>
        </w:tc>
      </w:tr>
      <w:tr w:rsidR="00304F78" w:rsidRPr="007F3C90" w:rsidTr="007F3C90">
        <w:tc>
          <w:tcPr>
            <w:tcW w:w="0" w:type="auto"/>
            <w:vMerge w:val="restart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Наименование сельского пункта, в ходящего в состав Кагальницкого сельского поселения</w:t>
            </w:r>
          </w:p>
        </w:tc>
        <w:tc>
          <w:tcPr>
            <w:tcW w:w="2384" w:type="dxa"/>
            <w:vMerge w:val="restart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618" w:type="dxa"/>
          </w:tcPr>
          <w:p w:rsidR="00304F78" w:rsidRPr="007F3C90" w:rsidRDefault="00304F78" w:rsidP="00530A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304F78" w:rsidRPr="007F3C90" w:rsidRDefault="00304F78" w:rsidP="00530A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04F78" w:rsidRPr="007F3C90" w:rsidRDefault="00304F78" w:rsidP="00530A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4F78" w:rsidRPr="007F3C90" w:rsidRDefault="00304F78" w:rsidP="00530A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4F78" w:rsidRPr="007F3C90" w:rsidRDefault="00304F78" w:rsidP="00530A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4F78" w:rsidRPr="007F3C90" w:rsidRDefault="00304F78" w:rsidP="00530A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4F78" w:rsidRPr="007F3C90" w:rsidRDefault="00304F78" w:rsidP="00530A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304F78" w:rsidRPr="007F3C90" w:rsidRDefault="00304F78" w:rsidP="00530A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F78" w:rsidRPr="007F3C90" w:rsidTr="007F3C90">
        <w:tc>
          <w:tcPr>
            <w:tcW w:w="0" w:type="auto"/>
            <w:vMerge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18" w:type="dxa"/>
          </w:tcPr>
          <w:p w:rsidR="00304F78" w:rsidRPr="007F3C90" w:rsidRDefault="00304F78" w:rsidP="00530A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304F78" w:rsidRPr="007F3C90" w:rsidRDefault="00304F78" w:rsidP="00530A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04F78" w:rsidRPr="007F3C90" w:rsidRDefault="00304F78" w:rsidP="00530A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4F78" w:rsidRPr="007F3C90" w:rsidRDefault="00304F78" w:rsidP="00530A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4F78" w:rsidRPr="007F3C90" w:rsidRDefault="00304F78" w:rsidP="00530A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4F78" w:rsidRPr="007F3C90" w:rsidRDefault="00304F78" w:rsidP="00530A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4F78" w:rsidRPr="007F3C90" w:rsidRDefault="00304F78" w:rsidP="00530A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304F78" w:rsidRPr="007F3C90" w:rsidRDefault="00304F78" w:rsidP="00530A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F78" w:rsidRPr="007F3C90" w:rsidTr="007F3C90">
        <w:tc>
          <w:tcPr>
            <w:tcW w:w="0" w:type="auto"/>
            <w:vMerge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18" w:type="dxa"/>
          </w:tcPr>
          <w:p w:rsidR="00304F78" w:rsidRPr="007F3C90" w:rsidRDefault="00304F78" w:rsidP="00530A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304F78" w:rsidRPr="007F3C90" w:rsidRDefault="00304F78" w:rsidP="00530A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04F78" w:rsidRPr="007F3C90" w:rsidRDefault="00304F78" w:rsidP="00530A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4F78" w:rsidRPr="007F3C90" w:rsidRDefault="00304F78" w:rsidP="00530A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4F78" w:rsidRPr="007F3C90" w:rsidRDefault="00304F78" w:rsidP="00530A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4F78" w:rsidRPr="007F3C90" w:rsidRDefault="00304F78" w:rsidP="00530A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4F78" w:rsidRPr="007F3C90" w:rsidRDefault="00304F78" w:rsidP="00530A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304F78" w:rsidRPr="007F3C90" w:rsidRDefault="00304F78" w:rsidP="00530A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F78" w:rsidRPr="007F3C90" w:rsidTr="007F3C90">
        <w:tc>
          <w:tcPr>
            <w:tcW w:w="0" w:type="auto"/>
            <w:vMerge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18" w:type="dxa"/>
          </w:tcPr>
          <w:p w:rsidR="00304F78" w:rsidRPr="007F3C90" w:rsidRDefault="00304F78" w:rsidP="00530A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304F78" w:rsidRPr="007F3C90" w:rsidRDefault="00304F78" w:rsidP="00530A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04F78" w:rsidRPr="007F3C90" w:rsidRDefault="00304F78" w:rsidP="00530A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4F78" w:rsidRPr="007F3C90" w:rsidRDefault="00304F78" w:rsidP="00530A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4F78" w:rsidRPr="007F3C90" w:rsidRDefault="00304F78" w:rsidP="00530A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4F78" w:rsidRPr="007F3C90" w:rsidRDefault="00304F78" w:rsidP="00530A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4F78" w:rsidRPr="007F3C90" w:rsidRDefault="00304F78" w:rsidP="00530A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304F78" w:rsidRPr="007F3C90" w:rsidRDefault="00304F78" w:rsidP="00530A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F78" w:rsidRPr="007F3C90" w:rsidTr="007F3C90">
        <w:tc>
          <w:tcPr>
            <w:tcW w:w="0" w:type="auto"/>
            <w:vMerge w:val="restart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Инвестиционный проект</w:t>
            </w:r>
          </w:p>
        </w:tc>
        <w:tc>
          <w:tcPr>
            <w:tcW w:w="2384" w:type="dxa"/>
            <w:vMerge w:val="restart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618" w:type="dxa"/>
          </w:tcPr>
          <w:p w:rsidR="00304F78" w:rsidRPr="007F3C90" w:rsidRDefault="00304F78" w:rsidP="00530A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304F78" w:rsidRPr="007F3C90" w:rsidRDefault="00304F78" w:rsidP="00530A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04F78" w:rsidRPr="007F3C90" w:rsidRDefault="00304F78" w:rsidP="00530A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4F78" w:rsidRPr="007F3C90" w:rsidRDefault="00304F78" w:rsidP="00530A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4F78" w:rsidRPr="007F3C90" w:rsidRDefault="00304F78" w:rsidP="00530A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4F78" w:rsidRPr="007F3C90" w:rsidRDefault="00304F78" w:rsidP="00530A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4F78" w:rsidRPr="007F3C90" w:rsidRDefault="00304F78" w:rsidP="00530A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304F78" w:rsidRPr="007F3C90" w:rsidRDefault="00304F78" w:rsidP="00530A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F78" w:rsidRPr="007F3C90" w:rsidTr="007F3C90">
        <w:tc>
          <w:tcPr>
            <w:tcW w:w="0" w:type="auto"/>
            <w:vMerge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18" w:type="dxa"/>
          </w:tcPr>
          <w:p w:rsidR="00304F78" w:rsidRPr="007F3C90" w:rsidRDefault="00304F78" w:rsidP="00530A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304F78" w:rsidRPr="007F3C90" w:rsidRDefault="00304F78" w:rsidP="00530A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04F78" w:rsidRPr="007F3C90" w:rsidRDefault="00304F78" w:rsidP="00530A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4F78" w:rsidRPr="007F3C90" w:rsidRDefault="00304F78" w:rsidP="00530A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4F78" w:rsidRPr="007F3C90" w:rsidRDefault="00304F78" w:rsidP="00530A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4F78" w:rsidRPr="007F3C90" w:rsidRDefault="00304F78" w:rsidP="00530A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4F78" w:rsidRPr="007F3C90" w:rsidRDefault="00304F78" w:rsidP="00530A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304F78" w:rsidRPr="007F3C90" w:rsidRDefault="00304F78" w:rsidP="00530A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F78" w:rsidRPr="007F3C90" w:rsidTr="007F3C90">
        <w:tc>
          <w:tcPr>
            <w:tcW w:w="0" w:type="auto"/>
            <w:vMerge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18" w:type="dxa"/>
          </w:tcPr>
          <w:p w:rsidR="00304F78" w:rsidRPr="007F3C90" w:rsidRDefault="00304F78" w:rsidP="00530A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304F78" w:rsidRPr="007F3C90" w:rsidRDefault="00304F78" w:rsidP="00530A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04F78" w:rsidRPr="007F3C90" w:rsidRDefault="00304F78" w:rsidP="00530A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4F78" w:rsidRPr="007F3C90" w:rsidRDefault="00304F78" w:rsidP="00530A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4F78" w:rsidRPr="007F3C90" w:rsidRDefault="00304F78" w:rsidP="00530A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4F78" w:rsidRPr="007F3C90" w:rsidRDefault="00304F78" w:rsidP="00530A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4F78" w:rsidRPr="007F3C90" w:rsidRDefault="00304F78" w:rsidP="00530A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304F78" w:rsidRPr="007F3C90" w:rsidRDefault="00304F78" w:rsidP="00530A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F78" w:rsidRPr="007F3C90" w:rsidTr="007F3C90">
        <w:tc>
          <w:tcPr>
            <w:tcW w:w="0" w:type="auto"/>
            <w:vMerge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18" w:type="dxa"/>
          </w:tcPr>
          <w:p w:rsidR="00304F78" w:rsidRPr="007F3C90" w:rsidRDefault="00304F78" w:rsidP="00530A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304F78" w:rsidRPr="007F3C90" w:rsidRDefault="00304F78" w:rsidP="00530A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04F78" w:rsidRPr="007F3C90" w:rsidRDefault="00304F78" w:rsidP="00530A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4F78" w:rsidRPr="007F3C90" w:rsidRDefault="00304F78" w:rsidP="00530A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4F78" w:rsidRPr="007F3C90" w:rsidRDefault="00304F78" w:rsidP="00530A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4F78" w:rsidRPr="007F3C90" w:rsidRDefault="00304F78" w:rsidP="00530A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4F78" w:rsidRPr="007F3C90" w:rsidRDefault="00304F78" w:rsidP="00530A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304F78" w:rsidRPr="007F3C90" w:rsidRDefault="00304F78" w:rsidP="00530A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F78" w:rsidRPr="007F3C90" w:rsidTr="007F3C90">
        <w:tc>
          <w:tcPr>
            <w:tcW w:w="0" w:type="auto"/>
            <w:vMerge w:val="restart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384" w:type="dxa"/>
            <w:vMerge w:val="restart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618" w:type="dxa"/>
          </w:tcPr>
          <w:p w:rsidR="00304F78" w:rsidRPr="007F3C90" w:rsidRDefault="00304F78" w:rsidP="00530A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304F78" w:rsidRPr="007F3C90" w:rsidRDefault="00304F78" w:rsidP="00530A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04F78" w:rsidRPr="007F3C90" w:rsidRDefault="00304F78" w:rsidP="00530A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4F78" w:rsidRPr="007F3C90" w:rsidRDefault="00304F78" w:rsidP="00530A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4F78" w:rsidRPr="007F3C90" w:rsidRDefault="00304F78" w:rsidP="00530A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4F78" w:rsidRPr="007F3C90" w:rsidRDefault="00304F78" w:rsidP="00530A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4F78" w:rsidRPr="007F3C90" w:rsidRDefault="00304F78" w:rsidP="00530A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304F78" w:rsidRPr="007F3C90" w:rsidRDefault="00304F78" w:rsidP="00530A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F78" w:rsidRPr="007F3C90" w:rsidTr="007F3C90">
        <w:tc>
          <w:tcPr>
            <w:tcW w:w="0" w:type="auto"/>
            <w:vMerge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18" w:type="dxa"/>
          </w:tcPr>
          <w:p w:rsidR="00304F78" w:rsidRPr="007F3C90" w:rsidRDefault="00304F78" w:rsidP="00530A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304F78" w:rsidRPr="007F3C90" w:rsidRDefault="00304F78" w:rsidP="00530A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04F78" w:rsidRPr="007F3C90" w:rsidRDefault="00304F78" w:rsidP="00530A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4F78" w:rsidRPr="007F3C90" w:rsidRDefault="00304F78" w:rsidP="00530A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4F78" w:rsidRPr="007F3C90" w:rsidRDefault="00304F78" w:rsidP="00530A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4F78" w:rsidRPr="007F3C90" w:rsidRDefault="00304F78" w:rsidP="00530A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4F78" w:rsidRPr="007F3C90" w:rsidRDefault="00304F78" w:rsidP="00530A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304F78" w:rsidRPr="007F3C90" w:rsidRDefault="00304F78" w:rsidP="00530A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F78" w:rsidRPr="007F3C90" w:rsidTr="007F3C90">
        <w:tc>
          <w:tcPr>
            <w:tcW w:w="0" w:type="auto"/>
            <w:vMerge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18" w:type="dxa"/>
          </w:tcPr>
          <w:p w:rsidR="00304F78" w:rsidRPr="007F3C90" w:rsidRDefault="00304F78" w:rsidP="00530A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304F78" w:rsidRPr="007F3C90" w:rsidRDefault="00304F78" w:rsidP="00530A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04F78" w:rsidRPr="007F3C90" w:rsidRDefault="00304F78" w:rsidP="00530A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4F78" w:rsidRPr="007F3C90" w:rsidRDefault="00304F78" w:rsidP="00530A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4F78" w:rsidRPr="007F3C90" w:rsidRDefault="00304F78" w:rsidP="00530A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4F78" w:rsidRPr="007F3C90" w:rsidRDefault="00304F78" w:rsidP="00530A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4F78" w:rsidRPr="007F3C90" w:rsidRDefault="00304F78" w:rsidP="00530A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304F78" w:rsidRPr="007F3C90" w:rsidRDefault="00304F78" w:rsidP="00530A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F78" w:rsidRPr="007F3C90" w:rsidTr="007F3C90">
        <w:tc>
          <w:tcPr>
            <w:tcW w:w="0" w:type="auto"/>
            <w:vMerge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18" w:type="dxa"/>
          </w:tcPr>
          <w:p w:rsidR="00304F78" w:rsidRPr="007F3C90" w:rsidRDefault="00304F78" w:rsidP="00530A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304F78" w:rsidRPr="007F3C90" w:rsidRDefault="00304F78" w:rsidP="00530A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04F78" w:rsidRPr="007F3C90" w:rsidRDefault="00304F78" w:rsidP="00530A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4F78" w:rsidRPr="007F3C90" w:rsidRDefault="00304F78" w:rsidP="00530A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4F78" w:rsidRPr="007F3C90" w:rsidRDefault="00304F78" w:rsidP="00530A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4F78" w:rsidRPr="007F3C90" w:rsidRDefault="00304F78" w:rsidP="00530A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4F78" w:rsidRPr="007F3C90" w:rsidRDefault="00304F78" w:rsidP="00530A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304F78" w:rsidRPr="007F3C90" w:rsidRDefault="00304F78" w:rsidP="00530A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F78" w:rsidRPr="007F3C90" w:rsidTr="007F3C90">
        <w:tc>
          <w:tcPr>
            <w:tcW w:w="0" w:type="auto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Всего по объектам капитального строительства и реконструкции</w:t>
            </w:r>
          </w:p>
        </w:tc>
        <w:tc>
          <w:tcPr>
            <w:tcW w:w="2384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618" w:type="dxa"/>
          </w:tcPr>
          <w:p w:rsidR="00304F78" w:rsidRPr="007F3C90" w:rsidRDefault="00304F78" w:rsidP="00530A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304F78" w:rsidRPr="007F3C90" w:rsidRDefault="00304F78" w:rsidP="00530A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04F78" w:rsidRPr="007F3C90" w:rsidRDefault="00304F78" w:rsidP="00530A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4F78" w:rsidRPr="007F3C90" w:rsidRDefault="00304F78" w:rsidP="00530A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4F78" w:rsidRPr="007F3C90" w:rsidRDefault="00304F78" w:rsidP="00530A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4F78" w:rsidRPr="007F3C90" w:rsidRDefault="00304F78" w:rsidP="00530A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4F78" w:rsidRPr="007F3C90" w:rsidRDefault="00304F78" w:rsidP="00530A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304F78" w:rsidRPr="007F3C90" w:rsidRDefault="00304F78" w:rsidP="00530A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F78" w:rsidRPr="007F3C90" w:rsidTr="007F3C90">
        <w:tc>
          <w:tcPr>
            <w:tcW w:w="0" w:type="auto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18" w:type="dxa"/>
          </w:tcPr>
          <w:p w:rsidR="00304F78" w:rsidRPr="007F3C90" w:rsidRDefault="00304F78" w:rsidP="00530A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304F78" w:rsidRPr="007F3C90" w:rsidRDefault="00304F78" w:rsidP="00530A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04F78" w:rsidRPr="007F3C90" w:rsidRDefault="00304F78" w:rsidP="00530A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4F78" w:rsidRPr="007F3C90" w:rsidRDefault="00304F78" w:rsidP="00530A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4F78" w:rsidRPr="007F3C90" w:rsidRDefault="00304F78" w:rsidP="00530A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4F78" w:rsidRPr="007F3C90" w:rsidRDefault="00304F78" w:rsidP="00530A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4F78" w:rsidRPr="007F3C90" w:rsidRDefault="00304F78" w:rsidP="00530A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304F78" w:rsidRPr="007F3C90" w:rsidRDefault="00304F78" w:rsidP="00530A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F78" w:rsidRPr="007F3C90" w:rsidTr="007F3C90">
        <w:tc>
          <w:tcPr>
            <w:tcW w:w="0" w:type="auto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304F78" w:rsidRPr="007F3C90" w:rsidRDefault="00304F78" w:rsidP="003A12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3C90">
              <w:rPr>
                <w:rFonts w:ascii="Times New Roman" w:hAnsi="Times New Roman"/>
                <w:sz w:val="24"/>
                <w:szCs w:val="24"/>
              </w:rPr>
              <w:t>из них неиспользованные средства отчётного периода финансового года</w:t>
            </w:r>
          </w:p>
        </w:tc>
        <w:tc>
          <w:tcPr>
            <w:tcW w:w="1618" w:type="dxa"/>
          </w:tcPr>
          <w:p w:rsidR="00304F78" w:rsidRPr="007F3C90" w:rsidRDefault="00304F78" w:rsidP="00530A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304F78" w:rsidRPr="007F3C90" w:rsidRDefault="00304F78" w:rsidP="00530A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04F78" w:rsidRPr="007F3C90" w:rsidRDefault="00304F78" w:rsidP="00530A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4F78" w:rsidRPr="007F3C90" w:rsidRDefault="00304F78" w:rsidP="00530A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4F78" w:rsidRPr="007F3C90" w:rsidRDefault="00304F78" w:rsidP="00530A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4F78" w:rsidRPr="007F3C90" w:rsidRDefault="00304F78" w:rsidP="00530A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4F78" w:rsidRPr="007F3C90" w:rsidRDefault="00304F78" w:rsidP="00530A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304F78" w:rsidRPr="007F3C90" w:rsidRDefault="00304F78" w:rsidP="00530A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  <w:sectPr w:rsidR="00304F78" w:rsidSect="00A464A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04F78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304F78" w:rsidRPr="008319BB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</w:p>
    <w:p w:rsidR="00304F78" w:rsidRPr="008B12A0" w:rsidRDefault="00304F78" w:rsidP="008B12A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sectPr w:rsidR="00304F78" w:rsidRPr="008B12A0" w:rsidSect="00DD7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12A0"/>
    <w:rsid w:val="0000708B"/>
    <w:rsid w:val="00016750"/>
    <w:rsid w:val="000310D7"/>
    <w:rsid w:val="0009565C"/>
    <w:rsid w:val="000F231F"/>
    <w:rsid w:val="00152BEF"/>
    <w:rsid w:val="00161EFB"/>
    <w:rsid w:val="0018243C"/>
    <w:rsid w:val="00184D0C"/>
    <w:rsid w:val="001B5C46"/>
    <w:rsid w:val="001C5832"/>
    <w:rsid w:val="001D29EE"/>
    <w:rsid w:val="001E64B0"/>
    <w:rsid w:val="001F0B79"/>
    <w:rsid w:val="00214982"/>
    <w:rsid w:val="002679D9"/>
    <w:rsid w:val="00285943"/>
    <w:rsid w:val="00286E19"/>
    <w:rsid w:val="002B6F25"/>
    <w:rsid w:val="002C3F76"/>
    <w:rsid w:val="00304F78"/>
    <w:rsid w:val="00310A3B"/>
    <w:rsid w:val="00315BA1"/>
    <w:rsid w:val="00316619"/>
    <w:rsid w:val="0033566D"/>
    <w:rsid w:val="0034557A"/>
    <w:rsid w:val="00347A2A"/>
    <w:rsid w:val="003617D5"/>
    <w:rsid w:val="003629D8"/>
    <w:rsid w:val="00365B86"/>
    <w:rsid w:val="00380154"/>
    <w:rsid w:val="00394E69"/>
    <w:rsid w:val="003A12EF"/>
    <w:rsid w:val="004721AA"/>
    <w:rsid w:val="00530A44"/>
    <w:rsid w:val="00546633"/>
    <w:rsid w:val="00564CCA"/>
    <w:rsid w:val="00581597"/>
    <w:rsid w:val="00590304"/>
    <w:rsid w:val="005B0F53"/>
    <w:rsid w:val="005B6892"/>
    <w:rsid w:val="005B6C19"/>
    <w:rsid w:val="005C0019"/>
    <w:rsid w:val="005D7A40"/>
    <w:rsid w:val="005F3157"/>
    <w:rsid w:val="0063506E"/>
    <w:rsid w:val="00640507"/>
    <w:rsid w:val="00653C8A"/>
    <w:rsid w:val="00684AB9"/>
    <w:rsid w:val="0070124D"/>
    <w:rsid w:val="007128B8"/>
    <w:rsid w:val="007160FB"/>
    <w:rsid w:val="00726E8B"/>
    <w:rsid w:val="00736BB4"/>
    <w:rsid w:val="007C5F91"/>
    <w:rsid w:val="007C6BD2"/>
    <w:rsid w:val="007F3C90"/>
    <w:rsid w:val="008070E1"/>
    <w:rsid w:val="0081124F"/>
    <w:rsid w:val="008112C1"/>
    <w:rsid w:val="008319BB"/>
    <w:rsid w:val="00867146"/>
    <w:rsid w:val="00870FBF"/>
    <w:rsid w:val="008B12A0"/>
    <w:rsid w:val="008B6A39"/>
    <w:rsid w:val="008C492D"/>
    <w:rsid w:val="008D030B"/>
    <w:rsid w:val="008D4E89"/>
    <w:rsid w:val="00906378"/>
    <w:rsid w:val="00920913"/>
    <w:rsid w:val="00920FC9"/>
    <w:rsid w:val="009225A8"/>
    <w:rsid w:val="00930507"/>
    <w:rsid w:val="00965150"/>
    <w:rsid w:val="009B7654"/>
    <w:rsid w:val="009C088C"/>
    <w:rsid w:val="009F22D5"/>
    <w:rsid w:val="00A01860"/>
    <w:rsid w:val="00A464A4"/>
    <w:rsid w:val="00A46B2F"/>
    <w:rsid w:val="00A64D5D"/>
    <w:rsid w:val="00A65C01"/>
    <w:rsid w:val="00A85D8F"/>
    <w:rsid w:val="00A91D6D"/>
    <w:rsid w:val="00AA78FF"/>
    <w:rsid w:val="00AB1037"/>
    <w:rsid w:val="00AD4D0F"/>
    <w:rsid w:val="00AE4875"/>
    <w:rsid w:val="00B0483F"/>
    <w:rsid w:val="00B16DC3"/>
    <w:rsid w:val="00B25399"/>
    <w:rsid w:val="00B466C4"/>
    <w:rsid w:val="00B60207"/>
    <w:rsid w:val="00B9137F"/>
    <w:rsid w:val="00B92317"/>
    <w:rsid w:val="00BE7AF9"/>
    <w:rsid w:val="00BF5035"/>
    <w:rsid w:val="00BF54EE"/>
    <w:rsid w:val="00BF7B0F"/>
    <w:rsid w:val="00C37DA0"/>
    <w:rsid w:val="00C600BF"/>
    <w:rsid w:val="00C82B01"/>
    <w:rsid w:val="00C838E9"/>
    <w:rsid w:val="00CC3B87"/>
    <w:rsid w:val="00D51042"/>
    <w:rsid w:val="00D72AC3"/>
    <w:rsid w:val="00D7779C"/>
    <w:rsid w:val="00DC047F"/>
    <w:rsid w:val="00DC2C57"/>
    <w:rsid w:val="00DD0141"/>
    <w:rsid w:val="00DD5D3B"/>
    <w:rsid w:val="00DD7B07"/>
    <w:rsid w:val="00DE4238"/>
    <w:rsid w:val="00DF6DA4"/>
    <w:rsid w:val="00E03FA8"/>
    <w:rsid w:val="00E24F89"/>
    <w:rsid w:val="00E311D2"/>
    <w:rsid w:val="00E34FF8"/>
    <w:rsid w:val="00E40CCA"/>
    <w:rsid w:val="00E54268"/>
    <w:rsid w:val="00E75578"/>
    <w:rsid w:val="00E81BF5"/>
    <w:rsid w:val="00EA66FE"/>
    <w:rsid w:val="00EE04FC"/>
    <w:rsid w:val="00EE3578"/>
    <w:rsid w:val="00EE4B42"/>
    <w:rsid w:val="00F17855"/>
    <w:rsid w:val="00F27291"/>
    <w:rsid w:val="00F70330"/>
    <w:rsid w:val="00FD4C81"/>
    <w:rsid w:val="00FD7AEE"/>
    <w:rsid w:val="00FF5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4A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8B12A0"/>
    <w:rPr>
      <w:lang w:eastAsia="en-US"/>
    </w:rPr>
  </w:style>
  <w:style w:type="table" w:styleId="TableGrid">
    <w:name w:val="Table Grid"/>
    <w:basedOn w:val="TableNormal"/>
    <w:uiPriority w:val="99"/>
    <w:rsid w:val="00A464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link w:val="NoSpacing"/>
    <w:uiPriority w:val="99"/>
    <w:locked/>
    <w:rsid w:val="00530A44"/>
    <w:rPr>
      <w:sz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418</TotalTime>
  <Pages>26</Pages>
  <Words>6555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OBSHIY OTDEL</dc:creator>
  <cp:keywords/>
  <dc:description/>
  <cp:lastModifiedBy>Irina</cp:lastModifiedBy>
  <cp:revision>18</cp:revision>
  <cp:lastPrinted>2016-04-05T12:50:00Z</cp:lastPrinted>
  <dcterms:created xsi:type="dcterms:W3CDTF">2016-02-21T08:08:00Z</dcterms:created>
  <dcterms:modified xsi:type="dcterms:W3CDTF">2017-02-02T08:16:00Z</dcterms:modified>
</cp:coreProperties>
</file>